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818"/>
      </w:tblGrid>
      <w:tr w:rsidR="00DF018B" w:rsidRPr="00C55816" w14:paraId="3B32F834" w14:textId="77777777" w:rsidTr="00AA4693">
        <w:tc>
          <w:tcPr>
            <w:tcW w:w="1951" w:type="dxa"/>
            <w:shd w:val="clear" w:color="auto" w:fill="auto"/>
          </w:tcPr>
          <w:p w14:paraId="2424020E" w14:textId="77777777" w:rsidR="00DF018B" w:rsidRPr="00C55816" w:rsidRDefault="00DF018B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</w:rPr>
              <w:t>FECHA:</w:t>
            </w:r>
          </w:p>
          <w:p w14:paraId="146FA489" w14:textId="77777777" w:rsidR="00DF018B" w:rsidRPr="00C55816" w:rsidRDefault="00DF018B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1A07E042" w14:textId="77777777" w:rsidR="00DF018B" w:rsidRPr="00C55816" w:rsidRDefault="00DF018B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</w:tbl>
    <w:p w14:paraId="2D68AD85" w14:textId="77777777" w:rsidR="00DF018B" w:rsidRPr="00C55816" w:rsidRDefault="00DF018B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tbl>
      <w:tblPr>
        <w:tblW w:w="1079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4118"/>
        <w:gridCol w:w="3756"/>
      </w:tblGrid>
      <w:tr w:rsidR="00C41803" w:rsidRPr="00C55816" w14:paraId="121AD876" w14:textId="77777777" w:rsidTr="00C41803">
        <w:trPr>
          <w:trHeight w:val="262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9DDC" w14:textId="77777777" w:rsidR="00C41803" w:rsidRPr="00C55816" w:rsidRDefault="00C41803">
            <w:pPr>
              <w:jc w:val="center"/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Datos Básicos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D2E4" w14:textId="77777777" w:rsidR="00C41803" w:rsidRPr="00C55816" w:rsidRDefault="00C41803">
            <w:pPr>
              <w:jc w:val="both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Nombre del BAAF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6A17" w14:textId="77777777" w:rsidR="00C41803" w:rsidRPr="00C55816" w:rsidRDefault="00C41803">
            <w:pPr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 </w:t>
            </w:r>
            <w:r w:rsidR="00486267" w:rsidRPr="00C55816">
              <w:rPr>
                <w:rFonts w:ascii="Verdana" w:hAnsi="Verdana" w:cs="Arial"/>
                <w:sz w:val="20"/>
                <w:szCs w:val="20"/>
              </w:rPr>
              <w:t>XXX</w:t>
            </w:r>
          </w:p>
        </w:tc>
      </w:tr>
      <w:tr w:rsidR="00C41803" w:rsidRPr="00C55816" w14:paraId="4C800512" w14:textId="77777777" w:rsidTr="00C41803">
        <w:trPr>
          <w:trHeight w:val="262"/>
        </w:trPr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F41F" w14:textId="77777777" w:rsidR="00C41803" w:rsidRPr="00C55816" w:rsidRDefault="00C4180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0727" w14:textId="77777777" w:rsidR="00C41803" w:rsidRPr="00C55816" w:rsidRDefault="00C41803">
            <w:pPr>
              <w:jc w:val="both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Código Interno BAAF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E5B" w14:textId="77777777" w:rsidR="00C41803" w:rsidRPr="00C55816" w:rsidRDefault="00C41803">
            <w:pPr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 </w:t>
            </w:r>
            <w:r w:rsidR="00486267" w:rsidRPr="00C55816">
              <w:rPr>
                <w:rFonts w:ascii="Verdana" w:hAnsi="Verdana" w:cs="Arial"/>
                <w:sz w:val="20"/>
                <w:szCs w:val="20"/>
              </w:rPr>
              <w:t>XXX</w:t>
            </w:r>
          </w:p>
        </w:tc>
      </w:tr>
    </w:tbl>
    <w:p w14:paraId="664F5F79" w14:textId="77777777" w:rsidR="00C41803" w:rsidRPr="00C55816" w:rsidRDefault="00C41803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662"/>
        <w:gridCol w:w="4285"/>
      </w:tblGrid>
      <w:tr w:rsidR="00C41803" w:rsidRPr="00C55816" w14:paraId="6B1BFB0A" w14:textId="77777777" w:rsidTr="00C41803">
        <w:trPr>
          <w:trHeight w:val="207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04B" w14:textId="77777777" w:rsidR="00C41803" w:rsidRPr="00C55816" w:rsidRDefault="00C4180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  <w:p w14:paraId="62280FF9" w14:textId="77777777" w:rsidR="00C41803" w:rsidRPr="00C55816" w:rsidRDefault="00C4180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  <w:p w14:paraId="35F99C2C" w14:textId="77777777" w:rsidR="00C41803" w:rsidRPr="00C55816" w:rsidRDefault="00C41803" w:rsidP="00C55816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  <w:t>Localización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2039" w14:textId="77777777" w:rsidR="00C41803" w:rsidRPr="00C55816" w:rsidRDefault="00C4180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  <w:t>Departamento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F52F" w14:textId="77777777" w:rsidR="00C41803" w:rsidRPr="00C55816" w:rsidRDefault="00486267">
            <w:pPr>
              <w:jc w:val="both"/>
              <w:rPr>
                <w:rFonts w:ascii="Verdana" w:hAnsi="Verdana" w:cs="Arial"/>
                <w:bCs/>
                <w:i/>
                <w:sz w:val="20"/>
                <w:szCs w:val="20"/>
                <w:lang w:val="es-CO"/>
              </w:rPr>
            </w:pPr>
            <w:r w:rsidRPr="00C55816">
              <w:rPr>
                <w:rFonts w:ascii="Verdana" w:hAnsi="Verdana" w:cs="Arial"/>
                <w:bCs/>
                <w:i/>
                <w:sz w:val="20"/>
                <w:szCs w:val="20"/>
                <w:lang w:val="es-CO"/>
              </w:rPr>
              <w:t>XXX</w:t>
            </w:r>
          </w:p>
        </w:tc>
      </w:tr>
      <w:tr w:rsidR="00C41803" w:rsidRPr="00C55816" w14:paraId="3B0966CB" w14:textId="77777777" w:rsidTr="00C41803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AF36" w14:textId="77777777" w:rsidR="00C41803" w:rsidRPr="00C55816" w:rsidRDefault="00C41803">
            <w:pPr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78C5" w14:textId="77777777" w:rsidR="00C41803" w:rsidRPr="00C55816" w:rsidRDefault="00C4180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  <w:t>Municipio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E25A" w14:textId="77777777" w:rsidR="00C41803" w:rsidRPr="00C55816" w:rsidRDefault="00486267">
            <w:pPr>
              <w:jc w:val="both"/>
              <w:rPr>
                <w:rFonts w:ascii="Verdana" w:hAnsi="Verdana" w:cs="Arial"/>
                <w:bCs/>
                <w:i/>
                <w:sz w:val="20"/>
                <w:szCs w:val="20"/>
                <w:lang w:val="es-CO"/>
              </w:rPr>
            </w:pPr>
            <w:r w:rsidRPr="00C55816">
              <w:rPr>
                <w:rFonts w:ascii="Verdana" w:hAnsi="Verdana" w:cs="Arial"/>
                <w:bCs/>
                <w:i/>
                <w:sz w:val="20"/>
                <w:szCs w:val="20"/>
                <w:lang w:val="es-CO"/>
              </w:rPr>
              <w:t>XXX</w:t>
            </w:r>
          </w:p>
        </w:tc>
      </w:tr>
      <w:tr w:rsidR="00C41803" w:rsidRPr="00C55816" w14:paraId="6F45CF72" w14:textId="77777777" w:rsidTr="00C41803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5A40" w14:textId="77777777" w:rsidR="00C41803" w:rsidRPr="00C55816" w:rsidRDefault="00C41803">
            <w:pPr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47A7" w14:textId="77777777" w:rsidR="00C41803" w:rsidRPr="00C55816" w:rsidRDefault="00C4180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  <w:t>Corregimiento y Vereda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BBFD" w14:textId="77777777" w:rsidR="00C41803" w:rsidRPr="00C55816" w:rsidRDefault="00486267">
            <w:pPr>
              <w:jc w:val="both"/>
              <w:rPr>
                <w:rFonts w:ascii="Verdana" w:hAnsi="Verdana" w:cs="Arial"/>
                <w:bCs/>
                <w:i/>
                <w:sz w:val="20"/>
                <w:szCs w:val="20"/>
                <w:lang w:val="es-CO"/>
              </w:rPr>
            </w:pPr>
            <w:r w:rsidRPr="00C55816">
              <w:rPr>
                <w:rFonts w:ascii="Verdana" w:hAnsi="Verdana" w:cs="Arial"/>
                <w:bCs/>
                <w:i/>
                <w:sz w:val="20"/>
                <w:szCs w:val="20"/>
                <w:lang w:val="es-CO"/>
              </w:rPr>
              <w:t>XXX</w:t>
            </w:r>
          </w:p>
        </w:tc>
      </w:tr>
      <w:tr w:rsidR="00C41803" w:rsidRPr="00C55816" w14:paraId="140F1DAB" w14:textId="77777777" w:rsidTr="00C41803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2FE3" w14:textId="77777777" w:rsidR="00C41803" w:rsidRPr="00C55816" w:rsidRDefault="00C41803">
            <w:pPr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11D3" w14:textId="77777777" w:rsidR="00C41803" w:rsidRPr="00C55816" w:rsidRDefault="00C4180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  <w:t>Barrio: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96E2" w14:textId="77777777" w:rsidR="00C41803" w:rsidRPr="00C55816" w:rsidRDefault="00486267">
            <w:pPr>
              <w:jc w:val="both"/>
              <w:rPr>
                <w:rFonts w:ascii="Verdana" w:hAnsi="Verdana" w:cs="Arial"/>
                <w:bCs/>
                <w:i/>
                <w:sz w:val="20"/>
                <w:szCs w:val="20"/>
                <w:lang w:val="es-CO"/>
              </w:rPr>
            </w:pPr>
            <w:r w:rsidRPr="00C55816">
              <w:rPr>
                <w:rFonts w:ascii="Verdana" w:hAnsi="Verdana" w:cs="Arial"/>
                <w:bCs/>
                <w:i/>
                <w:sz w:val="20"/>
                <w:szCs w:val="20"/>
                <w:lang w:val="es-CO"/>
              </w:rPr>
              <w:t>XXX</w:t>
            </w:r>
          </w:p>
        </w:tc>
      </w:tr>
    </w:tbl>
    <w:p w14:paraId="22F1DA20" w14:textId="77777777" w:rsidR="00C41803" w:rsidRPr="00C55816" w:rsidRDefault="00C41803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14:paraId="3349CF86" w14:textId="77777777" w:rsidR="00C41803" w:rsidRPr="00C55816" w:rsidRDefault="00C41803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406"/>
      </w:tblGrid>
      <w:tr w:rsidR="00DF018B" w:rsidRPr="00C55816" w14:paraId="546F336E" w14:textId="77777777" w:rsidTr="00AA4693">
        <w:tc>
          <w:tcPr>
            <w:tcW w:w="2376" w:type="dxa"/>
            <w:shd w:val="clear" w:color="auto" w:fill="auto"/>
          </w:tcPr>
          <w:p w14:paraId="31AB0F9D" w14:textId="77777777" w:rsidR="00DF018B" w:rsidRPr="00C55816" w:rsidRDefault="00DF018B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</w:rPr>
              <w:t>1. RESPONSABLE</w:t>
            </w:r>
            <w:r w:rsidR="000C6D89" w:rsidRPr="00C55816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DEL SEGUIMIENTO</w:t>
            </w:r>
            <w:r w:rsidRPr="00C55816">
              <w:rPr>
                <w:rFonts w:ascii="Verdana" w:hAnsi="Verdana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406" w:type="dxa"/>
            <w:shd w:val="clear" w:color="auto" w:fill="auto"/>
          </w:tcPr>
          <w:p w14:paraId="0A82BBE7" w14:textId="77777777" w:rsidR="000039D0" w:rsidRPr="00C55816" w:rsidRDefault="00486267" w:rsidP="00534D30">
            <w:pPr>
              <w:tabs>
                <w:tab w:val="left" w:pos="8170"/>
              </w:tabs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C55816">
              <w:rPr>
                <w:rFonts w:ascii="Verdana" w:hAnsi="Verdana" w:cs="Arial"/>
                <w:bCs/>
                <w:i/>
                <w:sz w:val="20"/>
                <w:szCs w:val="20"/>
              </w:rPr>
              <w:t>XXX</w:t>
            </w:r>
          </w:p>
        </w:tc>
      </w:tr>
    </w:tbl>
    <w:p w14:paraId="4914EABD" w14:textId="77777777" w:rsidR="00DF018B" w:rsidRPr="00C55816" w:rsidRDefault="00DF018B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138"/>
      </w:tblGrid>
      <w:tr w:rsidR="00DF018B" w:rsidRPr="00C55816" w14:paraId="0E7EF952" w14:textId="77777777" w:rsidTr="00AA4693">
        <w:tc>
          <w:tcPr>
            <w:tcW w:w="4644" w:type="dxa"/>
            <w:shd w:val="clear" w:color="auto" w:fill="auto"/>
          </w:tcPr>
          <w:p w14:paraId="427E1E17" w14:textId="77777777" w:rsidR="00DF018B" w:rsidRPr="00C55816" w:rsidRDefault="00DF018B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</w:rPr>
              <w:t>2. CARGO:</w:t>
            </w:r>
          </w:p>
        </w:tc>
        <w:tc>
          <w:tcPr>
            <w:tcW w:w="6138" w:type="dxa"/>
            <w:shd w:val="clear" w:color="auto" w:fill="auto"/>
          </w:tcPr>
          <w:p w14:paraId="7B55327E" w14:textId="77777777" w:rsidR="000039D0" w:rsidRPr="00C55816" w:rsidRDefault="00486267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C55816">
              <w:rPr>
                <w:rFonts w:ascii="Verdana" w:hAnsi="Verdana" w:cs="Arial"/>
                <w:bCs/>
                <w:i/>
                <w:sz w:val="20"/>
                <w:szCs w:val="20"/>
              </w:rPr>
              <w:t>XXX</w:t>
            </w:r>
          </w:p>
        </w:tc>
      </w:tr>
      <w:tr w:rsidR="00DF018B" w:rsidRPr="00C55816" w14:paraId="1E6498C7" w14:textId="77777777" w:rsidTr="00AA4693">
        <w:tc>
          <w:tcPr>
            <w:tcW w:w="4644" w:type="dxa"/>
            <w:shd w:val="clear" w:color="auto" w:fill="auto"/>
          </w:tcPr>
          <w:p w14:paraId="382F87D8" w14:textId="77777777" w:rsidR="00DF018B" w:rsidRPr="00C55816" w:rsidRDefault="00534D30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3. </w:t>
            </w:r>
            <w:r w:rsidR="009E4133" w:rsidRPr="00C55816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DEPENDENCIA: </w:t>
            </w:r>
          </w:p>
        </w:tc>
        <w:tc>
          <w:tcPr>
            <w:tcW w:w="6138" w:type="dxa"/>
            <w:shd w:val="clear" w:color="auto" w:fill="auto"/>
          </w:tcPr>
          <w:p w14:paraId="127B4722" w14:textId="77777777" w:rsidR="00DF018B" w:rsidRPr="00C55816" w:rsidRDefault="009E4133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C55816">
              <w:rPr>
                <w:rFonts w:ascii="Verdana" w:hAnsi="Verdana" w:cs="Arial"/>
                <w:bCs/>
                <w:i/>
                <w:sz w:val="20"/>
                <w:szCs w:val="20"/>
              </w:rPr>
              <w:t>Equipo BAAF</w:t>
            </w:r>
          </w:p>
        </w:tc>
      </w:tr>
      <w:tr w:rsidR="00DF018B" w:rsidRPr="00C55816" w14:paraId="1A75F304" w14:textId="77777777" w:rsidTr="00AA4693">
        <w:tc>
          <w:tcPr>
            <w:tcW w:w="4644" w:type="dxa"/>
            <w:shd w:val="clear" w:color="auto" w:fill="auto"/>
          </w:tcPr>
          <w:p w14:paraId="1445D154" w14:textId="77777777" w:rsidR="00DF018B" w:rsidRPr="00C55816" w:rsidRDefault="00DF018B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</w:rPr>
              <w:t>4. LUGAR DONDE DESARROLLO LA ACTIVIDAD:</w:t>
            </w:r>
          </w:p>
        </w:tc>
        <w:tc>
          <w:tcPr>
            <w:tcW w:w="6138" w:type="dxa"/>
            <w:shd w:val="clear" w:color="auto" w:fill="auto"/>
          </w:tcPr>
          <w:p w14:paraId="557C3E7C" w14:textId="77777777" w:rsidR="00DF018B" w:rsidRPr="00C55816" w:rsidRDefault="00534D30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C55816">
              <w:rPr>
                <w:rFonts w:ascii="Verdana" w:hAnsi="Verdana" w:cs="Arial"/>
                <w:bCs/>
                <w:i/>
                <w:sz w:val="20"/>
                <w:szCs w:val="20"/>
              </w:rPr>
              <w:t>Lote 1, Lote 2, Lote 3.</w:t>
            </w:r>
          </w:p>
        </w:tc>
      </w:tr>
    </w:tbl>
    <w:p w14:paraId="39F89D5F" w14:textId="77777777" w:rsidR="00DF018B" w:rsidRPr="00C55816" w:rsidRDefault="00DF018B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406"/>
      </w:tblGrid>
      <w:tr w:rsidR="00DF018B" w:rsidRPr="00C55816" w14:paraId="64276DF3" w14:textId="77777777" w:rsidTr="00AA4693">
        <w:tc>
          <w:tcPr>
            <w:tcW w:w="2376" w:type="dxa"/>
            <w:shd w:val="clear" w:color="auto" w:fill="auto"/>
          </w:tcPr>
          <w:p w14:paraId="11BA12D7" w14:textId="77777777" w:rsidR="00DF018B" w:rsidRPr="00C55816" w:rsidRDefault="00DF018B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</w:rPr>
              <w:t>5. OBJETIVO</w:t>
            </w:r>
          </w:p>
        </w:tc>
        <w:tc>
          <w:tcPr>
            <w:tcW w:w="8406" w:type="dxa"/>
            <w:shd w:val="clear" w:color="auto" w:fill="auto"/>
          </w:tcPr>
          <w:p w14:paraId="2A7186F7" w14:textId="77777777" w:rsidR="000039D0" w:rsidRPr="00C55816" w:rsidRDefault="00486267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C55816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Ejemplo: </w:t>
            </w:r>
            <w:r w:rsidR="00534D30" w:rsidRPr="00C55816">
              <w:rPr>
                <w:rFonts w:ascii="Verdana" w:hAnsi="Verdana" w:cs="Arial"/>
                <w:bCs/>
                <w:i/>
                <w:sz w:val="20"/>
                <w:szCs w:val="20"/>
              </w:rPr>
              <w:t>Verificar las condiciones fitosanitarias del cultivo de palma</w:t>
            </w:r>
          </w:p>
          <w:p w14:paraId="605388CC" w14:textId="77777777" w:rsidR="005913A5" w:rsidRPr="00C55816" w:rsidRDefault="005913A5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7FB3D67E" w14:textId="77777777" w:rsidR="005913A5" w:rsidRPr="00C55816" w:rsidRDefault="005913A5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/>
                <w:i/>
                <w:color w:val="FF0000"/>
                <w:sz w:val="20"/>
                <w:szCs w:val="20"/>
              </w:rPr>
            </w:pPr>
          </w:p>
          <w:p w14:paraId="31389E8E" w14:textId="77777777" w:rsidR="005913A5" w:rsidRPr="00C55816" w:rsidRDefault="005913A5" w:rsidP="00AA4693">
            <w:pPr>
              <w:tabs>
                <w:tab w:val="left" w:pos="8170"/>
              </w:tabs>
              <w:jc w:val="both"/>
              <w:rPr>
                <w:rFonts w:ascii="Verdana" w:hAnsi="Verdana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57B1DE3D" w14:textId="77777777" w:rsidR="00DF018B" w:rsidRPr="00C55816" w:rsidRDefault="00DF018B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tbl>
      <w:tblPr>
        <w:tblW w:w="108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124"/>
        <w:gridCol w:w="3762"/>
      </w:tblGrid>
      <w:tr w:rsidR="009E4133" w:rsidRPr="00C55816" w14:paraId="2EAD84BA" w14:textId="77777777" w:rsidTr="009E4133">
        <w:trPr>
          <w:trHeight w:val="261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B7A1" w14:textId="77777777" w:rsidR="009E4133" w:rsidRPr="00C55816" w:rsidRDefault="009E4133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6. ACTIVIDADES DE SEGUIMIENTO REALIZADAS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83CB" w14:textId="77777777" w:rsidR="009E4133" w:rsidRPr="00C55816" w:rsidRDefault="009E4133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B03A" w14:textId="77777777" w:rsidR="009E4133" w:rsidRPr="00C55816" w:rsidRDefault="009E4133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FECHA</w:t>
            </w:r>
          </w:p>
        </w:tc>
      </w:tr>
      <w:tr w:rsidR="009E4133" w:rsidRPr="00C55816" w14:paraId="16579B43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99D60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27E" w14:textId="77777777" w:rsidR="009E4133" w:rsidRPr="00C55816" w:rsidRDefault="00486267" w:rsidP="009E4133">
            <w:pPr>
              <w:numPr>
                <w:ilvl w:val="0"/>
                <w:numId w:val="46"/>
              </w:numPr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 xml:space="preserve">Ejemplo: </w:t>
            </w:r>
            <w:r w:rsidR="003F6912" w:rsidRPr="00C55816">
              <w:rPr>
                <w:rFonts w:ascii="Verdana" w:hAnsi="Verdana" w:cs="Arial"/>
                <w:sz w:val="20"/>
                <w:szCs w:val="20"/>
              </w:rPr>
              <w:t>Se verifican labores de plateo manual</w:t>
            </w:r>
            <w:r w:rsidR="005913A5" w:rsidRPr="00C55816">
              <w:rPr>
                <w:rFonts w:ascii="Verdana" w:hAnsi="Verdana" w:cs="Arial"/>
                <w:sz w:val="20"/>
                <w:szCs w:val="20"/>
              </w:rPr>
              <w:t xml:space="preserve"> en el lote 15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B4B7" w14:textId="77777777" w:rsidR="009E4133" w:rsidRPr="00C55816" w:rsidRDefault="003F6912" w:rsidP="004768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XXXX</w:t>
            </w:r>
          </w:p>
        </w:tc>
      </w:tr>
      <w:tr w:rsidR="009E4133" w:rsidRPr="00C55816" w14:paraId="1264407A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C1775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AD3C" w14:textId="77777777" w:rsidR="009E4133" w:rsidRPr="00C55816" w:rsidRDefault="00486267" w:rsidP="003F6912">
            <w:pPr>
              <w:numPr>
                <w:ilvl w:val="0"/>
                <w:numId w:val="46"/>
              </w:numPr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 xml:space="preserve">Ejemplo: </w:t>
            </w:r>
            <w:r w:rsidR="003F6912" w:rsidRPr="00C55816">
              <w:rPr>
                <w:rFonts w:ascii="Verdana" w:hAnsi="Verdana" w:cs="Arial"/>
                <w:sz w:val="20"/>
                <w:szCs w:val="20"/>
              </w:rPr>
              <w:t>Revisión de formatos de campo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A672" w14:textId="77777777" w:rsidR="009E4133" w:rsidRPr="00C55816" w:rsidRDefault="003F6912" w:rsidP="004768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55816">
              <w:rPr>
                <w:rFonts w:ascii="Verdana" w:hAnsi="Verdana" w:cs="Arial"/>
                <w:sz w:val="20"/>
                <w:szCs w:val="20"/>
              </w:rPr>
              <w:t>xxxx</w:t>
            </w:r>
            <w:proofErr w:type="spellEnd"/>
          </w:p>
        </w:tc>
      </w:tr>
      <w:tr w:rsidR="009E4133" w:rsidRPr="00C55816" w14:paraId="7673A4A1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A52BA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6B35" w14:textId="77777777" w:rsidR="009E4133" w:rsidRPr="00C55816" w:rsidRDefault="009560AB" w:rsidP="009560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N.A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AE97" w14:textId="77777777" w:rsidR="009E4133" w:rsidRPr="00C55816" w:rsidRDefault="009560AB" w:rsidP="009560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N.A</w:t>
            </w:r>
          </w:p>
        </w:tc>
      </w:tr>
      <w:tr w:rsidR="009E4133" w:rsidRPr="00C55816" w14:paraId="433E2580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FA328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1A50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E4D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E4133" w:rsidRPr="00C55816" w14:paraId="31B99F5A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17E22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C7FF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8630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E4133" w:rsidRPr="00C55816" w14:paraId="717D0CFD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31736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5274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EBD4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E4133" w:rsidRPr="00C55816" w14:paraId="6EDF561E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8322E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FAAE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B99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E4133" w:rsidRPr="00C55816" w14:paraId="65F8C72C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7BF6D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7C43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CAA4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E4133" w:rsidRPr="00C55816" w14:paraId="4DAD2777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DDBC6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E6EB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A63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E4133" w:rsidRPr="00C55816" w14:paraId="17CFC11C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FCF5C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A8B4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E8A5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E4133" w:rsidRPr="00C55816" w14:paraId="17C8B59F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0075F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3D5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3E53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E4133" w:rsidRPr="00C55816" w14:paraId="088D2D2F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C4279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C7CA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742F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E4133" w:rsidRPr="00C55816" w14:paraId="67B23A88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B0C2A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618D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4434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E4133" w:rsidRPr="00C55816" w14:paraId="184EF2AA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C63B9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94C3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D89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E4133" w:rsidRPr="00C55816" w14:paraId="43D79981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01AD5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444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F1BD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E4133" w:rsidRPr="00C55816" w14:paraId="30CE05A3" w14:textId="77777777" w:rsidTr="009E4133">
        <w:trPr>
          <w:trHeight w:val="26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8CC65" w14:textId="77777777" w:rsidR="009E4133" w:rsidRPr="00C55816" w:rsidRDefault="009E4133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130F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486" w14:textId="77777777" w:rsidR="009E4133" w:rsidRPr="00C55816" w:rsidRDefault="009E41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ABB1774" w14:textId="77777777" w:rsidR="00DF018B" w:rsidRPr="00C55816" w:rsidRDefault="00DF018B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14:paraId="267FA3CB" w14:textId="77777777" w:rsidR="009560AB" w:rsidRPr="00C55816" w:rsidRDefault="009560AB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14:paraId="09BB76BF" w14:textId="77777777" w:rsidR="009560AB" w:rsidRPr="00C55816" w:rsidRDefault="009560AB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14:paraId="77C72240" w14:textId="77777777" w:rsidR="009560AB" w:rsidRPr="00C55816" w:rsidRDefault="009560AB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6386"/>
      </w:tblGrid>
      <w:tr w:rsidR="009560AB" w:rsidRPr="00C55816" w14:paraId="6A46A03F" w14:textId="77777777" w:rsidTr="009560AB">
        <w:trPr>
          <w:trHeight w:val="300"/>
        </w:trPr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D92D" w14:textId="77777777" w:rsidR="009560AB" w:rsidRPr="00C55816" w:rsidRDefault="009560AB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7. ACTIVIDADES NO REALIZADAS EN EL SEGUIMIENTO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ACA" w14:textId="77777777" w:rsidR="009560AB" w:rsidRPr="00C55816" w:rsidRDefault="009560AB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DESCRIPCIÓN DE LA ACTIVIDAD</w:t>
            </w:r>
          </w:p>
        </w:tc>
      </w:tr>
      <w:tr w:rsidR="009560AB" w:rsidRPr="00C55816" w14:paraId="7A9DD713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E7B10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D70D" w14:textId="77777777" w:rsidR="009560AB" w:rsidRPr="00C55816" w:rsidRDefault="00486267" w:rsidP="009560AB">
            <w:pPr>
              <w:numPr>
                <w:ilvl w:val="0"/>
                <w:numId w:val="47"/>
              </w:numPr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 xml:space="preserve">Ejemplo: </w:t>
            </w:r>
            <w:r w:rsidR="005913A5" w:rsidRPr="00C55816">
              <w:rPr>
                <w:rFonts w:ascii="Verdana" w:hAnsi="Verdana" w:cs="Arial"/>
                <w:sz w:val="20"/>
                <w:szCs w:val="20"/>
              </w:rPr>
              <w:t>No se revisaron los inventarios de agroquímicos del BAAF</w:t>
            </w:r>
          </w:p>
        </w:tc>
      </w:tr>
      <w:tr w:rsidR="009560AB" w:rsidRPr="00C55816" w14:paraId="5E4C148B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0ED70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AD23" w14:textId="77777777" w:rsidR="009560AB" w:rsidRPr="00C55816" w:rsidRDefault="00486267" w:rsidP="005913A5">
            <w:pPr>
              <w:numPr>
                <w:ilvl w:val="0"/>
                <w:numId w:val="47"/>
              </w:numPr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 xml:space="preserve">Ejemplo: </w:t>
            </w:r>
            <w:r w:rsidR="005913A5" w:rsidRPr="00C55816">
              <w:rPr>
                <w:rFonts w:ascii="Verdana" w:hAnsi="Verdana" w:cs="Arial"/>
                <w:sz w:val="20"/>
                <w:szCs w:val="20"/>
              </w:rPr>
              <w:t>No se inspeccionaron los lotes 24, 25 y 26</w:t>
            </w:r>
          </w:p>
        </w:tc>
      </w:tr>
      <w:tr w:rsidR="009560AB" w:rsidRPr="00C55816" w14:paraId="232D05D9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D0A04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F60D" w14:textId="77777777" w:rsidR="009560AB" w:rsidRPr="00C55816" w:rsidRDefault="005913A5" w:rsidP="005913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N.A</w:t>
            </w:r>
          </w:p>
        </w:tc>
      </w:tr>
      <w:tr w:rsidR="009560AB" w:rsidRPr="00C55816" w14:paraId="53EE0D0E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6275B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9983" w14:textId="77777777" w:rsidR="009560AB" w:rsidRPr="00C55816" w:rsidRDefault="009560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560AB" w:rsidRPr="00C55816" w14:paraId="14E964A1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7C373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0C2A" w14:textId="77777777" w:rsidR="009560AB" w:rsidRPr="00C55816" w:rsidRDefault="009560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560AB" w:rsidRPr="00C55816" w14:paraId="59EC3C09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61EE6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300D" w14:textId="77777777" w:rsidR="009560AB" w:rsidRPr="00C55816" w:rsidRDefault="009560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560AB" w:rsidRPr="00C55816" w14:paraId="3AB4B8FE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12E3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84B3" w14:textId="77777777" w:rsidR="009560AB" w:rsidRPr="00C55816" w:rsidRDefault="009560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560AB" w:rsidRPr="00C55816" w14:paraId="3E58B13A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9CCAD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F1F9" w14:textId="77777777" w:rsidR="009560AB" w:rsidRPr="00C55816" w:rsidRDefault="009560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560AB" w:rsidRPr="00C55816" w14:paraId="759ACFA8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3DAC1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1267" w14:textId="77777777" w:rsidR="009560AB" w:rsidRPr="00C55816" w:rsidRDefault="009560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560AB" w:rsidRPr="00C55816" w14:paraId="305BA1E6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D62DB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4B18" w14:textId="77777777" w:rsidR="009560AB" w:rsidRPr="00C55816" w:rsidRDefault="009560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560AB" w:rsidRPr="00C55816" w14:paraId="463EF104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C7A6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1601" w14:textId="77777777" w:rsidR="009560AB" w:rsidRPr="00C55816" w:rsidRDefault="009560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560AB" w:rsidRPr="00C55816" w14:paraId="1C65AF02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F952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AF2" w14:textId="77777777" w:rsidR="009560AB" w:rsidRPr="00C55816" w:rsidRDefault="009560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560AB" w:rsidRPr="00C55816" w14:paraId="1C905058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79215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E581" w14:textId="77777777" w:rsidR="009560AB" w:rsidRPr="00C55816" w:rsidRDefault="009560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560AB" w:rsidRPr="00C55816" w14:paraId="5D03808C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70892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99D" w14:textId="77777777" w:rsidR="009560AB" w:rsidRPr="00C55816" w:rsidRDefault="009560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560AB" w:rsidRPr="00C55816" w14:paraId="4ADB2B0D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76614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0AB3" w14:textId="77777777" w:rsidR="009560AB" w:rsidRPr="00C55816" w:rsidRDefault="009560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9560AB" w:rsidRPr="00C55816" w14:paraId="628F7503" w14:textId="77777777" w:rsidTr="009560AB">
        <w:trPr>
          <w:trHeight w:val="300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F6A23" w14:textId="77777777" w:rsidR="009560AB" w:rsidRPr="00C55816" w:rsidRDefault="009560AB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771" w14:textId="77777777" w:rsidR="009560AB" w:rsidRPr="00C55816" w:rsidRDefault="009560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488E190" w14:textId="77777777" w:rsidR="009560AB" w:rsidRPr="00C55816" w:rsidRDefault="009560AB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14:paraId="02421341" w14:textId="77777777" w:rsidR="005913A5" w:rsidRPr="00C55816" w:rsidRDefault="005913A5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4201"/>
        <w:gridCol w:w="2410"/>
        <w:gridCol w:w="1701"/>
      </w:tblGrid>
      <w:tr w:rsidR="005913A5" w:rsidRPr="00C55816" w14:paraId="4ED434DA" w14:textId="77777777" w:rsidTr="005913A5">
        <w:trPr>
          <w:trHeight w:val="30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5218" w14:textId="77777777" w:rsidR="005913A5" w:rsidRPr="00C55816" w:rsidRDefault="005913A5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8. COMPROMISOS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4661" w14:textId="77777777" w:rsidR="005913A5" w:rsidRPr="00C55816" w:rsidRDefault="005913A5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1AE" w14:textId="77777777" w:rsidR="005913A5" w:rsidRPr="00C55816" w:rsidRDefault="005913A5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Responsable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41F" w14:textId="77777777" w:rsidR="005913A5" w:rsidRPr="00C55816" w:rsidRDefault="005913A5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Fecha</w:t>
            </w:r>
          </w:p>
        </w:tc>
      </w:tr>
      <w:tr w:rsidR="005913A5" w:rsidRPr="00C55816" w14:paraId="0F744D53" w14:textId="77777777" w:rsidTr="005913A5">
        <w:trPr>
          <w:trHeight w:val="300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7852" w14:textId="77777777" w:rsidR="005913A5" w:rsidRPr="00C55816" w:rsidRDefault="005913A5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B590" w14:textId="77777777" w:rsidR="005913A5" w:rsidRPr="00C55816" w:rsidRDefault="00486267" w:rsidP="004B6319">
            <w:pPr>
              <w:numPr>
                <w:ilvl w:val="0"/>
                <w:numId w:val="48"/>
              </w:numPr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 xml:space="preserve">Ejemplo: </w:t>
            </w:r>
            <w:r w:rsidR="004B6319" w:rsidRPr="00C55816">
              <w:rPr>
                <w:rFonts w:ascii="Verdana" w:hAnsi="Verdana" w:cs="Arial"/>
                <w:sz w:val="20"/>
                <w:szCs w:val="20"/>
              </w:rPr>
              <w:t>Solicitar herramientas para realizar poda (</w:t>
            </w:r>
            <w:proofErr w:type="spellStart"/>
            <w:r w:rsidR="00476823" w:rsidRPr="00C55816">
              <w:rPr>
                <w:rFonts w:ascii="Verdana" w:hAnsi="Verdana" w:cs="Arial"/>
                <w:sz w:val="20"/>
                <w:szCs w:val="20"/>
              </w:rPr>
              <w:t>xxxxx</w:t>
            </w:r>
            <w:proofErr w:type="spellEnd"/>
            <w:r w:rsidR="00476823" w:rsidRPr="00C55816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BA3" w14:textId="77777777" w:rsidR="005913A5" w:rsidRPr="00C55816" w:rsidRDefault="00486267" w:rsidP="004862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3A24" w14:textId="77777777" w:rsidR="005913A5" w:rsidRPr="00C55816" w:rsidRDefault="004B6319" w:rsidP="004768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XXX</w:t>
            </w:r>
          </w:p>
        </w:tc>
      </w:tr>
      <w:tr w:rsidR="005913A5" w:rsidRPr="00C55816" w14:paraId="1D4B50F2" w14:textId="77777777" w:rsidTr="005913A5">
        <w:trPr>
          <w:trHeight w:val="300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1F3F" w14:textId="77777777" w:rsidR="005913A5" w:rsidRPr="00C55816" w:rsidRDefault="005913A5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B9A3" w14:textId="77777777" w:rsidR="005913A5" w:rsidRPr="00C55816" w:rsidRDefault="00486267" w:rsidP="004B6319">
            <w:pPr>
              <w:numPr>
                <w:ilvl w:val="0"/>
                <w:numId w:val="48"/>
              </w:numPr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 xml:space="preserve">Ejemplo: </w:t>
            </w:r>
            <w:r w:rsidR="004B6319" w:rsidRPr="00C55816">
              <w:rPr>
                <w:rFonts w:ascii="Verdana" w:hAnsi="Verdana" w:cs="Arial"/>
                <w:sz w:val="20"/>
                <w:szCs w:val="20"/>
              </w:rPr>
              <w:t>Actualizar Inventario de Herramientas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5E89" w14:textId="77777777" w:rsidR="005913A5" w:rsidRPr="00C55816" w:rsidRDefault="00486267" w:rsidP="004862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69B6" w14:textId="77777777" w:rsidR="005913A5" w:rsidRPr="00C55816" w:rsidRDefault="00476823" w:rsidP="004768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xxx</w:t>
            </w:r>
          </w:p>
        </w:tc>
      </w:tr>
      <w:tr w:rsidR="005913A5" w:rsidRPr="00C55816" w14:paraId="0464F2BF" w14:textId="77777777" w:rsidTr="005913A5">
        <w:trPr>
          <w:trHeight w:val="300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27FB" w14:textId="77777777" w:rsidR="005913A5" w:rsidRPr="00C55816" w:rsidRDefault="005913A5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C0BF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1CE8" w14:textId="77777777" w:rsidR="005913A5" w:rsidRPr="00C55816" w:rsidRDefault="005913A5">
            <w:pPr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A8A2" w14:textId="77777777" w:rsidR="005913A5" w:rsidRPr="00C55816" w:rsidRDefault="005913A5">
            <w:pPr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913A5" w:rsidRPr="00C55816" w14:paraId="3296703C" w14:textId="77777777" w:rsidTr="005913A5">
        <w:trPr>
          <w:trHeight w:val="300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3D17" w14:textId="77777777" w:rsidR="005913A5" w:rsidRPr="00C55816" w:rsidRDefault="005913A5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5B92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D12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486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5913A5" w:rsidRPr="00C55816" w14:paraId="1250F04C" w14:textId="77777777" w:rsidTr="005913A5">
        <w:trPr>
          <w:trHeight w:val="300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7953" w14:textId="77777777" w:rsidR="005913A5" w:rsidRPr="00C55816" w:rsidRDefault="005913A5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4297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61BD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630F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5913A5" w:rsidRPr="00C55816" w14:paraId="7418C876" w14:textId="77777777" w:rsidTr="005913A5">
        <w:trPr>
          <w:trHeight w:val="300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4FC7" w14:textId="77777777" w:rsidR="005913A5" w:rsidRPr="00C55816" w:rsidRDefault="005913A5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59AA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9676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68D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5913A5" w:rsidRPr="00C55816" w14:paraId="7682CBDC" w14:textId="77777777" w:rsidTr="005913A5">
        <w:trPr>
          <w:trHeight w:val="300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3D84" w14:textId="77777777" w:rsidR="005913A5" w:rsidRPr="00C55816" w:rsidRDefault="005913A5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EB76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71B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D76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5913A5" w:rsidRPr="00C55816" w14:paraId="1556A2DF" w14:textId="77777777" w:rsidTr="005913A5">
        <w:trPr>
          <w:trHeight w:val="300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A884" w14:textId="77777777" w:rsidR="005913A5" w:rsidRPr="00C55816" w:rsidRDefault="005913A5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9184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4C52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B7B1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5913A5" w:rsidRPr="00C55816" w14:paraId="1A2CFE99" w14:textId="77777777" w:rsidTr="005913A5">
        <w:trPr>
          <w:trHeight w:val="300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06E0" w14:textId="77777777" w:rsidR="005913A5" w:rsidRPr="00C55816" w:rsidRDefault="005913A5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8C40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B07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E4F9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5913A5" w:rsidRPr="00C55816" w14:paraId="69043CFD" w14:textId="77777777" w:rsidTr="005913A5">
        <w:trPr>
          <w:trHeight w:val="300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FAC3" w14:textId="77777777" w:rsidR="005913A5" w:rsidRPr="00C55816" w:rsidRDefault="005913A5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FA1D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D3E6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C39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5913A5" w:rsidRPr="00C55816" w14:paraId="3C672009" w14:textId="77777777" w:rsidTr="005913A5">
        <w:trPr>
          <w:trHeight w:val="300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9E49" w14:textId="77777777" w:rsidR="005913A5" w:rsidRPr="00C55816" w:rsidRDefault="005913A5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155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6969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D1B0" w14:textId="77777777" w:rsidR="005913A5" w:rsidRPr="00C55816" w:rsidRDefault="005913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5816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B44BD9A" w14:textId="77777777" w:rsidR="009560AB" w:rsidRPr="00C55816" w:rsidRDefault="009560AB" w:rsidP="00752E5D">
      <w:pPr>
        <w:tabs>
          <w:tab w:val="left" w:pos="817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14:paraId="772AAFF5" w14:textId="77777777" w:rsidR="00534D30" w:rsidRPr="00C55816" w:rsidRDefault="00534D30" w:rsidP="00534D30">
      <w:pPr>
        <w:rPr>
          <w:rFonts w:ascii="Verdana" w:hAnsi="Verdana" w:cs="Arial"/>
          <w:sz w:val="20"/>
          <w:szCs w:val="20"/>
        </w:rPr>
      </w:pPr>
      <w:bookmarkStart w:id="0" w:name="_Toc479148141"/>
    </w:p>
    <w:p w14:paraId="3BAD433D" w14:textId="77777777" w:rsidR="001315CB" w:rsidRPr="00C55816" w:rsidRDefault="001315CB" w:rsidP="001315CB">
      <w:pPr>
        <w:pStyle w:val="Ttulo1"/>
        <w:numPr>
          <w:ilvl w:val="0"/>
          <w:numId w:val="45"/>
        </w:numPr>
        <w:ind w:left="284"/>
        <w:jc w:val="both"/>
        <w:rPr>
          <w:rFonts w:ascii="Verdana" w:hAnsi="Verdana" w:cs="Arial"/>
          <w:bCs w:val="0"/>
          <w:i/>
          <w:sz w:val="20"/>
          <w:szCs w:val="20"/>
        </w:rPr>
      </w:pPr>
      <w:r w:rsidRPr="00C55816">
        <w:rPr>
          <w:rFonts w:ascii="Verdana" w:hAnsi="Verdana" w:cs="Arial"/>
          <w:bCs w:val="0"/>
          <w:i/>
          <w:sz w:val="20"/>
          <w:szCs w:val="20"/>
        </w:rPr>
        <w:t>REPORTE DE INCIDENTES Y/O ACCIDENTES DE SEGURIDAD Y TRABAJO:</w:t>
      </w:r>
      <w:bookmarkEnd w:id="0"/>
    </w:p>
    <w:p w14:paraId="00F9511B" w14:textId="77777777" w:rsidR="001315CB" w:rsidRPr="00C55816" w:rsidRDefault="001315CB" w:rsidP="001315CB">
      <w:pPr>
        <w:rPr>
          <w:rFonts w:ascii="Verdana" w:hAnsi="Verdana" w:cs="Arial"/>
          <w:sz w:val="20"/>
          <w:szCs w:val="20"/>
        </w:rPr>
      </w:pPr>
    </w:p>
    <w:p w14:paraId="77A93965" w14:textId="77777777" w:rsidR="001315CB" w:rsidRPr="00C55816" w:rsidRDefault="001315CB" w:rsidP="001315CB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C55816">
        <w:rPr>
          <w:rFonts w:ascii="Verdana" w:hAnsi="Verdana" w:cs="Arial"/>
          <w:b/>
          <w:i/>
          <w:sz w:val="20"/>
          <w:szCs w:val="20"/>
        </w:rPr>
        <w:lastRenderedPageBreak/>
        <w:t>Si sufrió un accidente o incidente durante la labor por favor registrar.</w:t>
      </w: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1315CB" w:rsidRPr="00C55816" w14:paraId="08F3A5AD" w14:textId="77777777" w:rsidTr="00AA4693">
        <w:trPr>
          <w:trHeight w:val="396"/>
          <w:tblHeader/>
        </w:trPr>
        <w:tc>
          <w:tcPr>
            <w:tcW w:w="10603" w:type="dxa"/>
            <w:shd w:val="clear" w:color="auto" w:fill="D9D9D9"/>
          </w:tcPr>
          <w:p w14:paraId="320BC790" w14:textId="77777777" w:rsidR="001315CB" w:rsidRPr="00C55816" w:rsidRDefault="001315CB" w:rsidP="00AA469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</w:rPr>
              <w:t>REPORTE</w:t>
            </w:r>
          </w:p>
        </w:tc>
      </w:tr>
      <w:tr w:rsidR="001315CB" w:rsidRPr="00C55816" w14:paraId="645F02C8" w14:textId="77777777" w:rsidTr="00AA4693">
        <w:trPr>
          <w:trHeight w:val="736"/>
        </w:trPr>
        <w:tc>
          <w:tcPr>
            <w:tcW w:w="10603" w:type="dxa"/>
          </w:tcPr>
          <w:p w14:paraId="06278078" w14:textId="77777777" w:rsidR="001315CB" w:rsidRPr="00C55816" w:rsidRDefault="001315CB" w:rsidP="00AA4693">
            <w:pPr>
              <w:pStyle w:val="Prrafodelista"/>
              <w:ind w:left="78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noProof/>
                <w:sz w:val="20"/>
                <w:szCs w:val="20"/>
                <w:lang w:val="es-CO" w:eastAsia="es-CO"/>
              </w:rPr>
              <w:pict w14:anchorId="629EA4B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5" type="#_x0000_t202" style="position:absolute;left:0;text-align:left;margin-left:292.9pt;margin-top:12.25pt;width:19.5pt;height:17.25pt;z-index:251656192;mso-position-horizontal-relative:text;mso-position-vertical-relative:text">
                  <v:textbox style="mso-next-textbox:#_x0000_s2065">
                    <w:txbxContent>
                      <w:p w14:paraId="6D4C7CC1" w14:textId="77777777" w:rsidR="001315CB" w:rsidRDefault="001315CB" w:rsidP="001315CB"/>
                    </w:txbxContent>
                  </v:textbox>
                </v:shape>
              </w:pict>
            </w:r>
            <w:r w:rsidRPr="00C55816">
              <w:rPr>
                <w:rFonts w:ascii="Verdana" w:hAnsi="Verdana" w:cs="Arial"/>
                <w:noProof/>
                <w:sz w:val="20"/>
                <w:szCs w:val="20"/>
                <w:lang w:val="es-CO" w:eastAsia="es-CO"/>
              </w:rPr>
              <w:pict w14:anchorId="7B227E09">
                <v:shape id="_x0000_s2068" type="#_x0000_t202" style="position:absolute;left:0;text-align:left;margin-left:190.15pt;margin-top:12.25pt;width:19.5pt;height:17.25pt;z-index:251659264;mso-position-horizontal-relative:text;mso-position-vertical-relative:text">
                  <v:textbox style="mso-next-textbox:#_x0000_s2068">
                    <w:txbxContent>
                      <w:p w14:paraId="7F4B494A" w14:textId="77777777" w:rsidR="001315CB" w:rsidRDefault="001315CB" w:rsidP="001315CB"/>
                    </w:txbxContent>
                  </v:textbox>
                </v:shape>
              </w:pict>
            </w:r>
          </w:p>
          <w:p w14:paraId="34782BEC" w14:textId="77777777" w:rsidR="001315CB" w:rsidRPr="00C55816" w:rsidRDefault="001315CB" w:rsidP="00AA4693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sz w:val="20"/>
                <w:szCs w:val="20"/>
              </w:rPr>
              <w:t>Tipo de reporte</w:t>
            </w:r>
            <w:r w:rsidRPr="00C55816">
              <w:rPr>
                <w:rFonts w:ascii="Verdana" w:hAnsi="Verdana" w:cs="Arial"/>
                <w:sz w:val="20"/>
                <w:szCs w:val="20"/>
              </w:rPr>
              <w:t xml:space="preserve">:    Incidente                  </w:t>
            </w:r>
            <w:r w:rsidRPr="00C55816">
              <w:rPr>
                <w:rFonts w:ascii="Verdana" w:hAnsi="Verdana" w:cs="Arial"/>
                <w:sz w:val="20"/>
                <w:szCs w:val="20"/>
                <w:lang w:val="es-CO"/>
              </w:rPr>
              <w:t xml:space="preserve">Accidente  </w:t>
            </w:r>
          </w:p>
          <w:p w14:paraId="0139DCA6" w14:textId="77777777" w:rsidR="001315CB" w:rsidRPr="00C55816" w:rsidRDefault="001315CB" w:rsidP="00AA4693">
            <w:pPr>
              <w:pStyle w:val="Prrafodelista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</w:p>
          <w:p w14:paraId="23D26C9A" w14:textId="77777777" w:rsidR="001315CB" w:rsidRPr="00C55816" w:rsidRDefault="001315CB" w:rsidP="00AA4693">
            <w:pPr>
              <w:pStyle w:val="Prrafodelista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C55816">
              <w:rPr>
                <w:rFonts w:ascii="Verdana" w:hAnsi="Verdana" w:cs="Arial"/>
                <w:noProof/>
                <w:sz w:val="20"/>
                <w:szCs w:val="20"/>
                <w:lang w:val="es-CO" w:eastAsia="es-CO"/>
              </w:rPr>
              <w:pict w14:anchorId="754A12E2">
                <v:shape id="_x0000_s2066" type="#_x0000_t202" style="position:absolute;left:0;text-align:left;margin-left:190.15pt;margin-top:5.4pt;width:19.5pt;height:17.25pt;z-index:251657216">
                  <v:textbox style="mso-next-textbox:#_x0000_s2066">
                    <w:txbxContent>
                      <w:p w14:paraId="03EE2D29" w14:textId="77777777" w:rsidR="001315CB" w:rsidRDefault="001315CB" w:rsidP="001315CB"/>
                    </w:txbxContent>
                  </v:textbox>
                </v:shape>
              </w:pict>
            </w:r>
            <w:r w:rsidRPr="00C55816">
              <w:rPr>
                <w:rFonts w:ascii="Verdana" w:hAnsi="Verdana" w:cs="Arial"/>
                <w:noProof/>
                <w:sz w:val="20"/>
                <w:szCs w:val="20"/>
                <w:lang w:val="es-CO" w:eastAsia="es-CO"/>
              </w:rPr>
              <w:pict w14:anchorId="35C34C6E">
                <v:shape id="_x0000_s2067" type="#_x0000_t202" style="position:absolute;left:0;text-align:left;margin-left:292.9pt;margin-top:5.4pt;width:19.5pt;height:17.25pt;z-index:251658240">
                  <v:textbox style="mso-next-textbox:#_x0000_s2067">
                    <w:txbxContent>
                      <w:p w14:paraId="3C9A028E" w14:textId="77777777" w:rsidR="001315CB" w:rsidRDefault="001315CB" w:rsidP="001315CB"/>
                    </w:txbxContent>
                  </v:textbox>
                </v:shape>
              </w:pict>
            </w:r>
            <w:r w:rsidRPr="00C55816">
              <w:rPr>
                <w:rFonts w:ascii="Verdana" w:hAnsi="Verdana" w:cs="Arial"/>
                <w:sz w:val="20"/>
                <w:szCs w:val="20"/>
                <w:lang w:val="es-CO"/>
              </w:rPr>
              <w:t xml:space="preserve">                       </w:t>
            </w:r>
          </w:p>
          <w:p w14:paraId="5A9D0E6F" w14:textId="77777777" w:rsidR="001315CB" w:rsidRPr="00C55816" w:rsidRDefault="001315CB" w:rsidP="00AA4693">
            <w:pPr>
              <w:pStyle w:val="Prrafodelista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C55816">
              <w:rPr>
                <w:rFonts w:ascii="Verdana" w:hAnsi="Verdana" w:cs="Arial"/>
                <w:sz w:val="20"/>
                <w:szCs w:val="20"/>
                <w:lang w:val="es-CO"/>
              </w:rPr>
              <w:t xml:space="preserve">                              Seguridad                 Trabajo</w:t>
            </w:r>
          </w:p>
          <w:p w14:paraId="563FB065" w14:textId="77777777" w:rsidR="001315CB" w:rsidRPr="00C55816" w:rsidRDefault="001315CB" w:rsidP="00AA4693">
            <w:pPr>
              <w:pStyle w:val="Prrafodelista"/>
              <w:ind w:left="0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</w:p>
        </w:tc>
      </w:tr>
      <w:tr w:rsidR="001315CB" w:rsidRPr="00C55816" w14:paraId="0897FE53" w14:textId="77777777" w:rsidTr="00AA4693">
        <w:trPr>
          <w:trHeight w:val="736"/>
        </w:trPr>
        <w:tc>
          <w:tcPr>
            <w:tcW w:w="10603" w:type="dxa"/>
          </w:tcPr>
          <w:p w14:paraId="2BFAA8AB" w14:textId="77777777" w:rsidR="001315CB" w:rsidRPr="00C55816" w:rsidRDefault="001315CB" w:rsidP="00AA4693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Verdana" w:hAnsi="Verdana" w:cs="Arial"/>
                <w:noProof/>
                <w:sz w:val="20"/>
                <w:szCs w:val="20"/>
                <w:lang w:val="es-CO" w:eastAsia="es-CO"/>
              </w:rPr>
            </w:pPr>
            <w:r w:rsidRPr="00C55816">
              <w:rPr>
                <w:rFonts w:ascii="Verdana" w:hAnsi="Verdana" w:cs="Arial"/>
                <w:b/>
                <w:noProof/>
                <w:sz w:val="20"/>
                <w:szCs w:val="20"/>
                <w:lang w:val="es-CO" w:eastAsia="es-CO"/>
              </w:rPr>
              <w:t>Fecha en que realizo el reporte</w:t>
            </w:r>
            <w:r w:rsidRPr="00C55816">
              <w:rPr>
                <w:rFonts w:ascii="Verdana" w:hAnsi="Verdana" w:cs="Arial"/>
                <w:noProof/>
                <w:sz w:val="20"/>
                <w:szCs w:val="20"/>
                <w:lang w:val="es-CO" w:eastAsia="es-CO"/>
              </w:rPr>
              <w:t xml:space="preserve">: </w:t>
            </w:r>
          </w:p>
          <w:p w14:paraId="4A25852F" w14:textId="77777777" w:rsidR="001315CB" w:rsidRPr="00C55816" w:rsidRDefault="001315CB" w:rsidP="00AA4693">
            <w:pPr>
              <w:pStyle w:val="Prrafodelista"/>
              <w:ind w:left="420"/>
              <w:jc w:val="both"/>
              <w:rPr>
                <w:rFonts w:ascii="Verdana" w:hAnsi="Verdana" w:cs="Arial"/>
                <w:noProof/>
                <w:sz w:val="20"/>
                <w:szCs w:val="20"/>
                <w:lang w:val="es-CO" w:eastAsia="es-CO"/>
              </w:rPr>
            </w:pPr>
            <w:r w:rsidRPr="00C55816">
              <w:rPr>
                <w:rFonts w:ascii="Verdana" w:hAnsi="Verdana" w:cs="Arial"/>
                <w:noProof/>
                <w:sz w:val="20"/>
                <w:szCs w:val="20"/>
                <w:lang w:val="es-CO" w:eastAsia="es-CO"/>
              </w:rPr>
              <w:t xml:space="preserve">     </w:t>
            </w:r>
          </w:p>
          <w:p w14:paraId="1C73267B" w14:textId="77777777" w:rsidR="001315CB" w:rsidRPr="00C55816" w:rsidRDefault="001315CB" w:rsidP="00AA4693">
            <w:pPr>
              <w:pStyle w:val="Prrafodelista"/>
              <w:ind w:left="780"/>
              <w:jc w:val="both"/>
              <w:rPr>
                <w:rFonts w:ascii="Verdana" w:hAnsi="Verdana" w:cs="Arial"/>
                <w:noProof/>
                <w:sz w:val="20"/>
                <w:szCs w:val="20"/>
                <w:lang w:val="es-CO" w:eastAsia="es-CO"/>
              </w:rPr>
            </w:pPr>
          </w:p>
        </w:tc>
      </w:tr>
      <w:tr w:rsidR="001315CB" w:rsidRPr="00C55816" w14:paraId="0508AA9D" w14:textId="77777777" w:rsidTr="00AA4693">
        <w:trPr>
          <w:trHeight w:val="736"/>
        </w:trPr>
        <w:tc>
          <w:tcPr>
            <w:tcW w:w="10603" w:type="dxa"/>
          </w:tcPr>
          <w:p w14:paraId="4A046E20" w14:textId="77777777" w:rsidR="001315CB" w:rsidRPr="00C55816" w:rsidRDefault="001315CB" w:rsidP="00AA4693">
            <w:pPr>
              <w:numPr>
                <w:ilvl w:val="0"/>
                <w:numId w:val="39"/>
              </w:num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55816">
              <w:rPr>
                <w:rFonts w:ascii="Verdana" w:hAnsi="Verdana" w:cs="Arial"/>
                <w:b/>
                <w:sz w:val="20"/>
                <w:szCs w:val="20"/>
              </w:rPr>
              <w:t xml:space="preserve">Descripción del evento:  </w:t>
            </w:r>
          </w:p>
          <w:p w14:paraId="27018F67" w14:textId="77777777" w:rsidR="001315CB" w:rsidRPr="00C55816" w:rsidRDefault="001315CB" w:rsidP="00AA4693">
            <w:pPr>
              <w:ind w:left="78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1E72ABA" w14:textId="77777777" w:rsidR="001315CB" w:rsidRPr="00C55816" w:rsidRDefault="001315CB" w:rsidP="00AA4693">
            <w:pPr>
              <w:jc w:val="both"/>
              <w:rPr>
                <w:rFonts w:ascii="Verdana" w:hAnsi="Verdana" w:cs="Arial"/>
                <w:i/>
                <w:color w:val="70AD47"/>
                <w:sz w:val="20"/>
                <w:szCs w:val="20"/>
              </w:rPr>
            </w:pPr>
            <w:r w:rsidRPr="00C55816">
              <w:rPr>
                <w:rFonts w:ascii="Verdana" w:hAnsi="Verdana" w:cs="Arial"/>
                <w:i/>
                <w:color w:val="70AD47"/>
                <w:sz w:val="20"/>
                <w:szCs w:val="20"/>
              </w:rPr>
              <w:t xml:space="preserve">Es describir el suceso, la atención recibida; en esta descripción también se debe tener en cuenta: Hora, fecha, ubicación del incidente o accidente (debe ser especifico, escribir la dirección exacta, etc.). Nombre de la persona o personas que sufrieron el incidente o accidente, número de identificación los nombres de los otros miembros de la diligencia que estuvieron presentes. </w:t>
            </w:r>
          </w:p>
          <w:p w14:paraId="1C5EDFEA" w14:textId="77777777" w:rsidR="001315CB" w:rsidRPr="00C55816" w:rsidRDefault="001315CB" w:rsidP="00AA4693">
            <w:pPr>
              <w:jc w:val="both"/>
              <w:rPr>
                <w:rFonts w:ascii="Verdana" w:hAnsi="Verdana" w:cs="Arial"/>
                <w:i/>
                <w:color w:val="70AD47"/>
                <w:sz w:val="20"/>
                <w:szCs w:val="20"/>
              </w:rPr>
            </w:pPr>
          </w:p>
          <w:p w14:paraId="7EC0CC47" w14:textId="77777777" w:rsidR="001315CB" w:rsidRPr="00C55816" w:rsidRDefault="001315CB" w:rsidP="00AA4693">
            <w:pPr>
              <w:jc w:val="both"/>
              <w:rPr>
                <w:rFonts w:ascii="Verdana" w:hAnsi="Verdana" w:cs="Arial"/>
                <w:i/>
                <w:color w:val="70AD47"/>
                <w:sz w:val="20"/>
                <w:szCs w:val="20"/>
              </w:rPr>
            </w:pPr>
            <w:r w:rsidRPr="00C55816">
              <w:rPr>
                <w:rFonts w:ascii="Verdana" w:hAnsi="Verdana" w:cs="Arial"/>
                <w:i/>
                <w:color w:val="70AD47"/>
                <w:sz w:val="20"/>
                <w:szCs w:val="20"/>
              </w:rPr>
              <w:t>Describir el impacto del incidente o accidente en la diligencia y las acciones que se tomaron.</w:t>
            </w:r>
          </w:p>
          <w:p w14:paraId="4569C072" w14:textId="77777777" w:rsidR="001315CB" w:rsidRPr="00C55816" w:rsidRDefault="001315CB" w:rsidP="00AA4693">
            <w:pPr>
              <w:jc w:val="both"/>
              <w:rPr>
                <w:rFonts w:ascii="Verdana" w:hAnsi="Verdana" w:cs="Arial"/>
                <w:i/>
                <w:color w:val="70AD47"/>
                <w:sz w:val="20"/>
                <w:szCs w:val="20"/>
              </w:rPr>
            </w:pPr>
          </w:p>
        </w:tc>
      </w:tr>
    </w:tbl>
    <w:p w14:paraId="3885EA4E" w14:textId="77777777" w:rsidR="00B85387" w:rsidRPr="00C55816" w:rsidRDefault="00B85387" w:rsidP="00B85387">
      <w:pPr>
        <w:pStyle w:val="Ttulo1"/>
        <w:jc w:val="both"/>
        <w:rPr>
          <w:rFonts w:ascii="Verdana" w:hAnsi="Verdana" w:cs="Arial"/>
          <w:i/>
          <w:sz w:val="20"/>
          <w:szCs w:val="20"/>
          <w:lang w:val="es-CO"/>
        </w:rPr>
      </w:pPr>
    </w:p>
    <w:p w14:paraId="047A7EB1" w14:textId="77777777" w:rsidR="00B85387" w:rsidRPr="00C55816" w:rsidRDefault="00B85387" w:rsidP="00B85387">
      <w:pPr>
        <w:pStyle w:val="Ttulo1"/>
        <w:numPr>
          <w:ilvl w:val="0"/>
          <w:numId w:val="45"/>
        </w:numPr>
        <w:ind w:left="284" w:hanging="284"/>
        <w:jc w:val="both"/>
        <w:rPr>
          <w:rFonts w:ascii="Verdana" w:hAnsi="Verdana" w:cs="Arial"/>
          <w:sz w:val="20"/>
          <w:szCs w:val="20"/>
          <w:lang w:val="es-CO"/>
        </w:rPr>
      </w:pPr>
      <w:r w:rsidRPr="00C55816">
        <w:rPr>
          <w:rFonts w:ascii="Verdana" w:hAnsi="Verdana" w:cs="Arial"/>
          <w:i/>
          <w:sz w:val="20"/>
          <w:szCs w:val="20"/>
          <w:lang w:val="es-CO"/>
        </w:rPr>
        <w:t>REGISTRO FOTOGRÁFICO</w:t>
      </w:r>
      <w:r w:rsidRPr="00C55816">
        <w:rPr>
          <w:rFonts w:ascii="Verdana" w:hAnsi="Verdana" w:cs="Arial"/>
          <w:sz w:val="20"/>
          <w:szCs w:val="20"/>
          <w:lang w:val="es-CO"/>
        </w:rPr>
        <w:t>:</w:t>
      </w:r>
    </w:p>
    <w:p w14:paraId="6A5B034C" w14:textId="77777777" w:rsidR="00B85387" w:rsidRPr="00C55816" w:rsidRDefault="00B85387" w:rsidP="00B85387">
      <w:pPr>
        <w:jc w:val="both"/>
        <w:rPr>
          <w:rFonts w:ascii="Verdana" w:hAnsi="Verdana" w:cs="Arial"/>
          <w:sz w:val="20"/>
          <w:szCs w:val="20"/>
          <w:lang w:val="es-CO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493"/>
      </w:tblGrid>
      <w:tr w:rsidR="00B85387" w:rsidRPr="00C55816" w14:paraId="41CF6C04" w14:textId="77777777" w:rsidTr="00AA4693">
        <w:trPr>
          <w:trHeight w:val="172"/>
          <w:jc w:val="center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60E3" w14:textId="77777777" w:rsidR="00B85387" w:rsidRPr="00C55816" w:rsidRDefault="009A5D9D" w:rsidP="00AA469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CO" w:eastAsia="es-CO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  <w:lang w:val="es-CO" w:eastAsia="es-CO"/>
              </w:rPr>
              <w:t>NOMBRE:</w:t>
            </w:r>
            <w:r w:rsidR="009548D1" w:rsidRPr="00C55816">
              <w:rPr>
                <w:rFonts w:ascii="Verdana" w:hAnsi="Verdana" w:cs="Arial"/>
                <w:b/>
                <w:i/>
                <w:sz w:val="20"/>
                <w:szCs w:val="20"/>
                <w:lang w:val="es-CO" w:eastAsia="es-CO"/>
              </w:rPr>
              <w:t xml:space="preserve"> </w:t>
            </w:r>
            <w:r w:rsidR="009548D1" w:rsidRPr="00C55816">
              <w:rPr>
                <w:rFonts w:ascii="Verdana" w:hAnsi="Verdana" w:cs="Arial"/>
                <w:bCs/>
                <w:i/>
                <w:sz w:val="20"/>
                <w:szCs w:val="20"/>
                <w:lang w:val="es-CO" w:eastAsia="es-CO"/>
              </w:rPr>
              <w:t>Ejemplo: INGRESO A MONTEPIO 1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BBFA" w14:textId="77777777" w:rsidR="00B85387" w:rsidRPr="00C55816" w:rsidRDefault="009A5D9D" w:rsidP="00AA4693">
            <w:pPr>
              <w:jc w:val="both"/>
              <w:rPr>
                <w:rFonts w:ascii="Verdana" w:hAnsi="Verdana" w:cs="Arial"/>
                <w:bCs/>
                <w:i/>
                <w:sz w:val="20"/>
                <w:szCs w:val="20"/>
                <w:lang w:val="es-CO" w:eastAsia="es-CO"/>
              </w:rPr>
            </w:pPr>
            <w:r w:rsidRPr="00C55816">
              <w:rPr>
                <w:rFonts w:ascii="Verdana" w:hAnsi="Verdana" w:cs="Arial"/>
                <w:b/>
                <w:i/>
                <w:sz w:val="20"/>
                <w:szCs w:val="20"/>
                <w:lang w:val="es-CO" w:eastAsia="es-CO"/>
              </w:rPr>
              <w:t>NOMBRE:</w:t>
            </w:r>
            <w:r w:rsidRPr="00C55816">
              <w:rPr>
                <w:rFonts w:ascii="Verdana" w:hAnsi="Verdana" w:cs="Arial"/>
                <w:bCs/>
                <w:i/>
                <w:sz w:val="20"/>
                <w:szCs w:val="20"/>
                <w:lang w:val="es-CO" w:eastAsia="es-CO"/>
              </w:rPr>
              <w:t xml:space="preserve"> </w:t>
            </w:r>
            <w:r w:rsidR="009548D1" w:rsidRPr="00C55816">
              <w:rPr>
                <w:rFonts w:ascii="Verdana" w:hAnsi="Verdana" w:cs="Arial"/>
                <w:bCs/>
                <w:i/>
                <w:sz w:val="20"/>
                <w:szCs w:val="20"/>
                <w:lang w:val="es-CO" w:eastAsia="es-CO"/>
              </w:rPr>
              <w:t xml:space="preserve">Ejemplo: LINDERO OESTE </w:t>
            </w:r>
          </w:p>
        </w:tc>
      </w:tr>
      <w:tr w:rsidR="00B85387" w:rsidRPr="00C55816" w14:paraId="7C0063D3" w14:textId="77777777" w:rsidTr="00AA4693">
        <w:trPr>
          <w:trHeight w:val="3279"/>
          <w:jc w:val="center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BB94" w14:textId="77777777" w:rsidR="00B85387" w:rsidRPr="00C55816" w:rsidRDefault="00B85387" w:rsidP="00AA4693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 w:eastAsia="es-CO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0CB5" w14:textId="77777777" w:rsidR="00B85387" w:rsidRPr="00C55816" w:rsidRDefault="00B85387" w:rsidP="00AA4693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u w:val="single"/>
                <w:lang w:val="es-CO" w:eastAsia="es-CO"/>
              </w:rPr>
            </w:pPr>
          </w:p>
        </w:tc>
      </w:tr>
      <w:tr w:rsidR="009548D1" w:rsidRPr="00C55816" w14:paraId="23F92E19" w14:textId="77777777" w:rsidTr="00AA4693">
        <w:trPr>
          <w:trHeight w:val="70"/>
          <w:jc w:val="center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A152" w14:textId="77777777" w:rsidR="009548D1" w:rsidRPr="00C55816" w:rsidRDefault="009548D1" w:rsidP="009548D1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CO" w:eastAsia="es-CO"/>
              </w:rPr>
            </w:pPr>
            <w:r w:rsidRPr="00C55816">
              <w:rPr>
                <w:rFonts w:ascii="Verdana" w:hAnsi="Verdana" w:cs="Arial"/>
                <w:b/>
                <w:sz w:val="20"/>
                <w:szCs w:val="20"/>
              </w:rPr>
              <w:t xml:space="preserve">Foto # </w:t>
            </w:r>
            <w:r w:rsidR="00217E25" w:rsidRPr="00C55816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C55816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C55816">
              <w:rPr>
                <w:rFonts w:ascii="Verdana" w:hAnsi="Verdana" w:cs="Arial"/>
                <w:sz w:val="20"/>
                <w:szCs w:val="20"/>
              </w:rPr>
              <w:t xml:space="preserve"> Descripción fotografía. Eje: </w:t>
            </w:r>
            <w:r w:rsidRPr="00C55816">
              <w:rPr>
                <w:rFonts w:ascii="Verdana" w:hAnsi="Verdana" w:cs="Arial"/>
                <w:bCs/>
                <w:i/>
                <w:sz w:val="20"/>
                <w:szCs w:val="20"/>
                <w:lang w:val="es-CO" w:eastAsia="es-CO"/>
              </w:rPr>
              <w:t>LINDERO SUR BORDEANDO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9072" w14:textId="77777777" w:rsidR="009548D1" w:rsidRPr="00C55816" w:rsidRDefault="009548D1" w:rsidP="009548D1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CO" w:eastAsia="es-CO"/>
              </w:rPr>
            </w:pPr>
            <w:r w:rsidRPr="00C55816">
              <w:rPr>
                <w:rFonts w:ascii="Verdana" w:hAnsi="Verdana" w:cs="Arial"/>
                <w:b/>
                <w:sz w:val="20"/>
                <w:szCs w:val="20"/>
              </w:rPr>
              <w:t xml:space="preserve">Foto # </w:t>
            </w:r>
            <w:r w:rsidR="00217E25" w:rsidRPr="00C55816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C55816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C55816">
              <w:rPr>
                <w:rFonts w:ascii="Verdana" w:hAnsi="Verdana" w:cs="Arial"/>
                <w:sz w:val="20"/>
                <w:szCs w:val="20"/>
              </w:rPr>
              <w:t xml:space="preserve"> Descripción fotografía. Eje:  </w:t>
            </w:r>
            <w:r w:rsidRPr="00C55816">
              <w:rPr>
                <w:rFonts w:ascii="Verdana" w:hAnsi="Verdana" w:cs="Arial"/>
                <w:bCs/>
                <w:i/>
                <w:sz w:val="20"/>
                <w:szCs w:val="20"/>
                <w:lang w:val="es-CO" w:eastAsia="es-CO"/>
              </w:rPr>
              <w:t>CULTIVO DE CAUCHO CON 15 AÑOS DE PRODUCION</w:t>
            </w:r>
          </w:p>
        </w:tc>
      </w:tr>
      <w:tr w:rsidR="009548D1" w:rsidRPr="00C55816" w14:paraId="7EC5816F" w14:textId="77777777" w:rsidTr="00AA4693">
        <w:trPr>
          <w:trHeight w:val="3175"/>
          <w:jc w:val="center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2FE7" w14:textId="77777777" w:rsidR="009548D1" w:rsidRPr="00C55816" w:rsidRDefault="009548D1" w:rsidP="009548D1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 w:eastAsia="es-CO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7AF2" w14:textId="77777777" w:rsidR="009548D1" w:rsidRPr="00C55816" w:rsidRDefault="009548D1" w:rsidP="009548D1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 w:eastAsia="es-CO"/>
              </w:rPr>
            </w:pPr>
          </w:p>
        </w:tc>
      </w:tr>
      <w:tr w:rsidR="009548D1" w:rsidRPr="00C55816" w14:paraId="41C9E20A" w14:textId="77777777" w:rsidTr="00AA4693">
        <w:trPr>
          <w:trHeight w:val="141"/>
          <w:jc w:val="center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7243" w14:textId="77777777" w:rsidR="009548D1" w:rsidRPr="00C55816" w:rsidRDefault="009548D1" w:rsidP="009548D1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CO" w:eastAsia="es-CO"/>
              </w:rPr>
            </w:pPr>
            <w:r w:rsidRPr="00C55816">
              <w:rPr>
                <w:rFonts w:ascii="Verdana" w:hAnsi="Verdana" w:cs="Arial"/>
                <w:b/>
                <w:sz w:val="20"/>
                <w:szCs w:val="20"/>
              </w:rPr>
              <w:t xml:space="preserve">Foto # </w:t>
            </w:r>
            <w:r w:rsidR="00217E25" w:rsidRPr="00C55816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C55816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C55816">
              <w:rPr>
                <w:rFonts w:ascii="Verdana" w:hAnsi="Verdana" w:cs="Arial"/>
                <w:sz w:val="20"/>
                <w:szCs w:val="20"/>
              </w:rPr>
              <w:t xml:space="preserve"> Descripción fotografía</w:t>
            </w:r>
            <w:r w:rsidR="00217E25" w:rsidRPr="00C55816">
              <w:rPr>
                <w:rFonts w:ascii="Verdana" w:hAnsi="Verdana" w:cs="Arial"/>
                <w:sz w:val="20"/>
                <w:szCs w:val="20"/>
              </w:rPr>
              <w:t xml:space="preserve">. Ejem: </w:t>
            </w:r>
            <w:r w:rsidR="00217E25" w:rsidRPr="00C55816">
              <w:rPr>
                <w:rFonts w:ascii="Verdana" w:hAnsi="Verdana" w:cs="Arial"/>
                <w:bCs/>
                <w:i/>
                <w:sz w:val="20"/>
                <w:szCs w:val="20"/>
                <w:lang w:val="es-CO" w:eastAsia="es-CO"/>
              </w:rPr>
              <w:t>ABSCESO AL PREDIO EN MAL ESTADO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66C1" w14:textId="77777777" w:rsidR="009548D1" w:rsidRPr="00C55816" w:rsidRDefault="009548D1" w:rsidP="009548D1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CO" w:eastAsia="es-CO"/>
              </w:rPr>
            </w:pPr>
            <w:r w:rsidRPr="00C55816">
              <w:rPr>
                <w:rFonts w:ascii="Verdana" w:hAnsi="Verdana" w:cs="Arial"/>
                <w:b/>
                <w:sz w:val="20"/>
                <w:szCs w:val="20"/>
              </w:rPr>
              <w:t>Foto # 2:</w:t>
            </w:r>
            <w:r w:rsidRPr="00C55816">
              <w:rPr>
                <w:rFonts w:ascii="Verdana" w:hAnsi="Verdana" w:cs="Arial"/>
                <w:sz w:val="20"/>
                <w:szCs w:val="20"/>
              </w:rPr>
              <w:t xml:space="preserve"> Descripción fotografía</w:t>
            </w:r>
            <w:r w:rsidR="00217E25" w:rsidRPr="00C55816">
              <w:rPr>
                <w:rFonts w:ascii="Verdana" w:hAnsi="Verdana" w:cs="Arial"/>
                <w:sz w:val="20"/>
                <w:szCs w:val="20"/>
              </w:rPr>
              <w:t xml:space="preserve">. Ejem:  </w:t>
            </w:r>
            <w:r w:rsidR="00217E25" w:rsidRPr="00C55816">
              <w:rPr>
                <w:rFonts w:ascii="Verdana" w:hAnsi="Verdana" w:cs="Arial"/>
                <w:bCs/>
                <w:i/>
                <w:sz w:val="20"/>
                <w:szCs w:val="20"/>
                <w:lang w:val="es-CO" w:eastAsia="es-CO"/>
              </w:rPr>
              <w:t>TALA ILEGAL DE CAUCHO</w:t>
            </w:r>
          </w:p>
        </w:tc>
      </w:tr>
      <w:tr w:rsidR="009548D1" w:rsidRPr="00C55816" w14:paraId="49224F87" w14:textId="77777777" w:rsidTr="00AA4693">
        <w:trPr>
          <w:trHeight w:val="3059"/>
          <w:jc w:val="center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7112" w14:textId="77777777" w:rsidR="009548D1" w:rsidRPr="00C55816" w:rsidRDefault="009548D1" w:rsidP="009548D1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 w:eastAsia="es-CO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BEC4" w14:textId="77777777" w:rsidR="009548D1" w:rsidRPr="00C55816" w:rsidRDefault="009548D1" w:rsidP="009548D1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 w:eastAsia="es-CO"/>
              </w:rPr>
            </w:pPr>
          </w:p>
        </w:tc>
      </w:tr>
    </w:tbl>
    <w:p w14:paraId="4451BE37" w14:textId="77777777" w:rsidR="00B85387" w:rsidRPr="00C55816" w:rsidRDefault="00B85387" w:rsidP="00B85387">
      <w:pPr>
        <w:jc w:val="both"/>
        <w:rPr>
          <w:rFonts w:ascii="Verdana" w:hAnsi="Verdana" w:cs="Arial"/>
          <w:sz w:val="20"/>
          <w:szCs w:val="20"/>
          <w:lang w:val="es-CO" w:eastAsia="ar-SA"/>
        </w:rPr>
      </w:pPr>
    </w:p>
    <w:p w14:paraId="0EFB2B76" w14:textId="77777777" w:rsidR="00B85387" w:rsidRPr="00C55816" w:rsidRDefault="00B85387" w:rsidP="00752E5D">
      <w:pPr>
        <w:jc w:val="both"/>
        <w:rPr>
          <w:rFonts w:ascii="Verdana" w:hAnsi="Verdana" w:cs="Arial"/>
          <w:b/>
          <w:sz w:val="20"/>
          <w:szCs w:val="20"/>
        </w:rPr>
      </w:pPr>
    </w:p>
    <w:p w14:paraId="54BEFB6C" w14:textId="77777777" w:rsidR="0040181A" w:rsidRPr="00C55816" w:rsidRDefault="0040181A" w:rsidP="00752E5D">
      <w:pPr>
        <w:jc w:val="both"/>
        <w:rPr>
          <w:rFonts w:ascii="Verdana" w:hAnsi="Verdana" w:cs="Arial"/>
          <w:b/>
          <w:sz w:val="20"/>
          <w:szCs w:val="20"/>
        </w:rPr>
      </w:pPr>
    </w:p>
    <w:p w14:paraId="3DC048DC" w14:textId="77777777" w:rsidR="00283CF7" w:rsidRPr="00C55816" w:rsidRDefault="00283CF7" w:rsidP="00752E5D">
      <w:pPr>
        <w:jc w:val="both"/>
        <w:rPr>
          <w:rFonts w:ascii="Verdana" w:hAnsi="Verdana" w:cs="Arial"/>
          <w:b/>
          <w:sz w:val="20"/>
          <w:szCs w:val="20"/>
        </w:rPr>
      </w:pPr>
      <w:r w:rsidRPr="00C55816">
        <w:rPr>
          <w:rFonts w:ascii="Verdana" w:hAnsi="Verdana" w:cs="Arial"/>
          <w:b/>
          <w:sz w:val="20"/>
          <w:szCs w:val="20"/>
        </w:rPr>
        <w:t>Anexo</w:t>
      </w:r>
      <w:r w:rsidR="00D2449A" w:rsidRPr="00C55816">
        <w:rPr>
          <w:rFonts w:ascii="Verdana" w:hAnsi="Verdana" w:cs="Arial"/>
          <w:b/>
          <w:sz w:val="20"/>
          <w:szCs w:val="20"/>
        </w:rPr>
        <w:t>s</w:t>
      </w:r>
      <w:r w:rsidRPr="00C55816">
        <w:rPr>
          <w:rFonts w:ascii="Verdana" w:hAnsi="Verdana" w:cs="Arial"/>
          <w:b/>
          <w:sz w:val="20"/>
          <w:szCs w:val="20"/>
        </w:rPr>
        <w:t>:</w:t>
      </w:r>
    </w:p>
    <w:p w14:paraId="14B7E59C" w14:textId="77777777" w:rsidR="00D2449A" w:rsidRPr="00C55816" w:rsidRDefault="00D2449A" w:rsidP="00752E5D">
      <w:pPr>
        <w:jc w:val="both"/>
        <w:rPr>
          <w:rFonts w:ascii="Verdana" w:hAnsi="Verdana" w:cs="Arial"/>
          <w:b/>
          <w:sz w:val="20"/>
          <w:szCs w:val="20"/>
        </w:rPr>
      </w:pPr>
    </w:p>
    <w:p w14:paraId="6DF0424C" w14:textId="77777777" w:rsidR="00F743BA" w:rsidRPr="00C55816" w:rsidRDefault="002742D0" w:rsidP="00F743BA">
      <w:pPr>
        <w:numPr>
          <w:ilvl w:val="0"/>
          <w:numId w:val="43"/>
        </w:numPr>
        <w:jc w:val="both"/>
        <w:rPr>
          <w:rFonts w:ascii="Verdana" w:hAnsi="Verdana" w:cs="Arial"/>
          <w:sz w:val="20"/>
          <w:szCs w:val="20"/>
        </w:rPr>
      </w:pPr>
      <w:r w:rsidRPr="00C55816">
        <w:rPr>
          <w:rFonts w:ascii="Verdana" w:hAnsi="Verdana" w:cs="Arial"/>
          <w:sz w:val="20"/>
          <w:szCs w:val="20"/>
        </w:rPr>
        <w:t>XXXXXXXXXX</w:t>
      </w:r>
    </w:p>
    <w:p w14:paraId="352C5964" w14:textId="77777777" w:rsidR="00F743BA" w:rsidRPr="00C55816" w:rsidRDefault="00D2449A" w:rsidP="00F743BA">
      <w:pPr>
        <w:numPr>
          <w:ilvl w:val="0"/>
          <w:numId w:val="43"/>
        </w:numPr>
        <w:jc w:val="both"/>
        <w:rPr>
          <w:rFonts w:ascii="Verdana" w:hAnsi="Verdana" w:cs="Arial"/>
          <w:sz w:val="20"/>
          <w:szCs w:val="20"/>
        </w:rPr>
      </w:pPr>
      <w:r w:rsidRPr="00C55816">
        <w:rPr>
          <w:rFonts w:ascii="Verdana" w:hAnsi="Verdana" w:cs="Arial"/>
          <w:sz w:val="20"/>
          <w:szCs w:val="20"/>
        </w:rPr>
        <w:t>Registro fotográfico y/o fílmico en medio magnético.</w:t>
      </w:r>
    </w:p>
    <w:p w14:paraId="016E2DDE" w14:textId="77777777" w:rsidR="00D2449A" w:rsidRPr="00C55816" w:rsidRDefault="00D2449A" w:rsidP="002742D0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C55816">
        <w:rPr>
          <w:rFonts w:ascii="Verdana" w:hAnsi="Verdana" w:cs="Arial"/>
          <w:sz w:val="20"/>
          <w:szCs w:val="20"/>
        </w:rPr>
        <w:t>.</w:t>
      </w:r>
    </w:p>
    <w:p w14:paraId="7AE25DA2" w14:textId="77777777" w:rsidR="00D10083" w:rsidRPr="00C55816" w:rsidRDefault="00D10083" w:rsidP="00752E5D">
      <w:pPr>
        <w:ind w:left="1440"/>
        <w:jc w:val="both"/>
        <w:rPr>
          <w:rFonts w:ascii="Verdana" w:hAnsi="Verdana" w:cs="Arial"/>
          <w:color w:val="70AD47"/>
          <w:sz w:val="20"/>
          <w:szCs w:val="20"/>
        </w:rPr>
      </w:pPr>
    </w:p>
    <w:p w14:paraId="592F14B3" w14:textId="77777777" w:rsidR="001A6A9A" w:rsidRPr="00C55816" w:rsidRDefault="00283CF7" w:rsidP="00752E5D">
      <w:pPr>
        <w:ind w:left="1440"/>
        <w:jc w:val="both"/>
        <w:rPr>
          <w:rFonts w:ascii="Verdana" w:hAnsi="Verdana" w:cs="Arial"/>
          <w:sz w:val="20"/>
          <w:szCs w:val="20"/>
        </w:rPr>
      </w:pPr>
      <w:r w:rsidRPr="00C55816">
        <w:rPr>
          <w:rFonts w:ascii="Verdana" w:hAnsi="Verdana" w:cs="Arial"/>
          <w:sz w:val="20"/>
          <w:szCs w:val="20"/>
        </w:rPr>
        <w:t xml:space="preserve"> </w:t>
      </w:r>
    </w:p>
    <w:p w14:paraId="7E39FE5A" w14:textId="77777777" w:rsidR="00A928AB" w:rsidRPr="00C55816" w:rsidRDefault="00A928AB" w:rsidP="00752E5D">
      <w:pPr>
        <w:jc w:val="both"/>
        <w:rPr>
          <w:rFonts w:ascii="Verdana" w:hAnsi="Verdana" w:cs="Arial"/>
          <w:sz w:val="20"/>
          <w:szCs w:val="20"/>
        </w:rPr>
      </w:pPr>
      <w:r w:rsidRPr="00C55816">
        <w:rPr>
          <w:rFonts w:ascii="Verdana" w:hAnsi="Verdana" w:cs="Arial"/>
          <w:sz w:val="20"/>
          <w:szCs w:val="20"/>
        </w:rPr>
        <w:t>Cordialmente,</w:t>
      </w:r>
    </w:p>
    <w:p w14:paraId="11DFAF0B" w14:textId="77777777" w:rsidR="00A928AB" w:rsidRPr="00C55816" w:rsidRDefault="00A928AB" w:rsidP="00752E5D">
      <w:pPr>
        <w:jc w:val="both"/>
        <w:rPr>
          <w:rFonts w:ascii="Verdana" w:hAnsi="Verdana" w:cs="Arial"/>
          <w:sz w:val="20"/>
          <w:szCs w:val="20"/>
          <w:lang w:val="es-CO"/>
        </w:rPr>
      </w:pPr>
    </w:p>
    <w:p w14:paraId="4D4B05A6" w14:textId="77777777" w:rsidR="002D1D51" w:rsidRPr="00C55816" w:rsidRDefault="00E35A25" w:rsidP="00752E5D">
      <w:pPr>
        <w:jc w:val="both"/>
        <w:rPr>
          <w:rFonts w:ascii="Verdana" w:hAnsi="Verdana" w:cs="Arial"/>
          <w:b/>
          <w:sz w:val="20"/>
          <w:szCs w:val="20"/>
          <w:lang w:val="es-CO"/>
        </w:rPr>
      </w:pPr>
      <w:r w:rsidRPr="00C55816">
        <w:rPr>
          <w:rFonts w:ascii="Verdana" w:hAnsi="Verdana" w:cs="Arial"/>
          <w:b/>
          <w:sz w:val="20"/>
          <w:szCs w:val="20"/>
          <w:lang w:val="es-CO"/>
        </w:rPr>
        <w:t xml:space="preserve">Firma </w:t>
      </w:r>
    </w:p>
    <w:p w14:paraId="5224842D" w14:textId="77777777" w:rsidR="00E35A25" w:rsidRPr="00C55816" w:rsidRDefault="00E35A25" w:rsidP="00752E5D">
      <w:pPr>
        <w:jc w:val="both"/>
        <w:rPr>
          <w:rFonts w:ascii="Verdana" w:hAnsi="Verdana" w:cs="Arial"/>
          <w:b/>
          <w:sz w:val="20"/>
          <w:szCs w:val="20"/>
          <w:lang w:val="es-CO"/>
        </w:rPr>
      </w:pPr>
    </w:p>
    <w:p w14:paraId="5DEF8824" w14:textId="77777777" w:rsidR="00E35A25" w:rsidRPr="00C55816" w:rsidRDefault="00E35A25" w:rsidP="00752E5D">
      <w:pPr>
        <w:jc w:val="both"/>
        <w:rPr>
          <w:rFonts w:ascii="Verdana" w:hAnsi="Verdana" w:cs="Arial"/>
          <w:b/>
          <w:sz w:val="20"/>
          <w:szCs w:val="20"/>
          <w:lang w:val="es-CO"/>
        </w:rPr>
      </w:pPr>
    </w:p>
    <w:p w14:paraId="4946A618" w14:textId="77777777" w:rsidR="00E35A25" w:rsidRPr="00C55816" w:rsidRDefault="00E35A25" w:rsidP="00752E5D">
      <w:pPr>
        <w:jc w:val="both"/>
        <w:rPr>
          <w:rFonts w:ascii="Verdana" w:hAnsi="Verdana" w:cs="Arial"/>
          <w:b/>
          <w:sz w:val="20"/>
          <w:szCs w:val="20"/>
          <w:lang w:val="es-CO"/>
        </w:rPr>
      </w:pPr>
    </w:p>
    <w:p w14:paraId="365EB877" w14:textId="77777777" w:rsidR="00A928AB" w:rsidRPr="00C55816" w:rsidRDefault="00420577" w:rsidP="00752E5D">
      <w:pPr>
        <w:jc w:val="both"/>
        <w:rPr>
          <w:rFonts w:ascii="Verdana" w:hAnsi="Verdana" w:cs="Arial"/>
          <w:b/>
          <w:sz w:val="20"/>
          <w:szCs w:val="20"/>
        </w:rPr>
      </w:pPr>
      <w:r w:rsidRPr="00C55816">
        <w:rPr>
          <w:rFonts w:ascii="Verdana" w:hAnsi="Verdana" w:cs="Arial"/>
          <w:b/>
          <w:sz w:val="20"/>
          <w:szCs w:val="20"/>
        </w:rPr>
        <w:t>Nombre</w:t>
      </w:r>
      <w:r w:rsidR="002742D0" w:rsidRPr="00C55816">
        <w:rPr>
          <w:rFonts w:ascii="Verdana" w:hAnsi="Verdana" w:cs="Arial"/>
          <w:b/>
          <w:sz w:val="20"/>
          <w:szCs w:val="20"/>
        </w:rPr>
        <w:t xml:space="preserve"> de quien elabora </w:t>
      </w:r>
      <w:r w:rsidR="00B85387" w:rsidRPr="00C55816">
        <w:rPr>
          <w:rFonts w:ascii="Verdana" w:hAnsi="Verdana" w:cs="Arial"/>
          <w:b/>
          <w:sz w:val="20"/>
          <w:szCs w:val="20"/>
        </w:rPr>
        <w:t>seguimiento</w:t>
      </w:r>
      <w:r w:rsidR="00E35A25" w:rsidRPr="00C55816">
        <w:rPr>
          <w:rFonts w:ascii="Verdana" w:hAnsi="Verdana" w:cs="Arial"/>
          <w:b/>
          <w:sz w:val="20"/>
          <w:szCs w:val="20"/>
        </w:rPr>
        <w:t>.</w:t>
      </w:r>
    </w:p>
    <w:p w14:paraId="6AD78D96" w14:textId="77777777" w:rsidR="00E35A25" w:rsidRPr="00C55816" w:rsidRDefault="00E35A25" w:rsidP="00752E5D">
      <w:pPr>
        <w:jc w:val="both"/>
        <w:rPr>
          <w:rFonts w:ascii="Verdana" w:hAnsi="Verdana" w:cs="Arial"/>
          <w:b/>
          <w:sz w:val="20"/>
          <w:szCs w:val="20"/>
        </w:rPr>
      </w:pPr>
      <w:r w:rsidRPr="00C55816">
        <w:rPr>
          <w:rFonts w:ascii="Verdana" w:hAnsi="Verdana" w:cs="Arial"/>
          <w:b/>
          <w:sz w:val="20"/>
          <w:szCs w:val="20"/>
        </w:rPr>
        <w:t>Cargo</w:t>
      </w:r>
    </w:p>
    <w:p w14:paraId="6A5FA3F5" w14:textId="77777777" w:rsidR="00E35A25" w:rsidRPr="00C55816" w:rsidRDefault="00E35A25" w:rsidP="00752E5D">
      <w:pPr>
        <w:jc w:val="both"/>
        <w:rPr>
          <w:rFonts w:ascii="Verdana" w:hAnsi="Verdana" w:cs="Arial"/>
          <w:b/>
          <w:sz w:val="20"/>
          <w:szCs w:val="20"/>
        </w:rPr>
      </w:pPr>
      <w:r w:rsidRPr="00C55816">
        <w:rPr>
          <w:rFonts w:ascii="Verdana" w:hAnsi="Verdana" w:cs="Arial"/>
          <w:b/>
          <w:sz w:val="20"/>
          <w:szCs w:val="20"/>
        </w:rPr>
        <w:t>Equipo del FRV a que pertenece</w:t>
      </w:r>
    </w:p>
    <w:p w14:paraId="7221E091" w14:textId="77777777" w:rsidR="00A928AB" w:rsidRPr="00C55816" w:rsidRDefault="00E35A25" w:rsidP="00752E5D">
      <w:pPr>
        <w:jc w:val="both"/>
        <w:rPr>
          <w:rFonts w:ascii="Verdana" w:hAnsi="Verdana" w:cs="Arial"/>
          <w:b/>
          <w:sz w:val="20"/>
          <w:szCs w:val="20"/>
        </w:rPr>
      </w:pPr>
      <w:r w:rsidRPr="00C55816">
        <w:rPr>
          <w:rFonts w:ascii="Verdana" w:hAnsi="Verdana" w:cs="Arial"/>
          <w:b/>
          <w:sz w:val="20"/>
          <w:szCs w:val="20"/>
        </w:rPr>
        <w:t>Datos de contacto</w:t>
      </w:r>
    </w:p>
    <w:p w14:paraId="18B11077" w14:textId="77777777" w:rsidR="00D2449A" w:rsidRPr="00C55816" w:rsidRDefault="00D2449A" w:rsidP="00752E5D">
      <w:pPr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239"/>
        <w:gridCol w:w="2446"/>
      </w:tblGrid>
      <w:tr w:rsidR="00D2449A" w:rsidRPr="00C55816" w14:paraId="5606D719" w14:textId="77777777" w:rsidTr="009019CE">
        <w:trPr>
          <w:trHeight w:val="208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6D63" w14:textId="77777777" w:rsidR="00D2449A" w:rsidRPr="00C55816" w:rsidRDefault="00D2449A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lastRenderedPageBreak/>
              <w:t xml:space="preserve">Revisó Líder </w:t>
            </w:r>
            <w:r w:rsidR="00913FA5" w:rsidRPr="00C55816">
              <w:rPr>
                <w:rFonts w:ascii="Verdana" w:hAnsi="Verdana" w:cs="Arial"/>
                <w:sz w:val="20"/>
                <w:szCs w:val="20"/>
              </w:rPr>
              <w:t>Plantación</w:t>
            </w:r>
            <w:r w:rsidR="00B85387" w:rsidRPr="00C55816">
              <w:rPr>
                <w:rFonts w:ascii="Verdana" w:hAnsi="Verdana" w:cs="Arial"/>
                <w:sz w:val="20"/>
                <w:szCs w:val="20"/>
              </w:rPr>
              <w:t xml:space="preserve"> BAAF</w:t>
            </w:r>
            <w:r w:rsidR="00913FA5" w:rsidRPr="00C5581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C22A5" w:rsidRPr="00C5581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E45BC" w14:textId="77777777" w:rsidR="00D2449A" w:rsidRPr="00C55816" w:rsidRDefault="00D2449A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FDD0" w14:textId="77777777" w:rsidR="00D2449A" w:rsidRPr="00C55816" w:rsidRDefault="00D2449A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2449A" w:rsidRPr="00C55816" w14:paraId="40E2BE08" w14:textId="77777777" w:rsidTr="0008437D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BF4F" w14:textId="77777777" w:rsidR="00D2449A" w:rsidRPr="00C55816" w:rsidRDefault="00913FA5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Aprobó Líder equipo BAAF</w:t>
            </w:r>
            <w:r w:rsidR="00D2449A" w:rsidRPr="00C55816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622BF" w14:textId="77777777" w:rsidR="00D2449A" w:rsidRPr="00C55816" w:rsidRDefault="00D2449A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EC8D" w14:textId="77777777" w:rsidR="00D2449A" w:rsidRPr="00C55816" w:rsidRDefault="00D2449A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2449A" w:rsidRPr="00C55816" w14:paraId="0E8871C6" w14:textId="77777777" w:rsidTr="0008437D">
        <w:trPr>
          <w:trHeight w:val="20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0675" w14:textId="77777777" w:rsidR="00D2449A" w:rsidRPr="00C55816" w:rsidRDefault="00D2449A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 xml:space="preserve">Archivar en expediente (s):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9045" w14:textId="77777777" w:rsidR="00D2449A" w:rsidRPr="00C55816" w:rsidRDefault="00D2449A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816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</w:tbl>
    <w:p w14:paraId="23817014" w14:textId="77777777" w:rsidR="00D2449A" w:rsidRPr="00C55816" w:rsidRDefault="00D2449A" w:rsidP="00752E5D">
      <w:pPr>
        <w:jc w:val="both"/>
        <w:rPr>
          <w:rFonts w:ascii="Verdana" w:hAnsi="Verdana" w:cs="Arial"/>
          <w:b/>
          <w:sz w:val="20"/>
          <w:szCs w:val="20"/>
        </w:rPr>
      </w:pPr>
    </w:p>
    <w:p w14:paraId="37B57D1E" w14:textId="77777777" w:rsidR="00FB50B2" w:rsidRPr="00C55816" w:rsidRDefault="00FB50B2" w:rsidP="00752E5D">
      <w:pPr>
        <w:jc w:val="both"/>
        <w:rPr>
          <w:rFonts w:ascii="Verdana" w:hAnsi="Verdana" w:cs="Arial"/>
          <w:b/>
          <w:sz w:val="20"/>
          <w:szCs w:val="20"/>
        </w:rPr>
      </w:pPr>
    </w:p>
    <w:p w14:paraId="488DB72C" w14:textId="77777777" w:rsidR="00932DF7" w:rsidRPr="00C55816" w:rsidRDefault="00932DF7" w:rsidP="00752E5D">
      <w:pPr>
        <w:jc w:val="both"/>
        <w:rPr>
          <w:rFonts w:ascii="Verdana" w:hAnsi="Verdana" w:cs="Arial"/>
          <w:b/>
          <w:sz w:val="20"/>
          <w:szCs w:val="20"/>
        </w:rPr>
      </w:pPr>
    </w:p>
    <w:p w14:paraId="7FB8F390" w14:textId="77777777" w:rsidR="00FB50B2" w:rsidRPr="00C55816" w:rsidRDefault="00FB50B2" w:rsidP="00FB50B2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C55816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7564E0AF" w14:textId="77777777" w:rsidR="00932DF7" w:rsidRPr="00C55816" w:rsidRDefault="00932DF7" w:rsidP="00FB50B2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FB50B2" w:rsidRPr="00C55816" w14:paraId="561E17D0" w14:textId="77777777">
        <w:trPr>
          <w:trHeight w:val="326"/>
          <w:tblHeader/>
        </w:trPr>
        <w:tc>
          <w:tcPr>
            <w:tcW w:w="993" w:type="dxa"/>
            <w:shd w:val="clear" w:color="auto" w:fill="A6A6A6"/>
            <w:vAlign w:val="center"/>
          </w:tcPr>
          <w:p w14:paraId="3A0C7FB4" w14:textId="77777777" w:rsidR="00FB50B2" w:rsidRPr="00C55816" w:rsidRDefault="00FB50B2" w:rsidP="00B512A4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bidi="es-ES"/>
              </w:rPr>
            </w:pPr>
            <w:r w:rsidRPr="00C55816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bidi="es-ES"/>
              </w:rPr>
              <w:t>Versión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0C8BE60C" w14:textId="77777777" w:rsidR="00FB50B2" w:rsidRPr="00C55816" w:rsidRDefault="00FB50B2" w:rsidP="00B512A4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bidi="es-ES"/>
              </w:rPr>
            </w:pPr>
            <w:r w:rsidRPr="00C55816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bidi="es-ES"/>
              </w:rPr>
              <w:t>Fecha</w:t>
            </w:r>
          </w:p>
        </w:tc>
        <w:tc>
          <w:tcPr>
            <w:tcW w:w="7148" w:type="dxa"/>
            <w:shd w:val="clear" w:color="auto" w:fill="A6A6A6"/>
            <w:vAlign w:val="center"/>
          </w:tcPr>
          <w:p w14:paraId="6E05230A" w14:textId="77777777" w:rsidR="00FB50B2" w:rsidRPr="00C55816" w:rsidRDefault="00FB50B2" w:rsidP="00B512A4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bidi="es-ES"/>
              </w:rPr>
            </w:pPr>
            <w:r w:rsidRPr="00C55816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bidi="es-ES"/>
              </w:rPr>
              <w:t>Descripción de la modificación</w:t>
            </w:r>
          </w:p>
        </w:tc>
      </w:tr>
      <w:tr w:rsidR="00FB50B2" w:rsidRPr="00C55816" w14:paraId="37FF32D9" w14:textId="77777777" w:rsidTr="00932DF7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5B847707" w14:textId="77777777" w:rsidR="00FB50B2" w:rsidRPr="00305085" w:rsidRDefault="00FB50B2" w:rsidP="00932DF7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bidi="es-ES"/>
              </w:rPr>
            </w:pPr>
            <w:r w:rsidRPr="00305085">
              <w:rPr>
                <w:rFonts w:ascii="Verdana" w:eastAsia="Arial" w:hAnsi="Verdana" w:cs="Arial"/>
                <w:sz w:val="16"/>
                <w:szCs w:val="16"/>
                <w:lang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73A0A" w14:textId="77777777" w:rsidR="00FB50B2" w:rsidRPr="00305085" w:rsidRDefault="00126746" w:rsidP="00932DF7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bidi="es-ES"/>
              </w:rPr>
            </w:pPr>
            <w:r w:rsidRPr="00305085">
              <w:rPr>
                <w:rFonts w:ascii="Verdana" w:eastAsia="Arial" w:hAnsi="Verdana" w:cs="Arial"/>
                <w:sz w:val="16"/>
                <w:szCs w:val="16"/>
                <w:lang w:bidi="es-ES"/>
              </w:rPr>
              <w:t>14/05/2020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2DA33B9" w14:textId="77777777" w:rsidR="00FB50B2" w:rsidRPr="00305085" w:rsidRDefault="00FB50B2" w:rsidP="00932DF7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bidi="es-ES"/>
              </w:rPr>
            </w:pPr>
            <w:r w:rsidRPr="00305085">
              <w:rPr>
                <w:rFonts w:ascii="Verdana" w:eastAsia="Arial" w:hAnsi="Verdana" w:cs="Arial"/>
                <w:sz w:val="16"/>
                <w:szCs w:val="16"/>
                <w:lang w:bidi="es-ES"/>
              </w:rPr>
              <w:t>Creación del documento.</w:t>
            </w:r>
          </w:p>
        </w:tc>
      </w:tr>
    </w:tbl>
    <w:p w14:paraId="544E8560" w14:textId="77777777" w:rsidR="006245EC" w:rsidRPr="00C55816" w:rsidRDefault="006245EC" w:rsidP="00752E5D">
      <w:pPr>
        <w:jc w:val="both"/>
        <w:rPr>
          <w:rFonts w:ascii="Verdana" w:hAnsi="Verdana" w:cs="Arial"/>
          <w:b/>
          <w:sz w:val="20"/>
          <w:szCs w:val="20"/>
        </w:rPr>
      </w:pPr>
    </w:p>
    <w:p w14:paraId="635F85D8" w14:textId="77777777" w:rsidR="00A94A4E" w:rsidRPr="00C55816" w:rsidRDefault="00A94A4E" w:rsidP="00752E5D">
      <w:pPr>
        <w:jc w:val="both"/>
        <w:rPr>
          <w:rFonts w:ascii="Verdana" w:hAnsi="Verdana" w:cs="Arial"/>
          <w:b/>
          <w:sz w:val="20"/>
          <w:szCs w:val="20"/>
        </w:rPr>
      </w:pPr>
    </w:p>
    <w:sectPr w:rsidR="00A94A4E" w:rsidRPr="00C55816" w:rsidSect="00CC2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60" w:right="760" w:bottom="1559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4691" w14:textId="77777777" w:rsidR="00683E13" w:rsidRDefault="00683E13">
      <w:r>
        <w:separator/>
      </w:r>
    </w:p>
  </w:endnote>
  <w:endnote w:type="continuationSeparator" w:id="0">
    <w:p w14:paraId="054B3795" w14:textId="77777777" w:rsidR="00683E13" w:rsidRDefault="00683E13">
      <w:r>
        <w:continuationSeparator/>
      </w:r>
    </w:p>
  </w:endnote>
  <w:endnote w:type="continuationNotice" w:id="1">
    <w:p w14:paraId="61B64FCF" w14:textId="77777777" w:rsidR="00683E13" w:rsidRDefault="00683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B95F" w14:textId="77777777" w:rsidR="0021011E" w:rsidRDefault="0021011E">
    <w:pPr>
      <w:pStyle w:val="Piedepgina"/>
      <w:pPrChange w:id="1" w:author="Unknown" w:date="2016-10-17T10:15:00Z">
        <w:pPr/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4F2D" w14:textId="77777777" w:rsidR="00D1139C" w:rsidRPr="001232CC" w:rsidRDefault="00D1139C" w:rsidP="00D1139C">
    <w:pPr>
      <w:pStyle w:val="Piedepgina"/>
      <w:rPr>
        <w:rFonts w:ascii="Calibri" w:hAnsi="Calibri"/>
      </w:rPr>
    </w:pPr>
  </w:p>
  <w:p w14:paraId="26CD5E12" w14:textId="77777777" w:rsidR="00D1139C" w:rsidRPr="001232CC" w:rsidRDefault="00D1139C" w:rsidP="00E804A2">
    <w:pPr>
      <w:pStyle w:val="Piedepgina"/>
      <w:jc w:val="righ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5AC9" w14:textId="77777777" w:rsidR="00CC2312" w:rsidRDefault="00CC23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FA32" w14:textId="77777777" w:rsidR="00683E13" w:rsidRDefault="00683E13">
      <w:r>
        <w:separator/>
      </w:r>
    </w:p>
  </w:footnote>
  <w:footnote w:type="continuationSeparator" w:id="0">
    <w:p w14:paraId="50271396" w14:textId="77777777" w:rsidR="00683E13" w:rsidRDefault="00683E13">
      <w:r>
        <w:continuationSeparator/>
      </w:r>
    </w:p>
  </w:footnote>
  <w:footnote w:type="continuationNotice" w:id="1">
    <w:p w14:paraId="28E86B64" w14:textId="77777777" w:rsidR="00683E13" w:rsidRDefault="00683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9138" w14:textId="77777777" w:rsidR="005460E6" w:rsidRDefault="005460E6">
    <w:pPr>
      <w:pStyle w:val="Encabezado"/>
    </w:pPr>
    <w:r>
      <w:rPr>
        <w:noProof/>
      </w:rPr>
      <w:pict w14:anchorId="1BEBA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637.5pt;height:825pt;z-index:-251659264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217"/>
      <w:gridCol w:w="2296"/>
    </w:tblGrid>
    <w:tr w:rsidR="00664330" w:rsidRPr="00956535" w14:paraId="1730D725" w14:textId="77777777" w:rsidTr="00CC2312">
      <w:trPr>
        <w:trHeight w:val="699"/>
      </w:trPr>
      <w:tc>
        <w:tcPr>
          <w:tcW w:w="3431" w:type="dxa"/>
          <w:vMerge w:val="restart"/>
          <w:shd w:val="clear" w:color="auto" w:fill="A6A6A6"/>
          <w:vAlign w:val="center"/>
        </w:tcPr>
        <w:p w14:paraId="7266559C" w14:textId="786D9D83" w:rsidR="00664330" w:rsidRPr="00956535" w:rsidRDefault="00CC2312" w:rsidP="00664330">
          <w:pPr>
            <w:widowControl w:val="0"/>
            <w:ind w:left="174" w:hanging="174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 w:rsidRPr="00F86EE4">
            <w:rPr>
              <w:noProof/>
            </w:rPr>
            <w:pict w14:anchorId="4E3B26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alt="Interfaz de usuario gráfica, Aplicación&#10;&#10;Descripción generada automáticamente" style="width:107.3pt;height:38.7pt;visibility:visible;mso-wrap-style:square">
                <v:imagedata r:id="rId1" o:title="Interfaz de usuario gráfica, Aplicación&#10;&#10;Descripción generada automáticamente"/>
              </v:shape>
            </w:pict>
          </w:r>
        </w:p>
      </w:tc>
      <w:tc>
        <w:tcPr>
          <w:tcW w:w="5217" w:type="dxa"/>
          <w:shd w:val="clear" w:color="auto" w:fill="A6A6A6"/>
          <w:vAlign w:val="center"/>
        </w:tcPr>
        <w:p w14:paraId="5AEF2DA4" w14:textId="77777777" w:rsidR="00664330" w:rsidRPr="00305085" w:rsidRDefault="00DF018B" w:rsidP="00664330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305085">
            <w:rPr>
              <w:rFonts w:ascii="Verdana" w:hAnsi="Verdana" w:cs="Arial"/>
              <w:b/>
              <w:color w:val="FFFFFF"/>
              <w:sz w:val="18"/>
              <w:szCs w:val="18"/>
            </w:rPr>
            <w:t>FORMATO SEGUIMIENTO A LABORES DE MANTENIMIENTO Y CONSERVACIÓN DE CULTIVO</w:t>
          </w:r>
        </w:p>
      </w:tc>
      <w:tc>
        <w:tcPr>
          <w:tcW w:w="2296" w:type="dxa"/>
          <w:shd w:val="clear" w:color="auto" w:fill="auto"/>
          <w:vAlign w:val="center"/>
        </w:tcPr>
        <w:p w14:paraId="24B6E30B" w14:textId="77777777" w:rsidR="00664330" w:rsidRPr="00126746" w:rsidRDefault="00664330" w:rsidP="00126746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126746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126746">
            <w:rPr>
              <w:rFonts w:ascii="Verdana" w:hAnsi="Verdana" w:cs="Arial"/>
              <w:sz w:val="16"/>
              <w:szCs w:val="16"/>
            </w:rPr>
            <w:t>401.08.15-32</w:t>
          </w:r>
        </w:p>
      </w:tc>
    </w:tr>
    <w:tr w:rsidR="00664330" w:rsidRPr="00956535" w14:paraId="249A1053" w14:textId="77777777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/>
        </w:tcPr>
        <w:p w14:paraId="47BA581E" w14:textId="77777777" w:rsidR="00664330" w:rsidRPr="00956535" w:rsidRDefault="00664330" w:rsidP="00664330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7" w:type="dxa"/>
          <w:shd w:val="clear" w:color="auto" w:fill="auto"/>
          <w:vAlign w:val="center"/>
        </w:tcPr>
        <w:p w14:paraId="52D36125" w14:textId="77777777" w:rsidR="00664330" w:rsidRPr="00305085" w:rsidRDefault="00664330" w:rsidP="0066433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05085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296" w:type="dxa"/>
          <w:shd w:val="clear" w:color="auto" w:fill="auto"/>
          <w:vAlign w:val="center"/>
        </w:tcPr>
        <w:p w14:paraId="1242B803" w14:textId="77777777" w:rsidR="00664330" w:rsidRPr="00126746" w:rsidRDefault="00664330" w:rsidP="00664330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126746">
            <w:rPr>
              <w:rFonts w:ascii="Verdana" w:hAnsi="Verdana" w:cs="Arial"/>
              <w:sz w:val="16"/>
              <w:szCs w:val="16"/>
            </w:rPr>
            <w:t xml:space="preserve">Versión: </w:t>
          </w:r>
          <w:r w:rsidR="00126746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664330" w:rsidRPr="00956535" w14:paraId="4D00DC87" w14:textId="77777777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/>
        </w:tcPr>
        <w:p w14:paraId="457113B3" w14:textId="77777777" w:rsidR="00664330" w:rsidRPr="00956535" w:rsidRDefault="00664330" w:rsidP="00664330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7" w:type="dxa"/>
          <w:vMerge w:val="restart"/>
          <w:shd w:val="clear" w:color="auto" w:fill="auto"/>
          <w:vAlign w:val="center"/>
        </w:tcPr>
        <w:p w14:paraId="1E0D81D0" w14:textId="77777777" w:rsidR="00664330" w:rsidRPr="00305085" w:rsidRDefault="00E9063F" w:rsidP="00E9063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05085">
            <w:rPr>
              <w:rFonts w:ascii="Verdana" w:hAnsi="Verdana"/>
              <w:sz w:val="18"/>
              <w:szCs w:val="18"/>
            </w:rPr>
            <w:t xml:space="preserve">PROCEDIMIENTO </w:t>
          </w:r>
          <w:r w:rsidRPr="00305085">
            <w:rPr>
              <w:rFonts w:ascii="Verdana" w:hAnsi="Verdana" w:cs="Arial"/>
              <w:bCs/>
              <w:sz w:val="18"/>
              <w:szCs w:val="18"/>
              <w:lang w:val="es-CO" w:eastAsia="es-CO"/>
            </w:rPr>
            <w:t>ADMINISTRACIÓN O MANEJO DE LOS BIENES CON ACTIVI</w:t>
          </w:r>
          <w:r w:rsidR="00B022B0" w:rsidRPr="00305085">
            <w:rPr>
              <w:rFonts w:ascii="Verdana" w:hAnsi="Verdana" w:cs="Arial"/>
              <w:bCs/>
              <w:sz w:val="18"/>
              <w:szCs w:val="18"/>
              <w:lang w:val="es-CO" w:eastAsia="es-CO"/>
            </w:rPr>
            <w:t xml:space="preserve">DADES AGROPECUARIAS O </w:t>
          </w:r>
          <w:r w:rsidRPr="00305085">
            <w:rPr>
              <w:rFonts w:ascii="Verdana" w:hAnsi="Verdana" w:cs="Arial"/>
              <w:bCs/>
              <w:sz w:val="18"/>
              <w:szCs w:val="18"/>
              <w:lang w:val="es-CO" w:eastAsia="es-CO"/>
            </w:rPr>
            <w:t>FORESTALES (BAAF)–</w:t>
          </w:r>
          <w:r w:rsidRPr="00305085">
            <w:rPr>
              <w:rFonts w:ascii="Verdana" w:hAnsi="Verdana"/>
              <w:sz w:val="18"/>
              <w:szCs w:val="18"/>
            </w:rPr>
            <w:t>FRV</w:t>
          </w:r>
        </w:p>
      </w:tc>
      <w:tc>
        <w:tcPr>
          <w:tcW w:w="2296" w:type="dxa"/>
          <w:shd w:val="clear" w:color="auto" w:fill="auto"/>
          <w:vAlign w:val="center"/>
        </w:tcPr>
        <w:p w14:paraId="0739BC7E" w14:textId="77777777" w:rsidR="00664330" w:rsidRPr="00126746" w:rsidRDefault="00664330" w:rsidP="00126746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126746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126746">
            <w:rPr>
              <w:rFonts w:ascii="Verdana" w:hAnsi="Verdana" w:cs="Arial"/>
              <w:sz w:val="16"/>
              <w:szCs w:val="16"/>
            </w:rPr>
            <w:t>14/05/2020</w:t>
          </w:r>
        </w:p>
      </w:tc>
    </w:tr>
    <w:tr w:rsidR="00664330" w:rsidRPr="00956535" w14:paraId="7F17F3B3" w14:textId="77777777">
      <w:tblPrEx>
        <w:tblCellMar>
          <w:left w:w="108" w:type="dxa"/>
          <w:right w:w="108" w:type="dxa"/>
        </w:tblCellMar>
      </w:tblPrEx>
      <w:trPr>
        <w:trHeight w:val="70"/>
      </w:trPr>
      <w:tc>
        <w:tcPr>
          <w:tcW w:w="3431" w:type="dxa"/>
          <w:vMerge/>
          <w:shd w:val="clear" w:color="auto" w:fill="A6A6A6"/>
        </w:tcPr>
        <w:p w14:paraId="35190E12" w14:textId="77777777" w:rsidR="00664330" w:rsidRPr="00956535" w:rsidRDefault="00664330" w:rsidP="00664330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7" w:type="dxa"/>
          <w:vMerge/>
          <w:shd w:val="clear" w:color="auto" w:fill="auto"/>
          <w:vAlign w:val="center"/>
        </w:tcPr>
        <w:p w14:paraId="1D3D9904" w14:textId="77777777" w:rsidR="00664330" w:rsidRPr="00956535" w:rsidRDefault="00664330" w:rsidP="00664330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96" w:type="dxa"/>
          <w:shd w:val="clear" w:color="auto" w:fill="auto"/>
          <w:vAlign w:val="center"/>
        </w:tcPr>
        <w:p w14:paraId="5F23E513" w14:textId="77777777" w:rsidR="00664330" w:rsidRPr="003A74C4" w:rsidRDefault="00664330" w:rsidP="00664330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126746">
            <w:rPr>
              <w:rFonts w:ascii="Verdana" w:hAnsi="Verdana" w:cs="Arial"/>
              <w:b/>
              <w:bCs/>
              <w:noProof/>
              <w:sz w:val="16"/>
              <w:szCs w:val="16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126746">
            <w:rPr>
              <w:rFonts w:ascii="Verdana" w:hAnsi="Verdana" w:cs="Arial"/>
              <w:b/>
              <w:bCs/>
              <w:noProof/>
              <w:sz w:val="16"/>
              <w:szCs w:val="16"/>
            </w:rPr>
            <w:t>5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4ED0626" w14:textId="77777777" w:rsidR="005460E6" w:rsidRPr="001D39F0" w:rsidRDefault="00305085" w:rsidP="00305085">
    <w:pPr>
      <w:pStyle w:val="Encabezado"/>
      <w:tabs>
        <w:tab w:val="clear" w:pos="4252"/>
        <w:tab w:val="clear" w:pos="8504"/>
        <w:tab w:val="left" w:pos="443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4201" w14:textId="77777777" w:rsidR="005460E6" w:rsidRDefault="005460E6">
    <w:pPr>
      <w:pStyle w:val="Encabezado"/>
    </w:pPr>
    <w:r>
      <w:rPr>
        <w:noProof/>
      </w:rPr>
      <w:pict w14:anchorId="7CB2A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637.5pt;height:825pt;z-index:-251658240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56D6F"/>
    <w:multiLevelType w:val="hybridMultilevel"/>
    <w:tmpl w:val="EE6A063C"/>
    <w:lvl w:ilvl="0" w:tplc="7A48B4A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7C6"/>
    <w:multiLevelType w:val="hybridMultilevel"/>
    <w:tmpl w:val="DD86DF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5767"/>
    <w:multiLevelType w:val="hybridMultilevel"/>
    <w:tmpl w:val="686444EA"/>
    <w:lvl w:ilvl="0" w:tplc="11F2B5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6D545C7"/>
    <w:multiLevelType w:val="hybridMultilevel"/>
    <w:tmpl w:val="182A6502"/>
    <w:lvl w:ilvl="0" w:tplc="775C8D96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7EA4BC8"/>
    <w:multiLevelType w:val="hybridMultilevel"/>
    <w:tmpl w:val="AA2CDAD2"/>
    <w:lvl w:ilvl="0" w:tplc="F83CE174">
      <w:start w:val="18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b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10294"/>
    <w:multiLevelType w:val="hybridMultilevel"/>
    <w:tmpl w:val="08A87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418D7"/>
    <w:multiLevelType w:val="multilevel"/>
    <w:tmpl w:val="4DC63B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E0C17"/>
    <w:multiLevelType w:val="hybridMultilevel"/>
    <w:tmpl w:val="75BE6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41105"/>
    <w:multiLevelType w:val="hybridMultilevel"/>
    <w:tmpl w:val="9164295C"/>
    <w:lvl w:ilvl="0" w:tplc="264A279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81458"/>
    <w:multiLevelType w:val="hybridMultilevel"/>
    <w:tmpl w:val="7F9880C2"/>
    <w:lvl w:ilvl="0" w:tplc="94203708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7DA45B6"/>
    <w:multiLevelType w:val="multilevel"/>
    <w:tmpl w:val="EA2A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CC0619"/>
    <w:multiLevelType w:val="hybridMultilevel"/>
    <w:tmpl w:val="D6A28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37ABF"/>
    <w:multiLevelType w:val="hybridMultilevel"/>
    <w:tmpl w:val="53C046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E13DC"/>
    <w:multiLevelType w:val="hybridMultilevel"/>
    <w:tmpl w:val="EC484D8E"/>
    <w:lvl w:ilvl="0" w:tplc="D6A0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C47C8"/>
    <w:multiLevelType w:val="hybridMultilevel"/>
    <w:tmpl w:val="7F3814E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A4FF7"/>
    <w:multiLevelType w:val="hybridMultilevel"/>
    <w:tmpl w:val="820A20FA"/>
    <w:lvl w:ilvl="0" w:tplc="2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6436C"/>
    <w:multiLevelType w:val="hybridMultilevel"/>
    <w:tmpl w:val="A3E0661E"/>
    <w:lvl w:ilvl="0" w:tplc="24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330F7BCE"/>
    <w:multiLevelType w:val="hybridMultilevel"/>
    <w:tmpl w:val="6DBA10AA"/>
    <w:lvl w:ilvl="0" w:tplc="C73E4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72214"/>
    <w:multiLevelType w:val="hybridMultilevel"/>
    <w:tmpl w:val="D95E8D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2514E"/>
    <w:multiLevelType w:val="hybridMultilevel"/>
    <w:tmpl w:val="36EA083C"/>
    <w:lvl w:ilvl="0" w:tplc="318057D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B234D"/>
    <w:multiLevelType w:val="hybridMultilevel"/>
    <w:tmpl w:val="DF008270"/>
    <w:lvl w:ilvl="0" w:tplc="DCDECC4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E8D5D55"/>
    <w:multiLevelType w:val="hybridMultilevel"/>
    <w:tmpl w:val="C660F86E"/>
    <w:lvl w:ilvl="0" w:tplc="2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02301"/>
    <w:multiLevelType w:val="hybridMultilevel"/>
    <w:tmpl w:val="A6EE7C2C"/>
    <w:lvl w:ilvl="0" w:tplc="95009F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39D1FA5"/>
    <w:multiLevelType w:val="hybridMultilevel"/>
    <w:tmpl w:val="5426A5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0A10DA"/>
    <w:multiLevelType w:val="hybridMultilevel"/>
    <w:tmpl w:val="868C077C"/>
    <w:lvl w:ilvl="0" w:tplc="81AE57DC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CE41953"/>
    <w:multiLevelType w:val="hybridMultilevel"/>
    <w:tmpl w:val="9F80A0AC"/>
    <w:lvl w:ilvl="0" w:tplc="5EF0A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E1AE6"/>
    <w:multiLevelType w:val="hybridMultilevel"/>
    <w:tmpl w:val="5294917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8979DA"/>
    <w:multiLevelType w:val="hybridMultilevel"/>
    <w:tmpl w:val="082AB6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91103"/>
    <w:multiLevelType w:val="hybridMultilevel"/>
    <w:tmpl w:val="0332D4C4"/>
    <w:lvl w:ilvl="0" w:tplc="EF4012F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31C321E"/>
    <w:multiLevelType w:val="hybridMultilevel"/>
    <w:tmpl w:val="5E82F93C"/>
    <w:lvl w:ilvl="0" w:tplc="2BFE14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56A190A"/>
    <w:multiLevelType w:val="hybridMultilevel"/>
    <w:tmpl w:val="43C8E2FC"/>
    <w:lvl w:ilvl="0" w:tplc="9E525D9A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C503A2"/>
    <w:multiLevelType w:val="hybridMultilevel"/>
    <w:tmpl w:val="0D5A85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F6B39"/>
    <w:multiLevelType w:val="hybridMultilevel"/>
    <w:tmpl w:val="C3760F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A18FE"/>
    <w:multiLevelType w:val="hybridMultilevel"/>
    <w:tmpl w:val="DFBCD3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A5366"/>
    <w:multiLevelType w:val="hybridMultilevel"/>
    <w:tmpl w:val="47E0B168"/>
    <w:lvl w:ilvl="0" w:tplc="64A0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0706B9F"/>
    <w:multiLevelType w:val="hybridMultilevel"/>
    <w:tmpl w:val="C49C2F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1275D"/>
    <w:multiLevelType w:val="hybridMultilevel"/>
    <w:tmpl w:val="38822D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85868"/>
    <w:multiLevelType w:val="hybridMultilevel"/>
    <w:tmpl w:val="7410051E"/>
    <w:lvl w:ilvl="0" w:tplc="AA424012">
      <w:start w:val="356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9" w15:restartNumberingAfterBreak="0">
    <w:nsid w:val="69616C5C"/>
    <w:multiLevelType w:val="hybridMultilevel"/>
    <w:tmpl w:val="81D07966"/>
    <w:lvl w:ilvl="0" w:tplc="24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0" w15:restartNumberingAfterBreak="0">
    <w:nsid w:val="6D581DB3"/>
    <w:multiLevelType w:val="hybridMultilevel"/>
    <w:tmpl w:val="20B4E6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E74BDC"/>
    <w:multiLevelType w:val="multilevel"/>
    <w:tmpl w:val="587012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/>
        <w:lang w:val="es-E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395662E"/>
    <w:multiLevelType w:val="hybridMultilevel"/>
    <w:tmpl w:val="77461A20"/>
    <w:lvl w:ilvl="0" w:tplc="BDE8F444">
      <w:start w:val="15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D0112"/>
    <w:multiLevelType w:val="hybridMultilevel"/>
    <w:tmpl w:val="E9F64952"/>
    <w:lvl w:ilvl="0" w:tplc="5FE44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95778"/>
    <w:multiLevelType w:val="hybridMultilevel"/>
    <w:tmpl w:val="DAFEBE58"/>
    <w:lvl w:ilvl="0" w:tplc="264A279E">
      <w:start w:val="1"/>
      <w:numFmt w:val="decimal"/>
      <w:lvlText w:val="(%1)"/>
      <w:lvlJc w:val="left"/>
      <w:pPr>
        <w:ind w:left="960" w:hanging="360"/>
      </w:pPr>
      <w:rPr>
        <w:rFonts w:hint="default"/>
        <w:b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CDF41C2"/>
    <w:multiLevelType w:val="multilevel"/>
    <w:tmpl w:val="0CF0D8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E0A091E"/>
    <w:multiLevelType w:val="hybridMultilevel"/>
    <w:tmpl w:val="2BB8A182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932745">
    <w:abstractNumId w:val="0"/>
  </w:num>
  <w:num w:numId="2" w16cid:durableId="173614203">
    <w:abstractNumId w:val="13"/>
  </w:num>
  <w:num w:numId="3" w16cid:durableId="119225840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411238">
    <w:abstractNumId w:val="8"/>
  </w:num>
  <w:num w:numId="5" w16cid:durableId="1621304468">
    <w:abstractNumId w:val="6"/>
  </w:num>
  <w:num w:numId="6" w16cid:durableId="1938319560">
    <w:abstractNumId w:val="37"/>
  </w:num>
  <w:num w:numId="7" w16cid:durableId="450244009">
    <w:abstractNumId w:val="12"/>
  </w:num>
  <w:num w:numId="8" w16cid:durableId="1928148225">
    <w:abstractNumId w:val="34"/>
  </w:num>
  <w:num w:numId="9" w16cid:durableId="900138627">
    <w:abstractNumId w:val="17"/>
  </w:num>
  <w:num w:numId="10" w16cid:durableId="41904987">
    <w:abstractNumId w:val="42"/>
  </w:num>
  <w:num w:numId="11" w16cid:durableId="1499929718">
    <w:abstractNumId w:val="31"/>
  </w:num>
  <w:num w:numId="12" w16cid:durableId="616527690">
    <w:abstractNumId w:val="20"/>
  </w:num>
  <w:num w:numId="13" w16cid:durableId="592665935">
    <w:abstractNumId w:val="41"/>
  </w:num>
  <w:num w:numId="14" w16cid:durableId="1796558819">
    <w:abstractNumId w:val="1"/>
  </w:num>
  <w:num w:numId="15" w16cid:durableId="1917812533">
    <w:abstractNumId w:val="36"/>
  </w:num>
  <w:num w:numId="16" w16cid:durableId="2010912121">
    <w:abstractNumId w:val="38"/>
  </w:num>
  <w:num w:numId="17" w16cid:durableId="1743989680">
    <w:abstractNumId w:val="5"/>
  </w:num>
  <w:num w:numId="18" w16cid:durableId="940574043">
    <w:abstractNumId w:val="4"/>
  </w:num>
  <w:num w:numId="19" w16cid:durableId="525795684">
    <w:abstractNumId w:val="10"/>
  </w:num>
  <w:num w:numId="20" w16cid:durableId="412822056">
    <w:abstractNumId w:val="16"/>
  </w:num>
  <w:num w:numId="21" w16cid:durableId="152650617">
    <w:abstractNumId w:val="22"/>
  </w:num>
  <w:num w:numId="22" w16cid:durableId="1296374933">
    <w:abstractNumId w:val="2"/>
  </w:num>
  <w:num w:numId="23" w16cid:durableId="1153989377">
    <w:abstractNumId w:val="28"/>
  </w:num>
  <w:num w:numId="24" w16cid:durableId="674694587">
    <w:abstractNumId w:val="45"/>
  </w:num>
  <w:num w:numId="25" w16cid:durableId="324016016">
    <w:abstractNumId w:val="9"/>
  </w:num>
  <w:num w:numId="26" w16cid:durableId="299918281">
    <w:abstractNumId w:val="44"/>
  </w:num>
  <w:num w:numId="27" w16cid:durableId="1906137605">
    <w:abstractNumId w:val="39"/>
  </w:num>
  <w:num w:numId="28" w16cid:durableId="1139690331">
    <w:abstractNumId w:val="32"/>
  </w:num>
  <w:num w:numId="29" w16cid:durableId="514806095">
    <w:abstractNumId w:val="14"/>
  </w:num>
  <w:num w:numId="30" w16cid:durableId="351151152">
    <w:abstractNumId w:val="18"/>
  </w:num>
  <w:num w:numId="31" w16cid:durableId="1848905154">
    <w:abstractNumId w:val="33"/>
  </w:num>
  <w:num w:numId="32" w16cid:durableId="2139644511">
    <w:abstractNumId w:val="43"/>
  </w:num>
  <w:num w:numId="33" w16cid:durableId="727142570">
    <w:abstractNumId w:val="7"/>
  </w:num>
  <w:num w:numId="34" w16cid:durableId="1473980733">
    <w:abstractNumId w:val="15"/>
  </w:num>
  <w:num w:numId="35" w16cid:durableId="1278685743">
    <w:abstractNumId w:val="35"/>
  </w:num>
  <w:num w:numId="36" w16cid:durableId="1951426646">
    <w:abstractNumId w:val="19"/>
  </w:num>
  <w:num w:numId="37" w16cid:durableId="159665466">
    <w:abstractNumId w:val="27"/>
  </w:num>
  <w:num w:numId="38" w16cid:durableId="1664625436">
    <w:abstractNumId w:val="24"/>
  </w:num>
  <w:num w:numId="39" w16cid:durableId="116879945">
    <w:abstractNumId w:val="25"/>
  </w:num>
  <w:num w:numId="40" w16cid:durableId="958607855">
    <w:abstractNumId w:val="26"/>
  </w:num>
  <w:num w:numId="41" w16cid:durableId="1752046567">
    <w:abstractNumId w:val="21"/>
  </w:num>
  <w:num w:numId="42" w16cid:durableId="4434283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28947920">
    <w:abstractNumId w:val="29"/>
  </w:num>
  <w:num w:numId="44" w16cid:durableId="352731315">
    <w:abstractNumId w:val="11"/>
  </w:num>
  <w:num w:numId="45" w16cid:durableId="1662155977">
    <w:abstractNumId w:val="46"/>
  </w:num>
  <w:num w:numId="46" w16cid:durableId="223151098">
    <w:abstractNumId w:val="30"/>
  </w:num>
  <w:num w:numId="47" w16cid:durableId="1171989871">
    <w:abstractNumId w:val="23"/>
  </w:num>
  <w:num w:numId="48" w16cid:durableId="1460688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C20"/>
    <w:rsid w:val="000039D0"/>
    <w:rsid w:val="000045A6"/>
    <w:rsid w:val="0000513F"/>
    <w:rsid w:val="000064D1"/>
    <w:rsid w:val="00006891"/>
    <w:rsid w:val="00010B32"/>
    <w:rsid w:val="00011D7C"/>
    <w:rsid w:val="0001331B"/>
    <w:rsid w:val="00013AE5"/>
    <w:rsid w:val="00014BD3"/>
    <w:rsid w:val="00016001"/>
    <w:rsid w:val="000170E4"/>
    <w:rsid w:val="00017CF4"/>
    <w:rsid w:val="000226C9"/>
    <w:rsid w:val="00023590"/>
    <w:rsid w:val="00027AE2"/>
    <w:rsid w:val="00027B96"/>
    <w:rsid w:val="000307EC"/>
    <w:rsid w:val="000309D5"/>
    <w:rsid w:val="0003190A"/>
    <w:rsid w:val="0003210B"/>
    <w:rsid w:val="00032E62"/>
    <w:rsid w:val="000341B0"/>
    <w:rsid w:val="000343B1"/>
    <w:rsid w:val="000362AD"/>
    <w:rsid w:val="00036755"/>
    <w:rsid w:val="000378F7"/>
    <w:rsid w:val="00037B68"/>
    <w:rsid w:val="00041CA9"/>
    <w:rsid w:val="00047159"/>
    <w:rsid w:val="00050CCF"/>
    <w:rsid w:val="00052354"/>
    <w:rsid w:val="00053838"/>
    <w:rsid w:val="000542A8"/>
    <w:rsid w:val="00054D45"/>
    <w:rsid w:val="00063280"/>
    <w:rsid w:val="000713CE"/>
    <w:rsid w:val="00071A61"/>
    <w:rsid w:val="00071C35"/>
    <w:rsid w:val="000756D9"/>
    <w:rsid w:val="000807C7"/>
    <w:rsid w:val="0008345C"/>
    <w:rsid w:val="00083D48"/>
    <w:rsid w:val="0008437D"/>
    <w:rsid w:val="00085A74"/>
    <w:rsid w:val="00085B87"/>
    <w:rsid w:val="0008649E"/>
    <w:rsid w:val="000908A8"/>
    <w:rsid w:val="00092CC1"/>
    <w:rsid w:val="00093E21"/>
    <w:rsid w:val="00095F3A"/>
    <w:rsid w:val="00097240"/>
    <w:rsid w:val="000975C6"/>
    <w:rsid w:val="000A1288"/>
    <w:rsid w:val="000A1F23"/>
    <w:rsid w:val="000A1F6C"/>
    <w:rsid w:val="000A2A52"/>
    <w:rsid w:val="000A2B96"/>
    <w:rsid w:val="000A2C90"/>
    <w:rsid w:val="000A463C"/>
    <w:rsid w:val="000A4BBD"/>
    <w:rsid w:val="000B025B"/>
    <w:rsid w:val="000B0B72"/>
    <w:rsid w:val="000B0D00"/>
    <w:rsid w:val="000B1D0F"/>
    <w:rsid w:val="000B2758"/>
    <w:rsid w:val="000B315F"/>
    <w:rsid w:val="000B59D3"/>
    <w:rsid w:val="000B5A1D"/>
    <w:rsid w:val="000B6554"/>
    <w:rsid w:val="000C04BD"/>
    <w:rsid w:val="000C05AF"/>
    <w:rsid w:val="000C09F3"/>
    <w:rsid w:val="000C22A5"/>
    <w:rsid w:val="000C284D"/>
    <w:rsid w:val="000C67EB"/>
    <w:rsid w:val="000C6D89"/>
    <w:rsid w:val="000D161D"/>
    <w:rsid w:val="000D1FBA"/>
    <w:rsid w:val="000D6233"/>
    <w:rsid w:val="000D7847"/>
    <w:rsid w:val="000E050E"/>
    <w:rsid w:val="000E3AF0"/>
    <w:rsid w:val="000E3E20"/>
    <w:rsid w:val="000E5194"/>
    <w:rsid w:val="000E52EC"/>
    <w:rsid w:val="000E5AF9"/>
    <w:rsid w:val="000E6098"/>
    <w:rsid w:val="000E6171"/>
    <w:rsid w:val="000E6D21"/>
    <w:rsid w:val="000E7083"/>
    <w:rsid w:val="000E7B34"/>
    <w:rsid w:val="000F0143"/>
    <w:rsid w:val="000F0DB4"/>
    <w:rsid w:val="000F271B"/>
    <w:rsid w:val="000F2CC0"/>
    <w:rsid w:val="000F4464"/>
    <w:rsid w:val="000F4620"/>
    <w:rsid w:val="000F492B"/>
    <w:rsid w:val="000F5226"/>
    <w:rsid w:val="000F5867"/>
    <w:rsid w:val="000F63DC"/>
    <w:rsid w:val="000F653E"/>
    <w:rsid w:val="000F6B09"/>
    <w:rsid w:val="000F7E9C"/>
    <w:rsid w:val="001001A0"/>
    <w:rsid w:val="0010164C"/>
    <w:rsid w:val="00103B8B"/>
    <w:rsid w:val="00104086"/>
    <w:rsid w:val="001054EC"/>
    <w:rsid w:val="00106335"/>
    <w:rsid w:val="00106E90"/>
    <w:rsid w:val="00110AA1"/>
    <w:rsid w:val="00110DD6"/>
    <w:rsid w:val="0011107F"/>
    <w:rsid w:val="00111E04"/>
    <w:rsid w:val="001124AD"/>
    <w:rsid w:val="0011479B"/>
    <w:rsid w:val="00116B5F"/>
    <w:rsid w:val="0011727F"/>
    <w:rsid w:val="00121001"/>
    <w:rsid w:val="00121D53"/>
    <w:rsid w:val="001232CC"/>
    <w:rsid w:val="00126746"/>
    <w:rsid w:val="0012734E"/>
    <w:rsid w:val="0012786E"/>
    <w:rsid w:val="00127B44"/>
    <w:rsid w:val="001315CB"/>
    <w:rsid w:val="001321D9"/>
    <w:rsid w:val="00133C6A"/>
    <w:rsid w:val="00133FB0"/>
    <w:rsid w:val="001348C5"/>
    <w:rsid w:val="0013491F"/>
    <w:rsid w:val="0014204E"/>
    <w:rsid w:val="00142B37"/>
    <w:rsid w:val="001430CA"/>
    <w:rsid w:val="00144DD5"/>
    <w:rsid w:val="00145C14"/>
    <w:rsid w:val="00151858"/>
    <w:rsid w:val="001525D8"/>
    <w:rsid w:val="00152E27"/>
    <w:rsid w:val="00154C79"/>
    <w:rsid w:val="00154D1A"/>
    <w:rsid w:val="00156826"/>
    <w:rsid w:val="00156E09"/>
    <w:rsid w:val="00160A17"/>
    <w:rsid w:val="00163378"/>
    <w:rsid w:val="00164E80"/>
    <w:rsid w:val="001654F0"/>
    <w:rsid w:val="001655F4"/>
    <w:rsid w:val="00166A32"/>
    <w:rsid w:val="00167802"/>
    <w:rsid w:val="00170DE6"/>
    <w:rsid w:val="001712F1"/>
    <w:rsid w:val="00175488"/>
    <w:rsid w:val="001757DD"/>
    <w:rsid w:val="00175A98"/>
    <w:rsid w:val="001768F0"/>
    <w:rsid w:val="00180FAC"/>
    <w:rsid w:val="00181C5D"/>
    <w:rsid w:val="001828A8"/>
    <w:rsid w:val="001828E5"/>
    <w:rsid w:val="0018399C"/>
    <w:rsid w:val="0018405C"/>
    <w:rsid w:val="001919B3"/>
    <w:rsid w:val="00193D5C"/>
    <w:rsid w:val="00194570"/>
    <w:rsid w:val="001949D4"/>
    <w:rsid w:val="00196CCA"/>
    <w:rsid w:val="001A0735"/>
    <w:rsid w:val="001A1323"/>
    <w:rsid w:val="001A4115"/>
    <w:rsid w:val="001A4BD6"/>
    <w:rsid w:val="001A6211"/>
    <w:rsid w:val="001A6894"/>
    <w:rsid w:val="001A6A9A"/>
    <w:rsid w:val="001A777F"/>
    <w:rsid w:val="001A7DBA"/>
    <w:rsid w:val="001B15E8"/>
    <w:rsid w:val="001B387C"/>
    <w:rsid w:val="001C052A"/>
    <w:rsid w:val="001C0909"/>
    <w:rsid w:val="001C0CE8"/>
    <w:rsid w:val="001C1BCD"/>
    <w:rsid w:val="001C37BF"/>
    <w:rsid w:val="001C3DA3"/>
    <w:rsid w:val="001C484F"/>
    <w:rsid w:val="001C4D24"/>
    <w:rsid w:val="001C695B"/>
    <w:rsid w:val="001D39F0"/>
    <w:rsid w:val="001D6779"/>
    <w:rsid w:val="001E3E84"/>
    <w:rsid w:val="001F1C44"/>
    <w:rsid w:val="001F25AE"/>
    <w:rsid w:val="001F4DB5"/>
    <w:rsid w:val="001F58EE"/>
    <w:rsid w:val="001F74C0"/>
    <w:rsid w:val="002039FB"/>
    <w:rsid w:val="00203B53"/>
    <w:rsid w:val="00203E66"/>
    <w:rsid w:val="00206A47"/>
    <w:rsid w:val="0021011E"/>
    <w:rsid w:val="00210456"/>
    <w:rsid w:val="00212A51"/>
    <w:rsid w:val="002137E4"/>
    <w:rsid w:val="00214BA9"/>
    <w:rsid w:val="002157AB"/>
    <w:rsid w:val="00215B1C"/>
    <w:rsid w:val="00217E25"/>
    <w:rsid w:val="0022019D"/>
    <w:rsid w:val="0022046A"/>
    <w:rsid w:val="00220D86"/>
    <w:rsid w:val="002257EB"/>
    <w:rsid w:val="00232F87"/>
    <w:rsid w:val="0023689F"/>
    <w:rsid w:val="00245078"/>
    <w:rsid w:val="00245475"/>
    <w:rsid w:val="0024559D"/>
    <w:rsid w:val="00247853"/>
    <w:rsid w:val="00250516"/>
    <w:rsid w:val="00251773"/>
    <w:rsid w:val="00251A86"/>
    <w:rsid w:val="00254479"/>
    <w:rsid w:val="002558E1"/>
    <w:rsid w:val="00257388"/>
    <w:rsid w:val="00260B98"/>
    <w:rsid w:val="00260F2F"/>
    <w:rsid w:val="00260F7E"/>
    <w:rsid w:val="00261ECD"/>
    <w:rsid w:val="00270197"/>
    <w:rsid w:val="0027305D"/>
    <w:rsid w:val="002742D0"/>
    <w:rsid w:val="00275D68"/>
    <w:rsid w:val="00276B6D"/>
    <w:rsid w:val="0028093D"/>
    <w:rsid w:val="00282DF8"/>
    <w:rsid w:val="0028389E"/>
    <w:rsid w:val="00283A52"/>
    <w:rsid w:val="00283CF7"/>
    <w:rsid w:val="00290DD2"/>
    <w:rsid w:val="00291A27"/>
    <w:rsid w:val="00295834"/>
    <w:rsid w:val="00296A0A"/>
    <w:rsid w:val="00296A83"/>
    <w:rsid w:val="0029791F"/>
    <w:rsid w:val="002A09EF"/>
    <w:rsid w:val="002A1703"/>
    <w:rsid w:val="002A34A4"/>
    <w:rsid w:val="002A3809"/>
    <w:rsid w:val="002A5049"/>
    <w:rsid w:val="002A649D"/>
    <w:rsid w:val="002A653A"/>
    <w:rsid w:val="002B00EF"/>
    <w:rsid w:val="002B053E"/>
    <w:rsid w:val="002B1A19"/>
    <w:rsid w:val="002B40C1"/>
    <w:rsid w:val="002C54F7"/>
    <w:rsid w:val="002D12BD"/>
    <w:rsid w:val="002D16B1"/>
    <w:rsid w:val="002D1D51"/>
    <w:rsid w:val="002D2ECC"/>
    <w:rsid w:val="002D3A3A"/>
    <w:rsid w:val="002D3EED"/>
    <w:rsid w:val="002D53EB"/>
    <w:rsid w:val="002D59AB"/>
    <w:rsid w:val="002D5CBB"/>
    <w:rsid w:val="002D6E63"/>
    <w:rsid w:val="002E0776"/>
    <w:rsid w:val="002E16F6"/>
    <w:rsid w:val="002E3B56"/>
    <w:rsid w:val="002E4C74"/>
    <w:rsid w:val="002E638F"/>
    <w:rsid w:val="002F30EA"/>
    <w:rsid w:val="002F4622"/>
    <w:rsid w:val="002F7C87"/>
    <w:rsid w:val="00300685"/>
    <w:rsid w:val="00305085"/>
    <w:rsid w:val="00305C9E"/>
    <w:rsid w:val="0030683D"/>
    <w:rsid w:val="0031103A"/>
    <w:rsid w:val="003133A7"/>
    <w:rsid w:val="00314268"/>
    <w:rsid w:val="00314CA5"/>
    <w:rsid w:val="003157ED"/>
    <w:rsid w:val="00317CE6"/>
    <w:rsid w:val="00320E11"/>
    <w:rsid w:val="00320FAC"/>
    <w:rsid w:val="00322BF4"/>
    <w:rsid w:val="00323840"/>
    <w:rsid w:val="0032411F"/>
    <w:rsid w:val="00324ABE"/>
    <w:rsid w:val="003250D6"/>
    <w:rsid w:val="00325C67"/>
    <w:rsid w:val="00330905"/>
    <w:rsid w:val="003328C0"/>
    <w:rsid w:val="003330C6"/>
    <w:rsid w:val="00333692"/>
    <w:rsid w:val="00333EDE"/>
    <w:rsid w:val="00334C9C"/>
    <w:rsid w:val="003359F2"/>
    <w:rsid w:val="00337957"/>
    <w:rsid w:val="0034280E"/>
    <w:rsid w:val="00342FD5"/>
    <w:rsid w:val="003447A3"/>
    <w:rsid w:val="0034651C"/>
    <w:rsid w:val="00352985"/>
    <w:rsid w:val="00355FDF"/>
    <w:rsid w:val="003565D2"/>
    <w:rsid w:val="003579ED"/>
    <w:rsid w:val="00360DBD"/>
    <w:rsid w:val="00361354"/>
    <w:rsid w:val="003618B1"/>
    <w:rsid w:val="0036243D"/>
    <w:rsid w:val="00363434"/>
    <w:rsid w:val="0036639F"/>
    <w:rsid w:val="00366EA5"/>
    <w:rsid w:val="0036757D"/>
    <w:rsid w:val="003728C1"/>
    <w:rsid w:val="003752D3"/>
    <w:rsid w:val="003759DC"/>
    <w:rsid w:val="0037775D"/>
    <w:rsid w:val="00380E06"/>
    <w:rsid w:val="0038271C"/>
    <w:rsid w:val="00384D86"/>
    <w:rsid w:val="00385581"/>
    <w:rsid w:val="003860F4"/>
    <w:rsid w:val="00387CE3"/>
    <w:rsid w:val="00390891"/>
    <w:rsid w:val="00390B15"/>
    <w:rsid w:val="00391B47"/>
    <w:rsid w:val="00392F1A"/>
    <w:rsid w:val="003A21BC"/>
    <w:rsid w:val="003A2E01"/>
    <w:rsid w:val="003A40BC"/>
    <w:rsid w:val="003A49DC"/>
    <w:rsid w:val="003A6F30"/>
    <w:rsid w:val="003B4A46"/>
    <w:rsid w:val="003B5249"/>
    <w:rsid w:val="003C2AB4"/>
    <w:rsid w:val="003C5001"/>
    <w:rsid w:val="003C7D5E"/>
    <w:rsid w:val="003D067F"/>
    <w:rsid w:val="003D06A1"/>
    <w:rsid w:val="003D3681"/>
    <w:rsid w:val="003D48C4"/>
    <w:rsid w:val="003D5236"/>
    <w:rsid w:val="003D5F4A"/>
    <w:rsid w:val="003D6349"/>
    <w:rsid w:val="003D68CE"/>
    <w:rsid w:val="003D7CBC"/>
    <w:rsid w:val="003E0B29"/>
    <w:rsid w:val="003E0C19"/>
    <w:rsid w:val="003E2274"/>
    <w:rsid w:val="003E26A0"/>
    <w:rsid w:val="003F076F"/>
    <w:rsid w:val="003F1FC3"/>
    <w:rsid w:val="003F4547"/>
    <w:rsid w:val="003F6912"/>
    <w:rsid w:val="003F6D27"/>
    <w:rsid w:val="003F754B"/>
    <w:rsid w:val="003F7BE2"/>
    <w:rsid w:val="0040035E"/>
    <w:rsid w:val="0040181A"/>
    <w:rsid w:val="00401ACC"/>
    <w:rsid w:val="004021F3"/>
    <w:rsid w:val="0040470C"/>
    <w:rsid w:val="004058F9"/>
    <w:rsid w:val="00413DD1"/>
    <w:rsid w:val="0041520D"/>
    <w:rsid w:val="00415764"/>
    <w:rsid w:val="00420577"/>
    <w:rsid w:val="00420638"/>
    <w:rsid w:val="00421AD9"/>
    <w:rsid w:val="0042271E"/>
    <w:rsid w:val="0042619A"/>
    <w:rsid w:val="00426365"/>
    <w:rsid w:val="00432129"/>
    <w:rsid w:val="00434223"/>
    <w:rsid w:val="00436368"/>
    <w:rsid w:val="004364C2"/>
    <w:rsid w:val="00437E48"/>
    <w:rsid w:val="00441464"/>
    <w:rsid w:val="00445BDF"/>
    <w:rsid w:val="0044725D"/>
    <w:rsid w:val="00450DDB"/>
    <w:rsid w:val="0045658A"/>
    <w:rsid w:val="0046447E"/>
    <w:rsid w:val="004659F0"/>
    <w:rsid w:val="00465BD0"/>
    <w:rsid w:val="00471B54"/>
    <w:rsid w:val="00471BED"/>
    <w:rsid w:val="00473069"/>
    <w:rsid w:val="0047341A"/>
    <w:rsid w:val="00473AC3"/>
    <w:rsid w:val="00473C1E"/>
    <w:rsid w:val="004758FF"/>
    <w:rsid w:val="00476757"/>
    <w:rsid w:val="00476823"/>
    <w:rsid w:val="0048107F"/>
    <w:rsid w:val="00481181"/>
    <w:rsid w:val="00483521"/>
    <w:rsid w:val="00483956"/>
    <w:rsid w:val="00486087"/>
    <w:rsid w:val="00486267"/>
    <w:rsid w:val="00491137"/>
    <w:rsid w:val="00492096"/>
    <w:rsid w:val="00492F38"/>
    <w:rsid w:val="0049686B"/>
    <w:rsid w:val="004979FA"/>
    <w:rsid w:val="004A0E7D"/>
    <w:rsid w:val="004A11D1"/>
    <w:rsid w:val="004A215C"/>
    <w:rsid w:val="004A225D"/>
    <w:rsid w:val="004A228B"/>
    <w:rsid w:val="004A301E"/>
    <w:rsid w:val="004A4C5E"/>
    <w:rsid w:val="004A7592"/>
    <w:rsid w:val="004B040D"/>
    <w:rsid w:val="004B09CE"/>
    <w:rsid w:val="004B0B44"/>
    <w:rsid w:val="004B2138"/>
    <w:rsid w:val="004B27C1"/>
    <w:rsid w:val="004B307F"/>
    <w:rsid w:val="004B3DD4"/>
    <w:rsid w:val="004B6319"/>
    <w:rsid w:val="004B6673"/>
    <w:rsid w:val="004B784B"/>
    <w:rsid w:val="004B78FC"/>
    <w:rsid w:val="004B7B19"/>
    <w:rsid w:val="004C123C"/>
    <w:rsid w:val="004C1B60"/>
    <w:rsid w:val="004C2D3B"/>
    <w:rsid w:val="004C3547"/>
    <w:rsid w:val="004C42B8"/>
    <w:rsid w:val="004C4F24"/>
    <w:rsid w:val="004C6848"/>
    <w:rsid w:val="004D07FB"/>
    <w:rsid w:val="004D1AFF"/>
    <w:rsid w:val="004D1BDF"/>
    <w:rsid w:val="004D2279"/>
    <w:rsid w:val="004D2DA9"/>
    <w:rsid w:val="004D3656"/>
    <w:rsid w:val="004D3956"/>
    <w:rsid w:val="004D4364"/>
    <w:rsid w:val="004D43B3"/>
    <w:rsid w:val="004D4924"/>
    <w:rsid w:val="004D53E2"/>
    <w:rsid w:val="004D6385"/>
    <w:rsid w:val="004D6563"/>
    <w:rsid w:val="004D6613"/>
    <w:rsid w:val="004D6D05"/>
    <w:rsid w:val="004D7697"/>
    <w:rsid w:val="004D7CB4"/>
    <w:rsid w:val="004E0B57"/>
    <w:rsid w:val="004E2960"/>
    <w:rsid w:val="004E3445"/>
    <w:rsid w:val="004E49D4"/>
    <w:rsid w:val="004E4FCD"/>
    <w:rsid w:val="004E5271"/>
    <w:rsid w:val="004E657D"/>
    <w:rsid w:val="004E6AF9"/>
    <w:rsid w:val="004E71E3"/>
    <w:rsid w:val="004E78FB"/>
    <w:rsid w:val="004E7B16"/>
    <w:rsid w:val="004F0F40"/>
    <w:rsid w:val="004F3394"/>
    <w:rsid w:val="004F3699"/>
    <w:rsid w:val="004F4BEC"/>
    <w:rsid w:val="004F7EE0"/>
    <w:rsid w:val="005022C3"/>
    <w:rsid w:val="005034C3"/>
    <w:rsid w:val="00503809"/>
    <w:rsid w:val="00507E46"/>
    <w:rsid w:val="005106B0"/>
    <w:rsid w:val="00512C0E"/>
    <w:rsid w:val="00513B6A"/>
    <w:rsid w:val="00513F94"/>
    <w:rsid w:val="00514B24"/>
    <w:rsid w:val="00515C65"/>
    <w:rsid w:val="00515E56"/>
    <w:rsid w:val="005161A0"/>
    <w:rsid w:val="005201E4"/>
    <w:rsid w:val="00524060"/>
    <w:rsid w:val="0052415D"/>
    <w:rsid w:val="00525AC7"/>
    <w:rsid w:val="00525DF4"/>
    <w:rsid w:val="005306BE"/>
    <w:rsid w:val="00534D30"/>
    <w:rsid w:val="005359B4"/>
    <w:rsid w:val="00535A05"/>
    <w:rsid w:val="00535E3A"/>
    <w:rsid w:val="00536128"/>
    <w:rsid w:val="00536881"/>
    <w:rsid w:val="00536FF5"/>
    <w:rsid w:val="0054048C"/>
    <w:rsid w:val="00542208"/>
    <w:rsid w:val="00542E14"/>
    <w:rsid w:val="00544F9A"/>
    <w:rsid w:val="005460E6"/>
    <w:rsid w:val="00546AE2"/>
    <w:rsid w:val="00547988"/>
    <w:rsid w:val="005511D2"/>
    <w:rsid w:val="005527B3"/>
    <w:rsid w:val="00552E2B"/>
    <w:rsid w:val="00553D23"/>
    <w:rsid w:val="00554946"/>
    <w:rsid w:val="00554B31"/>
    <w:rsid w:val="00554E12"/>
    <w:rsid w:val="00560EE5"/>
    <w:rsid w:val="00561898"/>
    <w:rsid w:val="00561910"/>
    <w:rsid w:val="00561D43"/>
    <w:rsid w:val="00562438"/>
    <w:rsid w:val="005628CD"/>
    <w:rsid w:val="0056408B"/>
    <w:rsid w:val="0056423F"/>
    <w:rsid w:val="005709FA"/>
    <w:rsid w:val="00570EF0"/>
    <w:rsid w:val="00572266"/>
    <w:rsid w:val="00572668"/>
    <w:rsid w:val="00572B60"/>
    <w:rsid w:val="005739BB"/>
    <w:rsid w:val="00573C39"/>
    <w:rsid w:val="00574C0E"/>
    <w:rsid w:val="00576335"/>
    <w:rsid w:val="00577542"/>
    <w:rsid w:val="005806C0"/>
    <w:rsid w:val="00580961"/>
    <w:rsid w:val="0058240D"/>
    <w:rsid w:val="0058415A"/>
    <w:rsid w:val="005842B4"/>
    <w:rsid w:val="005842F2"/>
    <w:rsid w:val="005850A2"/>
    <w:rsid w:val="00585A84"/>
    <w:rsid w:val="0058685E"/>
    <w:rsid w:val="00587406"/>
    <w:rsid w:val="0058781B"/>
    <w:rsid w:val="005913A5"/>
    <w:rsid w:val="00591879"/>
    <w:rsid w:val="005A0C0F"/>
    <w:rsid w:val="005A0E12"/>
    <w:rsid w:val="005A1A2C"/>
    <w:rsid w:val="005A35CC"/>
    <w:rsid w:val="005A40C7"/>
    <w:rsid w:val="005B059D"/>
    <w:rsid w:val="005B1020"/>
    <w:rsid w:val="005B17FB"/>
    <w:rsid w:val="005B2BD2"/>
    <w:rsid w:val="005B3A76"/>
    <w:rsid w:val="005B6820"/>
    <w:rsid w:val="005B7913"/>
    <w:rsid w:val="005C059D"/>
    <w:rsid w:val="005C0C5D"/>
    <w:rsid w:val="005C1367"/>
    <w:rsid w:val="005C7FC4"/>
    <w:rsid w:val="005D03F8"/>
    <w:rsid w:val="005D0CD9"/>
    <w:rsid w:val="005D19C1"/>
    <w:rsid w:val="005D24DD"/>
    <w:rsid w:val="005D256C"/>
    <w:rsid w:val="005D34BF"/>
    <w:rsid w:val="005D5D5F"/>
    <w:rsid w:val="005D5D75"/>
    <w:rsid w:val="005E2AEA"/>
    <w:rsid w:val="005E44DC"/>
    <w:rsid w:val="005E5163"/>
    <w:rsid w:val="005E677E"/>
    <w:rsid w:val="005F025D"/>
    <w:rsid w:val="005F69B7"/>
    <w:rsid w:val="005F6BE3"/>
    <w:rsid w:val="00602FF8"/>
    <w:rsid w:val="00603496"/>
    <w:rsid w:val="0060396D"/>
    <w:rsid w:val="0060488F"/>
    <w:rsid w:val="006049B9"/>
    <w:rsid w:val="00606FF9"/>
    <w:rsid w:val="00607859"/>
    <w:rsid w:val="006111A6"/>
    <w:rsid w:val="00611385"/>
    <w:rsid w:val="00611405"/>
    <w:rsid w:val="00612491"/>
    <w:rsid w:val="00612611"/>
    <w:rsid w:val="006134EF"/>
    <w:rsid w:val="00614672"/>
    <w:rsid w:val="006170C0"/>
    <w:rsid w:val="006220E0"/>
    <w:rsid w:val="006234D9"/>
    <w:rsid w:val="00624082"/>
    <w:rsid w:val="006245EC"/>
    <w:rsid w:val="00624F04"/>
    <w:rsid w:val="006266CF"/>
    <w:rsid w:val="00630D2B"/>
    <w:rsid w:val="00632C73"/>
    <w:rsid w:val="00633CED"/>
    <w:rsid w:val="00634DB6"/>
    <w:rsid w:val="006357B6"/>
    <w:rsid w:val="00635873"/>
    <w:rsid w:val="00637577"/>
    <w:rsid w:val="006415D0"/>
    <w:rsid w:val="006426DA"/>
    <w:rsid w:val="00645AA4"/>
    <w:rsid w:val="0064781C"/>
    <w:rsid w:val="00647E79"/>
    <w:rsid w:val="00651222"/>
    <w:rsid w:val="00651AC7"/>
    <w:rsid w:val="0065523B"/>
    <w:rsid w:val="006556D5"/>
    <w:rsid w:val="00656B86"/>
    <w:rsid w:val="00657921"/>
    <w:rsid w:val="00661570"/>
    <w:rsid w:val="00664244"/>
    <w:rsid w:val="00664330"/>
    <w:rsid w:val="006656C2"/>
    <w:rsid w:val="00670631"/>
    <w:rsid w:val="006721E5"/>
    <w:rsid w:val="006756E8"/>
    <w:rsid w:val="006779D0"/>
    <w:rsid w:val="00677C62"/>
    <w:rsid w:val="00677EA2"/>
    <w:rsid w:val="00682A94"/>
    <w:rsid w:val="00683E13"/>
    <w:rsid w:val="00685CAF"/>
    <w:rsid w:val="006874F9"/>
    <w:rsid w:val="00687688"/>
    <w:rsid w:val="006907A3"/>
    <w:rsid w:val="00694072"/>
    <w:rsid w:val="006946E1"/>
    <w:rsid w:val="006955FE"/>
    <w:rsid w:val="00695EE6"/>
    <w:rsid w:val="00696DDB"/>
    <w:rsid w:val="00696F52"/>
    <w:rsid w:val="0069760F"/>
    <w:rsid w:val="006A0FC6"/>
    <w:rsid w:val="006A168A"/>
    <w:rsid w:val="006A3DB9"/>
    <w:rsid w:val="006A647A"/>
    <w:rsid w:val="006A6D94"/>
    <w:rsid w:val="006A7343"/>
    <w:rsid w:val="006A7E6C"/>
    <w:rsid w:val="006B1830"/>
    <w:rsid w:val="006B2807"/>
    <w:rsid w:val="006B455B"/>
    <w:rsid w:val="006C01E6"/>
    <w:rsid w:val="006C2F19"/>
    <w:rsid w:val="006C4869"/>
    <w:rsid w:val="006C4E6A"/>
    <w:rsid w:val="006C67A4"/>
    <w:rsid w:val="006C6ABD"/>
    <w:rsid w:val="006C7C86"/>
    <w:rsid w:val="006D002F"/>
    <w:rsid w:val="006D2B15"/>
    <w:rsid w:val="006D2F52"/>
    <w:rsid w:val="006D42B7"/>
    <w:rsid w:val="006D5EDE"/>
    <w:rsid w:val="006D7B9C"/>
    <w:rsid w:val="006E33AD"/>
    <w:rsid w:val="006E4532"/>
    <w:rsid w:val="006E6236"/>
    <w:rsid w:val="006E68BD"/>
    <w:rsid w:val="006F0A08"/>
    <w:rsid w:val="006F23D7"/>
    <w:rsid w:val="006F261F"/>
    <w:rsid w:val="006F37F2"/>
    <w:rsid w:val="006F5CD1"/>
    <w:rsid w:val="006F665A"/>
    <w:rsid w:val="006F7A69"/>
    <w:rsid w:val="00701B8B"/>
    <w:rsid w:val="00701C65"/>
    <w:rsid w:val="00703166"/>
    <w:rsid w:val="00704259"/>
    <w:rsid w:val="00705BF9"/>
    <w:rsid w:val="007063D9"/>
    <w:rsid w:val="00710EA5"/>
    <w:rsid w:val="00710FD8"/>
    <w:rsid w:val="007159A3"/>
    <w:rsid w:val="00716DD1"/>
    <w:rsid w:val="00720D75"/>
    <w:rsid w:val="0072281A"/>
    <w:rsid w:val="0072310A"/>
    <w:rsid w:val="00724021"/>
    <w:rsid w:val="0072567B"/>
    <w:rsid w:val="0073501B"/>
    <w:rsid w:val="007350C0"/>
    <w:rsid w:val="007354CF"/>
    <w:rsid w:val="00737C3B"/>
    <w:rsid w:val="00740644"/>
    <w:rsid w:val="00740851"/>
    <w:rsid w:val="00740A09"/>
    <w:rsid w:val="00742176"/>
    <w:rsid w:val="00742B88"/>
    <w:rsid w:val="00746F5C"/>
    <w:rsid w:val="007476F5"/>
    <w:rsid w:val="007513F3"/>
    <w:rsid w:val="00752E5D"/>
    <w:rsid w:val="007562EB"/>
    <w:rsid w:val="0075743C"/>
    <w:rsid w:val="007575B9"/>
    <w:rsid w:val="00757A3D"/>
    <w:rsid w:val="00764BDA"/>
    <w:rsid w:val="00766994"/>
    <w:rsid w:val="007731A3"/>
    <w:rsid w:val="00776B7F"/>
    <w:rsid w:val="00776BAB"/>
    <w:rsid w:val="007779E6"/>
    <w:rsid w:val="00782F57"/>
    <w:rsid w:val="0078470B"/>
    <w:rsid w:val="00784AE0"/>
    <w:rsid w:val="00784CB5"/>
    <w:rsid w:val="007900DD"/>
    <w:rsid w:val="00790738"/>
    <w:rsid w:val="007947A4"/>
    <w:rsid w:val="00794BFD"/>
    <w:rsid w:val="0079558C"/>
    <w:rsid w:val="00796075"/>
    <w:rsid w:val="00796A01"/>
    <w:rsid w:val="007974F1"/>
    <w:rsid w:val="007975DA"/>
    <w:rsid w:val="007A205E"/>
    <w:rsid w:val="007A383C"/>
    <w:rsid w:val="007A456F"/>
    <w:rsid w:val="007A4DCD"/>
    <w:rsid w:val="007A5229"/>
    <w:rsid w:val="007B4248"/>
    <w:rsid w:val="007B4334"/>
    <w:rsid w:val="007B6725"/>
    <w:rsid w:val="007B6AFE"/>
    <w:rsid w:val="007B74C0"/>
    <w:rsid w:val="007B789A"/>
    <w:rsid w:val="007C1255"/>
    <w:rsid w:val="007C3587"/>
    <w:rsid w:val="007C619C"/>
    <w:rsid w:val="007D1D76"/>
    <w:rsid w:val="007D270A"/>
    <w:rsid w:val="007D533D"/>
    <w:rsid w:val="007D7145"/>
    <w:rsid w:val="007D7F3A"/>
    <w:rsid w:val="007E0F6F"/>
    <w:rsid w:val="007E1012"/>
    <w:rsid w:val="007E2C00"/>
    <w:rsid w:val="007E44B0"/>
    <w:rsid w:val="007E6FA5"/>
    <w:rsid w:val="007F0D01"/>
    <w:rsid w:val="007F2539"/>
    <w:rsid w:val="007F3322"/>
    <w:rsid w:val="007F3595"/>
    <w:rsid w:val="007F37D0"/>
    <w:rsid w:val="007F42FF"/>
    <w:rsid w:val="007F49BC"/>
    <w:rsid w:val="007F5CD7"/>
    <w:rsid w:val="007F6BA1"/>
    <w:rsid w:val="007F7AA4"/>
    <w:rsid w:val="00801199"/>
    <w:rsid w:val="00801AC6"/>
    <w:rsid w:val="00803638"/>
    <w:rsid w:val="00806828"/>
    <w:rsid w:val="00810E09"/>
    <w:rsid w:val="00811F67"/>
    <w:rsid w:val="008121C8"/>
    <w:rsid w:val="008123BE"/>
    <w:rsid w:val="00813851"/>
    <w:rsid w:val="0081470C"/>
    <w:rsid w:val="008178D2"/>
    <w:rsid w:val="00817C9E"/>
    <w:rsid w:val="008200EB"/>
    <w:rsid w:val="0082157F"/>
    <w:rsid w:val="00821591"/>
    <w:rsid w:val="00823CDD"/>
    <w:rsid w:val="008253AD"/>
    <w:rsid w:val="00826877"/>
    <w:rsid w:val="008271F0"/>
    <w:rsid w:val="008302CA"/>
    <w:rsid w:val="00831433"/>
    <w:rsid w:val="0083468A"/>
    <w:rsid w:val="008353E6"/>
    <w:rsid w:val="008357D2"/>
    <w:rsid w:val="00837275"/>
    <w:rsid w:val="00842341"/>
    <w:rsid w:val="0084345C"/>
    <w:rsid w:val="00844ACC"/>
    <w:rsid w:val="008454CE"/>
    <w:rsid w:val="008459AB"/>
    <w:rsid w:val="008506FF"/>
    <w:rsid w:val="0085111F"/>
    <w:rsid w:val="0085133F"/>
    <w:rsid w:val="0085354F"/>
    <w:rsid w:val="00854D06"/>
    <w:rsid w:val="008566F6"/>
    <w:rsid w:val="0085782B"/>
    <w:rsid w:val="00860190"/>
    <w:rsid w:val="00860A53"/>
    <w:rsid w:val="008616D3"/>
    <w:rsid w:val="00862D5B"/>
    <w:rsid w:val="00863453"/>
    <w:rsid w:val="008642E9"/>
    <w:rsid w:val="00865CB9"/>
    <w:rsid w:val="00870807"/>
    <w:rsid w:val="00870A0D"/>
    <w:rsid w:val="00872395"/>
    <w:rsid w:val="00872EF5"/>
    <w:rsid w:val="008745E4"/>
    <w:rsid w:val="00876EB3"/>
    <w:rsid w:val="008776EB"/>
    <w:rsid w:val="00880CF3"/>
    <w:rsid w:val="008827CB"/>
    <w:rsid w:val="008850BF"/>
    <w:rsid w:val="00887081"/>
    <w:rsid w:val="0089123B"/>
    <w:rsid w:val="00893D49"/>
    <w:rsid w:val="00894618"/>
    <w:rsid w:val="00894ACC"/>
    <w:rsid w:val="00896BCA"/>
    <w:rsid w:val="00896EAA"/>
    <w:rsid w:val="008971D9"/>
    <w:rsid w:val="0089784B"/>
    <w:rsid w:val="00897B2B"/>
    <w:rsid w:val="008A096A"/>
    <w:rsid w:val="008A09EB"/>
    <w:rsid w:val="008A144A"/>
    <w:rsid w:val="008A1680"/>
    <w:rsid w:val="008A1D76"/>
    <w:rsid w:val="008A3879"/>
    <w:rsid w:val="008A5E8F"/>
    <w:rsid w:val="008A73E3"/>
    <w:rsid w:val="008B031F"/>
    <w:rsid w:val="008B0FF0"/>
    <w:rsid w:val="008B1A9E"/>
    <w:rsid w:val="008B2250"/>
    <w:rsid w:val="008B2A5E"/>
    <w:rsid w:val="008B3509"/>
    <w:rsid w:val="008B5275"/>
    <w:rsid w:val="008B75FD"/>
    <w:rsid w:val="008B7D61"/>
    <w:rsid w:val="008C1E8A"/>
    <w:rsid w:val="008C54A3"/>
    <w:rsid w:val="008C62E0"/>
    <w:rsid w:val="008D1107"/>
    <w:rsid w:val="008D23DA"/>
    <w:rsid w:val="008D2ACC"/>
    <w:rsid w:val="008D753E"/>
    <w:rsid w:val="008E3590"/>
    <w:rsid w:val="008E371B"/>
    <w:rsid w:val="008E6C67"/>
    <w:rsid w:val="008E7D49"/>
    <w:rsid w:val="008F472B"/>
    <w:rsid w:val="008F5E87"/>
    <w:rsid w:val="009019CE"/>
    <w:rsid w:val="00902EE6"/>
    <w:rsid w:val="0090306A"/>
    <w:rsid w:val="00903E1D"/>
    <w:rsid w:val="00907429"/>
    <w:rsid w:val="00907C6B"/>
    <w:rsid w:val="00910013"/>
    <w:rsid w:val="009102E8"/>
    <w:rsid w:val="00912189"/>
    <w:rsid w:val="00913FA5"/>
    <w:rsid w:val="00915034"/>
    <w:rsid w:val="0091727C"/>
    <w:rsid w:val="00924BE8"/>
    <w:rsid w:val="00930A44"/>
    <w:rsid w:val="00932C1B"/>
    <w:rsid w:val="00932DF7"/>
    <w:rsid w:val="009410E2"/>
    <w:rsid w:val="009449BD"/>
    <w:rsid w:val="00944E0A"/>
    <w:rsid w:val="00945C0B"/>
    <w:rsid w:val="0094609C"/>
    <w:rsid w:val="00950085"/>
    <w:rsid w:val="0095081F"/>
    <w:rsid w:val="0095198C"/>
    <w:rsid w:val="009541FF"/>
    <w:rsid w:val="009548D1"/>
    <w:rsid w:val="009560AB"/>
    <w:rsid w:val="0096004F"/>
    <w:rsid w:val="00961C9B"/>
    <w:rsid w:val="00962845"/>
    <w:rsid w:val="00963931"/>
    <w:rsid w:val="0096467C"/>
    <w:rsid w:val="00965550"/>
    <w:rsid w:val="00967ED3"/>
    <w:rsid w:val="0097032D"/>
    <w:rsid w:val="00970931"/>
    <w:rsid w:val="009722F7"/>
    <w:rsid w:val="00973BAB"/>
    <w:rsid w:val="00973F9D"/>
    <w:rsid w:val="00974F28"/>
    <w:rsid w:val="00975667"/>
    <w:rsid w:val="00975F1D"/>
    <w:rsid w:val="00977300"/>
    <w:rsid w:val="0098073B"/>
    <w:rsid w:val="00981EC5"/>
    <w:rsid w:val="00982434"/>
    <w:rsid w:val="00983270"/>
    <w:rsid w:val="00983925"/>
    <w:rsid w:val="009844DC"/>
    <w:rsid w:val="009908DF"/>
    <w:rsid w:val="00991316"/>
    <w:rsid w:val="00994FD8"/>
    <w:rsid w:val="00995232"/>
    <w:rsid w:val="00995F1E"/>
    <w:rsid w:val="0099689B"/>
    <w:rsid w:val="009A174B"/>
    <w:rsid w:val="009A1821"/>
    <w:rsid w:val="009A2966"/>
    <w:rsid w:val="009A3044"/>
    <w:rsid w:val="009A30F1"/>
    <w:rsid w:val="009A336B"/>
    <w:rsid w:val="009A5D9D"/>
    <w:rsid w:val="009B00C2"/>
    <w:rsid w:val="009B12C5"/>
    <w:rsid w:val="009B38A0"/>
    <w:rsid w:val="009B53D8"/>
    <w:rsid w:val="009B54A2"/>
    <w:rsid w:val="009B6092"/>
    <w:rsid w:val="009B7679"/>
    <w:rsid w:val="009C16E9"/>
    <w:rsid w:val="009C23F0"/>
    <w:rsid w:val="009C2FE7"/>
    <w:rsid w:val="009C48CB"/>
    <w:rsid w:val="009C4B69"/>
    <w:rsid w:val="009C68E1"/>
    <w:rsid w:val="009D4ECD"/>
    <w:rsid w:val="009D4F56"/>
    <w:rsid w:val="009D6750"/>
    <w:rsid w:val="009D6B96"/>
    <w:rsid w:val="009E01F7"/>
    <w:rsid w:val="009E33FD"/>
    <w:rsid w:val="009E356D"/>
    <w:rsid w:val="009E4133"/>
    <w:rsid w:val="009E42E2"/>
    <w:rsid w:val="009F002E"/>
    <w:rsid w:val="009F4761"/>
    <w:rsid w:val="009F6532"/>
    <w:rsid w:val="009F7500"/>
    <w:rsid w:val="00A032CA"/>
    <w:rsid w:val="00A05493"/>
    <w:rsid w:val="00A05B7D"/>
    <w:rsid w:val="00A05CC7"/>
    <w:rsid w:val="00A07801"/>
    <w:rsid w:val="00A1459B"/>
    <w:rsid w:val="00A16404"/>
    <w:rsid w:val="00A164EA"/>
    <w:rsid w:val="00A17B35"/>
    <w:rsid w:val="00A17FFC"/>
    <w:rsid w:val="00A209FA"/>
    <w:rsid w:val="00A213CE"/>
    <w:rsid w:val="00A25191"/>
    <w:rsid w:val="00A26634"/>
    <w:rsid w:val="00A31B0C"/>
    <w:rsid w:val="00A35344"/>
    <w:rsid w:val="00A377DE"/>
    <w:rsid w:val="00A37A89"/>
    <w:rsid w:val="00A37E1A"/>
    <w:rsid w:val="00A41174"/>
    <w:rsid w:val="00A4136F"/>
    <w:rsid w:val="00A419AD"/>
    <w:rsid w:val="00A42A86"/>
    <w:rsid w:val="00A44713"/>
    <w:rsid w:val="00A461A3"/>
    <w:rsid w:val="00A46661"/>
    <w:rsid w:val="00A50E18"/>
    <w:rsid w:val="00A518A1"/>
    <w:rsid w:val="00A54343"/>
    <w:rsid w:val="00A5709E"/>
    <w:rsid w:val="00A62019"/>
    <w:rsid w:val="00A627D2"/>
    <w:rsid w:val="00A62E69"/>
    <w:rsid w:val="00A63C26"/>
    <w:rsid w:val="00A6578C"/>
    <w:rsid w:val="00A6690F"/>
    <w:rsid w:val="00A70169"/>
    <w:rsid w:val="00A71D30"/>
    <w:rsid w:val="00A764A4"/>
    <w:rsid w:val="00A77813"/>
    <w:rsid w:val="00A83B0C"/>
    <w:rsid w:val="00A85308"/>
    <w:rsid w:val="00A90C39"/>
    <w:rsid w:val="00A928AB"/>
    <w:rsid w:val="00A94A4E"/>
    <w:rsid w:val="00A9521E"/>
    <w:rsid w:val="00A9780D"/>
    <w:rsid w:val="00AA0EFF"/>
    <w:rsid w:val="00AA168A"/>
    <w:rsid w:val="00AA45CA"/>
    <w:rsid w:val="00AA4693"/>
    <w:rsid w:val="00AA6576"/>
    <w:rsid w:val="00AA7076"/>
    <w:rsid w:val="00AA70A1"/>
    <w:rsid w:val="00AB4FA7"/>
    <w:rsid w:val="00AB7075"/>
    <w:rsid w:val="00AB778D"/>
    <w:rsid w:val="00AB7F98"/>
    <w:rsid w:val="00AC0584"/>
    <w:rsid w:val="00AC06D1"/>
    <w:rsid w:val="00AC0DC7"/>
    <w:rsid w:val="00AC2663"/>
    <w:rsid w:val="00AC290F"/>
    <w:rsid w:val="00AC2C3B"/>
    <w:rsid w:val="00AD231C"/>
    <w:rsid w:val="00AD2D18"/>
    <w:rsid w:val="00AD34EB"/>
    <w:rsid w:val="00AD4233"/>
    <w:rsid w:val="00AD5BC0"/>
    <w:rsid w:val="00AE01EF"/>
    <w:rsid w:val="00AE0C42"/>
    <w:rsid w:val="00AE2096"/>
    <w:rsid w:val="00AE2E1A"/>
    <w:rsid w:val="00AE3287"/>
    <w:rsid w:val="00AE443D"/>
    <w:rsid w:val="00AF019A"/>
    <w:rsid w:val="00AF085C"/>
    <w:rsid w:val="00AF3A1C"/>
    <w:rsid w:val="00AF46A5"/>
    <w:rsid w:val="00AF57F5"/>
    <w:rsid w:val="00AF6DE0"/>
    <w:rsid w:val="00AF7171"/>
    <w:rsid w:val="00B017B6"/>
    <w:rsid w:val="00B01DE9"/>
    <w:rsid w:val="00B022B0"/>
    <w:rsid w:val="00B0658F"/>
    <w:rsid w:val="00B065C1"/>
    <w:rsid w:val="00B075FF"/>
    <w:rsid w:val="00B077F0"/>
    <w:rsid w:val="00B10D55"/>
    <w:rsid w:val="00B11A92"/>
    <w:rsid w:val="00B13A7C"/>
    <w:rsid w:val="00B13AEA"/>
    <w:rsid w:val="00B13C42"/>
    <w:rsid w:val="00B145A3"/>
    <w:rsid w:val="00B151D3"/>
    <w:rsid w:val="00B20584"/>
    <w:rsid w:val="00B21B34"/>
    <w:rsid w:val="00B230D1"/>
    <w:rsid w:val="00B2562E"/>
    <w:rsid w:val="00B30636"/>
    <w:rsid w:val="00B30781"/>
    <w:rsid w:val="00B308EB"/>
    <w:rsid w:val="00B30ACB"/>
    <w:rsid w:val="00B31EFB"/>
    <w:rsid w:val="00B32A5B"/>
    <w:rsid w:val="00B35C08"/>
    <w:rsid w:val="00B3619E"/>
    <w:rsid w:val="00B37095"/>
    <w:rsid w:val="00B37658"/>
    <w:rsid w:val="00B37948"/>
    <w:rsid w:val="00B37AAD"/>
    <w:rsid w:val="00B40C16"/>
    <w:rsid w:val="00B40FBA"/>
    <w:rsid w:val="00B42AD3"/>
    <w:rsid w:val="00B459EB"/>
    <w:rsid w:val="00B47B97"/>
    <w:rsid w:val="00B50586"/>
    <w:rsid w:val="00B512A4"/>
    <w:rsid w:val="00B52430"/>
    <w:rsid w:val="00B52977"/>
    <w:rsid w:val="00B53136"/>
    <w:rsid w:val="00B54470"/>
    <w:rsid w:val="00B6020B"/>
    <w:rsid w:val="00B629E6"/>
    <w:rsid w:val="00B64FC4"/>
    <w:rsid w:val="00B65EC1"/>
    <w:rsid w:val="00B679D5"/>
    <w:rsid w:val="00B679DB"/>
    <w:rsid w:val="00B71594"/>
    <w:rsid w:val="00B72A01"/>
    <w:rsid w:val="00B7463F"/>
    <w:rsid w:val="00B75976"/>
    <w:rsid w:val="00B80018"/>
    <w:rsid w:val="00B80025"/>
    <w:rsid w:val="00B8056D"/>
    <w:rsid w:val="00B82675"/>
    <w:rsid w:val="00B8523E"/>
    <w:rsid w:val="00B85387"/>
    <w:rsid w:val="00B85992"/>
    <w:rsid w:val="00B86769"/>
    <w:rsid w:val="00B87F86"/>
    <w:rsid w:val="00B93809"/>
    <w:rsid w:val="00B95B25"/>
    <w:rsid w:val="00BA0433"/>
    <w:rsid w:val="00BA067C"/>
    <w:rsid w:val="00BA162F"/>
    <w:rsid w:val="00BA2404"/>
    <w:rsid w:val="00BA4D8D"/>
    <w:rsid w:val="00BA626F"/>
    <w:rsid w:val="00BB0475"/>
    <w:rsid w:val="00BB1414"/>
    <w:rsid w:val="00BB6CDD"/>
    <w:rsid w:val="00BC19B3"/>
    <w:rsid w:val="00BC1CFB"/>
    <w:rsid w:val="00BC1D0D"/>
    <w:rsid w:val="00BC3E58"/>
    <w:rsid w:val="00BC6821"/>
    <w:rsid w:val="00BC7C20"/>
    <w:rsid w:val="00BD01DC"/>
    <w:rsid w:val="00BD0381"/>
    <w:rsid w:val="00BD167B"/>
    <w:rsid w:val="00BD2866"/>
    <w:rsid w:val="00BD40AE"/>
    <w:rsid w:val="00BD650D"/>
    <w:rsid w:val="00BD69FC"/>
    <w:rsid w:val="00BE2D22"/>
    <w:rsid w:val="00BE3B26"/>
    <w:rsid w:val="00BE4259"/>
    <w:rsid w:val="00BE4E30"/>
    <w:rsid w:val="00BE5D5A"/>
    <w:rsid w:val="00BE7104"/>
    <w:rsid w:val="00BE78DC"/>
    <w:rsid w:val="00BE795A"/>
    <w:rsid w:val="00BF13BB"/>
    <w:rsid w:val="00BF147F"/>
    <w:rsid w:val="00BF1B04"/>
    <w:rsid w:val="00BF36BE"/>
    <w:rsid w:val="00BF5E2D"/>
    <w:rsid w:val="00BF6AF4"/>
    <w:rsid w:val="00C0238A"/>
    <w:rsid w:val="00C02963"/>
    <w:rsid w:val="00C062A1"/>
    <w:rsid w:val="00C11005"/>
    <w:rsid w:val="00C11EA9"/>
    <w:rsid w:val="00C140E4"/>
    <w:rsid w:val="00C149A0"/>
    <w:rsid w:val="00C15194"/>
    <w:rsid w:val="00C15B51"/>
    <w:rsid w:val="00C15FE3"/>
    <w:rsid w:val="00C1728F"/>
    <w:rsid w:val="00C20935"/>
    <w:rsid w:val="00C225CF"/>
    <w:rsid w:val="00C229D3"/>
    <w:rsid w:val="00C2619E"/>
    <w:rsid w:val="00C26721"/>
    <w:rsid w:val="00C27EDE"/>
    <w:rsid w:val="00C30358"/>
    <w:rsid w:val="00C331B9"/>
    <w:rsid w:val="00C336F7"/>
    <w:rsid w:val="00C351A0"/>
    <w:rsid w:val="00C35F0D"/>
    <w:rsid w:val="00C41803"/>
    <w:rsid w:val="00C4338B"/>
    <w:rsid w:val="00C436B3"/>
    <w:rsid w:val="00C465FC"/>
    <w:rsid w:val="00C51731"/>
    <w:rsid w:val="00C524B4"/>
    <w:rsid w:val="00C530E1"/>
    <w:rsid w:val="00C53469"/>
    <w:rsid w:val="00C55017"/>
    <w:rsid w:val="00C554BA"/>
    <w:rsid w:val="00C556AF"/>
    <w:rsid w:val="00C55816"/>
    <w:rsid w:val="00C61917"/>
    <w:rsid w:val="00C62DB3"/>
    <w:rsid w:val="00C6472C"/>
    <w:rsid w:val="00C712EB"/>
    <w:rsid w:val="00C71A51"/>
    <w:rsid w:val="00C71B1D"/>
    <w:rsid w:val="00C72588"/>
    <w:rsid w:val="00C72CA1"/>
    <w:rsid w:val="00C750D0"/>
    <w:rsid w:val="00C76A52"/>
    <w:rsid w:val="00C774BC"/>
    <w:rsid w:val="00C80569"/>
    <w:rsid w:val="00C82857"/>
    <w:rsid w:val="00C835C4"/>
    <w:rsid w:val="00C85909"/>
    <w:rsid w:val="00C865A9"/>
    <w:rsid w:val="00C92317"/>
    <w:rsid w:val="00C95B80"/>
    <w:rsid w:val="00C976C5"/>
    <w:rsid w:val="00CA05D2"/>
    <w:rsid w:val="00CA1924"/>
    <w:rsid w:val="00CA4215"/>
    <w:rsid w:val="00CA5906"/>
    <w:rsid w:val="00CA686A"/>
    <w:rsid w:val="00CB19F9"/>
    <w:rsid w:val="00CB1A22"/>
    <w:rsid w:val="00CB2F71"/>
    <w:rsid w:val="00CB4439"/>
    <w:rsid w:val="00CB57CC"/>
    <w:rsid w:val="00CB5ED7"/>
    <w:rsid w:val="00CB7904"/>
    <w:rsid w:val="00CC07D1"/>
    <w:rsid w:val="00CC1A65"/>
    <w:rsid w:val="00CC2312"/>
    <w:rsid w:val="00CC6741"/>
    <w:rsid w:val="00CC7A5D"/>
    <w:rsid w:val="00CD2185"/>
    <w:rsid w:val="00CD439E"/>
    <w:rsid w:val="00CD4A98"/>
    <w:rsid w:val="00CD60C5"/>
    <w:rsid w:val="00CD6D54"/>
    <w:rsid w:val="00CD7E67"/>
    <w:rsid w:val="00CE0A05"/>
    <w:rsid w:val="00CE17E1"/>
    <w:rsid w:val="00CE2706"/>
    <w:rsid w:val="00CE344C"/>
    <w:rsid w:val="00CE3D8D"/>
    <w:rsid w:val="00CE5E9C"/>
    <w:rsid w:val="00CF0847"/>
    <w:rsid w:val="00CF0F2D"/>
    <w:rsid w:val="00CF14F8"/>
    <w:rsid w:val="00CF2431"/>
    <w:rsid w:val="00CF3B06"/>
    <w:rsid w:val="00CF3B5F"/>
    <w:rsid w:val="00CF63BA"/>
    <w:rsid w:val="00CF7D41"/>
    <w:rsid w:val="00D0033A"/>
    <w:rsid w:val="00D00DA5"/>
    <w:rsid w:val="00D0213A"/>
    <w:rsid w:val="00D033AC"/>
    <w:rsid w:val="00D038AF"/>
    <w:rsid w:val="00D03A3E"/>
    <w:rsid w:val="00D0519E"/>
    <w:rsid w:val="00D0556F"/>
    <w:rsid w:val="00D06F65"/>
    <w:rsid w:val="00D07A53"/>
    <w:rsid w:val="00D10083"/>
    <w:rsid w:val="00D1139C"/>
    <w:rsid w:val="00D14AB2"/>
    <w:rsid w:val="00D14E09"/>
    <w:rsid w:val="00D16383"/>
    <w:rsid w:val="00D16740"/>
    <w:rsid w:val="00D174E4"/>
    <w:rsid w:val="00D17B15"/>
    <w:rsid w:val="00D17B5B"/>
    <w:rsid w:val="00D20025"/>
    <w:rsid w:val="00D20D4A"/>
    <w:rsid w:val="00D21FA5"/>
    <w:rsid w:val="00D23363"/>
    <w:rsid w:val="00D2449A"/>
    <w:rsid w:val="00D247E3"/>
    <w:rsid w:val="00D30D00"/>
    <w:rsid w:val="00D310CB"/>
    <w:rsid w:val="00D32F31"/>
    <w:rsid w:val="00D33E81"/>
    <w:rsid w:val="00D36B1E"/>
    <w:rsid w:val="00D37EBD"/>
    <w:rsid w:val="00D408D8"/>
    <w:rsid w:val="00D471F4"/>
    <w:rsid w:val="00D47674"/>
    <w:rsid w:val="00D50275"/>
    <w:rsid w:val="00D503EB"/>
    <w:rsid w:val="00D50C96"/>
    <w:rsid w:val="00D51075"/>
    <w:rsid w:val="00D54121"/>
    <w:rsid w:val="00D549B6"/>
    <w:rsid w:val="00D60F8A"/>
    <w:rsid w:val="00D62129"/>
    <w:rsid w:val="00D66478"/>
    <w:rsid w:val="00D66AE2"/>
    <w:rsid w:val="00D66B62"/>
    <w:rsid w:val="00D718DC"/>
    <w:rsid w:val="00D72FD8"/>
    <w:rsid w:val="00D73C08"/>
    <w:rsid w:val="00D73FDB"/>
    <w:rsid w:val="00D76D99"/>
    <w:rsid w:val="00D77758"/>
    <w:rsid w:val="00D82315"/>
    <w:rsid w:val="00D85488"/>
    <w:rsid w:val="00D85D58"/>
    <w:rsid w:val="00D87C1C"/>
    <w:rsid w:val="00D90524"/>
    <w:rsid w:val="00D90ABE"/>
    <w:rsid w:val="00D90D84"/>
    <w:rsid w:val="00D91490"/>
    <w:rsid w:val="00D91BBA"/>
    <w:rsid w:val="00D92586"/>
    <w:rsid w:val="00DA1DB5"/>
    <w:rsid w:val="00DB0D18"/>
    <w:rsid w:val="00DB16EE"/>
    <w:rsid w:val="00DB2330"/>
    <w:rsid w:val="00DB4BA9"/>
    <w:rsid w:val="00DB5B49"/>
    <w:rsid w:val="00DB6DD4"/>
    <w:rsid w:val="00DB6FB6"/>
    <w:rsid w:val="00DD1916"/>
    <w:rsid w:val="00DD2E8D"/>
    <w:rsid w:val="00DD53FF"/>
    <w:rsid w:val="00DD6168"/>
    <w:rsid w:val="00DE2ADD"/>
    <w:rsid w:val="00DE70B4"/>
    <w:rsid w:val="00DF018B"/>
    <w:rsid w:val="00DF0239"/>
    <w:rsid w:val="00DF033A"/>
    <w:rsid w:val="00DF08BD"/>
    <w:rsid w:val="00DF1743"/>
    <w:rsid w:val="00DF3C92"/>
    <w:rsid w:val="00DF5DD0"/>
    <w:rsid w:val="00DF6BF2"/>
    <w:rsid w:val="00DF7E6A"/>
    <w:rsid w:val="00E01BA2"/>
    <w:rsid w:val="00E04158"/>
    <w:rsid w:val="00E04800"/>
    <w:rsid w:val="00E04BE3"/>
    <w:rsid w:val="00E05583"/>
    <w:rsid w:val="00E0681A"/>
    <w:rsid w:val="00E07952"/>
    <w:rsid w:val="00E07974"/>
    <w:rsid w:val="00E1187A"/>
    <w:rsid w:val="00E1189C"/>
    <w:rsid w:val="00E133E0"/>
    <w:rsid w:val="00E229A4"/>
    <w:rsid w:val="00E23F27"/>
    <w:rsid w:val="00E246C9"/>
    <w:rsid w:val="00E247CE"/>
    <w:rsid w:val="00E261D4"/>
    <w:rsid w:val="00E30CC5"/>
    <w:rsid w:val="00E329C4"/>
    <w:rsid w:val="00E34682"/>
    <w:rsid w:val="00E35A25"/>
    <w:rsid w:val="00E403C6"/>
    <w:rsid w:val="00E40D49"/>
    <w:rsid w:val="00E4404C"/>
    <w:rsid w:val="00E45BF8"/>
    <w:rsid w:val="00E46590"/>
    <w:rsid w:val="00E472CA"/>
    <w:rsid w:val="00E5199C"/>
    <w:rsid w:val="00E51EDC"/>
    <w:rsid w:val="00E5366D"/>
    <w:rsid w:val="00E53838"/>
    <w:rsid w:val="00E57AF4"/>
    <w:rsid w:val="00E60365"/>
    <w:rsid w:val="00E6210B"/>
    <w:rsid w:val="00E62E99"/>
    <w:rsid w:val="00E63214"/>
    <w:rsid w:val="00E63788"/>
    <w:rsid w:val="00E654A5"/>
    <w:rsid w:val="00E660CE"/>
    <w:rsid w:val="00E66677"/>
    <w:rsid w:val="00E66BFC"/>
    <w:rsid w:val="00E722C0"/>
    <w:rsid w:val="00E72782"/>
    <w:rsid w:val="00E745DD"/>
    <w:rsid w:val="00E75401"/>
    <w:rsid w:val="00E760C4"/>
    <w:rsid w:val="00E77F79"/>
    <w:rsid w:val="00E804A2"/>
    <w:rsid w:val="00E82FA0"/>
    <w:rsid w:val="00E9063F"/>
    <w:rsid w:val="00E92029"/>
    <w:rsid w:val="00E94B5E"/>
    <w:rsid w:val="00E95E00"/>
    <w:rsid w:val="00E95EC8"/>
    <w:rsid w:val="00E95F95"/>
    <w:rsid w:val="00E96519"/>
    <w:rsid w:val="00E969C2"/>
    <w:rsid w:val="00E976BE"/>
    <w:rsid w:val="00EA1623"/>
    <w:rsid w:val="00EA4D6E"/>
    <w:rsid w:val="00EA746E"/>
    <w:rsid w:val="00EB14CF"/>
    <w:rsid w:val="00EB3F0C"/>
    <w:rsid w:val="00EB49BB"/>
    <w:rsid w:val="00EB6527"/>
    <w:rsid w:val="00EC07C5"/>
    <w:rsid w:val="00EC0932"/>
    <w:rsid w:val="00EC3D62"/>
    <w:rsid w:val="00EC43B4"/>
    <w:rsid w:val="00EC517E"/>
    <w:rsid w:val="00EC67BF"/>
    <w:rsid w:val="00EC703F"/>
    <w:rsid w:val="00ED0C39"/>
    <w:rsid w:val="00ED1ED7"/>
    <w:rsid w:val="00ED1F95"/>
    <w:rsid w:val="00ED427C"/>
    <w:rsid w:val="00ED455C"/>
    <w:rsid w:val="00ED685C"/>
    <w:rsid w:val="00ED6978"/>
    <w:rsid w:val="00ED785D"/>
    <w:rsid w:val="00EE138D"/>
    <w:rsid w:val="00EE5223"/>
    <w:rsid w:val="00EE5ABC"/>
    <w:rsid w:val="00EE5FCD"/>
    <w:rsid w:val="00EE72E3"/>
    <w:rsid w:val="00EF3121"/>
    <w:rsid w:val="00EF4253"/>
    <w:rsid w:val="00EF4601"/>
    <w:rsid w:val="00EF7896"/>
    <w:rsid w:val="00F016F4"/>
    <w:rsid w:val="00F0331D"/>
    <w:rsid w:val="00F07113"/>
    <w:rsid w:val="00F1236E"/>
    <w:rsid w:val="00F1448E"/>
    <w:rsid w:val="00F150A1"/>
    <w:rsid w:val="00F1588F"/>
    <w:rsid w:val="00F17B7F"/>
    <w:rsid w:val="00F21236"/>
    <w:rsid w:val="00F21A9B"/>
    <w:rsid w:val="00F240E9"/>
    <w:rsid w:val="00F24B57"/>
    <w:rsid w:val="00F24BFD"/>
    <w:rsid w:val="00F25B5B"/>
    <w:rsid w:val="00F2688A"/>
    <w:rsid w:val="00F3129D"/>
    <w:rsid w:val="00F32F05"/>
    <w:rsid w:val="00F338FF"/>
    <w:rsid w:val="00F34884"/>
    <w:rsid w:val="00F353DF"/>
    <w:rsid w:val="00F354E8"/>
    <w:rsid w:val="00F35975"/>
    <w:rsid w:val="00F36789"/>
    <w:rsid w:val="00F402C4"/>
    <w:rsid w:val="00F41247"/>
    <w:rsid w:val="00F430F2"/>
    <w:rsid w:val="00F4384C"/>
    <w:rsid w:val="00F449A5"/>
    <w:rsid w:val="00F449E9"/>
    <w:rsid w:val="00F45FBC"/>
    <w:rsid w:val="00F474CE"/>
    <w:rsid w:val="00F50053"/>
    <w:rsid w:val="00F516EE"/>
    <w:rsid w:val="00F52696"/>
    <w:rsid w:val="00F533C2"/>
    <w:rsid w:val="00F53590"/>
    <w:rsid w:val="00F53601"/>
    <w:rsid w:val="00F54ED8"/>
    <w:rsid w:val="00F558F9"/>
    <w:rsid w:val="00F60DEF"/>
    <w:rsid w:val="00F61E10"/>
    <w:rsid w:val="00F645C5"/>
    <w:rsid w:val="00F67160"/>
    <w:rsid w:val="00F671E7"/>
    <w:rsid w:val="00F67232"/>
    <w:rsid w:val="00F67D22"/>
    <w:rsid w:val="00F71695"/>
    <w:rsid w:val="00F71C1A"/>
    <w:rsid w:val="00F73D94"/>
    <w:rsid w:val="00F742C2"/>
    <w:rsid w:val="00F743BA"/>
    <w:rsid w:val="00F7498B"/>
    <w:rsid w:val="00F74B4F"/>
    <w:rsid w:val="00F7506C"/>
    <w:rsid w:val="00F76B87"/>
    <w:rsid w:val="00F81AB5"/>
    <w:rsid w:val="00F81E0F"/>
    <w:rsid w:val="00F853B4"/>
    <w:rsid w:val="00F85871"/>
    <w:rsid w:val="00F85EB1"/>
    <w:rsid w:val="00F868A9"/>
    <w:rsid w:val="00F875FC"/>
    <w:rsid w:val="00FA105F"/>
    <w:rsid w:val="00FA4BA3"/>
    <w:rsid w:val="00FA7C3E"/>
    <w:rsid w:val="00FB33E1"/>
    <w:rsid w:val="00FB3D7E"/>
    <w:rsid w:val="00FB401C"/>
    <w:rsid w:val="00FB49BF"/>
    <w:rsid w:val="00FB50B2"/>
    <w:rsid w:val="00FB6A46"/>
    <w:rsid w:val="00FB7B89"/>
    <w:rsid w:val="00FB7CC1"/>
    <w:rsid w:val="00FC1530"/>
    <w:rsid w:val="00FC2CB5"/>
    <w:rsid w:val="00FC41CA"/>
    <w:rsid w:val="00FC4AD3"/>
    <w:rsid w:val="00FD21DE"/>
    <w:rsid w:val="00FD2E26"/>
    <w:rsid w:val="00FE047B"/>
    <w:rsid w:val="00FE3616"/>
    <w:rsid w:val="00FE5ADC"/>
    <w:rsid w:val="00FF0F01"/>
    <w:rsid w:val="00FF197D"/>
    <w:rsid w:val="00FF43EC"/>
    <w:rsid w:val="00FF4710"/>
    <w:rsid w:val="00FF4F70"/>
    <w:rsid w:val="00FF5B00"/>
    <w:rsid w:val="00FF6E9F"/>
    <w:rsid w:val="00FF703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D566829"/>
  <w15:chartTrackingRefBased/>
  <w15:docId w15:val="{D1CDD454-5859-4FC1-84E6-E8BF005C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E0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Puesto">
    <w:name w:val="Puesto"/>
    <w:aliases w:val="Title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rsid w:val="00E75401"/>
    <w:rPr>
      <w:rFonts w:ascii="Tahoma" w:hAnsi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aliases w:val="Haut de page Car,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2786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359B4"/>
    <w:pPr>
      <w:ind w:left="720"/>
      <w:contextualSpacing/>
    </w:pPr>
  </w:style>
  <w:style w:type="paragraph" w:styleId="Sinespaciado">
    <w:name w:val="No Spacing"/>
    <w:uiPriority w:val="1"/>
    <w:qFormat/>
    <w:rsid w:val="005359B4"/>
    <w:rPr>
      <w:rFonts w:ascii="Franklin Gothic Book" w:hAnsi="Franklin Gothic Book"/>
      <w:color w:val="000000"/>
      <w:kern w:val="28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5359B4"/>
    <w:rPr>
      <w:rFonts w:ascii="Arial Narrow" w:hAnsi="Arial Narrow"/>
      <w:b/>
      <w:bCs/>
      <w:sz w:val="14"/>
      <w:szCs w:val="24"/>
      <w:lang w:val="es-ES" w:eastAsia="es-ES"/>
    </w:rPr>
  </w:style>
  <w:style w:type="character" w:customStyle="1" w:styleId="Ttulo2Car">
    <w:name w:val="Título 2 Car"/>
    <w:link w:val="Ttulo2"/>
    <w:rsid w:val="005359B4"/>
    <w:rPr>
      <w:rFonts w:ascii="Arial Narrow" w:hAnsi="Arial Narrow"/>
      <w:b/>
      <w:bCs/>
      <w:sz w:val="1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359B4"/>
    <w:pPr>
      <w:spacing w:before="100" w:beforeAutospacing="1" w:after="100" w:afterAutospacing="1"/>
    </w:pPr>
    <w:rPr>
      <w:lang w:val="es-CO" w:eastAsia="es-CO"/>
    </w:rPr>
  </w:style>
  <w:style w:type="paragraph" w:styleId="Textocomentario">
    <w:name w:val="annotation text"/>
    <w:basedOn w:val="Normal"/>
    <w:link w:val="TextocomentarioCar"/>
    <w:unhideWhenUsed/>
    <w:rsid w:val="005359B4"/>
    <w:pPr>
      <w:spacing w:after="119" w:line="264" w:lineRule="auto"/>
    </w:pPr>
    <w:rPr>
      <w:rFonts w:ascii="Franklin Gothic Book" w:hAnsi="Franklin Gothic Book"/>
      <w:color w:val="000000"/>
      <w:kern w:val="28"/>
      <w:sz w:val="20"/>
      <w:szCs w:val="20"/>
    </w:rPr>
  </w:style>
  <w:style w:type="character" w:customStyle="1" w:styleId="TextocomentarioCar">
    <w:name w:val="Texto comentario Car"/>
    <w:link w:val="Textocomentario"/>
    <w:rsid w:val="005359B4"/>
    <w:rPr>
      <w:rFonts w:ascii="Franklin Gothic Book" w:hAnsi="Franklin Gothic Book"/>
      <w:color w:val="000000"/>
      <w:kern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4F4BE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4F4BEC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uiPriority w:val="99"/>
    <w:rsid w:val="004F4BEC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D247E3"/>
    <w:rPr>
      <w:rFonts w:ascii="Arial Narrow" w:hAnsi="Arial Narrow"/>
      <w:b/>
      <w:sz w:val="9"/>
      <w:szCs w:val="24"/>
      <w:lang w:val="es-ES" w:eastAsia="es-ES"/>
    </w:rPr>
  </w:style>
  <w:style w:type="paragraph" w:customStyle="1" w:styleId="p00e1rrafo0020de0020lista">
    <w:name w:val="p_00e1rrafo_0020de_0020lista"/>
    <w:basedOn w:val="Normal"/>
    <w:rsid w:val="001054EC"/>
    <w:pPr>
      <w:spacing w:before="100" w:beforeAutospacing="1" w:after="100" w:afterAutospacing="1"/>
    </w:pPr>
    <w:rPr>
      <w:lang w:val="es-CO" w:eastAsia="es-CO"/>
    </w:rPr>
  </w:style>
  <w:style w:type="character" w:customStyle="1" w:styleId="p00e1rrafo0020de0020listachar">
    <w:name w:val="p_00e1rrafo_0020de_0020lista__char"/>
    <w:basedOn w:val="Fuentedeprrafopredeter"/>
    <w:rsid w:val="001054EC"/>
  </w:style>
  <w:style w:type="character" w:styleId="Refdecomentario">
    <w:name w:val="annotation reference"/>
    <w:rsid w:val="0046447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6447E"/>
    <w:pPr>
      <w:spacing w:after="0" w:line="240" w:lineRule="auto"/>
    </w:pPr>
    <w:rPr>
      <w:b/>
      <w:bCs/>
    </w:rPr>
  </w:style>
  <w:style w:type="character" w:customStyle="1" w:styleId="AsuntodelcomentarioCar">
    <w:name w:val="Asunto del comentario Car"/>
    <w:link w:val="Asuntodelcomentario"/>
    <w:rsid w:val="0046447E"/>
    <w:rPr>
      <w:rFonts w:ascii="Franklin Gothic Book" w:hAnsi="Franklin Gothic Book"/>
      <w:b/>
      <w:bCs/>
      <w:color w:val="000000"/>
      <w:kern w:val="28"/>
      <w:lang w:val="es-ES" w:eastAsia="es-ES"/>
    </w:rPr>
  </w:style>
  <w:style w:type="paragraph" w:styleId="Revisin">
    <w:name w:val="Revision"/>
    <w:hidden/>
    <w:uiPriority w:val="99"/>
    <w:semiHidden/>
    <w:rsid w:val="0021011E"/>
    <w:rPr>
      <w:sz w:val="24"/>
      <w:szCs w:val="24"/>
      <w:lang w:val="es-ES" w:eastAsia="es-ES"/>
    </w:rPr>
  </w:style>
  <w:style w:type="paragraph" w:customStyle="1" w:styleId="xmsonormal">
    <w:name w:val="xmsonormal"/>
    <w:basedOn w:val="Normal"/>
    <w:uiPriority w:val="99"/>
    <w:semiHidden/>
    <w:rsid w:val="004D6563"/>
    <w:rPr>
      <w:rFonts w:eastAsia="Calibri"/>
      <w:lang w:val="es-CO" w:eastAsia="es-CO"/>
    </w:rPr>
  </w:style>
  <w:style w:type="paragraph" w:styleId="TtulodeTDC">
    <w:name w:val="Título de TDC"/>
    <w:basedOn w:val="Ttulo1"/>
    <w:next w:val="Normal"/>
    <w:uiPriority w:val="39"/>
    <w:unhideWhenUsed/>
    <w:qFormat/>
    <w:rsid w:val="004D395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60F7E"/>
    <w:pPr>
      <w:tabs>
        <w:tab w:val="left" w:pos="709"/>
        <w:tab w:val="right" w:leader="dot" w:pos="10619"/>
      </w:tabs>
      <w:spacing w:after="100" w:line="360" w:lineRule="auto"/>
      <w:ind w:left="220"/>
    </w:pPr>
    <w:rPr>
      <w:rFonts w:ascii="Calibri" w:hAnsi="Calibr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rsid w:val="00260F7E"/>
    <w:pPr>
      <w:tabs>
        <w:tab w:val="left" w:pos="426"/>
        <w:tab w:val="right" w:leader="dot" w:pos="10619"/>
      </w:tabs>
      <w:spacing w:line="360" w:lineRule="auto"/>
    </w:pPr>
  </w:style>
  <w:style w:type="table" w:styleId="Tablaconcuadrcula">
    <w:name w:val="Table Grid"/>
    <w:basedOn w:val="Tablanormal"/>
    <w:uiPriority w:val="59"/>
    <w:rsid w:val="0050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1525D8"/>
    <w:pPr>
      <w:spacing w:before="100" w:beforeAutospacing="1" w:after="100" w:afterAutospacing="1"/>
    </w:pPr>
    <w:rPr>
      <w:lang w:val="es-CO" w:eastAsia="es-CO"/>
    </w:rPr>
  </w:style>
  <w:style w:type="paragraph" w:customStyle="1" w:styleId="xmsonormal0">
    <w:name w:val="x_msonormal"/>
    <w:basedOn w:val="Normal"/>
    <w:rsid w:val="00A928AB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uiPriority w:val="22"/>
    <w:qFormat/>
    <w:rsid w:val="00A928AB"/>
    <w:rPr>
      <w:b/>
      <w:bCs/>
    </w:rPr>
  </w:style>
  <w:style w:type="character" w:styleId="nfasis">
    <w:name w:val="Emphasis"/>
    <w:qFormat/>
    <w:rsid w:val="00A928AB"/>
    <w:rPr>
      <w:i/>
      <w:iCs/>
    </w:rPr>
  </w:style>
  <w:style w:type="character" w:styleId="Refdenotaalpie">
    <w:name w:val="footnote reference"/>
    <w:rsid w:val="00260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8C8D1-0798-4039-8F6B-8FC52B37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plantilla_Memorando_ORFEO.dot</Template>
  <TotalTime>0</TotalTime>
  <Pages>5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dc:description/>
  <cp:lastModifiedBy>Nather Bismark Rodríguez Molina</cp:lastModifiedBy>
  <cp:revision>2</cp:revision>
  <cp:lastPrinted>2017-02-08T15:53:00Z</cp:lastPrinted>
  <dcterms:created xsi:type="dcterms:W3CDTF">2023-09-19T15:28:00Z</dcterms:created>
  <dcterms:modified xsi:type="dcterms:W3CDTF">2023-09-19T15:28:00Z</dcterms:modified>
</cp:coreProperties>
</file>