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9392" w14:textId="77777777" w:rsidR="004B040D" w:rsidRPr="00065998" w:rsidRDefault="004B040D" w:rsidP="00752E5D">
      <w:pPr>
        <w:jc w:val="both"/>
        <w:rPr>
          <w:rFonts w:ascii="Verdana" w:hAnsi="Verdana" w:cs="Arial"/>
          <w:b/>
          <w:color w:val="000000"/>
          <w:sz w:val="22"/>
          <w:szCs w:val="22"/>
          <w:lang w:val="es-CO"/>
        </w:rPr>
      </w:pPr>
    </w:p>
    <w:p w14:paraId="773F1A28" w14:textId="6769EA7B" w:rsidR="00CC7A5D" w:rsidRPr="00065998" w:rsidRDefault="00473C1E" w:rsidP="00752E5D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065998">
        <w:rPr>
          <w:rFonts w:ascii="Verdana" w:hAnsi="Verdana" w:cs="Arial"/>
          <w:b/>
          <w:color w:val="000000"/>
          <w:sz w:val="22"/>
          <w:szCs w:val="22"/>
        </w:rPr>
        <w:t>INFORME D</w:t>
      </w:r>
      <w:r w:rsidR="00D32F31" w:rsidRPr="00065998">
        <w:rPr>
          <w:rFonts w:ascii="Verdana" w:hAnsi="Verdana" w:cs="Arial"/>
          <w:b/>
          <w:color w:val="000000"/>
          <w:sz w:val="22"/>
          <w:szCs w:val="22"/>
        </w:rPr>
        <w:t xml:space="preserve">E </w:t>
      </w:r>
      <w:r w:rsidR="00CC7A5D" w:rsidRPr="00065998">
        <w:rPr>
          <w:rFonts w:ascii="Verdana" w:hAnsi="Verdana" w:cs="Arial"/>
          <w:b/>
          <w:color w:val="000000"/>
          <w:sz w:val="22"/>
          <w:szCs w:val="22"/>
        </w:rPr>
        <w:t>INS</w:t>
      </w:r>
      <w:r w:rsidR="00553D23" w:rsidRPr="00065998">
        <w:rPr>
          <w:rFonts w:ascii="Verdana" w:hAnsi="Verdana" w:cs="Arial"/>
          <w:b/>
          <w:color w:val="000000"/>
          <w:sz w:val="22"/>
          <w:szCs w:val="22"/>
        </w:rPr>
        <w:t>PECCIÓ</w:t>
      </w:r>
      <w:r w:rsidR="00CC7A5D" w:rsidRPr="00065998">
        <w:rPr>
          <w:rFonts w:ascii="Verdana" w:hAnsi="Verdana" w:cs="Arial"/>
          <w:b/>
          <w:color w:val="000000"/>
          <w:sz w:val="22"/>
          <w:szCs w:val="22"/>
        </w:rPr>
        <w:t xml:space="preserve">N </w:t>
      </w:r>
      <w:r w:rsidR="00D32F31" w:rsidRPr="00065998">
        <w:rPr>
          <w:rFonts w:ascii="Verdana" w:hAnsi="Verdana" w:cs="Arial"/>
          <w:b/>
          <w:color w:val="000000"/>
          <w:sz w:val="22"/>
          <w:szCs w:val="22"/>
        </w:rPr>
        <w:t>DE INMUEBLE</w:t>
      </w:r>
      <w:r w:rsidRPr="00065998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4ADB73BB" w14:textId="77777777" w:rsidR="00553D23" w:rsidRPr="00065998" w:rsidRDefault="00553D23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5FF3A8DE" w14:textId="6950B8C4" w:rsidR="00E71402" w:rsidRPr="00065998" w:rsidRDefault="00E71402" w:rsidP="00752E5D">
      <w:pPr>
        <w:jc w:val="center"/>
        <w:rPr>
          <w:rFonts w:ascii="Verdana" w:hAnsi="Verdana" w:cs="Arial"/>
          <w:b/>
          <w:color w:val="A6A6A6" w:themeColor="background1" w:themeShade="A6"/>
          <w:sz w:val="22"/>
          <w:szCs w:val="22"/>
        </w:rPr>
      </w:pPr>
      <w:r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>CODIGO</w:t>
      </w:r>
      <w:r w:rsidR="006A1F7B"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 xml:space="preserve"> </w:t>
      </w:r>
      <w:r w:rsidR="0003210B"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 xml:space="preserve">FRV </w:t>
      </w:r>
    </w:p>
    <w:p w14:paraId="21A247FC" w14:textId="77777777" w:rsidR="00CC7A5D" w:rsidRPr="00065998" w:rsidRDefault="0003210B" w:rsidP="00752E5D">
      <w:pPr>
        <w:jc w:val="center"/>
        <w:rPr>
          <w:rFonts w:ascii="Verdana" w:hAnsi="Verdana" w:cs="Arial"/>
          <w:b/>
          <w:color w:val="A6A6A6" w:themeColor="background1" w:themeShade="A6"/>
          <w:sz w:val="22"/>
          <w:szCs w:val="22"/>
        </w:rPr>
      </w:pPr>
      <w:r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>“</w:t>
      </w:r>
      <w:r w:rsidR="00ED455C"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>NOMBRE</w:t>
      </w:r>
      <w:r w:rsidR="0079558C"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 xml:space="preserve"> DEL BIEN</w:t>
      </w:r>
      <w:r w:rsidR="00387CE3"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>”</w:t>
      </w:r>
    </w:p>
    <w:p w14:paraId="69B04145" w14:textId="77777777" w:rsidR="00553D23" w:rsidRPr="00065998" w:rsidRDefault="00553D23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29C4F325" w14:textId="77777777" w:rsidR="00614672" w:rsidRPr="00065998" w:rsidRDefault="00614672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03B0AEAF" w14:textId="326BAA1D" w:rsidR="00CC07D1" w:rsidRPr="00065998" w:rsidRDefault="00CC07D1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065998">
        <w:rPr>
          <w:rFonts w:ascii="Verdana" w:hAnsi="Verdana" w:cs="Arial"/>
          <w:b/>
          <w:color w:val="000000"/>
          <w:sz w:val="22"/>
          <w:szCs w:val="22"/>
        </w:rPr>
        <w:t xml:space="preserve">IDENTIFICADO CON FOLIO DE MATRÍCULA INMOBILIARIA No </w:t>
      </w:r>
    </w:p>
    <w:p w14:paraId="2C2A13B1" w14:textId="77777777" w:rsidR="00473C1E" w:rsidRPr="00065998" w:rsidRDefault="00473C1E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654235E8" w14:textId="77777777" w:rsidR="00473C1E" w:rsidRPr="00065998" w:rsidRDefault="00473C1E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381ADF7F" w14:textId="77777777" w:rsidR="00473C1E" w:rsidRPr="00065998" w:rsidRDefault="00473C1E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79FCD949" w14:textId="77777777" w:rsidR="00473C1E" w:rsidRPr="00065998" w:rsidRDefault="00473C1E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7428B0AA" w14:textId="77777777" w:rsidR="00FB7CC1" w:rsidRPr="00065998" w:rsidRDefault="00FB7CC1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580E605E" w14:textId="77777777" w:rsidR="00473C1E" w:rsidRPr="00065998" w:rsidRDefault="00473C1E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3A93E4AB" w14:textId="77777777" w:rsidR="00FB7CC1" w:rsidRPr="00065998" w:rsidRDefault="00FB7CC1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56B84AE3" w14:textId="77777777" w:rsidR="001919B3" w:rsidRPr="00065998" w:rsidRDefault="001919B3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771DCD57" w14:textId="77777777" w:rsidR="00473C1E" w:rsidRPr="00065998" w:rsidRDefault="00473C1E" w:rsidP="00752E5D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4D5B6B81" w14:textId="77777777" w:rsidR="00473C1E" w:rsidRPr="00065998" w:rsidRDefault="00473C1E" w:rsidP="00752E5D">
      <w:pPr>
        <w:spacing w:line="276" w:lineRule="auto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065998">
        <w:rPr>
          <w:rFonts w:ascii="Verdana" w:hAnsi="Verdana" w:cs="Arial"/>
          <w:b/>
          <w:color w:val="000000"/>
          <w:sz w:val="22"/>
          <w:szCs w:val="22"/>
        </w:rPr>
        <w:t xml:space="preserve">FONDO </w:t>
      </w:r>
      <w:r w:rsidR="00ED455C" w:rsidRPr="00065998">
        <w:rPr>
          <w:rFonts w:ascii="Verdana" w:hAnsi="Verdana" w:cs="Arial"/>
          <w:b/>
          <w:color w:val="000000"/>
          <w:sz w:val="22"/>
          <w:szCs w:val="22"/>
        </w:rPr>
        <w:t>PARA LA</w:t>
      </w:r>
      <w:r w:rsidR="0046447E" w:rsidRPr="00065998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FC41CA" w:rsidRPr="00065998">
        <w:rPr>
          <w:rFonts w:ascii="Verdana" w:hAnsi="Verdana" w:cs="Arial"/>
          <w:b/>
          <w:color w:val="000000"/>
          <w:sz w:val="22"/>
          <w:szCs w:val="22"/>
        </w:rPr>
        <w:t>REPARACIÓN DE</w:t>
      </w:r>
      <w:r w:rsidR="00ED455C" w:rsidRPr="00065998">
        <w:rPr>
          <w:rFonts w:ascii="Verdana" w:hAnsi="Verdana" w:cs="Arial"/>
          <w:b/>
          <w:color w:val="000000"/>
          <w:sz w:val="22"/>
          <w:szCs w:val="22"/>
        </w:rPr>
        <w:t xml:space="preserve"> LAS</w:t>
      </w:r>
      <w:r w:rsidRPr="00065998">
        <w:rPr>
          <w:rFonts w:ascii="Verdana" w:hAnsi="Verdana" w:cs="Arial"/>
          <w:b/>
          <w:color w:val="000000"/>
          <w:sz w:val="22"/>
          <w:szCs w:val="22"/>
        </w:rPr>
        <w:t xml:space="preserve"> VÍCTIMAS</w:t>
      </w:r>
    </w:p>
    <w:p w14:paraId="47381917" w14:textId="77777777" w:rsidR="00473C1E" w:rsidRPr="00065998" w:rsidRDefault="00473C1E" w:rsidP="00752E5D">
      <w:pPr>
        <w:spacing w:line="276" w:lineRule="auto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065998">
        <w:rPr>
          <w:rFonts w:ascii="Verdana" w:hAnsi="Verdana" w:cs="Arial"/>
          <w:b/>
          <w:color w:val="000000"/>
          <w:sz w:val="22"/>
          <w:szCs w:val="22"/>
        </w:rPr>
        <w:t>UNIDAD PARA LA ATENCIÓN Y RE</w:t>
      </w:r>
      <w:r w:rsidR="006C67A4" w:rsidRPr="00065998">
        <w:rPr>
          <w:rFonts w:ascii="Verdana" w:hAnsi="Verdana" w:cs="Arial"/>
          <w:b/>
          <w:color w:val="000000"/>
          <w:sz w:val="22"/>
          <w:szCs w:val="22"/>
        </w:rPr>
        <w:t>PARACIÓN INTEGRAL A LAS VÍCTIMAS</w:t>
      </w:r>
    </w:p>
    <w:p w14:paraId="4E277068" w14:textId="77777777" w:rsidR="00473C1E" w:rsidRPr="00065998" w:rsidRDefault="00473C1E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5A101295" w14:textId="77777777" w:rsidR="00473C1E" w:rsidRPr="00065998" w:rsidRDefault="00473C1E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35A5BEF0" w14:textId="77777777" w:rsidR="00473C1E" w:rsidRPr="00065998" w:rsidRDefault="00473C1E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329ACABD" w14:textId="77777777" w:rsidR="00473C1E" w:rsidRPr="00065998" w:rsidRDefault="00473C1E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77608E6C" w14:textId="77777777" w:rsidR="00473C1E" w:rsidRPr="00065998" w:rsidRDefault="00473C1E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4E44B64D" w14:textId="77777777" w:rsidR="00FB7CC1" w:rsidRPr="00065998" w:rsidRDefault="00FB7CC1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3D12858F" w14:textId="77777777" w:rsidR="00473C1E" w:rsidRPr="00065998" w:rsidRDefault="00473C1E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0A9A93C6" w14:textId="77777777" w:rsidR="00473C1E" w:rsidRPr="00065998" w:rsidRDefault="00473C1E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6723B7B8" w14:textId="77777777" w:rsidR="00473C1E" w:rsidRPr="00065998" w:rsidRDefault="00473C1E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604BEECD" w14:textId="77777777" w:rsidR="001919B3" w:rsidRPr="00065998" w:rsidRDefault="001919B3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5C1509F5" w14:textId="6555699E" w:rsidR="006D2B15" w:rsidRPr="00065998" w:rsidRDefault="006D2B15" w:rsidP="00752E5D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065998">
        <w:rPr>
          <w:rFonts w:ascii="Verdana" w:hAnsi="Verdana" w:cs="Arial"/>
          <w:b/>
          <w:sz w:val="22"/>
          <w:szCs w:val="22"/>
        </w:rPr>
        <w:t xml:space="preserve">POSTULADO: </w:t>
      </w:r>
    </w:p>
    <w:p w14:paraId="2E2BF3E4" w14:textId="63C3A0BB" w:rsidR="006D2B15" w:rsidRPr="00065998" w:rsidRDefault="006D2B15" w:rsidP="00752E5D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065998">
        <w:rPr>
          <w:rFonts w:ascii="Verdana" w:hAnsi="Verdana" w:cs="Arial"/>
          <w:b/>
          <w:sz w:val="22"/>
          <w:szCs w:val="22"/>
        </w:rPr>
        <w:t>BLOQUE:</w:t>
      </w:r>
    </w:p>
    <w:p w14:paraId="67383D47" w14:textId="77777777" w:rsidR="00E34682" w:rsidRPr="00065998" w:rsidRDefault="00E34682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7393C99F" w14:textId="77777777" w:rsidR="00E34682" w:rsidRPr="00065998" w:rsidRDefault="00E34682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07AACA22" w14:textId="77777777" w:rsidR="00E34682" w:rsidRPr="00065998" w:rsidRDefault="00E34682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3E192716" w14:textId="77777777" w:rsidR="00E34682" w:rsidRPr="00065998" w:rsidRDefault="00E34682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3ED9D22B" w14:textId="77777777" w:rsidR="00E34682" w:rsidRPr="00065998" w:rsidRDefault="00E34682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45608E7E" w14:textId="77777777" w:rsidR="001919B3" w:rsidRPr="00065998" w:rsidRDefault="001919B3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24474D91" w14:textId="77777777" w:rsidR="001919B3" w:rsidRPr="00065998" w:rsidRDefault="001919B3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5E778CB0" w14:textId="77777777" w:rsidR="00E34682" w:rsidRPr="00065998" w:rsidRDefault="00E34682" w:rsidP="00752E5D">
      <w:pPr>
        <w:jc w:val="center"/>
        <w:rPr>
          <w:rFonts w:ascii="Verdana" w:hAnsi="Verdana" w:cs="Arial"/>
          <w:b/>
          <w:sz w:val="22"/>
          <w:szCs w:val="22"/>
        </w:rPr>
      </w:pPr>
    </w:p>
    <w:p w14:paraId="56E3CA67" w14:textId="4608937A" w:rsidR="005627D8" w:rsidRPr="00065998" w:rsidRDefault="00F0187C" w:rsidP="00752E5D">
      <w:pPr>
        <w:jc w:val="center"/>
        <w:rPr>
          <w:rFonts w:ascii="Verdana" w:hAnsi="Verdana" w:cs="Arial"/>
          <w:b/>
          <w:color w:val="A6A6A6" w:themeColor="background1" w:themeShade="A6"/>
          <w:sz w:val="22"/>
          <w:szCs w:val="22"/>
        </w:rPr>
      </w:pPr>
      <w:r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>DIA MES AÑO</w:t>
      </w:r>
    </w:p>
    <w:p w14:paraId="31A290B8" w14:textId="7E14A53A" w:rsidR="00473C1E" w:rsidRPr="00065998" w:rsidRDefault="00F0187C" w:rsidP="00752E5D">
      <w:pPr>
        <w:jc w:val="center"/>
        <w:rPr>
          <w:rFonts w:ascii="Verdana" w:hAnsi="Verdana" w:cs="Arial"/>
          <w:b/>
          <w:color w:val="A6A6A6" w:themeColor="background1" w:themeShade="A6"/>
          <w:sz w:val="22"/>
          <w:szCs w:val="22"/>
        </w:rPr>
      </w:pPr>
      <w:r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>CIUDAD O MUNICIPIO -</w:t>
      </w:r>
      <w:r w:rsidR="00524060"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 xml:space="preserve"> </w:t>
      </w:r>
      <w:r w:rsidRPr="00065998">
        <w:rPr>
          <w:rFonts w:ascii="Verdana" w:hAnsi="Verdana" w:cs="Arial"/>
          <w:b/>
          <w:color w:val="A6A6A6" w:themeColor="background1" w:themeShade="A6"/>
          <w:sz w:val="22"/>
          <w:szCs w:val="22"/>
        </w:rPr>
        <w:t>DEPARTAMENTO</w:t>
      </w:r>
    </w:p>
    <w:p w14:paraId="4496ACF3" w14:textId="77777777" w:rsidR="00ED455C" w:rsidRPr="00065998" w:rsidRDefault="00ED455C" w:rsidP="00752E5D">
      <w:pPr>
        <w:jc w:val="both"/>
        <w:rPr>
          <w:rFonts w:ascii="Verdana" w:hAnsi="Verdana" w:cs="Arial"/>
          <w:b/>
          <w:sz w:val="22"/>
          <w:szCs w:val="22"/>
        </w:rPr>
      </w:pPr>
    </w:p>
    <w:p w14:paraId="6375B267" w14:textId="77777777" w:rsidR="00CC7A5D" w:rsidRPr="00065998" w:rsidRDefault="00CC7A5D">
      <w:pPr>
        <w:pStyle w:val="Ttulo1"/>
        <w:numPr>
          <w:ilvl w:val="0"/>
          <w:numId w:val="1"/>
        </w:numPr>
        <w:ind w:left="284" w:hanging="284"/>
        <w:jc w:val="both"/>
        <w:rPr>
          <w:rFonts w:ascii="Verdana" w:hAnsi="Verdana" w:cs="Arial"/>
          <w:iCs/>
          <w:sz w:val="22"/>
          <w:szCs w:val="22"/>
          <w:lang w:val="es-CO"/>
        </w:rPr>
      </w:pPr>
      <w:bookmarkStart w:id="0" w:name="_Toc474490476"/>
      <w:r w:rsidRPr="00065998">
        <w:rPr>
          <w:rFonts w:ascii="Verdana" w:hAnsi="Verdana" w:cs="Arial"/>
          <w:iCs/>
          <w:sz w:val="22"/>
          <w:szCs w:val="22"/>
          <w:lang w:val="es-CO"/>
        </w:rPr>
        <w:lastRenderedPageBreak/>
        <w:t>Objeto de la comisión</w:t>
      </w:r>
      <w:r w:rsidR="00473C1E" w:rsidRPr="00065998">
        <w:rPr>
          <w:rFonts w:ascii="Verdana" w:hAnsi="Verdana" w:cs="Arial"/>
          <w:iCs/>
          <w:sz w:val="22"/>
          <w:szCs w:val="22"/>
          <w:lang w:val="es-CO"/>
        </w:rPr>
        <w:t>:</w:t>
      </w:r>
      <w:bookmarkEnd w:id="0"/>
      <w:r w:rsidRPr="00065998">
        <w:rPr>
          <w:rFonts w:ascii="Verdana" w:hAnsi="Verdana" w:cs="Arial"/>
          <w:iCs/>
          <w:sz w:val="22"/>
          <w:szCs w:val="22"/>
          <w:lang w:val="es-CO"/>
        </w:rPr>
        <w:t xml:space="preserve"> </w:t>
      </w:r>
    </w:p>
    <w:p w14:paraId="354A083D" w14:textId="77777777" w:rsidR="00CC7A5D" w:rsidRPr="00065998" w:rsidRDefault="00CC7A5D" w:rsidP="00752E5D">
      <w:pPr>
        <w:jc w:val="both"/>
        <w:rPr>
          <w:rFonts w:ascii="Verdana" w:hAnsi="Verdana" w:cs="Arial"/>
          <w:i/>
          <w:color w:val="70AD47"/>
          <w:sz w:val="22"/>
          <w:szCs w:val="22"/>
          <w:lang w:val="es-CO"/>
        </w:rPr>
      </w:pPr>
    </w:p>
    <w:p w14:paraId="742AD86F" w14:textId="77777777" w:rsidR="00CC7A5D" w:rsidRPr="00065998" w:rsidRDefault="00CC7A5D" w:rsidP="00752E5D">
      <w:pPr>
        <w:jc w:val="both"/>
        <w:rPr>
          <w:rFonts w:ascii="Verdana" w:hAnsi="Verdana" w:cs="Arial"/>
          <w:i/>
          <w:color w:val="70AD47"/>
          <w:sz w:val="22"/>
          <w:szCs w:val="22"/>
        </w:rPr>
      </w:pPr>
      <w:r w:rsidRPr="00065998">
        <w:rPr>
          <w:rFonts w:ascii="Verdana" w:hAnsi="Verdana" w:cs="Arial"/>
          <w:i/>
          <w:color w:val="70AD47"/>
          <w:sz w:val="22"/>
          <w:szCs w:val="22"/>
        </w:rPr>
        <w:t>(Debe estar acorde al plan de trabajo)</w:t>
      </w:r>
    </w:p>
    <w:p w14:paraId="2ABE1715" w14:textId="77777777" w:rsidR="002A653A" w:rsidRPr="00065998" w:rsidRDefault="002A653A" w:rsidP="00752E5D">
      <w:pPr>
        <w:jc w:val="both"/>
        <w:rPr>
          <w:rFonts w:ascii="Verdana" w:hAnsi="Verdana" w:cs="Arial"/>
          <w:i/>
          <w:color w:val="70AD47"/>
          <w:sz w:val="22"/>
          <w:szCs w:val="22"/>
        </w:rPr>
      </w:pPr>
    </w:p>
    <w:p w14:paraId="387238CD" w14:textId="7913A44B" w:rsidR="009301AE" w:rsidRPr="00065998" w:rsidRDefault="00473C1E" w:rsidP="00F0187C">
      <w:pPr>
        <w:pStyle w:val="Ttulo1"/>
        <w:ind w:left="284"/>
        <w:jc w:val="both"/>
        <w:rPr>
          <w:rFonts w:ascii="Verdana" w:hAnsi="Verdana"/>
          <w:sz w:val="22"/>
          <w:szCs w:val="22"/>
          <w:lang w:val="es-CO"/>
        </w:rPr>
      </w:pPr>
      <w:r w:rsidRPr="00065998">
        <w:rPr>
          <w:rFonts w:ascii="Verdana" w:hAnsi="Verdana" w:cs="Arial"/>
          <w:i/>
          <w:sz w:val="22"/>
          <w:szCs w:val="22"/>
          <w:lang w:val="es-CO"/>
        </w:rPr>
        <w:t xml:space="preserve">  </w:t>
      </w:r>
    </w:p>
    <w:p w14:paraId="10F9E525" w14:textId="77777777" w:rsidR="00CC7A5D" w:rsidRPr="00065998" w:rsidRDefault="0060396D">
      <w:pPr>
        <w:pStyle w:val="Ttulo1"/>
        <w:numPr>
          <w:ilvl w:val="0"/>
          <w:numId w:val="1"/>
        </w:numPr>
        <w:ind w:left="284" w:hanging="284"/>
        <w:jc w:val="both"/>
        <w:rPr>
          <w:rFonts w:ascii="Verdana" w:hAnsi="Verdana" w:cs="Arial"/>
          <w:iCs/>
          <w:sz w:val="22"/>
          <w:szCs w:val="22"/>
          <w:lang w:val="es-CO"/>
        </w:rPr>
      </w:pPr>
      <w:r w:rsidRPr="00065998">
        <w:rPr>
          <w:rFonts w:ascii="Verdana" w:hAnsi="Verdana" w:cs="Arial"/>
          <w:iCs/>
          <w:sz w:val="22"/>
          <w:szCs w:val="22"/>
          <w:lang w:val="es-CO"/>
        </w:rPr>
        <w:t>Identificación</w:t>
      </w:r>
      <w:r w:rsidR="00CC7A5D" w:rsidRPr="00065998">
        <w:rPr>
          <w:rFonts w:ascii="Verdana" w:hAnsi="Verdana" w:cs="Arial"/>
          <w:iCs/>
          <w:sz w:val="22"/>
          <w:szCs w:val="22"/>
          <w:lang w:val="es-CO"/>
        </w:rPr>
        <w:t xml:space="preserve"> del inmueble:  </w:t>
      </w:r>
    </w:p>
    <w:p w14:paraId="5DD879A8" w14:textId="77777777" w:rsidR="00CC7A5D" w:rsidRPr="00065998" w:rsidRDefault="00CC7A5D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1221"/>
        <w:gridCol w:w="1310"/>
        <w:gridCol w:w="1191"/>
        <w:gridCol w:w="1310"/>
        <w:gridCol w:w="1209"/>
        <w:gridCol w:w="1155"/>
      </w:tblGrid>
      <w:tr w:rsidR="00556258" w:rsidRPr="00065998" w14:paraId="1A857A47" w14:textId="77777777" w:rsidTr="00AF5888">
        <w:trPr>
          <w:trHeight w:val="207"/>
          <w:jc w:val="center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4C00B3B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</w:p>
          <w:p w14:paraId="667BB12B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</w:p>
          <w:p w14:paraId="3248BD8D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Localización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9886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Departamento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1F67" w14:textId="62FA1D11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lang w:val="es-CO"/>
              </w:rPr>
            </w:pPr>
          </w:p>
        </w:tc>
      </w:tr>
      <w:tr w:rsidR="00556258" w:rsidRPr="00065998" w14:paraId="25407606" w14:textId="77777777" w:rsidTr="00AF5888">
        <w:trPr>
          <w:trHeight w:val="20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DB0B0B1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ar-SA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20EF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Municipio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583A" w14:textId="303A0E09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lang w:val="es-CO"/>
              </w:rPr>
            </w:pPr>
          </w:p>
        </w:tc>
      </w:tr>
      <w:tr w:rsidR="00556258" w:rsidRPr="00065998" w14:paraId="343A3A74" w14:textId="77777777" w:rsidTr="00AF5888">
        <w:trPr>
          <w:trHeight w:val="20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FC8C90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ar-SA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359F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Corregimiento y Vereda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EF47" w14:textId="3E394896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lang w:val="es-CO"/>
              </w:rPr>
            </w:pPr>
          </w:p>
        </w:tc>
      </w:tr>
      <w:tr w:rsidR="00556258" w:rsidRPr="00065998" w14:paraId="25A84BBC" w14:textId="77777777" w:rsidTr="00AF5888">
        <w:trPr>
          <w:trHeight w:val="20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8E14ECE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ar-SA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066F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Barrio: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2BF" w14:textId="36A269C0" w:rsidR="00556258" w:rsidRPr="00065998" w:rsidRDefault="00556258" w:rsidP="00752E5D">
            <w:pPr>
              <w:jc w:val="both"/>
              <w:rPr>
                <w:rFonts w:ascii="Verdana" w:hAnsi="Verdana" w:cs="Arial"/>
                <w:i/>
                <w:color w:val="FF0000"/>
                <w:sz w:val="22"/>
                <w:szCs w:val="22"/>
                <w:lang w:val="es-CO"/>
              </w:rPr>
            </w:pPr>
          </w:p>
        </w:tc>
      </w:tr>
      <w:tr w:rsidR="00556258" w:rsidRPr="00065998" w14:paraId="75A87626" w14:textId="77777777" w:rsidTr="00BF7384">
        <w:trPr>
          <w:trHeight w:val="4685"/>
          <w:jc w:val="center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46E36AD" w14:textId="77777777" w:rsidR="00556258" w:rsidRPr="00065998" w:rsidRDefault="00556258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A59" w14:textId="77777777" w:rsidR="00556258" w:rsidRPr="00065998" w:rsidRDefault="00556258" w:rsidP="005562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bCs/>
                <w:sz w:val="22"/>
                <w:szCs w:val="22"/>
                <w:lang w:val="es-CO"/>
              </w:rPr>
              <w:t>PLANO DE LOCALIZACIÓN</w:t>
            </w:r>
          </w:p>
          <w:p w14:paraId="1A7AD775" w14:textId="23C628F1" w:rsidR="00E16581" w:rsidRPr="00065998" w:rsidRDefault="00E16581" w:rsidP="00556258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C530E1" w:rsidRPr="00065998" w14:paraId="77541A97" w14:textId="77777777" w:rsidTr="00BF7384">
        <w:trPr>
          <w:trHeight w:val="360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C9770E" w14:textId="77777777" w:rsidR="00C530E1" w:rsidRPr="00065998" w:rsidRDefault="00C530E1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Nombre del bien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399C" w14:textId="0FBFBAA0" w:rsidR="00C530E1" w:rsidRPr="00065998" w:rsidRDefault="00C530E1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  <w:t xml:space="preserve">                                       </w:t>
            </w:r>
          </w:p>
        </w:tc>
      </w:tr>
      <w:tr w:rsidR="006049B9" w:rsidRPr="00065998" w14:paraId="233E3510" w14:textId="77777777" w:rsidTr="00BF7384">
        <w:trPr>
          <w:trHeight w:val="360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08D1C0C" w14:textId="77777777" w:rsidR="006049B9" w:rsidRPr="00065998" w:rsidRDefault="006049B9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Clase de bien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E8AD" w14:textId="496757BA" w:rsidR="006049B9" w:rsidRPr="00065998" w:rsidRDefault="006049B9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sz w:val="22"/>
                <w:szCs w:val="22"/>
                <w:lang w:val="es-CO"/>
              </w:rPr>
              <w:t>Urbano:</w:t>
            </w:r>
            <w:r w:rsidR="00E71402" w:rsidRPr="00065998">
              <w:rPr>
                <w:rFonts w:ascii="Verdana" w:hAnsi="Verdana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197B" w14:textId="0C2B26F7" w:rsidR="006049B9" w:rsidRPr="00065998" w:rsidRDefault="006049B9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sz w:val="22"/>
                <w:szCs w:val="22"/>
                <w:lang w:val="es-CO"/>
              </w:rPr>
              <w:t xml:space="preserve">Rural: </w:t>
            </w:r>
          </w:p>
        </w:tc>
      </w:tr>
      <w:tr w:rsidR="006049B9" w:rsidRPr="00065998" w14:paraId="27EE91BA" w14:textId="77777777" w:rsidTr="00BF7384">
        <w:trPr>
          <w:trHeight w:val="360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4867531" w14:textId="77777777" w:rsidR="006049B9" w:rsidRPr="00065998" w:rsidRDefault="006049B9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proofErr w:type="gramStart"/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Sub clase</w:t>
            </w:r>
            <w:proofErr w:type="gramEnd"/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 xml:space="preserve"> de bien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8C20" w14:textId="1C9D5EFA" w:rsidR="006049B9" w:rsidRPr="00065998" w:rsidRDefault="006049B9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C530E1" w:rsidRPr="00065998" w14:paraId="07BFB6EE" w14:textId="77777777" w:rsidTr="00BF7384">
        <w:trPr>
          <w:trHeight w:val="360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65947D8" w14:textId="77777777" w:rsidR="00C530E1" w:rsidRPr="00065998" w:rsidRDefault="00C530E1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Coordenadas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D095" w14:textId="5C515F94" w:rsidR="00C530E1" w:rsidRPr="00065998" w:rsidRDefault="00C530E1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val="pt-BR"/>
              </w:rPr>
            </w:pPr>
          </w:p>
        </w:tc>
      </w:tr>
      <w:tr w:rsidR="00C530E1" w:rsidRPr="00065998" w14:paraId="46B83E62" w14:textId="77777777" w:rsidTr="00BF7384">
        <w:trPr>
          <w:trHeight w:val="42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0D970EC" w14:textId="77777777" w:rsidR="00C530E1" w:rsidRPr="00065998" w:rsidRDefault="00C530E1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Matrícula Inmobiliaria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EAE0" w14:textId="38CCAAE6" w:rsidR="00C530E1" w:rsidRPr="00065998" w:rsidRDefault="00C530E1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C530E1" w:rsidRPr="00065998" w14:paraId="581F86F2" w14:textId="77777777" w:rsidTr="00BF7384">
        <w:trPr>
          <w:trHeight w:val="42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3E197C" w14:textId="77777777" w:rsidR="00C530E1" w:rsidRPr="00065998" w:rsidRDefault="00C530E1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Círculo Registral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6264" w14:textId="1EC5163E" w:rsidR="00C530E1" w:rsidRPr="00065998" w:rsidRDefault="00C530E1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C530E1" w:rsidRPr="00065998" w14:paraId="007C4216" w14:textId="77777777" w:rsidTr="00BF7384">
        <w:trPr>
          <w:trHeight w:val="47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C88CBFA" w14:textId="77777777" w:rsidR="00C530E1" w:rsidRPr="00065998" w:rsidRDefault="00C530E1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Cédula Catastral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1C66" w14:textId="09F31674" w:rsidR="00C530E1" w:rsidRPr="00065998" w:rsidRDefault="00C530E1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C530E1" w:rsidRPr="00065998" w14:paraId="310B56D6" w14:textId="77777777" w:rsidTr="00BF7384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9FFEEFB" w14:textId="77777777" w:rsidR="00C530E1" w:rsidRPr="00065998" w:rsidRDefault="00C530E1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t>Aspecto Físico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D460" w14:textId="77777777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 Área </w:t>
            </w:r>
          </w:p>
          <w:p w14:paraId="050326DE" w14:textId="77777777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Cs/>
                <w:i/>
                <w:sz w:val="22"/>
                <w:szCs w:val="22"/>
              </w:rPr>
              <w:t>Folio de Matrícula</w:t>
            </w: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CAC5" w14:textId="4463716D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C347" w14:textId="77777777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065998">
              <w:rPr>
                <w:rFonts w:ascii="Verdana" w:hAnsi="Verdana" w:cs="Arial"/>
                <w:bCs/>
                <w:i/>
                <w:sz w:val="22"/>
                <w:szCs w:val="22"/>
              </w:rPr>
              <w:t xml:space="preserve">Área </w:t>
            </w:r>
          </w:p>
          <w:p w14:paraId="72C96138" w14:textId="77777777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Cs/>
                <w:i/>
                <w:sz w:val="22"/>
                <w:szCs w:val="22"/>
              </w:rPr>
              <w:t>Escritura Pública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86DF" w14:textId="19AE0786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F7A5" w14:textId="77777777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Cs/>
                <w:i/>
                <w:sz w:val="22"/>
                <w:szCs w:val="22"/>
              </w:rPr>
              <w:t>Área</w:t>
            </w:r>
          </w:p>
          <w:p w14:paraId="501E5E97" w14:textId="77777777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i/>
                <w:color w:val="FF0000"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Cs/>
                <w:i/>
                <w:sz w:val="22"/>
                <w:szCs w:val="22"/>
              </w:rPr>
              <w:t>Catastral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A50B" w14:textId="5BA9BC6A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C530E1" w:rsidRPr="00065998" w14:paraId="4B7EE96B" w14:textId="77777777" w:rsidTr="00BF7384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B0F204B" w14:textId="77777777" w:rsidR="00C530E1" w:rsidRPr="00065998" w:rsidRDefault="00C530E1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/>
              </w:rPr>
              <w:lastRenderedPageBreak/>
              <w:t>Área Construida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9AD7" w14:textId="360342F5" w:rsidR="00C530E1" w:rsidRPr="00065998" w:rsidRDefault="00C530E1" w:rsidP="00752E5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FF0000"/>
                <w:sz w:val="22"/>
                <w:szCs w:val="22"/>
                <w:lang w:val="es-CO" w:eastAsia="es-CO"/>
              </w:rPr>
            </w:pPr>
          </w:p>
        </w:tc>
      </w:tr>
      <w:tr w:rsidR="00C530E1" w:rsidRPr="00065998" w14:paraId="13AC778D" w14:textId="77777777" w:rsidTr="00BF7384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CD9A5E" w14:textId="77777777" w:rsidR="00C530E1" w:rsidRPr="00065998" w:rsidRDefault="009B12C5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ar-SA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 w:eastAsia="ar-SA"/>
              </w:rPr>
              <w:t xml:space="preserve">Sistema de Administración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297" w14:textId="362C7B1C" w:rsidR="00C530E1" w:rsidRPr="00065998" w:rsidRDefault="00C530E1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E050E" w:rsidRPr="00065998" w14:paraId="70775433" w14:textId="77777777" w:rsidTr="00BF7384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7314A4" w14:textId="77777777" w:rsidR="000E050E" w:rsidRPr="00065998" w:rsidRDefault="000E050E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ar-SA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 w:eastAsia="ar-SA"/>
              </w:rPr>
              <w:t>Estado OAJ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F2B" w14:textId="637BAD4C" w:rsidR="000E050E" w:rsidRPr="00065998" w:rsidRDefault="000E050E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14:paraId="2CE60F7B" w14:textId="77777777" w:rsidR="004D7697" w:rsidRPr="00065998" w:rsidRDefault="004D7697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p w14:paraId="10ECAB57" w14:textId="77777777" w:rsidR="00963931" w:rsidRPr="00065998" w:rsidRDefault="00963931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p w14:paraId="6275F149" w14:textId="77777777" w:rsidR="002257EB" w:rsidRPr="00065998" w:rsidRDefault="00374329">
      <w:pPr>
        <w:pStyle w:val="Ttulo1"/>
        <w:numPr>
          <w:ilvl w:val="0"/>
          <w:numId w:val="1"/>
        </w:numPr>
        <w:jc w:val="both"/>
        <w:rPr>
          <w:rFonts w:ascii="Verdana" w:hAnsi="Verdana" w:cs="Arial"/>
          <w:bCs w:val="0"/>
          <w:iCs/>
          <w:sz w:val="22"/>
          <w:szCs w:val="22"/>
        </w:rPr>
      </w:pPr>
      <w:bookmarkStart w:id="1" w:name="_Hlk507579471"/>
      <w:r w:rsidRPr="00065998">
        <w:rPr>
          <w:rFonts w:ascii="Verdana" w:hAnsi="Verdana" w:cs="Arial"/>
          <w:bCs w:val="0"/>
          <w:iCs/>
          <w:sz w:val="22"/>
          <w:szCs w:val="22"/>
        </w:rPr>
        <w:t>Descripción</w:t>
      </w:r>
      <w:r w:rsidR="00A627D2" w:rsidRPr="00065998">
        <w:rPr>
          <w:rFonts w:ascii="Verdana" w:hAnsi="Verdana" w:cs="Arial"/>
          <w:bCs w:val="0"/>
          <w:iCs/>
          <w:sz w:val="22"/>
          <w:szCs w:val="22"/>
        </w:rPr>
        <w:t xml:space="preserve"> del bien y </w:t>
      </w:r>
      <w:r w:rsidR="00063280" w:rsidRPr="00065998">
        <w:rPr>
          <w:rFonts w:ascii="Verdana" w:hAnsi="Verdana" w:cs="Arial"/>
          <w:bCs w:val="0"/>
          <w:iCs/>
          <w:sz w:val="22"/>
          <w:szCs w:val="22"/>
        </w:rPr>
        <w:t xml:space="preserve">Síntesis de visita:   </w:t>
      </w:r>
    </w:p>
    <w:p w14:paraId="61B65EB3" w14:textId="77777777" w:rsidR="00063280" w:rsidRDefault="002257EB" w:rsidP="00752E5D">
      <w:pPr>
        <w:pStyle w:val="Ttulo1"/>
        <w:jc w:val="both"/>
        <w:rPr>
          <w:rFonts w:ascii="Verdana" w:hAnsi="Verdana" w:cs="Arial"/>
          <w:b w:val="0"/>
          <w:bCs w:val="0"/>
          <w:i/>
          <w:color w:val="92D050"/>
          <w:sz w:val="22"/>
          <w:szCs w:val="22"/>
        </w:rPr>
      </w:pPr>
      <w:r w:rsidRPr="00065998">
        <w:rPr>
          <w:rFonts w:ascii="Verdana" w:hAnsi="Verdana" w:cs="Arial"/>
          <w:b w:val="0"/>
          <w:bCs w:val="0"/>
          <w:i/>
          <w:color w:val="92D050"/>
          <w:sz w:val="22"/>
          <w:szCs w:val="22"/>
        </w:rPr>
        <w:t>(Es una descripción de las actividades realizadas desde el inicio de la comisión incluye el recorrido y las personas que acompañaron la diligencia)</w:t>
      </w:r>
      <w:r w:rsidR="00063280" w:rsidRPr="00065998">
        <w:rPr>
          <w:rFonts w:ascii="Verdana" w:hAnsi="Verdana" w:cs="Arial"/>
          <w:b w:val="0"/>
          <w:bCs w:val="0"/>
          <w:i/>
          <w:color w:val="92D050"/>
          <w:sz w:val="22"/>
          <w:szCs w:val="22"/>
        </w:rPr>
        <w:t xml:space="preserve"> </w:t>
      </w:r>
    </w:p>
    <w:p w14:paraId="1DCF1ADB" w14:textId="77777777" w:rsidR="00417A9A" w:rsidRDefault="00417A9A" w:rsidP="00417A9A">
      <w:pPr>
        <w:pStyle w:val="Ttulo1"/>
        <w:jc w:val="both"/>
        <w:rPr>
          <w:rFonts w:ascii="Verdana" w:hAnsi="Verdana" w:cs="Arial"/>
          <w:bCs w:val="0"/>
          <w:iCs/>
          <w:sz w:val="22"/>
          <w:szCs w:val="22"/>
        </w:rPr>
      </w:pPr>
    </w:p>
    <w:p w14:paraId="0DDE9D9E" w14:textId="50EFE436" w:rsidR="00417A9A" w:rsidRDefault="00417A9A" w:rsidP="00417A9A">
      <w:pPr>
        <w:pStyle w:val="Ttulo1"/>
        <w:jc w:val="both"/>
        <w:rPr>
          <w:rFonts w:ascii="Verdana" w:hAnsi="Verdana" w:cs="Arial"/>
          <w:bCs w:val="0"/>
          <w:iCs/>
          <w:sz w:val="22"/>
          <w:szCs w:val="22"/>
        </w:rPr>
      </w:pPr>
      <w:r>
        <w:rPr>
          <w:rFonts w:ascii="Verdana" w:hAnsi="Verdana" w:cs="Arial"/>
          <w:bCs w:val="0"/>
          <w:iCs/>
          <w:sz w:val="22"/>
          <w:szCs w:val="22"/>
        </w:rPr>
        <w:t>3.1. Datos de quien atendió la visita:</w:t>
      </w:r>
    </w:p>
    <w:p w14:paraId="5350129A" w14:textId="77777777" w:rsidR="007B7D62" w:rsidRPr="007B7D62" w:rsidRDefault="007B7D62" w:rsidP="007B7D62"/>
    <w:p w14:paraId="1AF2B669" w14:textId="3DFA54C0" w:rsidR="00417A9A" w:rsidRPr="007B7D62" w:rsidRDefault="00417A9A" w:rsidP="007B7D62">
      <w:pPr>
        <w:tabs>
          <w:tab w:val="left" w:pos="2910"/>
        </w:tabs>
        <w:rPr>
          <w:rFonts w:ascii="Verdana" w:hAnsi="Verdana" w:cs="Arial"/>
          <w:iCs/>
          <w:sz w:val="22"/>
          <w:szCs w:val="22"/>
        </w:rPr>
      </w:pPr>
      <w:r w:rsidRPr="007B7D62">
        <w:rPr>
          <w:rFonts w:ascii="Verdana" w:hAnsi="Verdana" w:cs="Arial"/>
          <w:iCs/>
          <w:sz w:val="22"/>
          <w:szCs w:val="22"/>
        </w:rPr>
        <w:t>En el momento de la diligencia alguien en el inmueble atendió esta visita:</w:t>
      </w:r>
    </w:p>
    <w:p w14:paraId="4BE22FBC" w14:textId="494017DE" w:rsidR="00417A9A" w:rsidRPr="007B7D62" w:rsidRDefault="00417A9A" w:rsidP="007B7D62">
      <w:pPr>
        <w:tabs>
          <w:tab w:val="left" w:pos="2910"/>
        </w:tabs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41B74" wp14:editId="3AE087E9">
                <wp:simplePos x="0" y="0"/>
                <wp:positionH relativeFrom="column">
                  <wp:posOffset>1202690</wp:posOffset>
                </wp:positionH>
                <wp:positionV relativeFrom="paragraph">
                  <wp:posOffset>172720</wp:posOffset>
                </wp:positionV>
                <wp:extent cx="209550" cy="161925"/>
                <wp:effectExtent l="0" t="0" r="19050" b="28575"/>
                <wp:wrapNone/>
                <wp:docPr id="162094500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70432" id="Rectángulo 1" o:spid="_x0000_s1026" style="position:absolute;margin-left:94.7pt;margin-top:13.6pt;width:16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" fillcolor="white [3201]" strokecolor="black [3213]" strokeweight="1pt"/>
            </w:pict>
          </mc:Fallback>
        </mc:AlternateContent>
      </w:r>
    </w:p>
    <w:p w14:paraId="0A7C1076" w14:textId="7C1A6BE3" w:rsidR="00417A9A" w:rsidRPr="0032688A" w:rsidRDefault="00417A9A" w:rsidP="00766175">
      <w:pPr>
        <w:tabs>
          <w:tab w:val="left" w:pos="2910"/>
        </w:tabs>
        <w:rPr>
          <w:rFonts w:ascii="Verdana" w:hAnsi="Verdana" w:cs="Arial"/>
          <w:iCs/>
          <w:sz w:val="22"/>
          <w:szCs w:val="22"/>
        </w:rPr>
      </w:pPr>
      <w:r w:rsidRPr="0032688A">
        <w:rPr>
          <w:rFonts w:ascii="Verdana" w:hAnsi="Verdana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0272D" wp14:editId="52CAD926">
                <wp:simplePos x="0" y="0"/>
                <wp:positionH relativeFrom="column">
                  <wp:posOffset>269240</wp:posOffset>
                </wp:positionH>
                <wp:positionV relativeFrom="paragraph">
                  <wp:posOffset>6985</wp:posOffset>
                </wp:positionV>
                <wp:extent cx="209550" cy="161925"/>
                <wp:effectExtent l="0" t="0" r="19050" b="28575"/>
                <wp:wrapNone/>
                <wp:docPr id="61397499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CFDDA" id="Rectángulo 1" o:spid="_x0000_s1026" style="position:absolute;margin-left:21.2pt;margin-top:.55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" fillcolor="white [3201]" strokecolor="black [3213]" strokeweight="1pt"/>
            </w:pict>
          </mc:Fallback>
        </mc:AlternateContent>
      </w:r>
      <w:r w:rsidRPr="0032688A">
        <w:rPr>
          <w:rFonts w:ascii="Verdana" w:hAnsi="Verdana" w:cs="Arial"/>
          <w:iCs/>
          <w:sz w:val="22"/>
          <w:szCs w:val="22"/>
        </w:rPr>
        <w:t xml:space="preserve">SI               NO </w:t>
      </w:r>
      <w:r w:rsidR="00766175" w:rsidRPr="0032688A">
        <w:rPr>
          <w:rFonts w:ascii="Verdana" w:hAnsi="Verdana" w:cs="Arial"/>
          <w:iCs/>
          <w:sz w:val="22"/>
          <w:szCs w:val="22"/>
        </w:rPr>
        <w:t xml:space="preserve">       </w:t>
      </w:r>
      <w:r w:rsidR="0032688A" w:rsidRPr="0032688A">
        <w:rPr>
          <w:rFonts w:ascii="Verdana" w:hAnsi="Verdana" w:cs="Arial"/>
          <w:iCs/>
          <w:sz w:val="22"/>
          <w:szCs w:val="22"/>
        </w:rPr>
        <w:t>En caso de que</w:t>
      </w:r>
      <w:r w:rsidR="00766175" w:rsidRPr="0032688A">
        <w:rPr>
          <w:rFonts w:ascii="Verdana" w:hAnsi="Verdana" w:cs="Arial"/>
          <w:iCs/>
          <w:sz w:val="22"/>
          <w:szCs w:val="22"/>
        </w:rPr>
        <w:t xml:space="preserve"> nadie haya atendido la visita continuar con el numeral 4</w:t>
      </w:r>
      <w:r w:rsidR="0032688A" w:rsidRPr="0032688A">
        <w:rPr>
          <w:rFonts w:ascii="Verdana" w:hAnsi="Verdana" w:cs="Arial"/>
          <w:iCs/>
          <w:sz w:val="22"/>
          <w:szCs w:val="22"/>
        </w:rPr>
        <w:t>, de lo contrario continuar.</w:t>
      </w:r>
    </w:p>
    <w:p w14:paraId="2E8A7CA2" w14:textId="129C63E3" w:rsidR="0032688A" w:rsidRPr="0032688A" w:rsidRDefault="0032688A" w:rsidP="00766175">
      <w:pPr>
        <w:tabs>
          <w:tab w:val="left" w:pos="2910"/>
        </w:tabs>
        <w:rPr>
          <w:rFonts w:ascii="Verdana" w:hAnsi="Verdana" w:cs="Arial"/>
          <w:iCs/>
          <w:sz w:val="22"/>
          <w:szCs w:val="22"/>
        </w:rPr>
      </w:pPr>
    </w:p>
    <w:p w14:paraId="0746CE9C" w14:textId="5494B045" w:rsidR="0032688A" w:rsidRPr="0032688A" w:rsidRDefault="0032688A" w:rsidP="00766175">
      <w:pPr>
        <w:tabs>
          <w:tab w:val="left" w:pos="2910"/>
        </w:tabs>
        <w:rPr>
          <w:rFonts w:ascii="Verdana" w:hAnsi="Verdana" w:cs="Arial"/>
          <w:iCs/>
          <w:sz w:val="22"/>
          <w:szCs w:val="22"/>
        </w:rPr>
      </w:pPr>
      <w:r w:rsidRPr="0032688A">
        <w:rPr>
          <w:rFonts w:ascii="Verdana" w:hAnsi="Verdana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34ADF" wp14:editId="5737B5F9">
                <wp:simplePos x="0" y="0"/>
                <wp:positionH relativeFrom="column">
                  <wp:posOffset>3221989</wp:posOffset>
                </wp:positionH>
                <wp:positionV relativeFrom="paragraph">
                  <wp:posOffset>173991</wp:posOffset>
                </wp:positionV>
                <wp:extent cx="3248025" cy="0"/>
                <wp:effectExtent l="0" t="0" r="0" b="0"/>
                <wp:wrapNone/>
                <wp:docPr id="91622855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94422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13.7pt" to="509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32688A">
        <w:rPr>
          <w:rFonts w:ascii="Verdana" w:hAnsi="Verdana" w:cs="Arial"/>
          <w:iCs/>
          <w:sz w:val="22"/>
          <w:szCs w:val="22"/>
        </w:rPr>
        <w:t xml:space="preserve">Nombre completo de quien atendió la visita: </w:t>
      </w:r>
    </w:p>
    <w:p w14:paraId="3918EE81" w14:textId="77777777" w:rsidR="003E3E25" w:rsidRDefault="003E3E25" w:rsidP="00417A9A">
      <w:pPr>
        <w:rPr>
          <w:rFonts w:ascii="Verdana" w:hAnsi="Verdana"/>
          <w:iCs/>
          <w:sz w:val="22"/>
          <w:szCs w:val="22"/>
        </w:rPr>
      </w:pPr>
    </w:p>
    <w:p w14:paraId="0E9256FF" w14:textId="413EE19C" w:rsidR="00766175" w:rsidRPr="0032688A" w:rsidRDefault="003E3E25" w:rsidP="00417A9A">
      <w:pPr>
        <w:rPr>
          <w:rFonts w:ascii="Verdana" w:hAnsi="Verdana"/>
          <w:iCs/>
          <w:sz w:val="22"/>
          <w:szCs w:val="22"/>
        </w:rPr>
      </w:pPr>
      <w:r w:rsidRPr="0032688A">
        <w:rPr>
          <w:rFonts w:ascii="Verdana" w:hAnsi="Verdana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D25D9" wp14:editId="5C3FD626">
                <wp:simplePos x="0" y="0"/>
                <wp:positionH relativeFrom="column">
                  <wp:posOffset>2821940</wp:posOffset>
                </wp:positionH>
                <wp:positionV relativeFrom="paragraph">
                  <wp:posOffset>158115</wp:posOffset>
                </wp:positionV>
                <wp:extent cx="3648075" cy="0"/>
                <wp:effectExtent l="0" t="0" r="0" b="0"/>
                <wp:wrapNone/>
                <wp:docPr id="1691840849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55B4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12.45pt" to="509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32688A" w:rsidRPr="0032688A">
        <w:rPr>
          <w:rFonts w:ascii="Verdana" w:hAnsi="Verdana"/>
          <w:iCs/>
          <w:sz w:val="22"/>
          <w:szCs w:val="22"/>
        </w:rPr>
        <w:t>Documento de identificación y numero</w:t>
      </w:r>
      <w:r>
        <w:rPr>
          <w:rFonts w:ascii="Verdana" w:hAnsi="Verdana"/>
          <w:iCs/>
          <w:sz w:val="22"/>
          <w:szCs w:val="22"/>
        </w:rPr>
        <w:t>:</w:t>
      </w:r>
      <w:r w:rsidR="0032688A" w:rsidRPr="0032688A">
        <w:rPr>
          <w:rFonts w:ascii="Verdana" w:hAnsi="Verdana"/>
          <w:iCs/>
          <w:sz w:val="22"/>
          <w:szCs w:val="22"/>
        </w:rPr>
        <w:t xml:space="preserve"> </w:t>
      </w:r>
    </w:p>
    <w:p w14:paraId="2C5BE96C" w14:textId="0C0D9326" w:rsidR="00063280" w:rsidRDefault="00063280" w:rsidP="00752E5D">
      <w:pPr>
        <w:ind w:left="644"/>
        <w:jc w:val="both"/>
        <w:rPr>
          <w:rFonts w:ascii="Verdana" w:hAnsi="Verdana" w:cs="Arial"/>
          <w:b/>
          <w:bCs/>
          <w:i/>
          <w:sz w:val="22"/>
          <w:szCs w:val="22"/>
        </w:rPr>
      </w:pPr>
    </w:p>
    <w:p w14:paraId="301C2E7D" w14:textId="15F9F337" w:rsidR="003E3E25" w:rsidRPr="003E3E25" w:rsidRDefault="003E3E25" w:rsidP="003E3E25">
      <w:pPr>
        <w:jc w:val="both"/>
        <w:rPr>
          <w:rFonts w:ascii="Verdana" w:hAnsi="Verdana" w:cs="Arial"/>
          <w:i/>
          <w:sz w:val="22"/>
          <w:szCs w:val="22"/>
        </w:rPr>
      </w:pPr>
      <w:r w:rsidRPr="0032688A">
        <w:rPr>
          <w:rFonts w:ascii="Verdana" w:hAnsi="Verdana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8A560" wp14:editId="5019D48B">
                <wp:simplePos x="0" y="0"/>
                <wp:positionH relativeFrom="column">
                  <wp:posOffset>1478915</wp:posOffset>
                </wp:positionH>
                <wp:positionV relativeFrom="paragraph">
                  <wp:posOffset>171450</wp:posOffset>
                </wp:positionV>
                <wp:extent cx="4991100" cy="0"/>
                <wp:effectExtent l="0" t="0" r="0" b="0"/>
                <wp:wrapNone/>
                <wp:docPr id="46395018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B1E12" id="Conector recto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5pt,13.5pt" to="509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3E3E25">
        <w:rPr>
          <w:rFonts w:ascii="Verdana" w:hAnsi="Verdana" w:cs="Arial"/>
          <w:i/>
          <w:sz w:val="22"/>
          <w:szCs w:val="22"/>
        </w:rPr>
        <w:t xml:space="preserve">Datos de contacto: </w:t>
      </w:r>
    </w:p>
    <w:p w14:paraId="4B56FC37" w14:textId="77777777" w:rsidR="00A75E8F" w:rsidRDefault="00A75E8F" w:rsidP="00A75E8F">
      <w:pPr>
        <w:suppressAutoHyphens/>
        <w:jc w:val="both"/>
        <w:rPr>
          <w:rFonts w:ascii="Verdana" w:hAnsi="Verdana" w:cs="Arial"/>
          <w:b/>
          <w:sz w:val="22"/>
          <w:szCs w:val="22"/>
        </w:rPr>
      </w:pPr>
    </w:p>
    <w:p w14:paraId="41A95AAA" w14:textId="0C946037" w:rsidR="003E3E25" w:rsidRPr="00A75E8F" w:rsidRDefault="00A75E8F" w:rsidP="00A75E8F">
      <w:pPr>
        <w:suppressAutoHyphens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Nota: </w:t>
      </w:r>
      <w:r w:rsidRPr="00A75E8F">
        <w:rPr>
          <w:rFonts w:ascii="Verdana" w:hAnsi="Verdana" w:cs="Arial"/>
          <w:bCs/>
          <w:sz w:val="22"/>
          <w:szCs w:val="22"/>
        </w:rPr>
        <w:t>En caso de que la visita hay asido atendida por más de una persona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A75E8F">
        <w:rPr>
          <w:rFonts w:ascii="Verdana" w:hAnsi="Verdana" w:cs="Arial"/>
          <w:bCs/>
          <w:sz w:val="22"/>
          <w:szCs w:val="22"/>
        </w:rPr>
        <w:t xml:space="preserve">se puede duplicar los </w:t>
      </w:r>
      <w:r>
        <w:rPr>
          <w:rFonts w:ascii="Verdana" w:hAnsi="Verdana" w:cs="Arial"/>
          <w:bCs/>
          <w:sz w:val="22"/>
          <w:szCs w:val="22"/>
        </w:rPr>
        <w:t>anteriores literales para registrar los datos de todas las personas que atendieron las visitas.</w:t>
      </w:r>
    </w:p>
    <w:p w14:paraId="29167E95" w14:textId="77777777" w:rsidR="00A75E8F" w:rsidRDefault="00A75E8F" w:rsidP="00A75E8F">
      <w:pPr>
        <w:suppressAutoHyphens/>
        <w:jc w:val="both"/>
        <w:rPr>
          <w:rFonts w:ascii="Verdana" w:hAnsi="Verdana" w:cs="Arial"/>
          <w:b/>
          <w:sz w:val="22"/>
          <w:szCs w:val="22"/>
        </w:rPr>
      </w:pPr>
    </w:p>
    <w:p w14:paraId="48DAEE6B" w14:textId="73FEEDE9" w:rsidR="00063280" w:rsidRPr="00065998" w:rsidRDefault="00063280">
      <w:pPr>
        <w:numPr>
          <w:ilvl w:val="0"/>
          <w:numId w:val="1"/>
        </w:numPr>
        <w:suppressAutoHyphens/>
        <w:jc w:val="both"/>
        <w:rPr>
          <w:rFonts w:ascii="Verdana" w:hAnsi="Verdana" w:cs="Arial"/>
          <w:b/>
          <w:sz w:val="22"/>
          <w:szCs w:val="22"/>
        </w:rPr>
      </w:pPr>
      <w:r w:rsidRPr="00065998">
        <w:rPr>
          <w:rFonts w:ascii="Verdana" w:hAnsi="Verdana" w:cs="Arial"/>
          <w:b/>
          <w:sz w:val="22"/>
          <w:szCs w:val="22"/>
        </w:rPr>
        <w:t>Descripción Construcciones</w:t>
      </w:r>
      <w:r w:rsidR="008B60B3" w:rsidRPr="00065998">
        <w:rPr>
          <w:rFonts w:ascii="Verdana" w:hAnsi="Verdana" w:cs="Arial"/>
          <w:b/>
          <w:sz w:val="22"/>
          <w:szCs w:val="22"/>
        </w:rPr>
        <w:t>:</w:t>
      </w:r>
    </w:p>
    <w:p w14:paraId="11F94D79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62"/>
        <w:gridCol w:w="5777"/>
      </w:tblGrid>
      <w:tr w:rsidR="00063280" w:rsidRPr="00065998" w14:paraId="3F18C3EF" w14:textId="77777777" w:rsidTr="00BF7384">
        <w:trPr>
          <w:trHeight w:val="56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41DE331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Nombre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9A1862D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Área en m2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A528BE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Descripción General</w:t>
            </w:r>
          </w:p>
        </w:tc>
      </w:tr>
      <w:tr w:rsidR="00063280" w:rsidRPr="00065998" w14:paraId="398C7936" w14:textId="77777777" w:rsidTr="00AF5888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8988" w14:textId="722E76E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FADB" w14:textId="0D7C3CA0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4BDF" w14:textId="5D9DE58D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63280" w:rsidRPr="00065998" w14:paraId="50213347" w14:textId="77777777" w:rsidTr="00AF5888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E63B" w14:textId="5B4E6420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4891" w14:textId="0617D4E1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A211" w14:textId="7B945F45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63280" w:rsidRPr="00065998" w14:paraId="67EC293B" w14:textId="77777777" w:rsidTr="00AF5888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011D" w14:textId="3BCF01AA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7299" w14:textId="3AD9423D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936" w14:textId="6963F5CA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14:paraId="69F6BA9C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  <w:lang w:eastAsia="ar-SA"/>
        </w:rPr>
      </w:pPr>
    </w:p>
    <w:p w14:paraId="20541D62" w14:textId="77777777" w:rsidR="00E5199C" w:rsidRPr="00065998" w:rsidRDefault="00E5199C">
      <w:pPr>
        <w:pStyle w:val="Ttulo1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CO" w:eastAsia="ar-SA"/>
        </w:rPr>
      </w:pPr>
      <w:bookmarkStart w:id="2" w:name="_Toc474490490"/>
      <w:r w:rsidRPr="00065998">
        <w:rPr>
          <w:rFonts w:ascii="Verdana" w:hAnsi="Verdana" w:cs="Arial"/>
          <w:sz w:val="22"/>
          <w:szCs w:val="22"/>
          <w:lang w:val="es-CO"/>
        </w:rPr>
        <w:t>Situación Económica</w:t>
      </w:r>
      <w:r w:rsidR="00BE147F" w:rsidRPr="00065998">
        <w:rPr>
          <w:rFonts w:ascii="Verdana" w:hAnsi="Verdana" w:cs="Arial"/>
          <w:sz w:val="22"/>
          <w:szCs w:val="22"/>
          <w:lang w:val="es-CO"/>
        </w:rPr>
        <w:t>:</w:t>
      </w:r>
    </w:p>
    <w:p w14:paraId="55F7E9C1" w14:textId="77777777" w:rsidR="00E5199C" w:rsidRPr="00065998" w:rsidRDefault="00E5199C" w:rsidP="00E5199C">
      <w:pPr>
        <w:pStyle w:val="Ttulo1"/>
        <w:ind w:left="426"/>
        <w:jc w:val="both"/>
        <w:rPr>
          <w:rFonts w:ascii="Verdana" w:hAnsi="Verdana" w:cs="Arial"/>
          <w:sz w:val="22"/>
          <w:szCs w:val="22"/>
          <w:lang w:val="es-CO"/>
        </w:rPr>
      </w:pPr>
    </w:p>
    <w:p w14:paraId="22CF70F3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235"/>
        <w:gridCol w:w="1418"/>
      </w:tblGrid>
      <w:tr w:rsidR="00063280" w:rsidRPr="00065998" w14:paraId="4A76196C" w14:textId="77777777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B2CD9F8" w14:textId="77777777" w:rsidR="00063280" w:rsidRPr="00065998" w:rsidRDefault="00BE147F" w:rsidP="00BE147F">
            <w:pPr>
              <w:pStyle w:val="Prrafodelista"/>
              <w:ind w:left="0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proofErr w:type="gramStart"/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Aspectos a Examinar</w:t>
            </w:r>
            <w:proofErr w:type="gram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2B2C1B4" w14:textId="77777777" w:rsidR="00063280" w:rsidRPr="00065998" w:rsidRDefault="00063280" w:rsidP="00752E5D">
            <w:pPr>
              <w:pStyle w:val="Prrafodelista"/>
              <w:ind w:left="0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EBE0297" w14:textId="77777777" w:rsidR="00063280" w:rsidRPr="00065998" w:rsidRDefault="00063280" w:rsidP="00752E5D">
            <w:pPr>
              <w:pStyle w:val="Prrafodelista"/>
              <w:ind w:left="0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Valor </w:t>
            </w:r>
          </w:p>
        </w:tc>
      </w:tr>
      <w:tr w:rsidR="00063280" w:rsidRPr="00065998" w14:paraId="33279568" w14:textId="77777777" w:rsidTr="00BE14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169" w14:textId="77777777" w:rsidR="00BE147F" w:rsidRPr="00065998" w:rsidRDefault="00BE147F" w:rsidP="00BE147F">
            <w:pPr>
              <w:pStyle w:val="Prrafodelista"/>
              <w:ind w:left="0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Estado de Cuenta</w:t>
            </w:r>
          </w:p>
          <w:p w14:paraId="103AC66F" w14:textId="77777777" w:rsidR="00063280" w:rsidRPr="00065998" w:rsidRDefault="00BE147F" w:rsidP="00BE147F">
            <w:pPr>
              <w:pStyle w:val="Prrafodelista"/>
              <w:ind w:left="0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(Cartera)</w:t>
            </w:r>
          </w:p>
          <w:p w14:paraId="39DB4945" w14:textId="77777777" w:rsidR="00063280" w:rsidRPr="00065998" w:rsidRDefault="00063280" w:rsidP="00752E5D">
            <w:pPr>
              <w:pStyle w:val="Prrafodelista"/>
              <w:ind w:left="0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B7B5" w14:textId="10F6A641" w:rsidR="00063280" w:rsidRPr="00065998" w:rsidRDefault="00063280" w:rsidP="00752E5D">
            <w:pPr>
              <w:pStyle w:val="Prrafodelista"/>
              <w:ind w:left="0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3DA" w14:textId="5B8824BF" w:rsidR="00063280" w:rsidRPr="00065998" w:rsidRDefault="00063280" w:rsidP="00752E5D">
            <w:pPr>
              <w:pStyle w:val="Prrafodelista"/>
              <w:ind w:left="0"/>
              <w:jc w:val="both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</w:tc>
      </w:tr>
    </w:tbl>
    <w:p w14:paraId="109B8E00" w14:textId="77777777" w:rsidR="00063280" w:rsidRPr="00065998" w:rsidRDefault="00063280" w:rsidP="00752E5D">
      <w:pPr>
        <w:pStyle w:val="Ttulo1"/>
        <w:ind w:left="426"/>
        <w:jc w:val="both"/>
        <w:rPr>
          <w:rFonts w:ascii="Verdana" w:hAnsi="Verdana" w:cs="Arial"/>
          <w:sz w:val="22"/>
          <w:szCs w:val="22"/>
          <w:lang w:val="es-CO" w:eastAsia="ar-SA"/>
        </w:rPr>
      </w:pPr>
    </w:p>
    <w:p w14:paraId="27BF028B" w14:textId="77777777" w:rsidR="00E5199C" w:rsidRPr="00065998" w:rsidRDefault="00E5199C">
      <w:pPr>
        <w:pStyle w:val="Ttulo1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2"/>
          <w:szCs w:val="22"/>
          <w:lang w:val="es-CO"/>
        </w:rPr>
      </w:pPr>
      <w:r w:rsidRPr="00065998">
        <w:rPr>
          <w:rFonts w:ascii="Verdana" w:hAnsi="Verdana" w:cs="Arial"/>
          <w:sz w:val="22"/>
          <w:szCs w:val="22"/>
          <w:lang w:val="es-CO"/>
        </w:rPr>
        <w:t>Obligaciones A Cargo Del Bien</w:t>
      </w:r>
      <w:r w:rsidR="00BE147F" w:rsidRPr="00065998">
        <w:rPr>
          <w:rFonts w:ascii="Verdana" w:hAnsi="Verdana" w:cs="Arial"/>
          <w:sz w:val="22"/>
          <w:szCs w:val="22"/>
          <w:lang w:val="es-CO"/>
        </w:rPr>
        <w:t>:</w:t>
      </w:r>
    </w:p>
    <w:p w14:paraId="65D14F9B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89"/>
        <w:gridCol w:w="1490"/>
        <w:gridCol w:w="1489"/>
        <w:gridCol w:w="1490"/>
        <w:gridCol w:w="1843"/>
      </w:tblGrid>
      <w:tr w:rsidR="00063280" w:rsidRPr="00065998" w14:paraId="3BAF7724" w14:textId="77777777">
        <w:trPr>
          <w:trHeight w:val="49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9E7E798" w14:textId="77777777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proofErr w:type="gramStart"/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Aspectos a Examinar</w:t>
            </w:r>
            <w:proofErr w:type="gramEnd"/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0AC767B" w14:textId="77777777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34A125E" w14:textId="77777777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Valor de la Obligación</w:t>
            </w:r>
          </w:p>
        </w:tc>
      </w:tr>
      <w:tr w:rsidR="00063280" w:rsidRPr="00065998" w14:paraId="6EEBB939" w14:textId="77777777" w:rsidTr="00B30D24">
        <w:trPr>
          <w:trHeight w:val="85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757F" w14:textId="77777777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ES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ES"/>
              </w:rPr>
              <w:t>Impuestos</w:t>
            </w:r>
            <w:r w:rsidR="000E050E" w:rsidRPr="00065998">
              <w:rPr>
                <w:rFonts w:ascii="Verdana" w:hAnsi="Verdana" w:cs="Arial"/>
                <w:b/>
                <w:i/>
                <w:sz w:val="22"/>
                <w:szCs w:val="22"/>
                <w:lang w:val="es-ES"/>
              </w:rPr>
              <w:t xml:space="preserve"> Prediales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5AC" w14:textId="0DD168E6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DD7" w14:textId="6154D08C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63280" w:rsidRPr="00065998" w14:paraId="21363E8C" w14:textId="77777777" w:rsidTr="00BE147F">
        <w:trPr>
          <w:trHeight w:val="7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C1C8" w14:textId="77777777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b/>
                <w:i/>
                <w:sz w:val="22"/>
                <w:szCs w:val="22"/>
                <w:highlight w:val="yellow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highlight w:val="yellow"/>
              </w:rPr>
              <w:br/>
            </w: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Servicios Públicos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329" w14:textId="77777777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EF40" w14:textId="35B1F175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63280" w:rsidRPr="00065998" w14:paraId="5A5EDFFB" w14:textId="77777777" w:rsidTr="00BE147F">
        <w:trPr>
          <w:trHeight w:val="18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4199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highlight w:val="yellow"/>
                <w:lang w:val="es-CO" w:eastAsia="es-C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6206" w14:textId="77777777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b/>
                <w:i/>
                <w:sz w:val="22"/>
                <w:szCs w:val="22"/>
                <w:highlight w:val="yellow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Acueducto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0C" w14:textId="4E2A9673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E52B" w14:textId="77777777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Energía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8B39" w14:textId="0688EE4C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D310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eastAsia="ar-SA"/>
              </w:rPr>
            </w:pPr>
          </w:p>
        </w:tc>
      </w:tr>
      <w:tr w:rsidR="00063280" w:rsidRPr="00065998" w14:paraId="06F383F4" w14:textId="77777777" w:rsidTr="00BE147F">
        <w:trPr>
          <w:trHeight w:val="18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91DB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highlight w:val="yellow"/>
                <w:lang w:val="es-CO" w:eastAsia="es-C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20B9" w14:textId="77777777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Gas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2D2" w14:textId="52DAA67F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EE33" w14:textId="77777777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Otro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DEF0" w14:textId="2932457B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70CF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eastAsia="ar-SA"/>
              </w:rPr>
            </w:pPr>
          </w:p>
        </w:tc>
      </w:tr>
      <w:tr w:rsidR="00063280" w:rsidRPr="00065998" w14:paraId="11900B1D" w14:textId="77777777" w:rsidTr="00BE147F">
        <w:trPr>
          <w:trHeight w:val="18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D772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highlight w:val="yellow"/>
                <w:lang w:val="es-CO" w:eastAsia="es-C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05E8" w14:textId="77777777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Cual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78C9" w14:textId="77777777" w:rsidR="00063280" w:rsidRPr="00065998" w:rsidRDefault="00063280" w:rsidP="00752E5D">
            <w:pPr>
              <w:pStyle w:val="Prrafodelista"/>
              <w:spacing w:after="200"/>
              <w:ind w:left="0"/>
              <w:jc w:val="both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9940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  <w:lang w:eastAsia="ar-SA"/>
              </w:rPr>
            </w:pPr>
          </w:p>
        </w:tc>
      </w:tr>
      <w:tr w:rsidR="00063280" w:rsidRPr="00065998" w14:paraId="1BD4E633" w14:textId="77777777" w:rsidTr="00B30D24">
        <w:trPr>
          <w:trHeight w:val="63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095C" w14:textId="77777777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Cuotas de Administración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69B" w14:textId="0A1E80C9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FA3" w14:textId="08A05661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63280" w:rsidRPr="00065998" w14:paraId="46112558" w14:textId="77777777" w:rsidTr="00B30D24">
        <w:trPr>
          <w:trHeight w:val="44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FF07" w14:textId="77777777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Gravámenes</w:t>
            </w:r>
            <w:r w:rsidR="000E050E"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(Hipotecas y/o Embargos)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9AD8" w14:textId="4E2C82B3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825" w14:textId="4F3F65AD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63280" w:rsidRPr="00065998" w14:paraId="6D5901EE" w14:textId="77777777" w:rsidTr="00BE147F">
        <w:trPr>
          <w:trHeight w:val="56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79C3" w14:textId="77777777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proofErr w:type="gramStart"/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Total</w:t>
            </w:r>
            <w:proofErr w:type="gramEnd"/>
            <w:r w:rsidR="00DA2AA6"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</w:t>
            </w: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Obligaciones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EAAF" w14:textId="1C9EF99A" w:rsidR="00063280" w:rsidRPr="00065998" w:rsidRDefault="00063280" w:rsidP="00752E5D">
            <w:pPr>
              <w:pStyle w:val="NormalWeb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14:paraId="7C3EF3FE" w14:textId="77777777" w:rsidR="009301AE" w:rsidRPr="00065998" w:rsidRDefault="009301AE" w:rsidP="00752E5D">
      <w:pPr>
        <w:jc w:val="both"/>
        <w:rPr>
          <w:rFonts w:ascii="Verdana" w:hAnsi="Verdana" w:cs="Arial"/>
          <w:sz w:val="22"/>
          <w:szCs w:val="22"/>
          <w:lang w:val="es-CO" w:eastAsia="ar-SA"/>
        </w:rPr>
      </w:pPr>
    </w:p>
    <w:p w14:paraId="16234A4B" w14:textId="77777777" w:rsidR="00DA2AA6" w:rsidRPr="00065998" w:rsidRDefault="00DA2AA6">
      <w:pPr>
        <w:numPr>
          <w:ilvl w:val="0"/>
          <w:numId w:val="1"/>
        </w:numPr>
        <w:jc w:val="both"/>
        <w:rPr>
          <w:rFonts w:ascii="Verdana" w:hAnsi="Verdana" w:cs="Arial"/>
          <w:b/>
          <w:sz w:val="22"/>
          <w:szCs w:val="22"/>
        </w:rPr>
      </w:pPr>
      <w:r w:rsidRPr="00065998">
        <w:rPr>
          <w:rFonts w:ascii="Verdana" w:hAnsi="Verdana" w:cs="Arial"/>
          <w:b/>
          <w:bCs/>
          <w:i/>
          <w:sz w:val="22"/>
          <w:szCs w:val="22"/>
        </w:rPr>
        <w:t>Compromisos Diligencia de Inspección anterior:</w:t>
      </w:r>
      <w:r w:rsidRPr="00065998">
        <w:rPr>
          <w:rFonts w:ascii="Verdana" w:hAnsi="Verdana" w:cs="Arial"/>
          <w:b/>
          <w:sz w:val="22"/>
          <w:szCs w:val="22"/>
        </w:rPr>
        <w:t xml:space="preserve"> </w:t>
      </w:r>
    </w:p>
    <w:p w14:paraId="62E5CBD4" w14:textId="77777777" w:rsidR="00DA2AA6" w:rsidRPr="00065998" w:rsidRDefault="00DA2AA6" w:rsidP="00DA2AA6">
      <w:pPr>
        <w:ind w:left="360"/>
        <w:jc w:val="both"/>
        <w:rPr>
          <w:rFonts w:ascii="Verdana" w:hAnsi="Verdana" w:cs="Arial"/>
          <w:b/>
          <w:sz w:val="22"/>
          <w:szCs w:val="22"/>
        </w:rPr>
      </w:pPr>
    </w:p>
    <w:p w14:paraId="24C960C7" w14:textId="19DA43FE" w:rsidR="00DA2AA6" w:rsidRPr="00065998" w:rsidRDefault="00DA2AA6" w:rsidP="00DA2AA6">
      <w:pPr>
        <w:ind w:left="360"/>
        <w:jc w:val="both"/>
        <w:rPr>
          <w:rFonts w:ascii="Verdana" w:hAnsi="Verdana" w:cs="Arial"/>
          <w:b/>
          <w:sz w:val="22"/>
          <w:szCs w:val="22"/>
        </w:rPr>
      </w:pPr>
      <w:r w:rsidRPr="00065998">
        <w:rPr>
          <w:rFonts w:ascii="Verdana" w:hAnsi="Verdana" w:cs="Arial"/>
          <w:b/>
          <w:sz w:val="22"/>
          <w:szCs w:val="22"/>
        </w:rPr>
        <w:t xml:space="preserve">FECHA ULTIMA VISITA: </w:t>
      </w:r>
    </w:p>
    <w:p w14:paraId="5C92872F" w14:textId="77777777" w:rsidR="00DA2AA6" w:rsidRPr="00065998" w:rsidRDefault="00DA2AA6" w:rsidP="00DA2AA6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278"/>
        <w:gridCol w:w="1878"/>
        <w:gridCol w:w="2348"/>
      </w:tblGrid>
      <w:tr w:rsidR="00DA2AA6" w:rsidRPr="00065998" w14:paraId="54F8B26B" w14:textId="77777777" w:rsidTr="00F32CF4">
        <w:trPr>
          <w:trHeight w:val="396"/>
          <w:tblHeader/>
        </w:trPr>
        <w:tc>
          <w:tcPr>
            <w:tcW w:w="4662" w:type="dxa"/>
            <w:shd w:val="clear" w:color="auto" w:fill="D9D9D9"/>
            <w:vAlign w:val="center"/>
          </w:tcPr>
          <w:p w14:paraId="7C590E8E" w14:textId="77777777" w:rsidR="00DA2AA6" w:rsidRPr="00065998" w:rsidRDefault="00DA2AA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sz w:val="22"/>
                <w:szCs w:val="22"/>
              </w:rPr>
              <w:t>COMPROMISO ÚLTIMA INSPECCION</w:t>
            </w:r>
          </w:p>
        </w:tc>
        <w:tc>
          <w:tcPr>
            <w:tcW w:w="2294" w:type="dxa"/>
            <w:shd w:val="clear" w:color="auto" w:fill="D9D9D9"/>
            <w:vAlign w:val="center"/>
          </w:tcPr>
          <w:p w14:paraId="7F9060C8" w14:textId="77777777" w:rsidR="00DA2AA6" w:rsidRPr="00065998" w:rsidRDefault="00DA2AA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909" w:type="dxa"/>
            <w:shd w:val="clear" w:color="auto" w:fill="D9D9D9"/>
            <w:vAlign w:val="center"/>
          </w:tcPr>
          <w:p w14:paraId="60DDDAF4" w14:textId="77777777" w:rsidR="00DA2AA6" w:rsidRPr="00065998" w:rsidRDefault="00DA2AA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SE CUMPLIO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3A25BE0C" w14:textId="77777777" w:rsidR="00DA2AA6" w:rsidRPr="00065998" w:rsidRDefault="00DA2AA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DA2AA6" w:rsidRPr="00065998" w14:paraId="1CDA8575" w14:textId="77777777" w:rsidTr="00F32CF4">
        <w:trPr>
          <w:trHeight w:val="327"/>
        </w:trPr>
        <w:tc>
          <w:tcPr>
            <w:tcW w:w="4662" w:type="dxa"/>
            <w:shd w:val="clear" w:color="auto" w:fill="auto"/>
            <w:vAlign w:val="center"/>
          </w:tcPr>
          <w:p w14:paraId="63E18777" w14:textId="2AC3AEB7" w:rsidR="00DA2AA6" w:rsidRPr="00065998" w:rsidRDefault="00DA2AA6">
            <w:pPr>
              <w:pStyle w:val="Prrafodelista"/>
              <w:ind w:left="0"/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5E16BCD7" w14:textId="5B10B384" w:rsidR="00DA2AA6" w:rsidRPr="00065998" w:rsidRDefault="00DA2AA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2957716D" w14:textId="51739B11" w:rsidR="00DA2AA6" w:rsidRPr="00065998" w:rsidRDefault="00DA2AA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1AA73CF7" w14:textId="7D8AD0A7" w:rsidR="00DA2AA6" w:rsidRPr="00065998" w:rsidRDefault="00DA2AA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DA2AA6" w:rsidRPr="00065998" w14:paraId="2B043044" w14:textId="77777777" w:rsidTr="00F32CF4">
        <w:trPr>
          <w:trHeight w:val="275"/>
        </w:trPr>
        <w:tc>
          <w:tcPr>
            <w:tcW w:w="4662" w:type="dxa"/>
            <w:shd w:val="clear" w:color="auto" w:fill="auto"/>
            <w:vAlign w:val="center"/>
          </w:tcPr>
          <w:p w14:paraId="063E960D" w14:textId="557D3F94" w:rsidR="00DA2AA6" w:rsidRPr="00065998" w:rsidRDefault="00DA2AA6">
            <w:pPr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2A0F1B35" w14:textId="2FBBDF96" w:rsidR="00DA2AA6" w:rsidRPr="00065998" w:rsidRDefault="00DA2AA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209399B8" w14:textId="4B41A09F" w:rsidR="00DA2AA6" w:rsidRPr="00065998" w:rsidRDefault="00DA2AA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597CFD09" w14:textId="30125B34" w:rsidR="00DA2AA6" w:rsidRPr="00065998" w:rsidRDefault="00DA2AA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F32CF4" w:rsidRPr="00065998" w14:paraId="7F4AD8C1" w14:textId="77777777" w:rsidTr="00F32CF4">
        <w:trPr>
          <w:trHeight w:val="275"/>
        </w:trPr>
        <w:tc>
          <w:tcPr>
            <w:tcW w:w="4662" w:type="dxa"/>
            <w:shd w:val="clear" w:color="auto" w:fill="auto"/>
            <w:vAlign w:val="center"/>
          </w:tcPr>
          <w:p w14:paraId="5ABC6D0E" w14:textId="31C11E1F" w:rsidR="00F32CF4" w:rsidRPr="00065998" w:rsidRDefault="00F32CF4" w:rsidP="00F32CF4">
            <w:pPr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09B08F73" w14:textId="4F6A07FC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557BEEB1" w14:textId="42F1C046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0E80D3D2" w14:textId="40FCF28C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F32CF4" w:rsidRPr="00065998" w14:paraId="4274F745" w14:textId="77777777" w:rsidTr="00F32CF4">
        <w:trPr>
          <w:trHeight w:val="275"/>
        </w:trPr>
        <w:tc>
          <w:tcPr>
            <w:tcW w:w="4662" w:type="dxa"/>
            <w:shd w:val="clear" w:color="auto" w:fill="auto"/>
            <w:vAlign w:val="center"/>
          </w:tcPr>
          <w:p w14:paraId="756A7087" w14:textId="7012DAF8" w:rsidR="00F32CF4" w:rsidRPr="00065998" w:rsidRDefault="00F32CF4" w:rsidP="00F32CF4">
            <w:pPr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0F6BD42C" w14:textId="604271C1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36B74977" w14:textId="0E7CAE96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308A3DE3" w14:textId="58AD615A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F32CF4" w:rsidRPr="00065998" w14:paraId="14991251" w14:textId="77777777" w:rsidTr="00F32CF4">
        <w:trPr>
          <w:trHeight w:val="275"/>
        </w:trPr>
        <w:tc>
          <w:tcPr>
            <w:tcW w:w="4662" w:type="dxa"/>
            <w:shd w:val="clear" w:color="auto" w:fill="auto"/>
            <w:vAlign w:val="center"/>
          </w:tcPr>
          <w:p w14:paraId="1C3EE8B0" w14:textId="1E932247" w:rsidR="00F32CF4" w:rsidRPr="00065998" w:rsidRDefault="00F32CF4" w:rsidP="00F32CF4">
            <w:pPr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34715A84" w14:textId="6B5E5FEE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7BAA44BA" w14:textId="79D494D3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4E1B9E69" w14:textId="1E673E7A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F32CF4" w:rsidRPr="00065998" w14:paraId="505C2F6C" w14:textId="77777777" w:rsidTr="00F32CF4">
        <w:trPr>
          <w:trHeight w:val="275"/>
        </w:trPr>
        <w:tc>
          <w:tcPr>
            <w:tcW w:w="4662" w:type="dxa"/>
            <w:shd w:val="clear" w:color="auto" w:fill="auto"/>
            <w:vAlign w:val="center"/>
          </w:tcPr>
          <w:p w14:paraId="4F605DAE" w14:textId="5BE86C9A" w:rsidR="00F32CF4" w:rsidRPr="00065998" w:rsidRDefault="00F32CF4" w:rsidP="00F32CF4">
            <w:pPr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3EF6B527" w14:textId="7ECEBAFD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199063F3" w14:textId="6A23E9D7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53571F64" w14:textId="0D96B82A" w:rsidR="00F32CF4" w:rsidRPr="00065998" w:rsidRDefault="00F32CF4" w:rsidP="00F32CF4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14:paraId="7B9411E1" w14:textId="77777777" w:rsidR="00DA2AA6" w:rsidRPr="00065998" w:rsidRDefault="00DA2AA6" w:rsidP="00DA2AA6">
      <w:pPr>
        <w:jc w:val="both"/>
        <w:rPr>
          <w:rFonts w:ascii="Verdana" w:hAnsi="Verdana" w:cs="Arial"/>
          <w:sz w:val="22"/>
          <w:szCs w:val="22"/>
        </w:rPr>
      </w:pPr>
    </w:p>
    <w:p w14:paraId="3D24C436" w14:textId="77777777" w:rsidR="000E050E" w:rsidRPr="00065998" w:rsidRDefault="000E050E">
      <w:pPr>
        <w:pStyle w:val="Ttulo1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2"/>
          <w:szCs w:val="22"/>
          <w:lang w:val="es-CO"/>
        </w:rPr>
      </w:pPr>
      <w:r w:rsidRPr="00065998">
        <w:rPr>
          <w:rFonts w:ascii="Verdana" w:hAnsi="Verdana" w:cs="Arial"/>
          <w:sz w:val="22"/>
          <w:szCs w:val="22"/>
          <w:lang w:val="es-CO"/>
        </w:rPr>
        <w:t xml:space="preserve">Ocupación No Autorizada - </w:t>
      </w:r>
      <w:r w:rsidR="00063280" w:rsidRPr="00065998">
        <w:rPr>
          <w:rFonts w:ascii="Verdana" w:hAnsi="Verdana" w:cs="Arial"/>
          <w:sz w:val="22"/>
          <w:szCs w:val="22"/>
          <w:lang w:val="es-CO"/>
        </w:rPr>
        <w:t xml:space="preserve">Estado </w:t>
      </w:r>
      <w:r w:rsidRPr="00065998">
        <w:rPr>
          <w:rFonts w:ascii="Verdana" w:hAnsi="Verdana" w:cs="Arial"/>
          <w:sz w:val="22"/>
          <w:szCs w:val="22"/>
          <w:lang w:val="es-CO"/>
        </w:rPr>
        <w:t>OAJ</w:t>
      </w:r>
      <w:r w:rsidR="008B60B3" w:rsidRPr="00065998">
        <w:rPr>
          <w:rFonts w:ascii="Verdana" w:hAnsi="Verdana" w:cs="Arial"/>
          <w:sz w:val="22"/>
          <w:szCs w:val="22"/>
          <w:lang w:val="es-CO"/>
        </w:rPr>
        <w:t>:</w:t>
      </w:r>
    </w:p>
    <w:p w14:paraId="468828C1" w14:textId="77777777" w:rsidR="000E050E" w:rsidRPr="00065998" w:rsidRDefault="000E050E" w:rsidP="000E050E">
      <w:pPr>
        <w:rPr>
          <w:rFonts w:ascii="Verdana" w:hAnsi="Verdana"/>
          <w:sz w:val="22"/>
          <w:szCs w:val="22"/>
          <w:lang w:val="es-C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0E050E" w:rsidRPr="00065998" w14:paraId="00A627E3" w14:textId="77777777">
        <w:tc>
          <w:tcPr>
            <w:tcW w:w="2551" w:type="dxa"/>
            <w:shd w:val="clear" w:color="auto" w:fill="D0CECE"/>
            <w:vAlign w:val="center"/>
          </w:tcPr>
          <w:p w14:paraId="7090457C" w14:textId="77777777" w:rsidR="000E050E" w:rsidRPr="00065998" w:rsidRDefault="000E050E" w:rsidP="000E050E">
            <w:pPr>
              <w:rPr>
                <w:rFonts w:ascii="Verdana" w:hAnsi="Verdana" w:cs="Arial"/>
                <w:b/>
                <w:i/>
                <w:iCs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iCs/>
                <w:sz w:val="22"/>
                <w:szCs w:val="22"/>
                <w:lang w:val="es-CO"/>
              </w:rPr>
              <w:t xml:space="preserve">Estado de Ocupación: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9C689ED" w14:textId="7E9B30F9" w:rsidR="000E050E" w:rsidRPr="00065998" w:rsidRDefault="000E050E" w:rsidP="000E050E">
            <w:pPr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0E050E" w:rsidRPr="00065998" w14:paraId="0A34232C" w14:textId="77777777">
        <w:tc>
          <w:tcPr>
            <w:tcW w:w="2551" w:type="dxa"/>
            <w:shd w:val="clear" w:color="auto" w:fill="D0CECE"/>
            <w:vAlign w:val="center"/>
          </w:tcPr>
          <w:p w14:paraId="0154DA54" w14:textId="77777777" w:rsidR="000E050E" w:rsidRPr="00065998" w:rsidRDefault="000E050E" w:rsidP="000E050E">
            <w:pPr>
              <w:rPr>
                <w:rFonts w:ascii="Verdana" w:hAnsi="Verdana" w:cs="Arial"/>
                <w:i/>
                <w:iCs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iCs/>
                <w:sz w:val="22"/>
                <w:szCs w:val="22"/>
                <w:lang w:val="es-CO"/>
              </w:rPr>
              <w:lastRenderedPageBreak/>
              <w:t>Fecha de Reporte: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F487819" w14:textId="22B2C947" w:rsidR="000E050E" w:rsidRPr="00065998" w:rsidRDefault="000E050E" w:rsidP="000E050E">
            <w:pPr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0E050E" w:rsidRPr="00065998" w14:paraId="564A1691" w14:textId="77777777">
        <w:tc>
          <w:tcPr>
            <w:tcW w:w="2551" w:type="dxa"/>
            <w:shd w:val="clear" w:color="auto" w:fill="D0CECE"/>
            <w:vAlign w:val="center"/>
          </w:tcPr>
          <w:p w14:paraId="0D361023" w14:textId="77777777" w:rsidR="000E050E" w:rsidRPr="00065998" w:rsidRDefault="000E050E" w:rsidP="000E050E">
            <w:pPr>
              <w:rPr>
                <w:rFonts w:ascii="Verdana" w:hAnsi="Verdana" w:cs="Arial"/>
                <w:b/>
                <w:i/>
                <w:iCs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iCs/>
                <w:sz w:val="22"/>
                <w:szCs w:val="22"/>
                <w:lang w:val="es-CO"/>
              </w:rPr>
              <w:t xml:space="preserve">Estado Actual: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E15D2EF" w14:textId="3FE07658" w:rsidR="000E050E" w:rsidRPr="00065998" w:rsidRDefault="000E050E" w:rsidP="000E050E">
            <w:pPr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</w:tr>
      <w:tr w:rsidR="000E050E" w:rsidRPr="00065998" w14:paraId="3868CB9E" w14:textId="77777777">
        <w:tc>
          <w:tcPr>
            <w:tcW w:w="2551" w:type="dxa"/>
            <w:shd w:val="clear" w:color="auto" w:fill="D0CECE"/>
            <w:vAlign w:val="center"/>
          </w:tcPr>
          <w:p w14:paraId="7350A4F2" w14:textId="77777777" w:rsidR="000E050E" w:rsidRPr="00065998" w:rsidRDefault="000E050E" w:rsidP="000E050E">
            <w:pPr>
              <w:rPr>
                <w:rFonts w:ascii="Verdana" w:hAnsi="Verdana" w:cs="Arial"/>
                <w:b/>
                <w:i/>
                <w:iCs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b/>
                <w:i/>
                <w:iCs/>
                <w:sz w:val="22"/>
                <w:szCs w:val="22"/>
                <w:lang w:val="es-CO"/>
              </w:rPr>
              <w:t>Acción adelantada</w:t>
            </w:r>
            <w:r w:rsidR="00103B8B" w:rsidRPr="00065998">
              <w:rPr>
                <w:rFonts w:ascii="Verdana" w:hAnsi="Verdana" w:cs="Arial"/>
                <w:b/>
                <w:i/>
                <w:iCs/>
                <w:sz w:val="22"/>
                <w:szCs w:val="22"/>
                <w:lang w:val="es-CO"/>
              </w:rPr>
              <w:t xml:space="preserve"> durante la comisión</w:t>
            </w:r>
            <w:r w:rsidRPr="00065998">
              <w:rPr>
                <w:rFonts w:ascii="Verdana" w:hAnsi="Verdana" w:cs="Arial"/>
                <w:b/>
                <w:i/>
                <w:iCs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7D4C3CF" w14:textId="2128E7BC" w:rsidR="000E050E" w:rsidRPr="00065998" w:rsidRDefault="000E050E" w:rsidP="000E050E">
            <w:pPr>
              <w:rPr>
                <w:rFonts w:ascii="Verdana" w:hAnsi="Verdana" w:cs="Arial"/>
                <w:color w:val="FF0000"/>
                <w:sz w:val="22"/>
                <w:szCs w:val="22"/>
                <w:lang w:val="es-CO"/>
              </w:rPr>
            </w:pPr>
          </w:p>
        </w:tc>
      </w:tr>
    </w:tbl>
    <w:p w14:paraId="27584A23" w14:textId="77777777" w:rsidR="000E050E" w:rsidRPr="00065998" w:rsidRDefault="000E050E" w:rsidP="000E050E">
      <w:pPr>
        <w:rPr>
          <w:rFonts w:ascii="Verdana" w:hAnsi="Verdana"/>
          <w:sz w:val="22"/>
          <w:szCs w:val="22"/>
          <w:lang w:val="es-CO"/>
        </w:rPr>
      </w:pPr>
    </w:p>
    <w:p w14:paraId="7D8D8D55" w14:textId="77777777" w:rsidR="00063280" w:rsidRPr="00065998" w:rsidRDefault="00D06F65">
      <w:pPr>
        <w:pStyle w:val="Ttulo1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2"/>
          <w:szCs w:val="22"/>
          <w:lang w:val="es-CO"/>
        </w:rPr>
      </w:pPr>
      <w:bookmarkStart w:id="3" w:name="_Hlk8723332"/>
      <w:r w:rsidRPr="00065998">
        <w:rPr>
          <w:rFonts w:ascii="Verdana" w:hAnsi="Verdana" w:cs="Arial"/>
          <w:sz w:val="22"/>
          <w:szCs w:val="22"/>
          <w:lang w:val="es-CO"/>
        </w:rPr>
        <w:t xml:space="preserve">Sistema </w:t>
      </w:r>
      <w:r w:rsidR="009019CE" w:rsidRPr="00065998">
        <w:rPr>
          <w:rFonts w:ascii="Verdana" w:hAnsi="Verdana" w:cs="Arial"/>
          <w:sz w:val="22"/>
          <w:szCs w:val="22"/>
          <w:lang w:val="es-CO"/>
        </w:rPr>
        <w:t xml:space="preserve">Actual </w:t>
      </w:r>
      <w:r w:rsidRPr="00065998">
        <w:rPr>
          <w:rFonts w:ascii="Verdana" w:hAnsi="Verdana" w:cs="Arial"/>
          <w:sz w:val="22"/>
          <w:szCs w:val="22"/>
          <w:lang w:val="es-CO"/>
        </w:rPr>
        <w:t xml:space="preserve">de </w:t>
      </w:r>
      <w:r w:rsidR="00063280" w:rsidRPr="00065998">
        <w:rPr>
          <w:rFonts w:ascii="Verdana" w:hAnsi="Verdana" w:cs="Arial"/>
          <w:sz w:val="22"/>
          <w:szCs w:val="22"/>
          <w:lang w:val="es-CO"/>
        </w:rPr>
        <w:t>Administración Del Bien</w:t>
      </w:r>
      <w:r w:rsidR="008B60B3" w:rsidRPr="00065998">
        <w:rPr>
          <w:rFonts w:ascii="Verdana" w:hAnsi="Verdana" w:cs="Arial"/>
          <w:sz w:val="22"/>
          <w:szCs w:val="22"/>
          <w:lang w:val="es-CO"/>
        </w:rPr>
        <w:t>:</w:t>
      </w:r>
    </w:p>
    <w:bookmarkEnd w:id="3"/>
    <w:p w14:paraId="3A73FC27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27"/>
        <w:gridCol w:w="6867"/>
      </w:tblGrid>
      <w:tr w:rsidR="00063280" w:rsidRPr="00065998" w14:paraId="5F06CDBB" w14:textId="77777777">
        <w:trPr>
          <w:tblHeader/>
        </w:trPr>
        <w:tc>
          <w:tcPr>
            <w:tcW w:w="1951" w:type="dxa"/>
            <w:shd w:val="clear" w:color="auto" w:fill="D0CECE"/>
            <w:vAlign w:val="center"/>
          </w:tcPr>
          <w:p w14:paraId="0E9D2AD4" w14:textId="77777777" w:rsidR="00063280" w:rsidRPr="00065998" w:rsidRDefault="00063280" w:rsidP="003E0B29">
            <w:pPr>
              <w:pStyle w:val="Prrafodelista"/>
              <w:spacing w:after="200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PARAMETRO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E80C582" w14:textId="77777777" w:rsidR="00063280" w:rsidRPr="00065998" w:rsidRDefault="00E5199C" w:rsidP="003E0B29">
            <w:pPr>
              <w:pStyle w:val="Prrafodelista"/>
              <w:spacing w:after="200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ESTADO ACTUAL</w:t>
            </w:r>
          </w:p>
        </w:tc>
        <w:tc>
          <w:tcPr>
            <w:tcW w:w="6867" w:type="dxa"/>
            <w:shd w:val="clear" w:color="auto" w:fill="D0CECE"/>
            <w:vAlign w:val="center"/>
          </w:tcPr>
          <w:p w14:paraId="6D25D26F" w14:textId="77777777" w:rsidR="00063280" w:rsidRPr="00065998" w:rsidRDefault="00E5199C" w:rsidP="003E0B29">
            <w:pPr>
              <w:pStyle w:val="Prrafodelista"/>
              <w:spacing w:after="200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 xml:space="preserve">DESCRIPCION Y </w:t>
            </w:r>
            <w:r w:rsidR="00063280" w:rsidRPr="00065998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063280" w:rsidRPr="00065998" w14:paraId="6F8051F2" w14:textId="77777777" w:rsidTr="00E31220">
        <w:tc>
          <w:tcPr>
            <w:tcW w:w="1951" w:type="dxa"/>
            <w:shd w:val="clear" w:color="auto" w:fill="auto"/>
            <w:vAlign w:val="center"/>
          </w:tcPr>
          <w:p w14:paraId="230F5DDF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Uso o destinación actual del bien 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F90ECCF" w14:textId="77777777" w:rsidR="00103B8B" w:rsidRPr="00065998" w:rsidRDefault="00063280">
            <w:pPr>
              <w:numPr>
                <w:ilvl w:val="0"/>
                <w:numId w:val="8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Agropecuario</w:t>
            </w:r>
          </w:p>
          <w:p w14:paraId="15D98EE7" w14:textId="77777777" w:rsidR="00103B8B" w:rsidRPr="00065998" w:rsidRDefault="00103B8B">
            <w:pPr>
              <w:numPr>
                <w:ilvl w:val="0"/>
                <w:numId w:val="8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Residencial </w:t>
            </w:r>
          </w:p>
          <w:p w14:paraId="564BF541" w14:textId="77777777" w:rsidR="00063280" w:rsidRPr="00065998" w:rsidRDefault="00103B8B">
            <w:pPr>
              <w:numPr>
                <w:ilvl w:val="0"/>
                <w:numId w:val="8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Comercial</w:t>
            </w:r>
            <w:r w:rsidR="00063280" w:rsidRPr="0006599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3B0CA770" w14:textId="394EE200" w:rsidR="00063280" w:rsidRPr="00065998" w:rsidRDefault="00063280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63280" w:rsidRPr="00065998" w14:paraId="0F80F593" w14:textId="77777777" w:rsidTr="0046431A">
        <w:trPr>
          <w:trHeight w:val="1584"/>
        </w:trPr>
        <w:tc>
          <w:tcPr>
            <w:tcW w:w="1951" w:type="dxa"/>
            <w:shd w:val="clear" w:color="auto" w:fill="auto"/>
            <w:vAlign w:val="center"/>
          </w:tcPr>
          <w:p w14:paraId="28D49E16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Sistema </w:t>
            </w:r>
            <w:r w:rsidR="00A627D2"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Administración Actual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FC17E7E" w14:textId="77777777" w:rsidR="00ED49CF" w:rsidRPr="00065998" w:rsidRDefault="00063280">
            <w:pPr>
              <w:numPr>
                <w:ilvl w:val="0"/>
                <w:numId w:val="7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Arriendo     </w:t>
            </w:r>
            <w:r w:rsidRPr="00065998"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 w:rsidRPr="00065998">
              <w:rPr>
                <w:rFonts w:ascii="Verdana" w:hAnsi="Verdana" w:cs="Arial"/>
                <w:sz w:val="22"/>
                <w:szCs w:val="22"/>
              </w:rPr>
              <w:t xml:space="preserve">    </w:t>
            </w:r>
          </w:p>
          <w:p w14:paraId="3D1E9312" w14:textId="77777777" w:rsidR="00ED49CF" w:rsidRPr="00065998" w:rsidRDefault="00063280">
            <w:pPr>
              <w:numPr>
                <w:ilvl w:val="0"/>
                <w:numId w:val="7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Vigilancia </w:t>
            </w:r>
          </w:p>
          <w:p w14:paraId="58FCF793" w14:textId="77777777" w:rsidR="00ED49CF" w:rsidRPr="00065998" w:rsidRDefault="00063280">
            <w:pPr>
              <w:numPr>
                <w:ilvl w:val="0"/>
                <w:numId w:val="7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Comodato       </w:t>
            </w:r>
          </w:p>
          <w:p w14:paraId="7BB29AAA" w14:textId="77777777" w:rsidR="00063280" w:rsidRPr="00065998" w:rsidRDefault="00063280">
            <w:pPr>
              <w:numPr>
                <w:ilvl w:val="0"/>
                <w:numId w:val="7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Depósito    </w:t>
            </w:r>
          </w:p>
          <w:p w14:paraId="0DE46AEA" w14:textId="77777777" w:rsidR="00ED49CF" w:rsidRPr="00065998" w:rsidRDefault="00063280">
            <w:pPr>
              <w:numPr>
                <w:ilvl w:val="0"/>
                <w:numId w:val="7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Conserjería    </w:t>
            </w:r>
          </w:p>
          <w:p w14:paraId="0EE64FEE" w14:textId="77777777" w:rsidR="00063280" w:rsidRPr="00065998" w:rsidRDefault="00063280">
            <w:pPr>
              <w:numPr>
                <w:ilvl w:val="0"/>
                <w:numId w:val="7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Póliza         </w:t>
            </w:r>
          </w:p>
          <w:p w14:paraId="3495046D" w14:textId="77777777" w:rsidR="00063280" w:rsidRPr="00065998" w:rsidRDefault="00063280">
            <w:pPr>
              <w:numPr>
                <w:ilvl w:val="0"/>
                <w:numId w:val="7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VSR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53D78E75" w14:textId="2240F783" w:rsidR="00063280" w:rsidRPr="00065998" w:rsidRDefault="00063280" w:rsidP="00A627D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B0475" w:rsidRPr="00065998" w14:paraId="2E4B55E4" w14:textId="77777777" w:rsidTr="00E31220">
        <w:tc>
          <w:tcPr>
            <w:tcW w:w="1951" w:type="dxa"/>
            <w:shd w:val="clear" w:color="auto" w:fill="auto"/>
            <w:vAlign w:val="center"/>
          </w:tcPr>
          <w:p w14:paraId="6159BE6D" w14:textId="77777777" w:rsidR="00BB0475" w:rsidRPr="00065998" w:rsidRDefault="00BB0475" w:rsidP="00752E5D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Canon de arrendamiento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4AEB3403" w14:textId="6ABD0053" w:rsidR="00BB0475" w:rsidRPr="00065998" w:rsidRDefault="00BB0475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6867" w:type="dxa"/>
            <w:shd w:val="clear" w:color="auto" w:fill="auto"/>
            <w:vAlign w:val="center"/>
          </w:tcPr>
          <w:p w14:paraId="3C373DD1" w14:textId="31642A71" w:rsidR="00BB0475" w:rsidRPr="00065998" w:rsidRDefault="00BB0475" w:rsidP="00A627D2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63280" w:rsidRPr="00065998" w14:paraId="2ACC548D" w14:textId="77777777" w:rsidTr="00E31220">
        <w:tc>
          <w:tcPr>
            <w:tcW w:w="1951" w:type="dxa"/>
            <w:shd w:val="clear" w:color="auto" w:fill="auto"/>
            <w:vAlign w:val="center"/>
          </w:tcPr>
          <w:p w14:paraId="1B2AD2F0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Situación de servicios públicos, impuestos y expensas de administración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54EB0320" w14:textId="77777777" w:rsidR="00063280" w:rsidRPr="00065998" w:rsidRDefault="00063280">
            <w:pPr>
              <w:numPr>
                <w:ilvl w:val="0"/>
                <w:numId w:val="6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Acueducto </w:t>
            </w:r>
          </w:p>
          <w:p w14:paraId="56E3B678" w14:textId="77777777" w:rsidR="00063280" w:rsidRPr="00065998" w:rsidRDefault="00063280">
            <w:pPr>
              <w:numPr>
                <w:ilvl w:val="0"/>
                <w:numId w:val="6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Energía     </w:t>
            </w:r>
          </w:p>
          <w:p w14:paraId="78DBFD3F" w14:textId="77777777" w:rsidR="00E31220" w:rsidRPr="00065998" w:rsidRDefault="00063280">
            <w:pPr>
              <w:numPr>
                <w:ilvl w:val="0"/>
                <w:numId w:val="6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Gas  </w:t>
            </w:r>
          </w:p>
          <w:p w14:paraId="2A8F4A0E" w14:textId="77777777" w:rsidR="00063280" w:rsidRPr="00065998" w:rsidRDefault="00E31220">
            <w:pPr>
              <w:numPr>
                <w:ilvl w:val="0"/>
                <w:numId w:val="6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Teléfono</w:t>
            </w:r>
            <w:r w:rsidR="00063280" w:rsidRPr="00065998">
              <w:rPr>
                <w:rFonts w:ascii="Verdana" w:hAnsi="Verdana" w:cs="Arial"/>
                <w:sz w:val="22"/>
                <w:szCs w:val="22"/>
              </w:rPr>
              <w:t xml:space="preserve">             </w:t>
            </w:r>
          </w:p>
          <w:p w14:paraId="5618D1C7" w14:textId="77777777" w:rsidR="00063280" w:rsidRPr="00065998" w:rsidRDefault="00063280">
            <w:pPr>
              <w:numPr>
                <w:ilvl w:val="0"/>
                <w:numId w:val="6"/>
              </w:numPr>
              <w:ind w:left="294" w:hanging="29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Otros          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11349F34" w14:textId="6FC250BB" w:rsidR="00063280" w:rsidRPr="00065998" w:rsidRDefault="00063280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94D1E" w:rsidRPr="00065998" w14:paraId="0AFCBCC7" w14:textId="77777777">
        <w:tc>
          <w:tcPr>
            <w:tcW w:w="1951" w:type="dxa"/>
            <w:shd w:val="clear" w:color="auto" w:fill="auto"/>
            <w:vAlign w:val="center"/>
          </w:tcPr>
          <w:p w14:paraId="7BD463B6" w14:textId="77777777" w:rsidR="00D94D1E" w:rsidRPr="00065998" w:rsidRDefault="00D94D1E" w:rsidP="00D94D1E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Notificación estado de cuenta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E0229B1" w14:textId="75446576" w:rsidR="00D94D1E" w:rsidRPr="00065998" w:rsidRDefault="00D94D1E" w:rsidP="00D94D1E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6867" w:type="dxa"/>
            <w:shd w:val="clear" w:color="auto" w:fill="auto"/>
            <w:vAlign w:val="center"/>
          </w:tcPr>
          <w:p w14:paraId="5406266B" w14:textId="0CA01B4F" w:rsidR="00D94D1E" w:rsidRPr="00065998" w:rsidRDefault="00D94D1E" w:rsidP="00D94D1E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D94D1E" w:rsidRPr="00065998" w14:paraId="460B4619" w14:textId="77777777">
        <w:tc>
          <w:tcPr>
            <w:tcW w:w="1951" w:type="dxa"/>
            <w:shd w:val="clear" w:color="auto" w:fill="auto"/>
            <w:vAlign w:val="center"/>
          </w:tcPr>
          <w:p w14:paraId="1CE2D2F8" w14:textId="77777777" w:rsidR="00D94D1E" w:rsidRPr="00065998" w:rsidRDefault="00D94D1E" w:rsidP="00D94D1E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Actualización Datos de contacto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44C4422B" w14:textId="6D03A06C" w:rsidR="00D94D1E" w:rsidRPr="00065998" w:rsidRDefault="00D94D1E" w:rsidP="00D94D1E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6867" w:type="dxa"/>
            <w:shd w:val="clear" w:color="auto" w:fill="auto"/>
            <w:vAlign w:val="center"/>
          </w:tcPr>
          <w:p w14:paraId="711176E6" w14:textId="5BF54FCF" w:rsidR="00D94D1E" w:rsidRPr="00065998" w:rsidRDefault="00D94D1E" w:rsidP="00D94D1E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D94D1E" w:rsidRPr="00065998" w14:paraId="7AB27290" w14:textId="77777777">
        <w:tc>
          <w:tcPr>
            <w:tcW w:w="1951" w:type="dxa"/>
            <w:shd w:val="clear" w:color="auto" w:fill="auto"/>
            <w:vAlign w:val="center"/>
          </w:tcPr>
          <w:p w14:paraId="398D0054" w14:textId="77777777" w:rsidR="00D94D1E" w:rsidRPr="00065998" w:rsidRDefault="00D94D1E" w:rsidP="00D94D1E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Causas que dificultan la implementación de un sistema de </w:t>
            </w: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administración 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15268C9" w14:textId="77777777" w:rsidR="00D94D1E" w:rsidRPr="00065998" w:rsidRDefault="00D94D1E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lastRenderedPageBreak/>
              <w:t xml:space="preserve">Amenaza ruina   </w:t>
            </w:r>
          </w:p>
          <w:p w14:paraId="018AD1CC" w14:textId="77777777" w:rsidR="00D94D1E" w:rsidRPr="00065998" w:rsidRDefault="00D94D1E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Difícil acceso       </w:t>
            </w:r>
          </w:p>
          <w:p w14:paraId="459F2C71" w14:textId="77777777" w:rsidR="00D94D1E" w:rsidRPr="00065998" w:rsidRDefault="00D94D1E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Orden público     </w:t>
            </w:r>
          </w:p>
          <w:p w14:paraId="0678C0C6" w14:textId="77777777" w:rsidR="00D94D1E" w:rsidRPr="00065998" w:rsidRDefault="00D94D1E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lastRenderedPageBreak/>
              <w:t xml:space="preserve">Improductivo      </w:t>
            </w:r>
          </w:p>
          <w:p w14:paraId="61882313" w14:textId="77777777" w:rsidR="00D94D1E" w:rsidRPr="00065998" w:rsidRDefault="00D94D1E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Ocupación no autorizada</w:t>
            </w:r>
          </w:p>
          <w:p w14:paraId="3EB6841E" w14:textId="77777777" w:rsidR="00D94D1E" w:rsidRPr="00065998" w:rsidRDefault="00D94D1E">
            <w:pPr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Sin vocación reparadora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7AF7422B" w14:textId="3F2E4279" w:rsidR="00D94D1E" w:rsidRPr="00065998" w:rsidRDefault="00D94D1E" w:rsidP="00D94D1E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63280" w:rsidRPr="00065998" w14:paraId="4D03D788" w14:textId="77777777" w:rsidTr="00E31220">
        <w:tc>
          <w:tcPr>
            <w:tcW w:w="1951" w:type="dxa"/>
            <w:shd w:val="clear" w:color="auto" w:fill="auto"/>
            <w:vAlign w:val="center"/>
          </w:tcPr>
          <w:p w14:paraId="2AE203C3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Ocupación ilegal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BB716A6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SI </w:t>
            </w:r>
            <w:proofErr w:type="gramStart"/>
            <w:r w:rsidR="00E31220" w:rsidRPr="00065998">
              <w:rPr>
                <w:rFonts w:ascii="Verdana" w:hAnsi="Verdana" w:cs="Arial"/>
                <w:sz w:val="22"/>
                <w:szCs w:val="22"/>
              </w:rPr>
              <w:t>(</w:t>
            </w:r>
            <w:r w:rsidRPr="0006599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31220" w:rsidRPr="00065998">
              <w:rPr>
                <w:rFonts w:ascii="Verdana" w:hAnsi="Verdana" w:cs="Arial"/>
                <w:sz w:val="22"/>
                <w:szCs w:val="22"/>
              </w:rPr>
              <w:t>)</w:t>
            </w:r>
            <w:proofErr w:type="gramEnd"/>
            <w:r w:rsidRPr="00065998">
              <w:rPr>
                <w:rFonts w:ascii="Verdana" w:hAnsi="Verdana" w:cs="Arial"/>
                <w:sz w:val="22"/>
                <w:szCs w:val="22"/>
              </w:rPr>
              <w:t xml:space="preserve">   NO </w:t>
            </w:r>
            <w:r w:rsidR="00E31220" w:rsidRPr="00065998">
              <w:rPr>
                <w:rFonts w:ascii="Verdana" w:hAnsi="Verdana" w:cs="Arial"/>
                <w:sz w:val="22"/>
                <w:szCs w:val="22"/>
              </w:rPr>
              <w:t>(   )</w:t>
            </w:r>
          </w:p>
          <w:p w14:paraId="79ECAABA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75EAC44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Antes de la recepción       </w:t>
            </w:r>
          </w:p>
          <w:p w14:paraId="56036892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Después de la recepción </w:t>
            </w:r>
          </w:p>
          <w:p w14:paraId="5BCF87E6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39D5ABF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Reportado a la OAJ:</w:t>
            </w:r>
          </w:p>
          <w:p w14:paraId="06AF2336" w14:textId="77777777" w:rsidR="00E31220" w:rsidRPr="00065998" w:rsidRDefault="00E31220" w:rsidP="00E3122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SI </w:t>
            </w:r>
            <w:proofErr w:type="gramStart"/>
            <w:r w:rsidRPr="00065998">
              <w:rPr>
                <w:rFonts w:ascii="Verdana" w:hAnsi="Verdana" w:cs="Arial"/>
                <w:sz w:val="22"/>
                <w:szCs w:val="22"/>
              </w:rPr>
              <w:t>(  )</w:t>
            </w:r>
            <w:proofErr w:type="gramEnd"/>
            <w:r w:rsidRPr="00065998">
              <w:rPr>
                <w:rFonts w:ascii="Verdana" w:hAnsi="Verdana" w:cs="Arial"/>
                <w:sz w:val="22"/>
                <w:szCs w:val="22"/>
              </w:rPr>
              <w:t xml:space="preserve">   NO (   )</w:t>
            </w:r>
          </w:p>
          <w:p w14:paraId="07E68F95" w14:textId="77777777" w:rsidR="00A627D2" w:rsidRPr="00065998" w:rsidRDefault="00063280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Fecha de reporte  </w:t>
            </w:r>
          </w:p>
          <w:p w14:paraId="331F0D1D" w14:textId="77777777" w:rsidR="00A627D2" w:rsidRPr="00065998" w:rsidRDefault="00A627D2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946DE09" w14:textId="77777777" w:rsidR="00063280" w:rsidRPr="00065998" w:rsidRDefault="00A627D2" w:rsidP="00752E5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Estado Actual OAJ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3EC0EA91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C185863" w14:textId="6CB903E1" w:rsidR="00063280" w:rsidRPr="00065998" w:rsidRDefault="00063280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63280" w:rsidRPr="00065998" w14:paraId="7FA31367" w14:textId="77777777" w:rsidTr="00E31220">
        <w:tc>
          <w:tcPr>
            <w:tcW w:w="1951" w:type="dxa"/>
            <w:shd w:val="clear" w:color="auto" w:fill="auto"/>
            <w:vAlign w:val="center"/>
          </w:tcPr>
          <w:p w14:paraId="27706921" w14:textId="77777777" w:rsidR="00063280" w:rsidRPr="00065998" w:rsidRDefault="00063280" w:rsidP="00752E5D">
            <w:pPr>
              <w:pStyle w:val="Sinespaciado"/>
              <w:jc w:val="both"/>
              <w:rPr>
                <w:rFonts w:ascii="Verdana" w:hAnsi="Verdana" w:cs="Arial"/>
                <w:b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iCs/>
                <w:sz w:val="22"/>
                <w:szCs w:val="22"/>
              </w:rPr>
              <w:t>Minería ilegal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E7DDFF9" w14:textId="77777777" w:rsidR="00E31220" w:rsidRPr="00065998" w:rsidRDefault="00E31220" w:rsidP="00E31220">
            <w:pPr>
              <w:pStyle w:val="Sinespaciado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SI </w:t>
            </w:r>
            <w:proofErr w:type="gramStart"/>
            <w:r w:rsidRPr="00065998">
              <w:rPr>
                <w:rFonts w:ascii="Verdana" w:hAnsi="Verdana" w:cs="Arial"/>
                <w:sz w:val="22"/>
                <w:szCs w:val="22"/>
              </w:rPr>
              <w:t>(  )</w:t>
            </w:r>
            <w:proofErr w:type="gramEnd"/>
            <w:r w:rsidRPr="00065998">
              <w:rPr>
                <w:rFonts w:ascii="Verdana" w:hAnsi="Verdana" w:cs="Arial"/>
                <w:sz w:val="22"/>
                <w:szCs w:val="22"/>
              </w:rPr>
              <w:t xml:space="preserve">   NO (   )</w:t>
            </w:r>
          </w:p>
          <w:p w14:paraId="5E0603C9" w14:textId="77777777" w:rsidR="00063280" w:rsidRPr="00065998" w:rsidRDefault="00063280" w:rsidP="00752E5D">
            <w:pPr>
              <w:pStyle w:val="Sinespaciado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  <w:p w14:paraId="27CC15EE" w14:textId="77777777" w:rsidR="00063280" w:rsidRPr="00065998" w:rsidRDefault="00063280" w:rsidP="00752E5D">
            <w:pPr>
              <w:pStyle w:val="Sinespaciado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65998">
              <w:rPr>
                <w:rFonts w:ascii="Verdana" w:hAnsi="Verdana" w:cs="Arial"/>
                <w:color w:val="auto"/>
                <w:sz w:val="22"/>
                <w:szCs w:val="22"/>
              </w:rPr>
              <w:t>Reportado a la OAJ:</w:t>
            </w:r>
          </w:p>
          <w:p w14:paraId="5B72121E" w14:textId="77777777" w:rsidR="00E31220" w:rsidRPr="00065998" w:rsidRDefault="00E31220" w:rsidP="00752E5D">
            <w:pPr>
              <w:pStyle w:val="Sinespaciado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  <w:p w14:paraId="422DEDC1" w14:textId="77777777" w:rsidR="00E31220" w:rsidRPr="00065998" w:rsidRDefault="00E31220" w:rsidP="00E31220">
            <w:pPr>
              <w:pStyle w:val="Sinespaciado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SI </w:t>
            </w:r>
            <w:proofErr w:type="gramStart"/>
            <w:r w:rsidRPr="00065998">
              <w:rPr>
                <w:rFonts w:ascii="Verdana" w:hAnsi="Verdana" w:cs="Arial"/>
                <w:sz w:val="22"/>
                <w:szCs w:val="22"/>
              </w:rPr>
              <w:t>(  )</w:t>
            </w:r>
            <w:proofErr w:type="gramEnd"/>
            <w:r w:rsidRPr="00065998">
              <w:rPr>
                <w:rFonts w:ascii="Verdana" w:hAnsi="Verdana" w:cs="Arial"/>
                <w:sz w:val="22"/>
                <w:szCs w:val="22"/>
              </w:rPr>
              <w:t xml:space="preserve">   NO (   )</w:t>
            </w:r>
          </w:p>
          <w:p w14:paraId="7706CB51" w14:textId="77777777" w:rsidR="00063280" w:rsidRPr="00065998" w:rsidRDefault="00063280" w:rsidP="00752E5D">
            <w:pPr>
              <w:pStyle w:val="Sinespaciado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065998">
              <w:rPr>
                <w:rFonts w:ascii="Verdana" w:hAnsi="Verdana" w:cs="Arial"/>
                <w:color w:val="auto"/>
                <w:sz w:val="22"/>
                <w:szCs w:val="22"/>
              </w:rPr>
              <w:t xml:space="preserve">Fecha de reporte   </w:t>
            </w:r>
          </w:p>
          <w:p w14:paraId="5AB2EA32" w14:textId="77777777" w:rsidR="00A627D2" w:rsidRPr="00065998" w:rsidRDefault="00A627D2" w:rsidP="00752E5D">
            <w:pPr>
              <w:pStyle w:val="Sinespaciad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color w:val="auto"/>
                <w:sz w:val="22"/>
                <w:szCs w:val="22"/>
              </w:rPr>
              <w:t>Estado Actual OAJ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1CCF5F1A" w14:textId="77777777" w:rsidR="00063280" w:rsidRPr="00065998" w:rsidRDefault="00063280" w:rsidP="00752E5D">
            <w:pPr>
              <w:pStyle w:val="Sinespaciad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A80213D" w14:textId="77777777" w:rsidR="00063280" w:rsidRPr="00065998" w:rsidRDefault="00063280" w:rsidP="00752E5D">
            <w:pPr>
              <w:pStyle w:val="Sinespaciad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088153A" w14:textId="10D6CC79" w:rsidR="00063280" w:rsidRPr="00065998" w:rsidRDefault="00063280" w:rsidP="00752E5D">
            <w:pPr>
              <w:pStyle w:val="Sinespaciado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E5199C" w:rsidRPr="00065998" w14:paraId="1204EA51" w14:textId="77777777" w:rsidTr="00E31220">
        <w:tc>
          <w:tcPr>
            <w:tcW w:w="1951" w:type="dxa"/>
            <w:shd w:val="clear" w:color="auto" w:fill="auto"/>
            <w:vAlign w:val="center"/>
          </w:tcPr>
          <w:p w14:paraId="2E2C659C" w14:textId="77777777" w:rsidR="00E5199C" w:rsidRPr="00065998" w:rsidRDefault="00E660CE" w:rsidP="00752E5D">
            <w:pPr>
              <w:pStyle w:val="Sinespaciado"/>
              <w:jc w:val="both"/>
              <w:rPr>
                <w:rFonts w:ascii="Verdana" w:hAnsi="Verdana" w:cs="Arial"/>
                <w:b/>
                <w:i/>
                <w:iCs/>
                <w:color w:val="auto"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iCs/>
                <w:color w:val="auto"/>
                <w:sz w:val="22"/>
                <w:szCs w:val="22"/>
              </w:rPr>
              <w:t>Pólizas de Seguros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842D52E" w14:textId="09060E73" w:rsidR="00E5199C" w:rsidRPr="00065998" w:rsidRDefault="00E5199C" w:rsidP="00E31220">
            <w:pPr>
              <w:pStyle w:val="Sinespaciado"/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6867" w:type="dxa"/>
            <w:shd w:val="clear" w:color="auto" w:fill="auto"/>
            <w:vAlign w:val="center"/>
          </w:tcPr>
          <w:p w14:paraId="36F938CD" w14:textId="1B6EE9A5" w:rsidR="00E5199C" w:rsidRPr="00065998" w:rsidRDefault="00E5199C" w:rsidP="00752E5D">
            <w:pPr>
              <w:pStyle w:val="Sinespaciado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E5199C" w:rsidRPr="00065998" w14:paraId="429DCA03" w14:textId="77777777" w:rsidTr="00E31220">
        <w:tc>
          <w:tcPr>
            <w:tcW w:w="1951" w:type="dxa"/>
            <w:shd w:val="clear" w:color="auto" w:fill="auto"/>
            <w:vAlign w:val="center"/>
          </w:tcPr>
          <w:p w14:paraId="619DD0BC" w14:textId="77777777" w:rsidR="00E5199C" w:rsidRPr="00065998" w:rsidRDefault="00E5199C" w:rsidP="00E5199C">
            <w:pPr>
              <w:pStyle w:val="Sinespaciado"/>
              <w:jc w:val="both"/>
              <w:rPr>
                <w:rFonts w:ascii="Verdana" w:hAnsi="Verdana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color w:val="auto"/>
                <w:sz w:val="22"/>
                <w:szCs w:val="22"/>
              </w:rPr>
              <w:t>OTRO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E5D95AF" w14:textId="677315AE" w:rsidR="00E5199C" w:rsidRPr="00065998" w:rsidRDefault="00E5199C" w:rsidP="00E31220">
            <w:pPr>
              <w:pStyle w:val="Sinespaciado"/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6867" w:type="dxa"/>
            <w:shd w:val="clear" w:color="auto" w:fill="auto"/>
            <w:vAlign w:val="center"/>
          </w:tcPr>
          <w:p w14:paraId="67444F29" w14:textId="48650B66" w:rsidR="00E5199C" w:rsidRPr="00065998" w:rsidRDefault="00E5199C" w:rsidP="00E5199C">
            <w:pPr>
              <w:pStyle w:val="Sinespaciado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14:paraId="50A615F8" w14:textId="77777777" w:rsidR="00393E0F" w:rsidRPr="00065998" w:rsidRDefault="00393E0F" w:rsidP="00C972EE">
      <w:pPr>
        <w:ind w:left="360"/>
        <w:jc w:val="both"/>
        <w:rPr>
          <w:rFonts w:ascii="Verdana" w:hAnsi="Verdana" w:cs="Arial"/>
          <w:b/>
          <w:bCs/>
          <w:sz w:val="22"/>
          <w:szCs w:val="22"/>
          <w:lang w:val="es-CO"/>
        </w:rPr>
      </w:pPr>
    </w:p>
    <w:p w14:paraId="0EA5A0BD" w14:textId="77777777" w:rsidR="008B60B3" w:rsidRPr="00065998" w:rsidRDefault="008B60B3">
      <w:pPr>
        <w:numPr>
          <w:ilvl w:val="0"/>
          <w:numId w:val="1"/>
        </w:numPr>
        <w:jc w:val="both"/>
        <w:rPr>
          <w:rFonts w:ascii="Verdana" w:hAnsi="Verdana" w:cs="Arial"/>
          <w:b/>
          <w:bCs/>
          <w:sz w:val="22"/>
          <w:szCs w:val="22"/>
          <w:lang w:val="es-CO"/>
        </w:rPr>
      </w:pPr>
      <w:r w:rsidRPr="00065998">
        <w:rPr>
          <w:rFonts w:ascii="Verdana" w:hAnsi="Verdana" w:cs="Arial"/>
          <w:b/>
          <w:bCs/>
          <w:sz w:val="22"/>
          <w:szCs w:val="22"/>
          <w:lang w:val="es-CO"/>
        </w:rPr>
        <w:t>Mantenimiento y/o reparaciones locativas:</w:t>
      </w:r>
    </w:p>
    <w:p w14:paraId="03143DBE" w14:textId="77777777" w:rsidR="008B60B3" w:rsidRPr="00065998" w:rsidRDefault="008B60B3" w:rsidP="008B60B3">
      <w:pPr>
        <w:jc w:val="both"/>
        <w:rPr>
          <w:rFonts w:ascii="Verdana" w:hAnsi="Verdana" w:cs="Arial"/>
          <w:sz w:val="22"/>
          <w:szCs w:val="22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27"/>
        <w:gridCol w:w="6867"/>
      </w:tblGrid>
      <w:tr w:rsidR="008B60B3" w:rsidRPr="00065998" w14:paraId="085AFFF5" w14:textId="77777777">
        <w:trPr>
          <w:tblHeader/>
        </w:trPr>
        <w:tc>
          <w:tcPr>
            <w:tcW w:w="1951" w:type="dxa"/>
            <w:shd w:val="clear" w:color="auto" w:fill="D0CECE"/>
            <w:vAlign w:val="center"/>
          </w:tcPr>
          <w:p w14:paraId="3A9155A6" w14:textId="77777777" w:rsidR="008B60B3" w:rsidRPr="00065998" w:rsidRDefault="008B60B3" w:rsidP="008B60B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PARAMETRO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748FA0EA" w14:textId="77777777" w:rsidR="008B60B3" w:rsidRPr="00065998" w:rsidRDefault="008B60B3" w:rsidP="008B60B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ESTADO ACTUAL</w:t>
            </w:r>
          </w:p>
        </w:tc>
        <w:tc>
          <w:tcPr>
            <w:tcW w:w="6867" w:type="dxa"/>
            <w:shd w:val="clear" w:color="auto" w:fill="D0CECE"/>
            <w:vAlign w:val="center"/>
          </w:tcPr>
          <w:p w14:paraId="451D1928" w14:textId="77777777" w:rsidR="008B60B3" w:rsidRPr="00065998" w:rsidRDefault="008B60B3" w:rsidP="008B60B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DESCRIPCION Y OBSERVACIONES</w:t>
            </w:r>
          </w:p>
        </w:tc>
      </w:tr>
      <w:tr w:rsidR="008B60B3" w:rsidRPr="00065998" w14:paraId="36557C34" w14:textId="77777777">
        <w:tc>
          <w:tcPr>
            <w:tcW w:w="1951" w:type="dxa"/>
            <w:shd w:val="clear" w:color="auto" w:fill="auto"/>
            <w:vAlign w:val="center"/>
          </w:tcPr>
          <w:p w14:paraId="261A071D" w14:textId="77777777" w:rsidR="008B60B3" w:rsidRPr="00065998" w:rsidRDefault="008B60B3" w:rsidP="008B60B3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Cubierta</w:t>
            </w:r>
            <w:r w:rsidR="0098744C"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s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4F8FA459" w14:textId="77777777" w:rsidR="008B60B3" w:rsidRPr="00065998" w:rsidRDefault="008B60B3">
            <w:pPr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Bueno               </w:t>
            </w:r>
          </w:p>
          <w:p w14:paraId="54A0C8BE" w14:textId="77777777" w:rsidR="008B60B3" w:rsidRPr="00065998" w:rsidRDefault="008B60B3">
            <w:pPr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lastRenderedPageBreak/>
              <w:t>Regular</w:t>
            </w:r>
          </w:p>
          <w:p w14:paraId="3741F5C5" w14:textId="77777777" w:rsidR="008B60B3" w:rsidRPr="00065998" w:rsidRDefault="008B60B3">
            <w:pPr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Malo</w:t>
            </w:r>
          </w:p>
          <w:p w14:paraId="787E4ABF" w14:textId="77777777" w:rsidR="008B60B3" w:rsidRPr="00065998" w:rsidRDefault="008B60B3">
            <w:pPr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Ruina 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20068CD5" w14:textId="451394F2" w:rsidR="008B60B3" w:rsidRPr="00065998" w:rsidRDefault="008B60B3" w:rsidP="008B60B3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8B60B3" w:rsidRPr="00065998" w14:paraId="65BD68E0" w14:textId="77777777">
        <w:tc>
          <w:tcPr>
            <w:tcW w:w="1951" w:type="dxa"/>
            <w:shd w:val="clear" w:color="auto" w:fill="auto"/>
            <w:vAlign w:val="center"/>
          </w:tcPr>
          <w:p w14:paraId="088AB2E8" w14:textId="77777777" w:rsidR="008B60B3" w:rsidRPr="00065998" w:rsidRDefault="0098744C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Fachadas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4BFE23DB" w14:textId="77777777" w:rsidR="008B60B3" w:rsidRPr="00065998" w:rsidRDefault="008B60B3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Bueno               </w:t>
            </w:r>
          </w:p>
          <w:p w14:paraId="6FB25D86" w14:textId="77777777" w:rsidR="008B60B3" w:rsidRPr="00065998" w:rsidRDefault="008B60B3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Regular</w:t>
            </w:r>
          </w:p>
          <w:p w14:paraId="28BADD22" w14:textId="77777777" w:rsidR="008B60B3" w:rsidRPr="00065998" w:rsidRDefault="008B60B3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Malo</w:t>
            </w:r>
          </w:p>
          <w:p w14:paraId="23C23A25" w14:textId="77777777" w:rsidR="008B60B3" w:rsidRPr="00065998" w:rsidRDefault="008B60B3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Ruina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6D3D5A48" w14:textId="1B45CE80" w:rsidR="008B60B3" w:rsidRPr="00065998" w:rsidRDefault="008B60B3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8B60B3" w:rsidRPr="00065998" w14:paraId="5504E519" w14:textId="77777777">
        <w:tc>
          <w:tcPr>
            <w:tcW w:w="1951" w:type="dxa"/>
            <w:shd w:val="clear" w:color="auto" w:fill="auto"/>
            <w:vAlign w:val="center"/>
          </w:tcPr>
          <w:p w14:paraId="2E6D48CB" w14:textId="77777777" w:rsidR="008B60B3" w:rsidRPr="00065998" w:rsidRDefault="0098744C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Cocinas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18E7168" w14:textId="77777777" w:rsidR="008B60B3" w:rsidRPr="00065998" w:rsidRDefault="008B60B3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Bueno               </w:t>
            </w:r>
          </w:p>
          <w:p w14:paraId="40A17E92" w14:textId="77777777" w:rsidR="008B60B3" w:rsidRPr="00065998" w:rsidRDefault="008B60B3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Regular</w:t>
            </w:r>
          </w:p>
          <w:p w14:paraId="0E816E13" w14:textId="77777777" w:rsidR="008B60B3" w:rsidRPr="00065998" w:rsidRDefault="008B60B3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Malo</w:t>
            </w:r>
          </w:p>
          <w:p w14:paraId="166889E0" w14:textId="77777777" w:rsidR="008B60B3" w:rsidRPr="00065998" w:rsidRDefault="008B60B3">
            <w:pPr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Ruina  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437E07FA" w14:textId="600FBC05" w:rsidR="008B60B3" w:rsidRPr="00065998" w:rsidRDefault="008B60B3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8744C" w:rsidRPr="00065998" w14:paraId="2A5675A8" w14:textId="77777777">
        <w:tc>
          <w:tcPr>
            <w:tcW w:w="1951" w:type="dxa"/>
            <w:shd w:val="clear" w:color="auto" w:fill="auto"/>
            <w:vAlign w:val="center"/>
          </w:tcPr>
          <w:p w14:paraId="37D5E3C6" w14:textId="77777777" w:rsidR="0098744C" w:rsidRPr="00065998" w:rsidRDefault="0098744C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Baños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238FE7CA" w14:textId="77777777" w:rsidR="0098744C" w:rsidRPr="00065998" w:rsidRDefault="0098744C">
            <w:pPr>
              <w:numPr>
                <w:ilvl w:val="0"/>
                <w:numId w:val="12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Bueno               </w:t>
            </w:r>
          </w:p>
          <w:p w14:paraId="62BC0773" w14:textId="77777777" w:rsidR="0098744C" w:rsidRPr="00065998" w:rsidRDefault="0098744C">
            <w:pPr>
              <w:numPr>
                <w:ilvl w:val="0"/>
                <w:numId w:val="12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Regular</w:t>
            </w:r>
          </w:p>
          <w:p w14:paraId="6276A32A" w14:textId="77777777" w:rsidR="0098744C" w:rsidRPr="00065998" w:rsidRDefault="0098744C">
            <w:pPr>
              <w:numPr>
                <w:ilvl w:val="0"/>
                <w:numId w:val="12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Malo</w:t>
            </w:r>
          </w:p>
          <w:p w14:paraId="7C5E5AAB" w14:textId="77777777" w:rsidR="0098744C" w:rsidRPr="00065998" w:rsidRDefault="0098744C">
            <w:pPr>
              <w:numPr>
                <w:ilvl w:val="0"/>
                <w:numId w:val="12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Ruina  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4AC95F36" w14:textId="56ACFC82" w:rsidR="0098744C" w:rsidRPr="00065998" w:rsidRDefault="0098744C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8744C" w:rsidRPr="00065998" w14:paraId="2972A4DA" w14:textId="77777777">
        <w:tc>
          <w:tcPr>
            <w:tcW w:w="1951" w:type="dxa"/>
            <w:shd w:val="clear" w:color="auto" w:fill="auto"/>
            <w:vAlign w:val="center"/>
          </w:tcPr>
          <w:p w14:paraId="51EC7C1B" w14:textId="77777777" w:rsidR="0098744C" w:rsidRPr="00065998" w:rsidRDefault="0098744C" w:rsidP="0098744C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Muros 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861FBFC" w14:textId="77777777" w:rsidR="0098744C" w:rsidRPr="00065998" w:rsidRDefault="0098744C">
            <w:pPr>
              <w:numPr>
                <w:ilvl w:val="0"/>
                <w:numId w:val="13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Bueno               </w:t>
            </w:r>
          </w:p>
          <w:p w14:paraId="620CED21" w14:textId="77777777" w:rsidR="0098744C" w:rsidRPr="00065998" w:rsidRDefault="0098744C">
            <w:pPr>
              <w:numPr>
                <w:ilvl w:val="0"/>
                <w:numId w:val="13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Regular</w:t>
            </w:r>
          </w:p>
          <w:p w14:paraId="24F1EB20" w14:textId="77777777" w:rsidR="0098744C" w:rsidRPr="00065998" w:rsidRDefault="0098744C">
            <w:pPr>
              <w:numPr>
                <w:ilvl w:val="0"/>
                <w:numId w:val="13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Malo</w:t>
            </w:r>
          </w:p>
          <w:p w14:paraId="6FD5DFD2" w14:textId="77777777" w:rsidR="0098744C" w:rsidRPr="00065998" w:rsidRDefault="0098744C">
            <w:pPr>
              <w:numPr>
                <w:ilvl w:val="0"/>
                <w:numId w:val="13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Ruina  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7AF87A24" w14:textId="455FE842" w:rsidR="0098744C" w:rsidRPr="00065998" w:rsidRDefault="0098744C" w:rsidP="0098744C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8744C" w:rsidRPr="00065998" w14:paraId="0979D72B" w14:textId="77777777" w:rsidTr="0098744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F6B8" w14:textId="77777777" w:rsidR="0098744C" w:rsidRPr="00065998" w:rsidRDefault="0098744C" w:rsidP="0098744C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Pisos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BB2C" w14:textId="77777777" w:rsidR="0098744C" w:rsidRPr="00065998" w:rsidRDefault="0098744C">
            <w:pPr>
              <w:numPr>
                <w:ilvl w:val="0"/>
                <w:numId w:val="14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Bueno               </w:t>
            </w:r>
          </w:p>
          <w:p w14:paraId="77E46803" w14:textId="77777777" w:rsidR="0098744C" w:rsidRPr="00065998" w:rsidRDefault="0098744C">
            <w:pPr>
              <w:numPr>
                <w:ilvl w:val="0"/>
                <w:numId w:val="14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Regular</w:t>
            </w:r>
          </w:p>
          <w:p w14:paraId="107743EA" w14:textId="77777777" w:rsidR="0098744C" w:rsidRPr="00065998" w:rsidRDefault="0098744C">
            <w:pPr>
              <w:numPr>
                <w:ilvl w:val="0"/>
                <w:numId w:val="14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Malo</w:t>
            </w:r>
          </w:p>
          <w:p w14:paraId="4A750F32" w14:textId="77777777" w:rsidR="0098744C" w:rsidRPr="00065998" w:rsidRDefault="0098744C">
            <w:pPr>
              <w:numPr>
                <w:ilvl w:val="0"/>
                <w:numId w:val="14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Ruina  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CAEF" w14:textId="0B5E0E70" w:rsidR="0098744C" w:rsidRPr="00065998" w:rsidRDefault="0098744C" w:rsidP="0098744C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8744C" w:rsidRPr="00065998" w14:paraId="00236242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43C5" w14:textId="77777777" w:rsidR="0098744C" w:rsidRPr="00065998" w:rsidRDefault="0098744C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Mobiliario </w:t>
            </w:r>
            <w:r w:rsidRPr="00065998">
              <w:rPr>
                <w:rFonts w:ascii="Verdana" w:hAnsi="Verdana" w:cs="Arial"/>
                <w:b/>
                <w:bCs/>
                <w:i/>
                <w:iCs/>
                <w:color w:val="A6A6A6"/>
                <w:sz w:val="22"/>
                <w:szCs w:val="22"/>
              </w:rPr>
              <w:t>(puertas, ventanas, etc.)</w:t>
            </w: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AA6B" w14:textId="77777777" w:rsidR="0098744C" w:rsidRPr="00065998" w:rsidRDefault="0098744C">
            <w:pPr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Bueno               </w:t>
            </w:r>
          </w:p>
          <w:p w14:paraId="14BA9A26" w14:textId="77777777" w:rsidR="0098744C" w:rsidRPr="00065998" w:rsidRDefault="0098744C">
            <w:pPr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Regular</w:t>
            </w:r>
          </w:p>
          <w:p w14:paraId="55B85E06" w14:textId="77777777" w:rsidR="0098744C" w:rsidRPr="00065998" w:rsidRDefault="0098744C">
            <w:pPr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Malo</w:t>
            </w:r>
          </w:p>
          <w:p w14:paraId="1CFBEB31" w14:textId="77777777" w:rsidR="0098744C" w:rsidRPr="00065998" w:rsidRDefault="0098744C">
            <w:pPr>
              <w:numPr>
                <w:ilvl w:val="0"/>
                <w:numId w:val="1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Ruina  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7692" w14:textId="76A46E3C" w:rsidR="0098744C" w:rsidRPr="00065998" w:rsidRDefault="0098744C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8744C" w:rsidRPr="00065998" w14:paraId="5ECC8D59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3FB0" w14:textId="77777777" w:rsidR="00BA1538" w:rsidRPr="00065998" w:rsidRDefault="0098744C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Otros </w:t>
            </w:r>
          </w:p>
          <w:p w14:paraId="2801283E" w14:textId="77777777" w:rsidR="0098744C" w:rsidRPr="00065998" w:rsidRDefault="00BA1538" w:rsidP="00D06E17">
            <w:pPr>
              <w:rPr>
                <w:rFonts w:ascii="Verdana" w:hAnsi="Verdana" w:cs="Arial"/>
                <w:b/>
                <w:bCs/>
                <w:i/>
                <w:iCs/>
                <w:color w:val="A6A6A6"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color w:val="A6A6A6"/>
                <w:sz w:val="22"/>
                <w:szCs w:val="22"/>
              </w:rPr>
              <w:t>(Anexidades</w:t>
            </w:r>
            <w:r w:rsidR="00D06E17" w:rsidRPr="00065998">
              <w:rPr>
                <w:rFonts w:ascii="Verdana" w:hAnsi="Verdana" w:cs="Arial"/>
                <w:b/>
                <w:bCs/>
                <w:i/>
                <w:iCs/>
                <w:color w:val="A6A6A6"/>
                <w:sz w:val="22"/>
                <w:szCs w:val="22"/>
              </w:rPr>
              <w:t xml:space="preserve"> </w:t>
            </w:r>
            <w:r w:rsidRPr="00065998">
              <w:rPr>
                <w:rFonts w:ascii="Verdana" w:hAnsi="Verdana" w:cs="Arial"/>
                <w:b/>
                <w:bCs/>
                <w:i/>
                <w:iCs/>
                <w:color w:val="A6A6A6"/>
                <w:sz w:val="22"/>
                <w:szCs w:val="22"/>
              </w:rPr>
              <w:t>y otros)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AA90" w14:textId="77777777" w:rsidR="0098744C" w:rsidRPr="00065998" w:rsidRDefault="0098744C">
            <w:pPr>
              <w:numPr>
                <w:ilvl w:val="0"/>
                <w:numId w:val="1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Bueno               </w:t>
            </w:r>
          </w:p>
          <w:p w14:paraId="56A9408F" w14:textId="77777777" w:rsidR="0098744C" w:rsidRPr="00065998" w:rsidRDefault="0098744C">
            <w:pPr>
              <w:numPr>
                <w:ilvl w:val="0"/>
                <w:numId w:val="1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Regular</w:t>
            </w:r>
          </w:p>
          <w:p w14:paraId="361E9D85" w14:textId="77777777" w:rsidR="0098744C" w:rsidRPr="00065998" w:rsidRDefault="0098744C">
            <w:pPr>
              <w:numPr>
                <w:ilvl w:val="0"/>
                <w:numId w:val="1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>Malo</w:t>
            </w:r>
          </w:p>
          <w:p w14:paraId="4F8DBC8D" w14:textId="77777777" w:rsidR="0098744C" w:rsidRPr="00065998" w:rsidRDefault="0098744C">
            <w:pPr>
              <w:numPr>
                <w:ilvl w:val="0"/>
                <w:numId w:val="16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Ruina  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40C5" w14:textId="2282FC66" w:rsidR="0098744C" w:rsidRPr="00065998" w:rsidRDefault="0098744C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14:paraId="6857699E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</w:rPr>
      </w:pPr>
    </w:p>
    <w:p w14:paraId="7D1A8ABF" w14:textId="77777777" w:rsidR="00063280" w:rsidRPr="00065998" w:rsidRDefault="00063280">
      <w:pPr>
        <w:pStyle w:val="Ttulo1"/>
        <w:numPr>
          <w:ilvl w:val="0"/>
          <w:numId w:val="1"/>
        </w:numPr>
        <w:ind w:left="426" w:hanging="426"/>
        <w:jc w:val="both"/>
        <w:rPr>
          <w:rFonts w:ascii="Verdana" w:hAnsi="Verdana" w:cs="Arial"/>
          <w:iCs/>
          <w:sz w:val="22"/>
          <w:szCs w:val="22"/>
          <w:lang w:val="es-CO"/>
        </w:rPr>
      </w:pPr>
      <w:r w:rsidRPr="00065998">
        <w:rPr>
          <w:rFonts w:ascii="Verdana" w:hAnsi="Verdana" w:cs="Arial"/>
          <w:iCs/>
          <w:sz w:val="22"/>
          <w:szCs w:val="22"/>
          <w:lang w:val="es-CO"/>
        </w:rPr>
        <w:t>Registro Fotográfico:</w:t>
      </w:r>
      <w:bookmarkEnd w:id="2"/>
    </w:p>
    <w:p w14:paraId="7E49CBB3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378"/>
      </w:tblGrid>
      <w:tr w:rsidR="00063280" w:rsidRPr="00065998" w14:paraId="2A1EFAA7" w14:textId="77777777" w:rsidTr="00514B24">
        <w:trPr>
          <w:trHeight w:val="172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9E37" w14:textId="78EA0791" w:rsidR="00063280" w:rsidRPr="00065998" w:rsidRDefault="00B30D24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  <w:t>XXXXX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9E7C" w14:textId="35F36E2F" w:rsidR="00063280" w:rsidRPr="00065998" w:rsidRDefault="00B30D24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  <w:t>XXXXX</w:t>
            </w:r>
          </w:p>
        </w:tc>
      </w:tr>
      <w:tr w:rsidR="00063280" w:rsidRPr="00065998" w14:paraId="46B60C1F" w14:textId="77777777" w:rsidTr="00514B24">
        <w:trPr>
          <w:trHeight w:val="3279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9909" w14:textId="1619A801" w:rsidR="00063280" w:rsidRPr="00065998" w:rsidRDefault="00063280" w:rsidP="00514B24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A2DF" w14:textId="714EE4C2" w:rsidR="00063280" w:rsidRPr="00065998" w:rsidRDefault="00063280" w:rsidP="00514B24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  <w:u w:val="single"/>
                <w:lang w:val="es-CO" w:eastAsia="es-CO"/>
              </w:rPr>
            </w:pPr>
          </w:p>
        </w:tc>
      </w:tr>
      <w:tr w:rsidR="00063280" w:rsidRPr="00065998" w14:paraId="0C34E174" w14:textId="77777777" w:rsidTr="00514B24">
        <w:trPr>
          <w:trHeight w:val="70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CEB3" w14:textId="14A8FBE6" w:rsidR="00063280" w:rsidRPr="00065998" w:rsidRDefault="00B30D24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  <w:t>XXXXX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B7B" w14:textId="2F97B5B9" w:rsidR="00063280" w:rsidRPr="00065998" w:rsidRDefault="00B30D24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  <w:t>XXXXX</w:t>
            </w:r>
          </w:p>
        </w:tc>
      </w:tr>
      <w:tr w:rsidR="00063280" w:rsidRPr="00065998" w14:paraId="7FAC375F" w14:textId="77777777" w:rsidTr="00514B24">
        <w:trPr>
          <w:trHeight w:val="3175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C49A" w14:textId="05CEF311" w:rsidR="00063280" w:rsidRPr="00065998" w:rsidRDefault="00063280" w:rsidP="00514B24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4141" w14:textId="6F4F8381" w:rsidR="00063280" w:rsidRPr="00065998" w:rsidRDefault="00063280" w:rsidP="00514B24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</w:p>
        </w:tc>
      </w:tr>
      <w:tr w:rsidR="00063280" w:rsidRPr="00065998" w14:paraId="09C3F9A6" w14:textId="77777777" w:rsidTr="00514B24">
        <w:trPr>
          <w:trHeight w:val="141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32C6" w14:textId="066A7013" w:rsidR="00063280" w:rsidRPr="00065998" w:rsidRDefault="00B30D24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  <w:t>XXXX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81C3" w14:textId="57C72A53" w:rsidR="00063280" w:rsidRPr="00065998" w:rsidRDefault="00B30D24" w:rsidP="00752E5D">
            <w:pPr>
              <w:jc w:val="both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  <w:t>XXXX</w:t>
            </w:r>
          </w:p>
        </w:tc>
      </w:tr>
      <w:tr w:rsidR="00063280" w:rsidRPr="00065998" w14:paraId="055084F8" w14:textId="77777777" w:rsidTr="00514B24">
        <w:trPr>
          <w:trHeight w:val="3059"/>
          <w:jc w:val="center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06AF" w14:textId="0EAFA133" w:rsidR="00063280" w:rsidRPr="00065998" w:rsidRDefault="00063280" w:rsidP="00514B24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35F3" w14:textId="02C7DC5A" w:rsidR="00063280" w:rsidRPr="00065998" w:rsidRDefault="00063280" w:rsidP="00514B24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  <w:lang w:val="es-CO" w:eastAsia="es-CO"/>
              </w:rPr>
            </w:pPr>
          </w:p>
        </w:tc>
      </w:tr>
    </w:tbl>
    <w:p w14:paraId="7D09E1D3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  <w:lang w:val="es-CO" w:eastAsia="ar-SA"/>
        </w:rPr>
      </w:pPr>
    </w:p>
    <w:p w14:paraId="7F2963A5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  <w:r w:rsidRPr="00065998">
        <w:rPr>
          <w:rFonts w:ascii="Verdana" w:hAnsi="Verdana" w:cs="Arial"/>
          <w:sz w:val="22"/>
          <w:szCs w:val="22"/>
          <w:lang w:val="es-CO"/>
        </w:rPr>
        <w:t xml:space="preserve">Nota: Se deben anexar fotos de las construcciones que se encuentren en el bien. </w:t>
      </w:r>
    </w:p>
    <w:p w14:paraId="71E0A4DA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</w:rPr>
      </w:pPr>
    </w:p>
    <w:p w14:paraId="6089FDCD" w14:textId="77777777" w:rsidR="000C22A5" w:rsidRPr="00065998" w:rsidRDefault="000C22A5">
      <w:pPr>
        <w:numPr>
          <w:ilvl w:val="0"/>
          <w:numId w:val="1"/>
        </w:numPr>
        <w:suppressAutoHyphens/>
        <w:jc w:val="both"/>
        <w:rPr>
          <w:rFonts w:ascii="Verdana" w:hAnsi="Verdana" w:cs="Arial"/>
          <w:b/>
          <w:sz w:val="22"/>
          <w:szCs w:val="22"/>
        </w:rPr>
      </w:pPr>
      <w:bookmarkStart w:id="4" w:name="_Toc474490489"/>
      <w:bookmarkStart w:id="5" w:name="_Hlk8204308"/>
      <w:r w:rsidRPr="00065998">
        <w:rPr>
          <w:rFonts w:ascii="Verdana" w:hAnsi="Verdana" w:cs="Arial"/>
          <w:b/>
          <w:sz w:val="22"/>
          <w:szCs w:val="22"/>
        </w:rPr>
        <w:t>Acciones Inmediatas:</w:t>
      </w:r>
    </w:p>
    <w:p w14:paraId="28DA81D5" w14:textId="77777777" w:rsidR="000C22A5" w:rsidRPr="00065998" w:rsidRDefault="000C22A5" w:rsidP="000C22A5">
      <w:pPr>
        <w:suppressAutoHyphens/>
        <w:ind w:left="360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463"/>
        <w:gridCol w:w="1984"/>
        <w:gridCol w:w="2977"/>
      </w:tblGrid>
      <w:tr w:rsidR="000C22A5" w:rsidRPr="00065998" w14:paraId="5D4F9AED" w14:textId="77777777" w:rsidTr="00790391">
        <w:trPr>
          <w:trHeight w:val="398"/>
          <w:tblHeader/>
        </w:trPr>
        <w:tc>
          <w:tcPr>
            <w:tcW w:w="3174" w:type="dxa"/>
            <w:shd w:val="clear" w:color="auto" w:fill="D9D9D9"/>
            <w:vAlign w:val="center"/>
          </w:tcPr>
          <w:p w14:paraId="61B3927B" w14:textId="77777777" w:rsidR="000C22A5" w:rsidRPr="00065998" w:rsidRDefault="000C22A5" w:rsidP="00801AC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 xml:space="preserve">ACCION </w:t>
            </w:r>
          </w:p>
        </w:tc>
        <w:tc>
          <w:tcPr>
            <w:tcW w:w="2463" w:type="dxa"/>
            <w:shd w:val="clear" w:color="auto" w:fill="D9D9D9"/>
            <w:vAlign w:val="center"/>
          </w:tcPr>
          <w:p w14:paraId="41076B2D" w14:textId="77777777" w:rsidR="000C22A5" w:rsidRPr="00065998" w:rsidRDefault="000C22A5" w:rsidP="00801AC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A765CD" w14:textId="77777777" w:rsidR="000C22A5" w:rsidRPr="00065998" w:rsidRDefault="000C22A5" w:rsidP="00801AC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4F95C1D" w14:textId="77777777" w:rsidR="000C22A5" w:rsidRPr="00065998" w:rsidRDefault="000C22A5" w:rsidP="00801AC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No. OFICIO</w:t>
            </w:r>
          </w:p>
        </w:tc>
      </w:tr>
      <w:tr w:rsidR="000C22A5" w:rsidRPr="00065998" w14:paraId="3B400E2F" w14:textId="77777777" w:rsidTr="00790391">
        <w:trPr>
          <w:trHeight w:val="329"/>
        </w:trPr>
        <w:tc>
          <w:tcPr>
            <w:tcW w:w="3174" w:type="dxa"/>
            <w:shd w:val="clear" w:color="auto" w:fill="auto"/>
            <w:vAlign w:val="center"/>
          </w:tcPr>
          <w:p w14:paraId="51F7607F" w14:textId="11D185FA" w:rsidR="000C22A5" w:rsidRPr="00065998" w:rsidRDefault="000C22A5" w:rsidP="00801AC6">
            <w:pPr>
              <w:pStyle w:val="Prrafodelista"/>
              <w:ind w:left="0"/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1A3DBF48" w14:textId="6186F77E" w:rsidR="000C22A5" w:rsidRPr="00065998" w:rsidRDefault="000C22A5" w:rsidP="00801AC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DDFEA26" w14:textId="34B010F3" w:rsidR="000C22A5" w:rsidRPr="00065998" w:rsidRDefault="000C22A5" w:rsidP="00801AC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226881A" w14:textId="485D0C5C" w:rsidR="000C22A5" w:rsidRPr="00065998" w:rsidRDefault="000C22A5" w:rsidP="00801AC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0C22A5" w:rsidRPr="00065998" w14:paraId="536661EE" w14:textId="77777777" w:rsidTr="00790391">
        <w:trPr>
          <w:trHeight w:val="276"/>
        </w:trPr>
        <w:tc>
          <w:tcPr>
            <w:tcW w:w="3174" w:type="dxa"/>
            <w:shd w:val="clear" w:color="auto" w:fill="auto"/>
            <w:vAlign w:val="center"/>
          </w:tcPr>
          <w:p w14:paraId="236CF885" w14:textId="1BFBC685" w:rsidR="000C22A5" w:rsidRPr="00065998" w:rsidRDefault="000C22A5" w:rsidP="00801AC6">
            <w:pPr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2686B8D2" w14:textId="17726E3D" w:rsidR="000C22A5" w:rsidRPr="00065998" w:rsidRDefault="000C22A5" w:rsidP="00801AC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96D141A" w14:textId="566262BA" w:rsidR="000C22A5" w:rsidRPr="00065998" w:rsidRDefault="000C22A5" w:rsidP="00801AC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8A8EBB0" w14:textId="2E0D7C32" w:rsidR="000C22A5" w:rsidRPr="00065998" w:rsidRDefault="000C22A5" w:rsidP="00801AC6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</w:tbl>
    <w:p w14:paraId="19C7BAA2" w14:textId="77777777" w:rsidR="000C22A5" w:rsidRPr="00065998" w:rsidRDefault="000C22A5" w:rsidP="000C22A5">
      <w:pPr>
        <w:suppressAutoHyphens/>
        <w:ind w:left="360"/>
        <w:jc w:val="both"/>
        <w:rPr>
          <w:rFonts w:ascii="Verdana" w:hAnsi="Verdana" w:cs="Arial"/>
          <w:b/>
          <w:sz w:val="22"/>
          <w:szCs w:val="22"/>
        </w:rPr>
      </w:pPr>
    </w:p>
    <w:p w14:paraId="44DE4136" w14:textId="77777777" w:rsidR="00063280" w:rsidRPr="00065998" w:rsidRDefault="009B12C5">
      <w:pPr>
        <w:numPr>
          <w:ilvl w:val="0"/>
          <w:numId w:val="1"/>
        </w:numPr>
        <w:suppressAutoHyphens/>
        <w:jc w:val="both"/>
        <w:rPr>
          <w:rFonts w:ascii="Verdana" w:hAnsi="Verdana" w:cs="Arial"/>
          <w:b/>
          <w:sz w:val="22"/>
          <w:szCs w:val="22"/>
        </w:rPr>
      </w:pPr>
      <w:proofErr w:type="gramStart"/>
      <w:r w:rsidRPr="00065998">
        <w:rPr>
          <w:rFonts w:ascii="Verdana" w:hAnsi="Verdana" w:cs="Arial"/>
          <w:b/>
          <w:sz w:val="22"/>
          <w:szCs w:val="22"/>
        </w:rPr>
        <w:t>Acciones a desarrollar</w:t>
      </w:r>
      <w:proofErr w:type="gramEnd"/>
      <w:r w:rsidR="00063280" w:rsidRPr="00065998">
        <w:rPr>
          <w:rFonts w:ascii="Verdana" w:hAnsi="Verdana" w:cs="Arial"/>
          <w:b/>
          <w:sz w:val="22"/>
          <w:szCs w:val="22"/>
        </w:rPr>
        <w:t>:</w:t>
      </w:r>
      <w:bookmarkEnd w:id="4"/>
    </w:p>
    <w:p w14:paraId="1D789BE0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  <w:gridCol w:w="1850"/>
      </w:tblGrid>
      <w:tr w:rsidR="009B12C5" w:rsidRPr="00065998" w14:paraId="492C7484" w14:textId="77777777" w:rsidTr="00790391">
        <w:trPr>
          <w:trHeight w:val="398"/>
          <w:tblHeader/>
        </w:trPr>
        <w:tc>
          <w:tcPr>
            <w:tcW w:w="6487" w:type="dxa"/>
            <w:shd w:val="clear" w:color="auto" w:fill="D9D9D9"/>
            <w:vAlign w:val="center"/>
          </w:tcPr>
          <w:p w14:paraId="37009008" w14:textId="77777777" w:rsidR="009B12C5" w:rsidRPr="00065998" w:rsidRDefault="009B12C5" w:rsidP="003E0B2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sz w:val="22"/>
                <w:szCs w:val="22"/>
              </w:rPr>
              <w:t>ACCION</w:t>
            </w:r>
            <w:r w:rsidR="000C22A5" w:rsidRPr="0006599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BA24A77" w14:textId="77777777" w:rsidR="009B12C5" w:rsidRPr="00065998" w:rsidRDefault="009B12C5" w:rsidP="003E0B2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0C0F7C9E" w14:textId="77777777" w:rsidR="009B12C5" w:rsidRPr="00065998" w:rsidRDefault="009B12C5" w:rsidP="003E0B2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 xml:space="preserve">FECHA </w:t>
            </w:r>
          </w:p>
        </w:tc>
      </w:tr>
      <w:tr w:rsidR="009B12C5" w:rsidRPr="00065998" w14:paraId="6D7D2135" w14:textId="77777777" w:rsidTr="00790391">
        <w:trPr>
          <w:trHeight w:val="329"/>
        </w:trPr>
        <w:tc>
          <w:tcPr>
            <w:tcW w:w="6487" w:type="dxa"/>
            <w:shd w:val="clear" w:color="auto" w:fill="auto"/>
            <w:vAlign w:val="center"/>
          </w:tcPr>
          <w:p w14:paraId="497ED1DB" w14:textId="02C6D486" w:rsidR="009B12C5" w:rsidRPr="00065998" w:rsidRDefault="009B12C5" w:rsidP="009B12C5">
            <w:pPr>
              <w:pStyle w:val="Prrafodelista"/>
              <w:ind w:left="0"/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459999" w14:textId="64D60D3D" w:rsidR="009B12C5" w:rsidRPr="00065998" w:rsidRDefault="009B12C5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062250A9" w14:textId="24FBA42D" w:rsidR="009B12C5" w:rsidRPr="00065998" w:rsidRDefault="009B12C5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B12C5" w:rsidRPr="00065998" w14:paraId="1DBEAC8D" w14:textId="77777777" w:rsidTr="00790391">
        <w:trPr>
          <w:trHeight w:val="276"/>
        </w:trPr>
        <w:tc>
          <w:tcPr>
            <w:tcW w:w="6487" w:type="dxa"/>
            <w:shd w:val="clear" w:color="auto" w:fill="auto"/>
            <w:vAlign w:val="center"/>
          </w:tcPr>
          <w:p w14:paraId="746FE8D5" w14:textId="0B7A557F" w:rsidR="009B12C5" w:rsidRPr="00065998" w:rsidRDefault="009B12C5" w:rsidP="00752E5D">
            <w:pPr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4439E1" w14:textId="7A5434CB" w:rsidR="009B12C5" w:rsidRPr="00065998" w:rsidRDefault="009B12C5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486D2203" w14:textId="20D3D9B8" w:rsidR="009B12C5" w:rsidRPr="00065998" w:rsidRDefault="009B12C5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B12C5" w:rsidRPr="00065998" w14:paraId="340371C1" w14:textId="77777777" w:rsidTr="00790391">
        <w:trPr>
          <w:trHeight w:val="276"/>
        </w:trPr>
        <w:tc>
          <w:tcPr>
            <w:tcW w:w="6487" w:type="dxa"/>
            <w:shd w:val="clear" w:color="auto" w:fill="auto"/>
            <w:vAlign w:val="center"/>
          </w:tcPr>
          <w:p w14:paraId="36EE606F" w14:textId="49A53C3E" w:rsidR="009B12C5" w:rsidRPr="00065998" w:rsidRDefault="009B12C5" w:rsidP="00752E5D">
            <w:pPr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F6598A" w14:textId="6B8E3572" w:rsidR="009B12C5" w:rsidRPr="00065998" w:rsidRDefault="009B12C5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12D5ED76" w14:textId="6F2EA574" w:rsidR="009B12C5" w:rsidRPr="00065998" w:rsidRDefault="009B12C5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BA162F" w:rsidRPr="00065998" w14:paraId="0460D151" w14:textId="77777777" w:rsidTr="00790391">
        <w:trPr>
          <w:trHeight w:val="276"/>
        </w:trPr>
        <w:tc>
          <w:tcPr>
            <w:tcW w:w="6487" w:type="dxa"/>
            <w:shd w:val="clear" w:color="auto" w:fill="auto"/>
            <w:vAlign w:val="center"/>
          </w:tcPr>
          <w:p w14:paraId="032FC133" w14:textId="23A57F34" w:rsidR="00BA162F" w:rsidRPr="00065998" w:rsidRDefault="00BA162F" w:rsidP="00752E5D">
            <w:pPr>
              <w:jc w:val="both"/>
              <w:rPr>
                <w:rFonts w:ascii="Verdana" w:hAnsi="Verdana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136AF6" w14:textId="4EAB7B49" w:rsidR="00BA162F" w:rsidRPr="00065998" w:rsidRDefault="00BA162F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35FB4A5E" w14:textId="6304EAAB" w:rsidR="00BA162F" w:rsidRPr="00065998" w:rsidRDefault="00BA162F" w:rsidP="00752E5D">
            <w:pPr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bookmarkEnd w:id="1"/>
    </w:tbl>
    <w:p w14:paraId="114AC9C0" w14:textId="77777777" w:rsidR="00063280" w:rsidRPr="00065998" w:rsidRDefault="00063280" w:rsidP="00752E5D">
      <w:pPr>
        <w:suppressAutoHyphens/>
        <w:jc w:val="both"/>
        <w:rPr>
          <w:rFonts w:ascii="Verdana" w:hAnsi="Verdana" w:cs="Arial"/>
          <w:b/>
          <w:sz w:val="22"/>
          <w:szCs w:val="22"/>
        </w:rPr>
      </w:pPr>
    </w:p>
    <w:p w14:paraId="6254F700" w14:textId="77777777" w:rsidR="000C22A5" w:rsidRPr="00065998" w:rsidRDefault="000C22A5">
      <w:pPr>
        <w:numPr>
          <w:ilvl w:val="0"/>
          <w:numId w:val="1"/>
        </w:numPr>
        <w:suppressAutoHyphens/>
        <w:jc w:val="both"/>
        <w:rPr>
          <w:rFonts w:ascii="Verdana" w:hAnsi="Verdana" w:cs="Arial"/>
          <w:b/>
          <w:sz w:val="22"/>
          <w:szCs w:val="22"/>
        </w:rPr>
      </w:pPr>
      <w:bookmarkStart w:id="6" w:name="_Toc479148141"/>
      <w:r w:rsidRPr="00065998">
        <w:rPr>
          <w:rFonts w:ascii="Verdana" w:hAnsi="Verdana" w:cs="Arial"/>
          <w:b/>
          <w:sz w:val="22"/>
          <w:szCs w:val="22"/>
        </w:rPr>
        <w:t>Actualización de la información recolectada en campo – Sistema de Información FRV</w:t>
      </w:r>
      <w:r w:rsidR="001C49DB" w:rsidRPr="00065998">
        <w:rPr>
          <w:rFonts w:ascii="Verdana" w:hAnsi="Verdana" w:cs="Arial"/>
          <w:b/>
          <w:sz w:val="22"/>
          <w:szCs w:val="22"/>
        </w:rPr>
        <w:t>:</w:t>
      </w:r>
    </w:p>
    <w:p w14:paraId="7094ADF0" w14:textId="77777777" w:rsidR="000C22A5" w:rsidRPr="00065998" w:rsidRDefault="000C22A5" w:rsidP="000C22A5">
      <w:pPr>
        <w:pStyle w:val="Ttulo1"/>
        <w:jc w:val="both"/>
        <w:rPr>
          <w:rFonts w:ascii="Verdana" w:hAnsi="Verdana" w:cs="Arial"/>
          <w:b w:val="0"/>
          <w:bCs w:val="0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0C22A5" w:rsidRPr="00065998" w14:paraId="2F70EF99" w14:textId="77777777" w:rsidTr="00790391">
        <w:tc>
          <w:tcPr>
            <w:tcW w:w="3510" w:type="dxa"/>
            <w:shd w:val="clear" w:color="auto" w:fill="BFBFBF"/>
            <w:vAlign w:val="center"/>
          </w:tcPr>
          <w:p w14:paraId="12E1C275" w14:textId="77777777" w:rsidR="000C22A5" w:rsidRPr="00065998" w:rsidRDefault="000C22A5" w:rsidP="00801AC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proofErr w:type="gramStart"/>
            <w:r w:rsidRPr="00065998">
              <w:rPr>
                <w:rFonts w:ascii="Verdana" w:hAnsi="Verdana" w:cs="Arial"/>
                <w:b/>
                <w:bCs/>
                <w:sz w:val="22"/>
                <w:szCs w:val="22"/>
              </w:rPr>
              <w:t>EQUIPO A NOTIFICAR</w:t>
            </w:r>
            <w:proofErr w:type="gramEnd"/>
          </w:p>
        </w:tc>
        <w:tc>
          <w:tcPr>
            <w:tcW w:w="2977" w:type="dxa"/>
            <w:shd w:val="clear" w:color="auto" w:fill="BFBFBF"/>
            <w:vAlign w:val="center"/>
          </w:tcPr>
          <w:p w14:paraId="79EDB620" w14:textId="77777777" w:rsidR="000C22A5" w:rsidRPr="00065998" w:rsidRDefault="000C22A5" w:rsidP="00801AC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0C22A5" w:rsidRPr="00065998" w14:paraId="21BF8C5B" w14:textId="77777777" w:rsidTr="00790391">
        <w:tc>
          <w:tcPr>
            <w:tcW w:w="3510" w:type="dxa"/>
            <w:shd w:val="clear" w:color="auto" w:fill="auto"/>
            <w:vAlign w:val="center"/>
          </w:tcPr>
          <w:p w14:paraId="1AA491BB" w14:textId="77777777" w:rsidR="000C22A5" w:rsidRPr="00065998" w:rsidRDefault="000C22A5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FINANCIERA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7781E9" w14:textId="5ECD8A9D" w:rsidR="000C22A5" w:rsidRPr="00065998" w:rsidRDefault="000C22A5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C22A5" w:rsidRPr="00065998" w14:paraId="7C37E9D7" w14:textId="77777777" w:rsidTr="00790391">
        <w:tc>
          <w:tcPr>
            <w:tcW w:w="3510" w:type="dxa"/>
            <w:shd w:val="clear" w:color="auto" w:fill="auto"/>
            <w:vAlign w:val="center"/>
          </w:tcPr>
          <w:p w14:paraId="4C784830" w14:textId="77777777" w:rsidR="000C22A5" w:rsidRPr="00065998" w:rsidRDefault="000C22A5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CARTERA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763E11" w14:textId="0E4BA319" w:rsidR="000C22A5" w:rsidRPr="00065998" w:rsidRDefault="000C22A5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C22A5" w:rsidRPr="00065998" w14:paraId="4B51C1AB" w14:textId="77777777" w:rsidTr="00790391">
        <w:tc>
          <w:tcPr>
            <w:tcW w:w="3510" w:type="dxa"/>
            <w:shd w:val="clear" w:color="auto" w:fill="auto"/>
            <w:vAlign w:val="center"/>
          </w:tcPr>
          <w:p w14:paraId="0812CAE1" w14:textId="77777777" w:rsidR="000C22A5" w:rsidRPr="00065998" w:rsidRDefault="00CD439E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CONTRATOS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FDD142" w14:textId="06BCA571" w:rsidR="000C22A5" w:rsidRPr="00065998" w:rsidRDefault="000C22A5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D439E" w:rsidRPr="00065998" w14:paraId="20676787" w14:textId="77777777" w:rsidTr="00790391">
        <w:tc>
          <w:tcPr>
            <w:tcW w:w="3510" w:type="dxa"/>
            <w:shd w:val="clear" w:color="auto" w:fill="auto"/>
            <w:vAlign w:val="center"/>
          </w:tcPr>
          <w:p w14:paraId="1A7F9E28" w14:textId="77777777" w:rsidR="00CD439E" w:rsidRPr="00065998" w:rsidRDefault="00CD439E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OAJ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E320A0" w14:textId="0E238BBD" w:rsidR="00CD439E" w:rsidRPr="00065998" w:rsidRDefault="00CD439E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D439E" w:rsidRPr="00065998" w14:paraId="4FE475C4" w14:textId="77777777" w:rsidTr="00790391">
        <w:tc>
          <w:tcPr>
            <w:tcW w:w="3510" w:type="dxa"/>
            <w:shd w:val="clear" w:color="auto" w:fill="auto"/>
            <w:vAlign w:val="center"/>
          </w:tcPr>
          <w:p w14:paraId="39FB71DF" w14:textId="77777777" w:rsidR="00CD439E" w:rsidRPr="00065998" w:rsidRDefault="00CD439E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GESTION PREDIAL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4C4AF4" w14:textId="04B4812B" w:rsidR="00CD439E" w:rsidRPr="00065998" w:rsidRDefault="00CD439E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D439E" w:rsidRPr="00065998" w14:paraId="04914583" w14:textId="77777777" w:rsidTr="00790391">
        <w:tc>
          <w:tcPr>
            <w:tcW w:w="3510" w:type="dxa"/>
            <w:shd w:val="clear" w:color="auto" w:fill="auto"/>
            <w:vAlign w:val="center"/>
          </w:tcPr>
          <w:p w14:paraId="0A86B540" w14:textId="77777777" w:rsidR="00CD439E" w:rsidRPr="00065998" w:rsidRDefault="00CD439E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SENTENCIAS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E411F1" w14:textId="1BCC083E" w:rsidR="00CD439E" w:rsidRPr="00065998" w:rsidRDefault="00CD439E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D439E" w:rsidRPr="00065998" w14:paraId="1FE5F512" w14:textId="77777777" w:rsidTr="00790391">
        <w:tc>
          <w:tcPr>
            <w:tcW w:w="3510" w:type="dxa"/>
            <w:shd w:val="clear" w:color="auto" w:fill="auto"/>
            <w:vAlign w:val="center"/>
          </w:tcPr>
          <w:p w14:paraId="542468E9" w14:textId="77777777" w:rsidR="00CD439E" w:rsidRPr="00065998" w:rsidRDefault="00CD439E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PROYECTOS PRODUCTIVOS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D9A6F0" w14:textId="7D650025" w:rsidR="00CD439E" w:rsidRPr="00065998" w:rsidRDefault="00CD439E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D439E" w:rsidRPr="00065998" w14:paraId="6DBEDD2F" w14:textId="77777777" w:rsidTr="00790391">
        <w:tc>
          <w:tcPr>
            <w:tcW w:w="3510" w:type="dxa"/>
            <w:shd w:val="clear" w:color="auto" w:fill="auto"/>
            <w:vAlign w:val="center"/>
          </w:tcPr>
          <w:p w14:paraId="53F769A3" w14:textId="77777777" w:rsidR="00CD439E" w:rsidRPr="00065998" w:rsidRDefault="00CD439E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ABOGADO BLOQUE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C7199" w14:textId="26C3928A" w:rsidR="00CD439E" w:rsidRPr="00065998" w:rsidRDefault="00CD439E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D439E" w:rsidRPr="00065998" w14:paraId="37C3494E" w14:textId="77777777" w:rsidTr="00790391">
        <w:tc>
          <w:tcPr>
            <w:tcW w:w="3510" w:type="dxa"/>
            <w:shd w:val="clear" w:color="auto" w:fill="auto"/>
            <w:vAlign w:val="center"/>
          </w:tcPr>
          <w:p w14:paraId="4E3855C6" w14:textId="77777777" w:rsidR="00CD439E" w:rsidRPr="00065998" w:rsidRDefault="00CD439E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GESTION DE LA INFORMACION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3F76F4" w14:textId="37D97ECB" w:rsidR="00CD439E" w:rsidRPr="00065998" w:rsidRDefault="00CD439E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D6613" w:rsidRPr="00065998" w14:paraId="2346303C" w14:textId="77777777" w:rsidTr="00790391">
        <w:tc>
          <w:tcPr>
            <w:tcW w:w="3510" w:type="dxa"/>
            <w:shd w:val="clear" w:color="auto" w:fill="auto"/>
            <w:vAlign w:val="center"/>
          </w:tcPr>
          <w:p w14:paraId="59E006EE" w14:textId="77777777" w:rsidR="004D6613" w:rsidRPr="00065998" w:rsidRDefault="004D6613" w:rsidP="00CD439E">
            <w:pP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SEGUROS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76D140" w14:textId="2DE1F03D" w:rsidR="004D6613" w:rsidRPr="00065998" w:rsidRDefault="004D6613" w:rsidP="00801AC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bookmarkEnd w:id="5"/>
    <w:p w14:paraId="18F07F16" w14:textId="77777777" w:rsidR="00063280" w:rsidRPr="00065998" w:rsidRDefault="00063280">
      <w:pPr>
        <w:pStyle w:val="Ttulo1"/>
        <w:numPr>
          <w:ilvl w:val="0"/>
          <w:numId w:val="1"/>
        </w:numPr>
        <w:jc w:val="both"/>
        <w:rPr>
          <w:rFonts w:ascii="Verdana" w:hAnsi="Verdana" w:cs="Arial"/>
          <w:iCs/>
          <w:sz w:val="22"/>
          <w:szCs w:val="22"/>
        </w:rPr>
      </w:pPr>
      <w:r w:rsidRPr="00065998">
        <w:rPr>
          <w:rFonts w:ascii="Verdana" w:hAnsi="Verdana" w:cs="Arial"/>
          <w:iCs/>
          <w:sz w:val="22"/>
          <w:szCs w:val="22"/>
        </w:rPr>
        <w:t>Reporte de Incidentes y/o Accidentes de Seguridad y Trabajo:</w:t>
      </w:r>
      <w:bookmarkEnd w:id="6"/>
    </w:p>
    <w:p w14:paraId="37169C76" w14:textId="77777777" w:rsidR="00063280" w:rsidRPr="00065998" w:rsidRDefault="00063280" w:rsidP="00752E5D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063280" w:rsidRPr="00065998" w14:paraId="50175B0F" w14:textId="77777777" w:rsidTr="002F5F9F">
        <w:trPr>
          <w:trHeight w:val="396"/>
          <w:tblHeader/>
          <w:jc w:val="center"/>
        </w:trPr>
        <w:tc>
          <w:tcPr>
            <w:tcW w:w="10603" w:type="dxa"/>
            <w:shd w:val="clear" w:color="auto" w:fill="D9D9D9"/>
          </w:tcPr>
          <w:p w14:paraId="797D1EE6" w14:textId="77777777" w:rsidR="00063280" w:rsidRPr="00065998" w:rsidRDefault="00063280" w:rsidP="003E0B29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i/>
                <w:sz w:val="22"/>
                <w:szCs w:val="22"/>
              </w:rPr>
              <w:t>REPORTE</w:t>
            </w:r>
          </w:p>
        </w:tc>
      </w:tr>
      <w:tr w:rsidR="00063280" w:rsidRPr="00065998" w14:paraId="01AA2B66" w14:textId="77777777" w:rsidTr="002F5F9F">
        <w:trPr>
          <w:trHeight w:val="736"/>
          <w:jc w:val="center"/>
        </w:trPr>
        <w:tc>
          <w:tcPr>
            <w:tcW w:w="10603" w:type="dxa"/>
          </w:tcPr>
          <w:p w14:paraId="2B0D31E1" w14:textId="15BF8640" w:rsidR="00063280" w:rsidRPr="00065998" w:rsidRDefault="00910AB4" w:rsidP="00752E5D">
            <w:pPr>
              <w:pStyle w:val="Prrafodelista"/>
              <w:ind w:left="78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1216B1" wp14:editId="30CCFD1B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155575</wp:posOffset>
                      </wp:positionV>
                      <wp:extent cx="247650" cy="219075"/>
                      <wp:effectExtent l="12700" t="13970" r="6350" b="508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202C2" w14:textId="77777777" w:rsidR="00063280" w:rsidRDefault="00063280" w:rsidP="000632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216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33.4pt;margin-top:12.25pt;width:19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">
                      <v:textbox>
                        <w:txbxContent>
                          <w:p w14:paraId="349202C2" w14:textId="77777777" w:rsidR="00063280" w:rsidRDefault="00063280" w:rsidP="00063280"/>
                        </w:txbxContent>
                      </v:textbox>
                    </v:shape>
                  </w:pict>
                </mc:Fallback>
              </mc:AlternateContent>
            </w:r>
            <w:r w:rsidRPr="00065998">
              <w:rPr>
                <w:rFonts w:ascii="Verdana" w:hAnsi="Verdana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1E9AF" wp14:editId="384E9469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155575</wp:posOffset>
                      </wp:positionV>
                      <wp:extent cx="247650" cy="219075"/>
                      <wp:effectExtent l="12700" t="13970" r="6350" b="508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0F45B" w14:textId="77777777" w:rsidR="00063280" w:rsidRDefault="00063280" w:rsidP="000632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1E9AF" id="Text Box 16" o:spid="_x0000_s1027" type="#_x0000_t202" style="position:absolute;left:0;text-align:left;margin-left:210.4pt;margin-top:12.2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JiFwIAADE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">
                      <v:textbox>
                        <w:txbxContent>
                          <w:p w14:paraId="43C0F45B" w14:textId="77777777" w:rsidR="00063280" w:rsidRDefault="00063280" w:rsidP="00063280"/>
                        </w:txbxContent>
                      </v:textbox>
                    </v:shape>
                  </w:pict>
                </mc:Fallback>
              </mc:AlternateContent>
            </w:r>
          </w:p>
          <w:p w14:paraId="343F6001" w14:textId="77777777" w:rsidR="00063280" w:rsidRPr="00065998" w:rsidRDefault="000632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t>Tipo de reporte</w:t>
            </w:r>
            <w:r w:rsidRPr="00065998">
              <w:rPr>
                <w:rFonts w:ascii="Verdana" w:hAnsi="Verdana" w:cs="Arial"/>
                <w:sz w:val="22"/>
                <w:szCs w:val="22"/>
              </w:rPr>
              <w:t xml:space="preserve">:   </w:t>
            </w:r>
            <w:r w:rsidR="00664330" w:rsidRPr="0006599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065998">
              <w:rPr>
                <w:rFonts w:ascii="Verdana" w:hAnsi="Verdana" w:cs="Arial"/>
                <w:sz w:val="22"/>
                <w:szCs w:val="22"/>
              </w:rPr>
              <w:t xml:space="preserve">Incidente              </w:t>
            </w:r>
            <w:r w:rsidR="00664330" w:rsidRPr="00065998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06599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065998">
              <w:rPr>
                <w:rFonts w:ascii="Verdana" w:hAnsi="Verdana" w:cs="Arial"/>
                <w:sz w:val="22"/>
                <w:szCs w:val="22"/>
                <w:lang w:val="es-CO"/>
              </w:rPr>
              <w:t xml:space="preserve">Accidente  </w:t>
            </w:r>
          </w:p>
          <w:p w14:paraId="7E52C2FA" w14:textId="77777777" w:rsidR="00063280" w:rsidRPr="00065998" w:rsidRDefault="00063280" w:rsidP="00752E5D">
            <w:pPr>
              <w:pStyle w:val="Prrafodelista"/>
              <w:jc w:val="both"/>
              <w:rPr>
                <w:rFonts w:ascii="Verdana" w:hAnsi="Verdana" w:cs="Arial"/>
                <w:sz w:val="22"/>
                <w:szCs w:val="22"/>
                <w:lang w:val="es-CO"/>
              </w:rPr>
            </w:pPr>
          </w:p>
          <w:p w14:paraId="480EEF00" w14:textId="2C785BBB" w:rsidR="00063280" w:rsidRPr="00065998" w:rsidRDefault="00910AB4" w:rsidP="00752E5D">
            <w:pPr>
              <w:pStyle w:val="Prrafodelista"/>
              <w:jc w:val="both"/>
              <w:rPr>
                <w:rFonts w:ascii="Verdana" w:hAnsi="Verdana" w:cs="Arial"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469C3" wp14:editId="3017A333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154305</wp:posOffset>
                      </wp:positionV>
                      <wp:extent cx="247650" cy="219075"/>
                      <wp:effectExtent l="12700" t="8890" r="6350" b="1016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13555" w14:textId="77777777" w:rsidR="00063280" w:rsidRDefault="00063280" w:rsidP="000632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469C3" id="Text Box 15" o:spid="_x0000_s1028" type="#_x0000_t202" style="position:absolute;left:0;text-align:left;margin-left:322.15pt;margin-top:12.15pt;width:19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">
                      <v:textbox>
                        <w:txbxContent>
                          <w:p w14:paraId="08313555" w14:textId="77777777" w:rsidR="00063280" w:rsidRDefault="00063280" w:rsidP="00063280"/>
                        </w:txbxContent>
                      </v:textbox>
                    </v:shape>
                  </w:pict>
                </mc:Fallback>
              </mc:AlternateContent>
            </w:r>
            <w:r w:rsidR="00E84339" w:rsidRPr="00065998">
              <w:rPr>
                <w:rFonts w:ascii="Verdana" w:hAnsi="Verdana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88DE06" wp14:editId="2E647473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144780</wp:posOffset>
                      </wp:positionV>
                      <wp:extent cx="247650" cy="219075"/>
                      <wp:effectExtent l="12700" t="8890" r="6350" b="1016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E7A4D" w14:textId="77777777" w:rsidR="00063280" w:rsidRDefault="00063280" w:rsidP="000632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8DE06" id="Text Box 14" o:spid="_x0000_s1029" type="#_x0000_t202" style="position:absolute;left:0;text-align:left;margin-left:214.15pt;margin-top:11.4pt;width:19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lgGgIAADEEAAAOAAAAZHJzL2Uyb0RvYy54bWysU9tu2zAMfR+wfxD0vtjxkqY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">
                      <v:textbox>
                        <w:txbxContent>
                          <w:p w14:paraId="135E7A4D" w14:textId="77777777" w:rsidR="00063280" w:rsidRDefault="00063280" w:rsidP="00063280"/>
                        </w:txbxContent>
                      </v:textbox>
                    </v:shape>
                  </w:pict>
                </mc:Fallback>
              </mc:AlternateContent>
            </w:r>
            <w:r w:rsidR="00063280" w:rsidRPr="00065998">
              <w:rPr>
                <w:rFonts w:ascii="Verdana" w:hAnsi="Verdana" w:cs="Arial"/>
                <w:sz w:val="22"/>
                <w:szCs w:val="22"/>
                <w:lang w:val="es-CO"/>
              </w:rPr>
              <w:t xml:space="preserve">                       </w:t>
            </w:r>
          </w:p>
          <w:p w14:paraId="7FF3A857" w14:textId="77777777" w:rsidR="00063280" w:rsidRPr="00065998" w:rsidRDefault="00063280" w:rsidP="00752E5D">
            <w:pPr>
              <w:pStyle w:val="Prrafodelista"/>
              <w:jc w:val="both"/>
              <w:rPr>
                <w:rFonts w:ascii="Verdana" w:hAnsi="Verdana" w:cs="Arial"/>
                <w:sz w:val="22"/>
                <w:szCs w:val="22"/>
                <w:lang w:val="es-CO"/>
              </w:rPr>
            </w:pPr>
            <w:r w:rsidRPr="00065998">
              <w:rPr>
                <w:rFonts w:ascii="Verdana" w:hAnsi="Verdana" w:cs="Arial"/>
                <w:sz w:val="22"/>
                <w:szCs w:val="22"/>
                <w:lang w:val="es-CO"/>
              </w:rPr>
              <w:t xml:space="preserve">                         </w:t>
            </w:r>
            <w:r w:rsidR="00664330" w:rsidRPr="00065998">
              <w:rPr>
                <w:rFonts w:ascii="Verdana" w:hAnsi="Verdana" w:cs="Arial"/>
                <w:sz w:val="22"/>
                <w:szCs w:val="22"/>
                <w:lang w:val="es-CO"/>
              </w:rPr>
              <w:t xml:space="preserve">  </w:t>
            </w:r>
            <w:r w:rsidRPr="00065998">
              <w:rPr>
                <w:rFonts w:ascii="Verdana" w:hAnsi="Verdana" w:cs="Arial"/>
                <w:sz w:val="22"/>
                <w:szCs w:val="22"/>
                <w:lang w:val="es-CO"/>
              </w:rPr>
              <w:t xml:space="preserve">  </w:t>
            </w:r>
            <w:r w:rsidR="00664330" w:rsidRPr="00065998">
              <w:rPr>
                <w:rFonts w:ascii="Verdana" w:hAnsi="Verdana" w:cs="Arial"/>
                <w:sz w:val="22"/>
                <w:szCs w:val="22"/>
                <w:lang w:val="es-CO"/>
              </w:rPr>
              <w:t xml:space="preserve"> </w:t>
            </w:r>
            <w:r w:rsidRPr="00065998">
              <w:rPr>
                <w:rFonts w:ascii="Verdana" w:hAnsi="Verdana" w:cs="Arial"/>
                <w:sz w:val="22"/>
                <w:szCs w:val="22"/>
                <w:lang w:val="es-CO"/>
              </w:rPr>
              <w:t>Seguridad                 Trabajo</w:t>
            </w:r>
          </w:p>
          <w:p w14:paraId="418E0D89" w14:textId="77777777" w:rsidR="00063280" w:rsidRPr="00065998" w:rsidRDefault="00063280" w:rsidP="00664330">
            <w:pPr>
              <w:pStyle w:val="Prrafodelista"/>
              <w:ind w:left="0"/>
              <w:jc w:val="both"/>
              <w:rPr>
                <w:rFonts w:ascii="Verdana" w:hAnsi="Verdana" w:cs="Arial"/>
                <w:sz w:val="22"/>
                <w:szCs w:val="22"/>
                <w:lang w:val="es-CO"/>
              </w:rPr>
            </w:pPr>
          </w:p>
        </w:tc>
      </w:tr>
      <w:tr w:rsidR="00063280" w:rsidRPr="00065998" w14:paraId="7CE2CAAA" w14:textId="77777777" w:rsidTr="002F5F9F">
        <w:trPr>
          <w:trHeight w:val="736"/>
          <w:jc w:val="center"/>
        </w:trPr>
        <w:tc>
          <w:tcPr>
            <w:tcW w:w="10603" w:type="dxa"/>
          </w:tcPr>
          <w:p w14:paraId="784F875F" w14:textId="77777777" w:rsidR="00063280" w:rsidRPr="00065998" w:rsidRDefault="000632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 w:cs="Arial"/>
                <w:noProof/>
                <w:sz w:val="22"/>
                <w:szCs w:val="22"/>
                <w:lang w:val="es-CO" w:eastAsia="es-CO"/>
              </w:rPr>
            </w:pPr>
            <w:r w:rsidRPr="00065998">
              <w:rPr>
                <w:rFonts w:ascii="Verdana" w:hAnsi="Verdana" w:cs="Arial"/>
                <w:b/>
                <w:noProof/>
                <w:sz w:val="22"/>
                <w:szCs w:val="22"/>
                <w:lang w:val="es-CO" w:eastAsia="es-CO"/>
              </w:rPr>
              <w:t>Fecha en que realizo el reporte</w:t>
            </w:r>
            <w:r w:rsidRPr="00065998">
              <w:rPr>
                <w:rFonts w:ascii="Verdana" w:hAnsi="Verdana" w:cs="Arial"/>
                <w:noProof/>
                <w:sz w:val="22"/>
                <w:szCs w:val="22"/>
                <w:lang w:val="es-CO" w:eastAsia="es-CO"/>
              </w:rPr>
              <w:t xml:space="preserve">: </w:t>
            </w:r>
          </w:p>
          <w:p w14:paraId="1E0944DF" w14:textId="77777777" w:rsidR="00063280" w:rsidRPr="00065998" w:rsidRDefault="00063280" w:rsidP="00752E5D">
            <w:pPr>
              <w:pStyle w:val="Prrafodelista"/>
              <w:ind w:left="420"/>
              <w:jc w:val="both"/>
              <w:rPr>
                <w:rFonts w:ascii="Verdana" w:hAnsi="Verdana" w:cs="Arial"/>
                <w:noProof/>
                <w:sz w:val="22"/>
                <w:szCs w:val="22"/>
                <w:lang w:val="es-CO" w:eastAsia="es-CO"/>
              </w:rPr>
            </w:pPr>
            <w:r w:rsidRPr="00065998">
              <w:rPr>
                <w:rFonts w:ascii="Verdana" w:hAnsi="Verdana" w:cs="Arial"/>
                <w:noProof/>
                <w:sz w:val="22"/>
                <w:szCs w:val="22"/>
                <w:lang w:val="es-CO" w:eastAsia="es-CO"/>
              </w:rPr>
              <w:t xml:space="preserve">     </w:t>
            </w:r>
          </w:p>
          <w:p w14:paraId="64A3D9AE" w14:textId="77777777" w:rsidR="00063280" w:rsidRPr="00065998" w:rsidRDefault="00063280" w:rsidP="00752E5D">
            <w:pPr>
              <w:pStyle w:val="Prrafodelista"/>
              <w:ind w:left="780"/>
              <w:jc w:val="both"/>
              <w:rPr>
                <w:rFonts w:ascii="Verdana" w:hAnsi="Verdana" w:cs="Arial"/>
                <w:noProof/>
                <w:sz w:val="22"/>
                <w:szCs w:val="22"/>
                <w:lang w:val="es-CO" w:eastAsia="es-CO"/>
              </w:rPr>
            </w:pPr>
          </w:p>
        </w:tc>
      </w:tr>
      <w:tr w:rsidR="00063280" w:rsidRPr="00065998" w14:paraId="460311B5" w14:textId="77777777" w:rsidTr="002F5F9F">
        <w:trPr>
          <w:trHeight w:val="736"/>
          <w:jc w:val="center"/>
        </w:trPr>
        <w:tc>
          <w:tcPr>
            <w:tcW w:w="10603" w:type="dxa"/>
          </w:tcPr>
          <w:p w14:paraId="2385CF86" w14:textId="77777777" w:rsidR="00063280" w:rsidRPr="00065998" w:rsidRDefault="00063280">
            <w:pPr>
              <w:numPr>
                <w:ilvl w:val="0"/>
                <w:numId w:val="3"/>
              </w:num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Descripción del evento:  </w:t>
            </w:r>
          </w:p>
          <w:p w14:paraId="5F771395" w14:textId="77777777" w:rsidR="00DA2AA6" w:rsidRPr="00065998" w:rsidRDefault="00DA2AA6" w:rsidP="00DA2AA6">
            <w:pPr>
              <w:ind w:left="42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065998">
              <w:rPr>
                <w:rFonts w:ascii="Verdana" w:hAnsi="Verdana" w:cs="Arial"/>
                <w:i/>
                <w:color w:val="A6A6A6"/>
                <w:sz w:val="22"/>
                <w:szCs w:val="22"/>
              </w:rPr>
              <w:t>(debe contar con los soportes y/o evidencias de la cuenta del operador)</w:t>
            </w:r>
          </w:p>
          <w:p w14:paraId="7637150A" w14:textId="77777777" w:rsidR="00063280" w:rsidRPr="00065998" w:rsidRDefault="00063280" w:rsidP="00752E5D">
            <w:pPr>
              <w:ind w:left="78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2F1FA3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i/>
                <w:color w:val="70AD47"/>
                <w:sz w:val="22"/>
                <w:szCs w:val="22"/>
              </w:rPr>
            </w:pPr>
            <w:r w:rsidRPr="00065998">
              <w:rPr>
                <w:rFonts w:ascii="Verdana" w:hAnsi="Verdana" w:cs="Arial"/>
                <w:i/>
                <w:color w:val="70AD47"/>
                <w:sz w:val="22"/>
                <w:szCs w:val="22"/>
              </w:rPr>
              <w:t xml:space="preserve">Es describir el suceso, la atención recibida; en esta descripción también se debe tener en cuenta: Hora, fecha, ubicación del incidente o accidente (debe ser especifico, escribir la dirección exacta, etc.). Nombre de la persona o personas que sufrieron el incidente o accidente, número de identificación los nombres de los otros miembros de la diligencia que estuvieron presentes. </w:t>
            </w:r>
          </w:p>
          <w:p w14:paraId="3CDD858F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i/>
                <w:color w:val="70AD47"/>
                <w:sz w:val="22"/>
                <w:szCs w:val="22"/>
              </w:rPr>
            </w:pPr>
          </w:p>
          <w:p w14:paraId="19599485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i/>
                <w:color w:val="70AD47"/>
                <w:sz w:val="22"/>
                <w:szCs w:val="22"/>
              </w:rPr>
            </w:pPr>
            <w:r w:rsidRPr="00065998">
              <w:rPr>
                <w:rFonts w:ascii="Verdana" w:hAnsi="Verdana" w:cs="Arial"/>
                <w:i/>
                <w:color w:val="70AD47"/>
                <w:sz w:val="22"/>
                <w:szCs w:val="22"/>
              </w:rPr>
              <w:t>Describir el impacto del incidente o accidente en la diligencia y las acciones que se tomaron.</w:t>
            </w:r>
          </w:p>
          <w:p w14:paraId="1CA3766E" w14:textId="77777777" w:rsidR="00063280" w:rsidRPr="00065998" w:rsidRDefault="00063280" w:rsidP="00752E5D">
            <w:pPr>
              <w:jc w:val="both"/>
              <w:rPr>
                <w:rFonts w:ascii="Verdana" w:hAnsi="Verdana" w:cs="Arial"/>
                <w:i/>
                <w:color w:val="70AD47"/>
                <w:sz w:val="22"/>
                <w:szCs w:val="22"/>
              </w:rPr>
            </w:pPr>
          </w:p>
        </w:tc>
      </w:tr>
    </w:tbl>
    <w:p w14:paraId="0D18A5C2" w14:textId="39C34E95" w:rsidR="00065998" w:rsidRDefault="00910AB4" w:rsidP="00417A9A">
      <w:pPr>
        <w:pStyle w:val="Ttulo1"/>
        <w:jc w:val="both"/>
        <w:rPr>
          <w:rFonts w:ascii="Verdana" w:hAnsi="Verdana" w:cs="Arial"/>
          <w:b w:val="0"/>
          <w:bCs w:val="0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Nota: </w:t>
      </w:r>
      <w:r w:rsidRPr="00910AB4">
        <w:rPr>
          <w:rFonts w:ascii="Verdana" w:hAnsi="Verdana" w:cs="Arial"/>
          <w:b w:val="0"/>
          <w:bCs w:val="0"/>
          <w:i/>
          <w:sz w:val="22"/>
          <w:szCs w:val="22"/>
        </w:rPr>
        <w:t>Solo aplica para plantaciones</w:t>
      </w:r>
      <w:r>
        <w:rPr>
          <w:rFonts w:ascii="Verdana" w:hAnsi="Verdana" w:cs="Arial"/>
          <w:b w:val="0"/>
          <w:bCs w:val="0"/>
          <w:i/>
          <w:sz w:val="22"/>
          <w:szCs w:val="22"/>
        </w:rPr>
        <w:t>.</w:t>
      </w:r>
    </w:p>
    <w:p w14:paraId="6CF74E5E" w14:textId="77777777" w:rsidR="00910AB4" w:rsidRPr="00910AB4" w:rsidRDefault="00910AB4" w:rsidP="00910AB4"/>
    <w:p w14:paraId="53635D94" w14:textId="77777777" w:rsidR="00283CF7" w:rsidRPr="00065998" w:rsidRDefault="00283CF7" w:rsidP="00752E5D">
      <w:pPr>
        <w:jc w:val="both"/>
        <w:rPr>
          <w:rFonts w:ascii="Verdana" w:hAnsi="Verdana" w:cs="Arial"/>
          <w:b/>
          <w:sz w:val="22"/>
          <w:szCs w:val="22"/>
        </w:rPr>
      </w:pPr>
      <w:r w:rsidRPr="00065998">
        <w:rPr>
          <w:rFonts w:ascii="Verdana" w:hAnsi="Verdana" w:cs="Arial"/>
          <w:b/>
          <w:sz w:val="22"/>
          <w:szCs w:val="22"/>
        </w:rPr>
        <w:t>Anexo</w:t>
      </w:r>
      <w:r w:rsidR="00D2449A" w:rsidRPr="00065998">
        <w:rPr>
          <w:rFonts w:ascii="Verdana" w:hAnsi="Verdana" w:cs="Arial"/>
          <w:b/>
          <w:sz w:val="22"/>
          <w:szCs w:val="22"/>
        </w:rPr>
        <w:t>s</w:t>
      </w:r>
      <w:r w:rsidRPr="00065998">
        <w:rPr>
          <w:rFonts w:ascii="Verdana" w:hAnsi="Verdana" w:cs="Arial"/>
          <w:b/>
          <w:sz w:val="22"/>
          <w:szCs w:val="22"/>
        </w:rPr>
        <w:t>:</w:t>
      </w:r>
    </w:p>
    <w:p w14:paraId="2609DA7F" w14:textId="77777777" w:rsidR="00D2449A" w:rsidRPr="00065998" w:rsidRDefault="00D2449A" w:rsidP="00752E5D">
      <w:pPr>
        <w:jc w:val="both"/>
        <w:rPr>
          <w:rFonts w:ascii="Verdana" w:hAnsi="Verdana" w:cs="Arial"/>
          <w:b/>
          <w:sz w:val="22"/>
          <w:szCs w:val="22"/>
        </w:rPr>
      </w:pPr>
    </w:p>
    <w:p w14:paraId="63100AE8" w14:textId="77777777" w:rsidR="00F743BA" w:rsidRPr="00065998" w:rsidRDefault="00D2449A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065998">
        <w:rPr>
          <w:rFonts w:ascii="Verdana" w:hAnsi="Verdana" w:cs="Arial"/>
          <w:sz w:val="22"/>
          <w:szCs w:val="22"/>
        </w:rPr>
        <w:t xml:space="preserve">Plan de trabajo </w:t>
      </w:r>
      <w:r w:rsidRPr="00065998">
        <w:rPr>
          <w:rFonts w:ascii="Verdana" w:hAnsi="Verdana" w:cs="Arial"/>
          <w:color w:val="70AD47"/>
          <w:sz w:val="22"/>
          <w:szCs w:val="22"/>
        </w:rPr>
        <w:t xml:space="preserve">(Solo </w:t>
      </w:r>
      <w:r w:rsidR="00664330" w:rsidRPr="00065998">
        <w:rPr>
          <w:rFonts w:ascii="Verdana" w:hAnsi="Verdana" w:cs="Arial"/>
          <w:color w:val="70AD47"/>
          <w:sz w:val="22"/>
          <w:szCs w:val="22"/>
        </w:rPr>
        <w:t>en caso de que</w:t>
      </w:r>
      <w:r w:rsidRPr="00065998">
        <w:rPr>
          <w:rFonts w:ascii="Verdana" w:hAnsi="Verdana" w:cs="Arial"/>
          <w:color w:val="70AD47"/>
          <w:sz w:val="22"/>
          <w:szCs w:val="22"/>
        </w:rPr>
        <w:t xml:space="preserve"> asista a esta diligencia personal del FRV).</w:t>
      </w:r>
    </w:p>
    <w:p w14:paraId="797F5F23" w14:textId="77777777" w:rsidR="00F743BA" w:rsidRPr="00065998" w:rsidRDefault="00D2449A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065998">
        <w:rPr>
          <w:rFonts w:ascii="Verdana" w:hAnsi="Verdana" w:cs="Arial"/>
          <w:sz w:val="22"/>
          <w:szCs w:val="22"/>
        </w:rPr>
        <w:t>Registro fotográfico y/o fílmico en medio magnético.</w:t>
      </w:r>
    </w:p>
    <w:p w14:paraId="1007CD2B" w14:textId="77777777" w:rsidR="00910AB4" w:rsidRDefault="00D2449A" w:rsidP="00910AB4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065998">
        <w:rPr>
          <w:rFonts w:ascii="Verdana" w:hAnsi="Verdana" w:cs="Arial"/>
          <w:color w:val="70AD47"/>
          <w:sz w:val="22"/>
          <w:szCs w:val="22"/>
        </w:rPr>
        <w:t>Demás documentos que soporten el informe</w:t>
      </w:r>
    </w:p>
    <w:p w14:paraId="54B908B6" w14:textId="59BEA2C7" w:rsidR="00DA2AA6" w:rsidRPr="003851DF" w:rsidRDefault="00DA2AA6" w:rsidP="003851DF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910AB4">
        <w:rPr>
          <w:rFonts w:ascii="Verdana" w:hAnsi="Verdana" w:cs="Arial"/>
          <w:color w:val="70AD47"/>
          <w:sz w:val="22"/>
          <w:szCs w:val="22"/>
        </w:rPr>
        <w:t>Soportes Incidentes y/o accidentes:</w:t>
      </w:r>
      <w:r w:rsidR="00910AB4" w:rsidRPr="00910AB4">
        <w:rPr>
          <w:rFonts w:ascii="Verdana" w:hAnsi="Verdana" w:cs="Arial"/>
          <w:color w:val="70AD47"/>
          <w:sz w:val="22"/>
          <w:szCs w:val="22"/>
        </w:rPr>
        <w:t xml:space="preserve"> Reporte ARL e Informe con registro fotográfico.</w:t>
      </w:r>
    </w:p>
    <w:p w14:paraId="34708EF6" w14:textId="77777777" w:rsidR="00DA2AA6" w:rsidRPr="00065998" w:rsidRDefault="00DA2AA6" w:rsidP="00DA2AA6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14:paraId="5D293E72" w14:textId="77777777" w:rsidR="00D10083" w:rsidRPr="00065998" w:rsidRDefault="00D10083" w:rsidP="00752E5D">
      <w:pPr>
        <w:ind w:left="1440"/>
        <w:jc w:val="both"/>
        <w:rPr>
          <w:rFonts w:ascii="Verdana" w:hAnsi="Verdana" w:cs="Arial"/>
          <w:color w:val="70AD47"/>
          <w:sz w:val="22"/>
          <w:szCs w:val="22"/>
        </w:rPr>
      </w:pPr>
    </w:p>
    <w:p w14:paraId="124D7568" w14:textId="77777777" w:rsidR="001A6A9A" w:rsidRPr="00065998" w:rsidRDefault="00283CF7" w:rsidP="00752E5D">
      <w:pPr>
        <w:ind w:left="1440"/>
        <w:jc w:val="both"/>
        <w:rPr>
          <w:rFonts w:ascii="Verdana" w:hAnsi="Verdana" w:cs="Arial"/>
          <w:sz w:val="22"/>
          <w:szCs w:val="22"/>
        </w:rPr>
      </w:pPr>
      <w:r w:rsidRPr="00065998">
        <w:rPr>
          <w:rFonts w:ascii="Verdana" w:hAnsi="Verdana" w:cs="Arial"/>
          <w:sz w:val="22"/>
          <w:szCs w:val="22"/>
        </w:rPr>
        <w:t xml:space="preserve"> </w:t>
      </w:r>
    </w:p>
    <w:p w14:paraId="409DD007" w14:textId="77777777" w:rsidR="00A928AB" w:rsidRPr="00065998" w:rsidRDefault="00A928AB" w:rsidP="00752E5D">
      <w:pPr>
        <w:jc w:val="both"/>
        <w:rPr>
          <w:rFonts w:ascii="Verdana" w:hAnsi="Verdana" w:cs="Arial"/>
          <w:sz w:val="22"/>
          <w:szCs w:val="22"/>
        </w:rPr>
      </w:pPr>
      <w:r w:rsidRPr="00065998">
        <w:rPr>
          <w:rFonts w:ascii="Verdana" w:hAnsi="Verdana" w:cs="Arial"/>
          <w:sz w:val="22"/>
          <w:szCs w:val="22"/>
        </w:rPr>
        <w:t>Cordialmente,</w:t>
      </w:r>
    </w:p>
    <w:p w14:paraId="01426DB2" w14:textId="77777777" w:rsidR="00A928AB" w:rsidRPr="00065998" w:rsidRDefault="00A928AB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p w14:paraId="6C76EE46" w14:textId="77777777" w:rsidR="00E428EE" w:rsidRPr="00065998" w:rsidRDefault="00E428EE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p w14:paraId="299FDE81" w14:textId="77777777" w:rsidR="00E428EE" w:rsidRPr="00065998" w:rsidRDefault="00E428EE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p w14:paraId="7527CF9B" w14:textId="77777777" w:rsidR="00E428EE" w:rsidRPr="00065998" w:rsidRDefault="00E428EE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</w:p>
    <w:p w14:paraId="135457DC" w14:textId="77777777" w:rsidR="00E428EE" w:rsidRPr="00065998" w:rsidRDefault="00E428EE" w:rsidP="00752E5D">
      <w:pPr>
        <w:jc w:val="both"/>
        <w:rPr>
          <w:rFonts w:ascii="Verdana" w:hAnsi="Verdana" w:cs="Arial"/>
          <w:sz w:val="22"/>
          <w:szCs w:val="22"/>
          <w:lang w:val="es-CO"/>
        </w:rPr>
      </w:pPr>
      <w:r w:rsidRPr="00065998">
        <w:rPr>
          <w:rFonts w:ascii="Verdana" w:hAnsi="Verdana" w:cs="Arial"/>
          <w:sz w:val="22"/>
          <w:szCs w:val="22"/>
          <w:lang w:val="es-CO"/>
        </w:rPr>
        <w:t>____________________________________</w:t>
      </w:r>
    </w:p>
    <w:p w14:paraId="25BB51CA" w14:textId="77777777" w:rsidR="00E35A25" w:rsidRPr="00065998" w:rsidRDefault="00E35A25" w:rsidP="00752E5D">
      <w:pPr>
        <w:jc w:val="both"/>
        <w:rPr>
          <w:rFonts w:ascii="Verdana" w:hAnsi="Verdana" w:cs="Arial"/>
          <w:b/>
          <w:sz w:val="22"/>
          <w:szCs w:val="22"/>
          <w:lang w:val="es-CO"/>
        </w:rPr>
      </w:pPr>
      <w:r w:rsidRPr="00065998">
        <w:rPr>
          <w:rFonts w:ascii="Verdana" w:hAnsi="Verdana" w:cs="Arial"/>
          <w:b/>
          <w:sz w:val="22"/>
          <w:szCs w:val="22"/>
          <w:lang w:val="es-CO"/>
        </w:rPr>
        <w:t xml:space="preserve">Firma </w:t>
      </w:r>
    </w:p>
    <w:p w14:paraId="1E3D7512" w14:textId="77777777" w:rsidR="00A928AB" w:rsidRPr="00065998" w:rsidRDefault="00420577" w:rsidP="00752E5D">
      <w:pPr>
        <w:jc w:val="both"/>
        <w:rPr>
          <w:rFonts w:ascii="Verdana" w:hAnsi="Verdana" w:cs="Arial"/>
          <w:b/>
          <w:sz w:val="22"/>
          <w:szCs w:val="22"/>
        </w:rPr>
      </w:pPr>
      <w:r w:rsidRPr="00065998">
        <w:rPr>
          <w:rFonts w:ascii="Verdana" w:hAnsi="Verdana" w:cs="Arial"/>
          <w:b/>
          <w:sz w:val="22"/>
          <w:szCs w:val="22"/>
        </w:rPr>
        <w:t>Nombre del comisionado</w:t>
      </w:r>
      <w:r w:rsidR="00E35A25" w:rsidRPr="00065998">
        <w:rPr>
          <w:rFonts w:ascii="Verdana" w:hAnsi="Verdana" w:cs="Arial"/>
          <w:b/>
          <w:sz w:val="22"/>
          <w:szCs w:val="22"/>
        </w:rPr>
        <w:t>.</w:t>
      </w:r>
    </w:p>
    <w:p w14:paraId="36C10057" w14:textId="77777777" w:rsidR="00E35A25" w:rsidRPr="00065998" w:rsidRDefault="00E35A25" w:rsidP="00752E5D">
      <w:pPr>
        <w:jc w:val="both"/>
        <w:rPr>
          <w:rFonts w:ascii="Verdana" w:hAnsi="Verdana" w:cs="Arial"/>
          <w:b/>
          <w:sz w:val="22"/>
          <w:szCs w:val="22"/>
        </w:rPr>
      </w:pPr>
      <w:r w:rsidRPr="00065998">
        <w:rPr>
          <w:rFonts w:ascii="Verdana" w:hAnsi="Verdana" w:cs="Arial"/>
          <w:b/>
          <w:sz w:val="22"/>
          <w:szCs w:val="22"/>
        </w:rPr>
        <w:t>Cargo</w:t>
      </w:r>
    </w:p>
    <w:p w14:paraId="2536EA6A" w14:textId="77777777" w:rsidR="00E35A25" w:rsidRPr="00065998" w:rsidRDefault="00E35A25" w:rsidP="00752E5D">
      <w:pPr>
        <w:jc w:val="both"/>
        <w:rPr>
          <w:rFonts w:ascii="Verdana" w:hAnsi="Verdana" w:cs="Arial"/>
          <w:b/>
          <w:sz w:val="22"/>
          <w:szCs w:val="22"/>
        </w:rPr>
      </w:pPr>
      <w:r w:rsidRPr="00065998">
        <w:rPr>
          <w:rFonts w:ascii="Verdana" w:hAnsi="Verdana" w:cs="Arial"/>
          <w:b/>
          <w:sz w:val="22"/>
          <w:szCs w:val="22"/>
        </w:rPr>
        <w:t>Equipo del FRV a que pertenece</w:t>
      </w:r>
    </w:p>
    <w:p w14:paraId="46CBB20F" w14:textId="77777777" w:rsidR="00A928AB" w:rsidRPr="00065998" w:rsidRDefault="00E35A25" w:rsidP="00752E5D">
      <w:pPr>
        <w:jc w:val="both"/>
        <w:rPr>
          <w:rFonts w:ascii="Verdana" w:hAnsi="Verdana" w:cs="Arial"/>
          <w:b/>
          <w:sz w:val="22"/>
          <w:szCs w:val="22"/>
        </w:rPr>
      </w:pPr>
      <w:r w:rsidRPr="00065998">
        <w:rPr>
          <w:rFonts w:ascii="Verdana" w:hAnsi="Verdana" w:cs="Arial"/>
          <w:b/>
          <w:sz w:val="22"/>
          <w:szCs w:val="22"/>
        </w:rPr>
        <w:t>Datos de contacto</w:t>
      </w:r>
    </w:p>
    <w:p w14:paraId="0F7AC337" w14:textId="77777777" w:rsidR="00D2449A" w:rsidRPr="00065998" w:rsidRDefault="00D2449A" w:rsidP="00752E5D">
      <w:pPr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59"/>
        <w:gridCol w:w="2970"/>
      </w:tblGrid>
      <w:tr w:rsidR="00D2449A" w:rsidRPr="00065998" w14:paraId="1FBFACBF" w14:textId="77777777" w:rsidTr="00790391">
        <w:trPr>
          <w:trHeight w:val="208"/>
        </w:trPr>
        <w:tc>
          <w:tcPr>
            <w:tcW w:w="3369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DFAE" w14:textId="61F68514" w:rsidR="00D2449A" w:rsidRPr="00065998" w:rsidRDefault="00065998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Aprobó líder equipo interno XXXX del FRV.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1A15" w14:textId="18EEDA02" w:rsidR="00D2449A" w:rsidRPr="00065998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8BD7" w14:textId="1E2E349A" w:rsidR="00D2449A" w:rsidRPr="00065998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274CB" w:rsidRPr="00065998" w14:paraId="078BA709" w14:textId="77777777" w:rsidTr="00790391">
        <w:trPr>
          <w:trHeight w:val="208"/>
        </w:trPr>
        <w:tc>
          <w:tcPr>
            <w:tcW w:w="3369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B828" w14:textId="602EAEEB" w:rsidR="00D274CB" w:rsidRDefault="003B647E" w:rsidP="003B647E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Valido </w:t>
            </w:r>
            <w:r w:rsidR="00D274CB">
              <w:rPr>
                <w:rFonts w:ascii="Verdana" w:hAnsi="Verdana" w:cs="Arial"/>
                <w:sz w:val="22"/>
                <w:szCs w:val="22"/>
              </w:rPr>
              <w:t>Control y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274CB">
              <w:rPr>
                <w:rFonts w:ascii="Verdana" w:hAnsi="Verdana" w:cs="Arial"/>
                <w:sz w:val="22"/>
                <w:szCs w:val="22"/>
              </w:rPr>
              <w:t>seguimiento.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9E2A" w14:textId="77777777" w:rsidR="00D274CB" w:rsidRPr="00065998" w:rsidRDefault="00D274CB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7D9C" w14:textId="77777777" w:rsidR="00D274CB" w:rsidRPr="00065998" w:rsidRDefault="00D274CB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2449A" w:rsidRPr="00065998" w14:paraId="0B42DA0B" w14:textId="77777777" w:rsidTr="00790391">
        <w:trPr>
          <w:trHeight w:val="208"/>
        </w:trPr>
        <w:tc>
          <w:tcPr>
            <w:tcW w:w="3369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8212" w14:textId="77777777" w:rsidR="00D2449A" w:rsidRPr="00065998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65998">
              <w:rPr>
                <w:rFonts w:ascii="Verdana" w:hAnsi="Verdana" w:cs="Arial"/>
                <w:sz w:val="22"/>
                <w:szCs w:val="22"/>
              </w:rPr>
              <w:t xml:space="preserve">Archivar </w:t>
            </w:r>
            <w:proofErr w:type="spellStart"/>
            <w:r w:rsidRPr="00065998">
              <w:rPr>
                <w:rFonts w:ascii="Verdana" w:hAnsi="Verdana" w:cs="Arial"/>
                <w:sz w:val="22"/>
                <w:szCs w:val="22"/>
              </w:rPr>
              <w:t>en</w:t>
            </w:r>
            <w:proofErr w:type="spellEnd"/>
            <w:r w:rsidRPr="00065998">
              <w:rPr>
                <w:rFonts w:ascii="Verdana" w:hAnsi="Verdana" w:cs="Arial"/>
                <w:sz w:val="22"/>
                <w:szCs w:val="22"/>
              </w:rPr>
              <w:t xml:space="preserve"> expediente (s): </w:t>
            </w:r>
          </w:p>
        </w:tc>
        <w:tc>
          <w:tcPr>
            <w:tcW w:w="58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CF00" w14:textId="77777777" w:rsidR="00D2449A" w:rsidRPr="00065998" w:rsidRDefault="00D2449A" w:rsidP="00752E5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EB37D77" w14:textId="77777777" w:rsidR="00D2449A" w:rsidRPr="00065998" w:rsidRDefault="00D2449A" w:rsidP="00752E5D">
      <w:pPr>
        <w:jc w:val="both"/>
        <w:rPr>
          <w:rFonts w:ascii="Verdana" w:hAnsi="Verdana" w:cs="Arial"/>
          <w:b/>
          <w:sz w:val="22"/>
          <w:szCs w:val="22"/>
        </w:rPr>
      </w:pPr>
    </w:p>
    <w:p w14:paraId="66E0F650" w14:textId="77777777" w:rsidR="00FB50B2" w:rsidRPr="00065998" w:rsidRDefault="00FB50B2" w:rsidP="00752E5D">
      <w:pPr>
        <w:jc w:val="both"/>
        <w:rPr>
          <w:rFonts w:ascii="Verdana" w:hAnsi="Verdana" w:cs="Arial"/>
          <w:b/>
          <w:sz w:val="22"/>
          <w:szCs w:val="22"/>
        </w:rPr>
      </w:pPr>
    </w:p>
    <w:p w14:paraId="0BDA653B" w14:textId="77777777" w:rsidR="00932DF7" w:rsidRPr="00065998" w:rsidRDefault="00932DF7" w:rsidP="00752E5D">
      <w:pPr>
        <w:jc w:val="both"/>
        <w:rPr>
          <w:rFonts w:ascii="Verdana" w:hAnsi="Verdana" w:cs="Arial"/>
          <w:b/>
          <w:sz w:val="22"/>
          <w:szCs w:val="22"/>
        </w:rPr>
      </w:pPr>
    </w:p>
    <w:p w14:paraId="546A30AB" w14:textId="77777777" w:rsidR="00932DF7" w:rsidRPr="00065998" w:rsidRDefault="00932DF7" w:rsidP="00752E5D">
      <w:pPr>
        <w:jc w:val="both"/>
        <w:rPr>
          <w:rFonts w:ascii="Verdana" w:hAnsi="Verdana" w:cs="Arial"/>
          <w:b/>
          <w:sz w:val="22"/>
          <w:szCs w:val="22"/>
        </w:rPr>
      </w:pPr>
    </w:p>
    <w:p w14:paraId="08D9FEB8" w14:textId="77777777" w:rsidR="00FB50B2" w:rsidRPr="00065998" w:rsidRDefault="00FB50B2" w:rsidP="00FB50B2">
      <w:pPr>
        <w:tabs>
          <w:tab w:val="left" w:pos="2035"/>
        </w:tabs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  <w:r w:rsidRPr="00065998">
        <w:rPr>
          <w:rFonts w:ascii="Verdana" w:hAnsi="Verdana" w:cs="Arial"/>
          <w:b/>
          <w:bCs/>
          <w:sz w:val="22"/>
          <w:szCs w:val="22"/>
          <w:lang w:val="es-CO" w:eastAsia="es-CO"/>
        </w:rPr>
        <w:t xml:space="preserve">CONTROL DE CAMBIOS </w:t>
      </w:r>
    </w:p>
    <w:p w14:paraId="2E0D9038" w14:textId="77777777" w:rsidR="00932DF7" w:rsidRPr="00065998" w:rsidRDefault="00932DF7" w:rsidP="00FB50B2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2"/>
          <w:szCs w:val="22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FB50B2" w:rsidRPr="00065998" w14:paraId="68C49AD4" w14:textId="77777777">
        <w:trPr>
          <w:trHeight w:val="326"/>
          <w:tblHeader/>
        </w:trPr>
        <w:tc>
          <w:tcPr>
            <w:tcW w:w="993" w:type="dxa"/>
            <w:shd w:val="clear" w:color="auto" w:fill="AEAAAA"/>
            <w:vAlign w:val="center"/>
          </w:tcPr>
          <w:p w14:paraId="596270BC" w14:textId="77777777" w:rsidR="00FB50B2" w:rsidRPr="00065998" w:rsidRDefault="00FB50B2" w:rsidP="00B512A4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b/>
                <w:color w:val="FFFFFF"/>
                <w:sz w:val="22"/>
                <w:szCs w:val="22"/>
                <w:lang w:bidi="es-ES"/>
              </w:rPr>
              <w:t>Versión</w:t>
            </w:r>
          </w:p>
        </w:tc>
        <w:tc>
          <w:tcPr>
            <w:tcW w:w="1559" w:type="dxa"/>
            <w:shd w:val="clear" w:color="auto" w:fill="AEAAAA"/>
            <w:vAlign w:val="center"/>
          </w:tcPr>
          <w:p w14:paraId="308BC593" w14:textId="77777777" w:rsidR="00FB50B2" w:rsidRPr="00065998" w:rsidRDefault="00FB50B2" w:rsidP="00B512A4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b/>
                <w:color w:val="FFFFFF"/>
                <w:sz w:val="22"/>
                <w:szCs w:val="22"/>
                <w:lang w:bidi="es-ES"/>
              </w:rPr>
              <w:t>Fecha</w:t>
            </w:r>
          </w:p>
        </w:tc>
        <w:tc>
          <w:tcPr>
            <w:tcW w:w="7148" w:type="dxa"/>
            <w:shd w:val="clear" w:color="auto" w:fill="AEAAAA"/>
            <w:vAlign w:val="center"/>
          </w:tcPr>
          <w:p w14:paraId="7D2753BE" w14:textId="77777777" w:rsidR="00FB50B2" w:rsidRPr="00065998" w:rsidRDefault="00FB50B2" w:rsidP="00B512A4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b/>
                <w:color w:val="FFFFFF"/>
                <w:sz w:val="22"/>
                <w:szCs w:val="22"/>
                <w:lang w:bidi="es-ES"/>
              </w:rPr>
              <w:t>Descripción de la modificación</w:t>
            </w:r>
          </w:p>
        </w:tc>
      </w:tr>
      <w:tr w:rsidR="00FB50B2" w:rsidRPr="00065998" w14:paraId="7FA231C1" w14:textId="77777777" w:rsidTr="00932DF7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5974AC21" w14:textId="77777777" w:rsidR="00FB50B2" w:rsidRPr="00065998" w:rsidRDefault="00FB50B2" w:rsidP="00932DF7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C4427" w14:textId="77777777" w:rsidR="00FB50B2" w:rsidRPr="00065998" w:rsidRDefault="00EC07C5" w:rsidP="00932DF7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15</w:t>
            </w:r>
            <w:r w:rsidR="00FB50B2"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/</w:t>
            </w: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08</w:t>
            </w:r>
            <w:r w:rsidR="00FB50B2"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/</w:t>
            </w: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7CF8806" w14:textId="77777777" w:rsidR="00FB50B2" w:rsidRPr="00065998" w:rsidRDefault="00FB50B2" w:rsidP="00932DF7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Creación del documento.</w:t>
            </w:r>
          </w:p>
        </w:tc>
      </w:tr>
      <w:tr w:rsidR="00087C32" w:rsidRPr="00065998" w14:paraId="6D4FF4EB" w14:textId="77777777" w:rsidTr="00932DF7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5A11AD9D" w14:textId="09039C04" w:rsidR="00087C32" w:rsidRPr="00065998" w:rsidRDefault="00087C32" w:rsidP="00932DF7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E5898" w14:textId="39177AAA" w:rsidR="00087C32" w:rsidRPr="00065998" w:rsidRDefault="006420D5" w:rsidP="00932DF7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>
              <w:rPr>
                <w:rFonts w:ascii="Verdana" w:eastAsia="Arial" w:hAnsi="Verdana" w:cs="Arial"/>
                <w:sz w:val="22"/>
                <w:szCs w:val="22"/>
                <w:lang w:bidi="es-ES"/>
              </w:rPr>
              <w:t>14/12/</w:t>
            </w:r>
            <w:r w:rsidR="00087C32"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2023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A53C1AA" w14:textId="550DFA18" w:rsidR="00087C32" w:rsidRPr="00065998" w:rsidRDefault="008D1BBB" w:rsidP="008D1BBB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 xml:space="preserve">Se ajusta portada, de cambia Numero consecutivo asignado por </w:t>
            </w:r>
            <w:r w:rsidR="000D28D7"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FRV por</w:t>
            </w: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 xml:space="preserve"> código FRV. Se elimina fecha de inspección al bien.</w:t>
            </w:r>
          </w:p>
          <w:p w14:paraId="4E06786B" w14:textId="77777777" w:rsidR="008D1BBB" w:rsidRPr="00065998" w:rsidRDefault="008D1BBB" w:rsidP="00A73F56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En el numeral 2. Identificación del inmueble, se incluye plano de localización.</w:t>
            </w:r>
          </w:p>
          <w:p w14:paraId="2D873695" w14:textId="3FB1777B" w:rsidR="00A73F56" w:rsidRPr="00065998" w:rsidRDefault="00A73F56" w:rsidP="00684ED8">
            <w:pPr>
              <w:pStyle w:val="Prrafodelista"/>
              <w:numPr>
                <w:ilvl w:val="0"/>
                <w:numId w:val="17"/>
              </w:numPr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Se reorganizan los numerales de la siguiente forma el numeral 3. Compromisos Diligencia de Inspección anterior paso a ser el numeral 7, forma el numeral 3</w:t>
            </w:r>
            <w:r w:rsidRPr="00065998"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Descripción del bien y Síntesis de visita paso a ser el numeral 4, el numeral 4 Descripción Construcciones paso a ser el numeral 5, el numeral 5 Situación Económica paso a ser el numeral 6</w:t>
            </w:r>
            <w:r w:rsidR="000D28D7"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 xml:space="preserve">, </w:t>
            </w: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el numeral 6 obligaciones a cargo del bien paso a ser el numeral 7</w:t>
            </w:r>
            <w:r w:rsidR="000D28D7"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, el numeral 10 Registro Fotográfico paso a ser el numeral 11, el numeral 11 Acciones Inmediatas paso a ser el numeral 12, el numeral 12 Acciones a desarrollar</w:t>
            </w:r>
            <w:r w:rsidR="00684ED8"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 xml:space="preserve"> paso a ser el numeral 13, el numeral 13 Actualización de la información recolectada en campo – Sistema de Información FRV paso a ser el numeral 14 y el numeral 14 Reporte de Incidentes y/o Accidentes de Seguridad y Trabajo paso a ser el numeral 15 </w:t>
            </w:r>
          </w:p>
          <w:p w14:paraId="43F4EFBE" w14:textId="0058DE6D" w:rsidR="00A73F56" w:rsidRPr="00065998" w:rsidRDefault="000D28D7" w:rsidP="000D28D7">
            <w:pPr>
              <w:pStyle w:val="Prrafodelista"/>
              <w:numPr>
                <w:ilvl w:val="0"/>
                <w:numId w:val="17"/>
              </w:numPr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En el numeral “Situación Económica” se cambia el nombre del literal Estado de Cuenta (Cartera) por valor del bien.</w:t>
            </w:r>
          </w:p>
          <w:p w14:paraId="4790E6F7" w14:textId="77777777" w:rsidR="00A73F56" w:rsidRPr="00065998" w:rsidRDefault="000D28D7" w:rsidP="00A73F56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En el numeral 9 Sistema Actual de Administración Del Bien, se ajusta el orden de los literales.</w:t>
            </w:r>
          </w:p>
          <w:p w14:paraId="7038E353" w14:textId="77777777" w:rsidR="000D28D7" w:rsidRPr="00065998" w:rsidRDefault="000D28D7" w:rsidP="000D28D7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Se crea el numeral 10 Mantenimiento y/o reparaciones locativas.</w:t>
            </w:r>
          </w:p>
          <w:p w14:paraId="6B1CE550" w14:textId="77777777" w:rsidR="000D28D7" w:rsidRPr="00065998" w:rsidRDefault="00684ED8" w:rsidP="000D28D7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En el numeral “Reporte de Incidentes y/o Accidentes de Seguridad y Trabajo” se incluye una aclaración “solo aplica para plantaciones” y en el literal 3 se incluye otra aclaración “debe contar con los soportes y/o evidencias de la cuenta del operador”.</w:t>
            </w:r>
          </w:p>
          <w:p w14:paraId="15C9AA08" w14:textId="77777777" w:rsidR="00684ED8" w:rsidRPr="00065998" w:rsidRDefault="00684ED8" w:rsidP="00684ED8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>En el numeral de anexos se incluye el literal 4 Soportes Incidentes y/o accidentes: Reporte ARL e Informe con registro fotográfico.</w:t>
            </w:r>
          </w:p>
          <w:p w14:paraId="390F4B8F" w14:textId="7044FD37" w:rsidR="00D274CB" w:rsidRPr="00D274CB" w:rsidRDefault="00684ED8" w:rsidP="00D274CB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 w:rsidRPr="00065998">
              <w:rPr>
                <w:rFonts w:ascii="Verdana" w:eastAsia="Arial" w:hAnsi="Verdana" w:cs="Arial"/>
                <w:sz w:val="22"/>
                <w:szCs w:val="22"/>
                <w:lang w:bidi="es-ES"/>
              </w:rPr>
              <w:t xml:space="preserve">En la sección de firmas de revisiones </w:t>
            </w:r>
            <w:r w:rsidR="00EE5424">
              <w:rPr>
                <w:rFonts w:ascii="Verdana" w:eastAsia="Arial" w:hAnsi="Verdana" w:cs="Arial"/>
                <w:sz w:val="22"/>
                <w:szCs w:val="22"/>
                <w:lang w:bidi="es-ES"/>
              </w:rPr>
              <w:t>elimin</w:t>
            </w:r>
            <w:r w:rsidR="00910AB4">
              <w:rPr>
                <w:rFonts w:ascii="Verdana" w:eastAsia="Arial" w:hAnsi="Verdana" w:cs="Arial"/>
                <w:sz w:val="22"/>
                <w:szCs w:val="22"/>
                <w:lang w:bidi="es-ES"/>
              </w:rPr>
              <w:t>ó</w:t>
            </w:r>
            <w:r w:rsidR="00EE5424">
              <w:rPr>
                <w:rFonts w:ascii="Verdana" w:eastAsia="Arial" w:hAnsi="Verdana" w:cs="Arial"/>
                <w:sz w:val="22"/>
                <w:szCs w:val="22"/>
                <w:lang w:bidi="es-ES"/>
              </w:rPr>
              <w:t xml:space="preserve"> la firma de reviso por </w:t>
            </w:r>
            <w:r w:rsidR="00910AB4">
              <w:rPr>
                <w:rFonts w:ascii="Verdana" w:eastAsia="Arial" w:hAnsi="Verdana" w:cs="Arial"/>
                <w:sz w:val="22"/>
                <w:szCs w:val="22"/>
                <w:lang w:bidi="es-ES"/>
              </w:rPr>
              <w:t>“</w:t>
            </w:r>
            <w:r w:rsidR="00EE5424">
              <w:rPr>
                <w:rFonts w:ascii="Verdana" w:eastAsia="Arial" w:hAnsi="Verdana" w:cs="Arial"/>
                <w:sz w:val="22"/>
                <w:szCs w:val="22"/>
                <w:lang w:bidi="es-ES"/>
              </w:rPr>
              <w:t>aprobó líder equipo interno del FRV</w:t>
            </w:r>
            <w:r w:rsidR="00910AB4">
              <w:rPr>
                <w:rFonts w:ascii="Verdana" w:eastAsia="Arial" w:hAnsi="Verdana" w:cs="Arial"/>
                <w:sz w:val="22"/>
                <w:szCs w:val="22"/>
                <w:lang w:bidi="es-ES"/>
              </w:rPr>
              <w:t>”</w:t>
            </w:r>
            <w:r w:rsidR="00D274CB">
              <w:rPr>
                <w:rFonts w:ascii="Verdana" w:eastAsia="Arial" w:hAnsi="Verdana" w:cs="Arial"/>
                <w:sz w:val="22"/>
                <w:szCs w:val="22"/>
                <w:lang w:bidi="es-ES"/>
              </w:rPr>
              <w:t xml:space="preserve"> y se </w:t>
            </w:r>
            <w:r w:rsidR="00D274CB">
              <w:rPr>
                <w:rFonts w:ascii="Verdana" w:eastAsia="Arial" w:hAnsi="Verdana" w:cs="Arial"/>
                <w:sz w:val="22"/>
                <w:szCs w:val="22"/>
                <w:lang w:bidi="es-ES"/>
              </w:rPr>
              <w:lastRenderedPageBreak/>
              <w:t>incluye</w:t>
            </w:r>
            <w:r w:rsidR="003B647E">
              <w:rPr>
                <w:rFonts w:ascii="Verdana" w:eastAsia="Arial" w:hAnsi="Verdana" w:cs="Arial"/>
                <w:sz w:val="22"/>
                <w:szCs w:val="22"/>
                <w:lang w:bidi="es-ES"/>
              </w:rPr>
              <w:t xml:space="preserve"> Valido </w:t>
            </w:r>
            <w:r w:rsidR="00D274CB">
              <w:rPr>
                <w:rFonts w:ascii="Verdana" w:eastAsia="Arial" w:hAnsi="Verdana" w:cs="Arial"/>
                <w:sz w:val="22"/>
                <w:szCs w:val="22"/>
                <w:lang w:bidi="es-ES"/>
              </w:rPr>
              <w:t>Control y seguimiento.</w:t>
            </w:r>
          </w:p>
          <w:p w14:paraId="39D9A306" w14:textId="4B8AEC6A" w:rsidR="00EE5424" w:rsidRPr="00EE5424" w:rsidRDefault="00EE5424" w:rsidP="00EE5424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Verdana" w:eastAsia="Arial" w:hAnsi="Verdana" w:cs="Arial"/>
                <w:sz w:val="22"/>
                <w:szCs w:val="22"/>
                <w:lang w:bidi="es-ES"/>
              </w:rPr>
            </w:pPr>
            <w:r>
              <w:rPr>
                <w:rFonts w:ascii="Verdana" w:eastAsia="Arial" w:hAnsi="Verdana" w:cs="Arial"/>
                <w:sz w:val="22"/>
                <w:szCs w:val="22"/>
                <w:lang w:bidi="es-ES"/>
              </w:rPr>
              <w:t xml:space="preserve">Se incluye el numeral 3.1 </w:t>
            </w:r>
            <w:r w:rsidRPr="00EE5424">
              <w:rPr>
                <w:rFonts w:ascii="Verdana" w:eastAsia="Arial" w:hAnsi="Verdana" w:cs="Arial"/>
                <w:sz w:val="22"/>
                <w:szCs w:val="22"/>
                <w:lang w:bidi="es-ES"/>
              </w:rPr>
              <w:t>Datos de quien atendió la visita</w:t>
            </w:r>
            <w:r>
              <w:rPr>
                <w:rFonts w:ascii="Verdana" w:eastAsia="Arial" w:hAnsi="Verdana" w:cs="Arial"/>
                <w:sz w:val="22"/>
                <w:szCs w:val="22"/>
                <w:lang w:bidi="es-ES"/>
              </w:rPr>
              <w:t>.</w:t>
            </w:r>
          </w:p>
        </w:tc>
      </w:tr>
    </w:tbl>
    <w:p w14:paraId="382E6F96" w14:textId="5301DA73" w:rsidR="00A94A4E" w:rsidRPr="00065998" w:rsidRDefault="00EE5424" w:rsidP="00EE5424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 </w:t>
      </w:r>
    </w:p>
    <w:sectPr w:rsidR="00A94A4E" w:rsidRPr="00065998" w:rsidSect="00D1139C">
      <w:headerReference w:type="default" r:id="rId11"/>
      <w:footerReference w:type="even" r:id="rId12"/>
      <w:footerReference w:type="default" r:id="rId13"/>
      <w:pgSz w:w="12240" w:h="15840" w:code="1"/>
      <w:pgMar w:top="1560" w:right="760" w:bottom="155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A491" w14:textId="77777777" w:rsidR="00E33935" w:rsidRDefault="00E33935">
      <w:r>
        <w:separator/>
      </w:r>
    </w:p>
  </w:endnote>
  <w:endnote w:type="continuationSeparator" w:id="0">
    <w:p w14:paraId="492D25C3" w14:textId="77777777" w:rsidR="00E33935" w:rsidRDefault="00E33935">
      <w:r>
        <w:continuationSeparator/>
      </w:r>
    </w:p>
  </w:endnote>
  <w:endnote w:type="continuationNotice" w:id="1">
    <w:p w14:paraId="1E511FB1" w14:textId="77777777" w:rsidR="00E33935" w:rsidRDefault="00E33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E7E2" w14:textId="77777777" w:rsidR="0021011E" w:rsidRDefault="0021011E">
    <w:pPr>
      <w:pStyle w:val="Piedepgina"/>
      <w:pPrChange w:id="7" w:author="Unknown" w:date="2016-10-17T10:15:00Z">
        <w:pPr/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002B" w14:textId="77777777" w:rsidR="00D1139C" w:rsidRPr="001232CC" w:rsidRDefault="00D1139C" w:rsidP="00D1139C">
    <w:pPr>
      <w:pStyle w:val="Piedepgina"/>
      <w:rPr>
        <w:rFonts w:ascii="Calibri" w:hAnsi="Calibri"/>
      </w:rPr>
    </w:pPr>
  </w:p>
  <w:p w14:paraId="546E5D71" w14:textId="13F8A137" w:rsidR="00D1139C" w:rsidRPr="001232CC" w:rsidRDefault="00D1139C" w:rsidP="00E804A2">
    <w:pPr>
      <w:pStyle w:val="Piedepgin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FA33" w14:textId="77777777" w:rsidR="00E33935" w:rsidRDefault="00E33935">
      <w:r>
        <w:separator/>
      </w:r>
    </w:p>
  </w:footnote>
  <w:footnote w:type="continuationSeparator" w:id="0">
    <w:p w14:paraId="46172ED3" w14:textId="77777777" w:rsidR="00E33935" w:rsidRDefault="00E33935">
      <w:r>
        <w:continuationSeparator/>
      </w:r>
    </w:p>
  </w:footnote>
  <w:footnote w:type="continuationNotice" w:id="1">
    <w:p w14:paraId="0AE46D96" w14:textId="77777777" w:rsidR="00E33935" w:rsidRDefault="00E339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3"/>
      <w:gridCol w:w="5220"/>
      <w:gridCol w:w="2297"/>
    </w:tblGrid>
    <w:tr w:rsidR="009E1CE5" w14:paraId="731B8C29" w14:textId="77777777" w:rsidTr="000E5869">
      <w:trPr>
        <w:trHeight w:val="699"/>
      </w:trPr>
      <w:tc>
        <w:tcPr>
          <w:tcW w:w="34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14:paraId="74CEC86A" w14:textId="13468B33" w:rsidR="009E1CE5" w:rsidRDefault="000E5869" w:rsidP="009E1CE5">
          <w:pPr>
            <w:widowControl w:val="0"/>
            <w:ind w:left="174" w:hanging="174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456DF2C" wp14:editId="63BC64F0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14:paraId="3BEB71AF" w14:textId="77777777" w:rsidR="009E1CE5" w:rsidRPr="000E5869" w:rsidRDefault="009E1CE5" w:rsidP="009E1CE5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0E5869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INFORME DE INSPECCIÓN </w:t>
          </w: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75250F" w14:textId="2421B8C8" w:rsidR="009E1CE5" w:rsidRPr="000E5869" w:rsidRDefault="009E1CE5" w:rsidP="009E1CE5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0E5869">
            <w:rPr>
              <w:rFonts w:ascii="Verdana" w:hAnsi="Verdana" w:cs="Arial"/>
              <w:sz w:val="18"/>
              <w:szCs w:val="18"/>
            </w:rPr>
            <w:t xml:space="preserve">Código: </w:t>
          </w:r>
          <w:r w:rsidR="006420D5">
            <w:rPr>
              <w:rFonts w:ascii="Verdana" w:hAnsi="Verdana" w:cs="Arial"/>
              <w:sz w:val="18"/>
              <w:szCs w:val="18"/>
            </w:rPr>
            <w:t>503</w:t>
          </w:r>
          <w:r w:rsidRPr="000E5869">
            <w:rPr>
              <w:rFonts w:ascii="Verdana" w:hAnsi="Verdana" w:cs="Arial"/>
              <w:sz w:val="18"/>
              <w:szCs w:val="18"/>
            </w:rPr>
            <w:t>,08,15-31</w:t>
          </w:r>
        </w:p>
      </w:tc>
    </w:tr>
    <w:tr w:rsidR="009E1CE5" w14:paraId="20AF844F" w14:textId="77777777" w:rsidTr="000E5869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DCE753" w14:textId="77777777" w:rsidR="009E1CE5" w:rsidRDefault="009E1CE5" w:rsidP="009E1CE5">
          <w:pPr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31A50" w14:textId="77777777" w:rsidR="009E1CE5" w:rsidRPr="000E5869" w:rsidRDefault="009E1CE5" w:rsidP="009E1CE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0E5869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3573FC" w14:textId="2163C24A" w:rsidR="009E1CE5" w:rsidRPr="000E5869" w:rsidRDefault="009E1CE5" w:rsidP="009E1CE5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0E5869">
            <w:rPr>
              <w:rFonts w:ascii="Verdana" w:hAnsi="Verdana" w:cs="Arial"/>
              <w:sz w:val="18"/>
              <w:szCs w:val="18"/>
            </w:rPr>
            <w:t xml:space="preserve">Versión: </w:t>
          </w:r>
          <w:r w:rsidR="00065998">
            <w:rPr>
              <w:rFonts w:ascii="Verdana" w:hAnsi="Verdana" w:cs="Arial"/>
              <w:sz w:val="18"/>
              <w:szCs w:val="18"/>
            </w:rPr>
            <w:t>02</w:t>
          </w:r>
        </w:p>
      </w:tc>
    </w:tr>
    <w:tr w:rsidR="009E1CE5" w14:paraId="6E6F7BB6" w14:textId="77777777" w:rsidTr="000E5869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73848C" w14:textId="77777777" w:rsidR="009E1CE5" w:rsidRDefault="009E1CE5" w:rsidP="009E1CE5">
          <w:pPr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2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B0AB07" w14:textId="77777777" w:rsidR="009E1CE5" w:rsidRPr="000E5869" w:rsidRDefault="009E1CE5" w:rsidP="009E1CE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0E5869">
            <w:rPr>
              <w:rFonts w:ascii="Verdana" w:hAnsi="Verdana"/>
              <w:sz w:val="18"/>
              <w:szCs w:val="18"/>
            </w:rPr>
            <w:t>MANUAL DE ADMINISTRACIÓN DE BIENES</w:t>
          </w: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9DFFE9" w14:textId="2104B7D3" w:rsidR="009E1CE5" w:rsidRPr="000E5869" w:rsidRDefault="009E1CE5" w:rsidP="009E1CE5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0E5869">
            <w:rPr>
              <w:rFonts w:ascii="Verdana" w:hAnsi="Verdana" w:cs="Arial"/>
              <w:sz w:val="18"/>
              <w:szCs w:val="18"/>
            </w:rPr>
            <w:t xml:space="preserve">Fecha: </w:t>
          </w:r>
          <w:r w:rsidR="006420D5">
            <w:rPr>
              <w:rFonts w:ascii="Verdana" w:hAnsi="Verdana" w:cs="Arial"/>
              <w:sz w:val="18"/>
              <w:szCs w:val="18"/>
            </w:rPr>
            <w:t>14/12</w:t>
          </w:r>
          <w:r w:rsidRPr="000E5869">
            <w:rPr>
              <w:rFonts w:ascii="Verdana" w:hAnsi="Verdana" w:cs="Arial"/>
              <w:sz w:val="18"/>
              <w:szCs w:val="18"/>
            </w:rPr>
            <w:t>/2023</w:t>
          </w:r>
        </w:p>
      </w:tc>
    </w:tr>
    <w:tr w:rsidR="009E1CE5" w14:paraId="670DD48F" w14:textId="77777777" w:rsidTr="000E5869">
      <w:tblPrEx>
        <w:tblCellMar>
          <w:left w:w="108" w:type="dxa"/>
          <w:right w:w="108" w:type="dxa"/>
        </w:tblCellMar>
      </w:tblPrEx>
      <w:trPr>
        <w:trHeight w:val="70"/>
      </w:trPr>
      <w:tc>
        <w:tcPr>
          <w:tcW w:w="34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EECD" w14:textId="77777777" w:rsidR="009E1CE5" w:rsidRDefault="009E1CE5" w:rsidP="009E1CE5">
          <w:pPr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2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7B07B7" w14:textId="77777777" w:rsidR="009E1CE5" w:rsidRPr="000E5869" w:rsidRDefault="009E1CE5" w:rsidP="009E1CE5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E3B7C5" w14:textId="77777777" w:rsidR="009E1CE5" w:rsidRPr="000E5869" w:rsidRDefault="009E1CE5" w:rsidP="009E1CE5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0E5869">
            <w:rPr>
              <w:rFonts w:ascii="Verdana" w:hAnsi="Verdana" w:cs="Arial"/>
              <w:sz w:val="18"/>
              <w:szCs w:val="18"/>
            </w:rPr>
            <w:t xml:space="preserve">Página: </w:t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fldChar w:fldCharType="begin"/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instrText>PAGE  \* Arabic  \* MERGEFORMAT</w:instrText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fldChar w:fldCharType="separate"/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t>1</w:t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fldChar w:fldCharType="end"/>
          </w:r>
          <w:r w:rsidRPr="000E5869">
            <w:rPr>
              <w:rFonts w:ascii="Verdana" w:hAnsi="Verdana" w:cs="Arial"/>
              <w:sz w:val="18"/>
              <w:szCs w:val="18"/>
            </w:rPr>
            <w:t xml:space="preserve"> de </w:t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fldChar w:fldCharType="begin"/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instrText>NUMPAGES  \* Arabic  \* MERGEFORMAT</w:instrText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fldChar w:fldCharType="separate"/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t>2</w:t>
          </w:r>
          <w:r w:rsidRPr="000E5869">
            <w:rPr>
              <w:rFonts w:ascii="Verdana" w:hAnsi="Verdana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F2A30DE" w14:textId="18921B72" w:rsidR="005460E6" w:rsidRPr="001D39F0" w:rsidRDefault="005460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447"/>
    <w:multiLevelType w:val="hybridMultilevel"/>
    <w:tmpl w:val="AE2EB0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149"/>
    <w:multiLevelType w:val="hybridMultilevel"/>
    <w:tmpl w:val="84149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D42D8"/>
    <w:multiLevelType w:val="hybridMultilevel"/>
    <w:tmpl w:val="3A1A6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34448"/>
    <w:multiLevelType w:val="hybridMultilevel"/>
    <w:tmpl w:val="AE2EB0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D2D"/>
    <w:multiLevelType w:val="hybridMultilevel"/>
    <w:tmpl w:val="DD046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B506B"/>
    <w:multiLevelType w:val="hybridMultilevel"/>
    <w:tmpl w:val="AE2EB0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D1FA5"/>
    <w:multiLevelType w:val="hybridMultilevel"/>
    <w:tmpl w:val="5426A5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A10DA"/>
    <w:multiLevelType w:val="hybridMultilevel"/>
    <w:tmpl w:val="868C077C"/>
    <w:lvl w:ilvl="0" w:tplc="81AE57DC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B054392"/>
    <w:multiLevelType w:val="hybridMultilevel"/>
    <w:tmpl w:val="D9005752"/>
    <w:lvl w:ilvl="0" w:tplc="6FA8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3142D"/>
    <w:multiLevelType w:val="hybridMultilevel"/>
    <w:tmpl w:val="AE2EB0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91103"/>
    <w:multiLevelType w:val="hybridMultilevel"/>
    <w:tmpl w:val="0EE6E7D8"/>
    <w:lvl w:ilvl="0" w:tplc="0F6C03CC">
      <w:start w:val="1"/>
      <w:numFmt w:val="decimal"/>
      <w:lvlText w:val="%1."/>
      <w:lvlJc w:val="left"/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DD62C8"/>
    <w:multiLevelType w:val="hybridMultilevel"/>
    <w:tmpl w:val="C2E2F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3646D"/>
    <w:multiLevelType w:val="hybridMultilevel"/>
    <w:tmpl w:val="AE2EB0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6CD6"/>
    <w:multiLevelType w:val="hybridMultilevel"/>
    <w:tmpl w:val="3EA83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A02913"/>
    <w:multiLevelType w:val="hybridMultilevel"/>
    <w:tmpl w:val="B1E8BD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D0112"/>
    <w:multiLevelType w:val="hybridMultilevel"/>
    <w:tmpl w:val="E9F64952"/>
    <w:lvl w:ilvl="0" w:tplc="5FE44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9E7"/>
    <w:multiLevelType w:val="hybridMultilevel"/>
    <w:tmpl w:val="D90057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08004">
    <w:abstractNumId w:val="15"/>
  </w:num>
  <w:num w:numId="2" w16cid:durableId="1197232251">
    <w:abstractNumId w:val="6"/>
  </w:num>
  <w:num w:numId="3" w16cid:durableId="1015234014">
    <w:abstractNumId w:val="7"/>
  </w:num>
  <w:num w:numId="4" w16cid:durableId="986932833">
    <w:abstractNumId w:val="10"/>
  </w:num>
  <w:num w:numId="5" w16cid:durableId="1368676272">
    <w:abstractNumId w:val="1"/>
  </w:num>
  <w:num w:numId="6" w16cid:durableId="1006905509">
    <w:abstractNumId w:val="2"/>
  </w:num>
  <w:num w:numId="7" w16cid:durableId="131794249">
    <w:abstractNumId w:val="4"/>
  </w:num>
  <w:num w:numId="8" w16cid:durableId="1730612063">
    <w:abstractNumId w:val="13"/>
  </w:num>
  <w:num w:numId="9" w16cid:durableId="1603563362">
    <w:abstractNumId w:val="8"/>
  </w:num>
  <w:num w:numId="10" w16cid:durableId="1488784570">
    <w:abstractNumId w:val="16"/>
  </w:num>
  <w:num w:numId="11" w16cid:durableId="1663922007">
    <w:abstractNumId w:val="14"/>
  </w:num>
  <w:num w:numId="12" w16cid:durableId="823206180">
    <w:abstractNumId w:val="3"/>
  </w:num>
  <w:num w:numId="13" w16cid:durableId="604311603">
    <w:abstractNumId w:val="5"/>
  </w:num>
  <w:num w:numId="14" w16cid:durableId="408619828">
    <w:abstractNumId w:val="12"/>
  </w:num>
  <w:num w:numId="15" w16cid:durableId="1839736804">
    <w:abstractNumId w:val="9"/>
  </w:num>
  <w:num w:numId="16" w16cid:durableId="2123186388">
    <w:abstractNumId w:val="0"/>
  </w:num>
  <w:num w:numId="17" w16cid:durableId="213216745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20"/>
    <w:rsid w:val="000045A6"/>
    <w:rsid w:val="0000513F"/>
    <w:rsid w:val="000064D1"/>
    <w:rsid w:val="00006891"/>
    <w:rsid w:val="00010B32"/>
    <w:rsid w:val="00011D7C"/>
    <w:rsid w:val="0001331B"/>
    <w:rsid w:val="00013AE5"/>
    <w:rsid w:val="00014BD3"/>
    <w:rsid w:val="00016001"/>
    <w:rsid w:val="000160F4"/>
    <w:rsid w:val="000170E4"/>
    <w:rsid w:val="00017CF4"/>
    <w:rsid w:val="000226C9"/>
    <w:rsid w:val="00023590"/>
    <w:rsid w:val="00027AE2"/>
    <w:rsid w:val="00027B96"/>
    <w:rsid w:val="000307EC"/>
    <w:rsid w:val="000309D5"/>
    <w:rsid w:val="0003190A"/>
    <w:rsid w:val="0003210B"/>
    <w:rsid w:val="00032E62"/>
    <w:rsid w:val="000341B0"/>
    <w:rsid w:val="000343B1"/>
    <w:rsid w:val="000362AD"/>
    <w:rsid w:val="00036755"/>
    <w:rsid w:val="000378F7"/>
    <w:rsid w:val="00037B68"/>
    <w:rsid w:val="00041CA9"/>
    <w:rsid w:val="00047159"/>
    <w:rsid w:val="00050CCF"/>
    <w:rsid w:val="00052354"/>
    <w:rsid w:val="00053838"/>
    <w:rsid w:val="000542A8"/>
    <w:rsid w:val="00054D45"/>
    <w:rsid w:val="00063280"/>
    <w:rsid w:val="00065998"/>
    <w:rsid w:val="000713CE"/>
    <w:rsid w:val="00071A61"/>
    <w:rsid w:val="00071C35"/>
    <w:rsid w:val="000756D9"/>
    <w:rsid w:val="000807C7"/>
    <w:rsid w:val="0008345C"/>
    <w:rsid w:val="00083D48"/>
    <w:rsid w:val="0008437D"/>
    <w:rsid w:val="00085A74"/>
    <w:rsid w:val="00085B87"/>
    <w:rsid w:val="0008649E"/>
    <w:rsid w:val="00087C32"/>
    <w:rsid w:val="000908A8"/>
    <w:rsid w:val="00092CC1"/>
    <w:rsid w:val="00093E21"/>
    <w:rsid w:val="00095F3A"/>
    <w:rsid w:val="00097240"/>
    <w:rsid w:val="00097364"/>
    <w:rsid w:val="000975C6"/>
    <w:rsid w:val="000A1288"/>
    <w:rsid w:val="000A1F23"/>
    <w:rsid w:val="000A1F6C"/>
    <w:rsid w:val="000A2A52"/>
    <w:rsid w:val="000A2B96"/>
    <w:rsid w:val="000A2C90"/>
    <w:rsid w:val="000A463C"/>
    <w:rsid w:val="000A4BBD"/>
    <w:rsid w:val="000B025B"/>
    <w:rsid w:val="000B0B72"/>
    <w:rsid w:val="000B0D00"/>
    <w:rsid w:val="000B1D0F"/>
    <w:rsid w:val="000B2758"/>
    <w:rsid w:val="000B315F"/>
    <w:rsid w:val="000B59D3"/>
    <w:rsid w:val="000B5A1D"/>
    <w:rsid w:val="000B6554"/>
    <w:rsid w:val="000C04BD"/>
    <w:rsid w:val="000C05AF"/>
    <w:rsid w:val="000C09F3"/>
    <w:rsid w:val="000C22A5"/>
    <w:rsid w:val="000C284D"/>
    <w:rsid w:val="000C67EB"/>
    <w:rsid w:val="000D161D"/>
    <w:rsid w:val="000D1FBA"/>
    <w:rsid w:val="000D28D7"/>
    <w:rsid w:val="000D6233"/>
    <w:rsid w:val="000D7847"/>
    <w:rsid w:val="000E050E"/>
    <w:rsid w:val="000E3AF0"/>
    <w:rsid w:val="000E3E20"/>
    <w:rsid w:val="000E5194"/>
    <w:rsid w:val="000E52EC"/>
    <w:rsid w:val="000E5869"/>
    <w:rsid w:val="000E5AF9"/>
    <w:rsid w:val="000E6098"/>
    <w:rsid w:val="000E6171"/>
    <w:rsid w:val="000E6D21"/>
    <w:rsid w:val="000E7083"/>
    <w:rsid w:val="000E7B34"/>
    <w:rsid w:val="000F0143"/>
    <w:rsid w:val="000F0DB4"/>
    <w:rsid w:val="000F271B"/>
    <w:rsid w:val="000F2CC0"/>
    <w:rsid w:val="000F4464"/>
    <w:rsid w:val="000F4620"/>
    <w:rsid w:val="000F492B"/>
    <w:rsid w:val="000F5226"/>
    <w:rsid w:val="000F5867"/>
    <w:rsid w:val="000F63DC"/>
    <w:rsid w:val="000F653E"/>
    <w:rsid w:val="000F6B09"/>
    <w:rsid w:val="000F7E9C"/>
    <w:rsid w:val="001001A0"/>
    <w:rsid w:val="0010164C"/>
    <w:rsid w:val="00103B8B"/>
    <w:rsid w:val="00104086"/>
    <w:rsid w:val="001054EC"/>
    <w:rsid w:val="00106335"/>
    <w:rsid w:val="00106E90"/>
    <w:rsid w:val="00110AA1"/>
    <w:rsid w:val="00110DD6"/>
    <w:rsid w:val="0011107F"/>
    <w:rsid w:val="00111E04"/>
    <w:rsid w:val="001124AD"/>
    <w:rsid w:val="0011479B"/>
    <w:rsid w:val="00116B5F"/>
    <w:rsid w:val="0011727F"/>
    <w:rsid w:val="00121001"/>
    <w:rsid w:val="00121D53"/>
    <w:rsid w:val="001232CC"/>
    <w:rsid w:val="00124E35"/>
    <w:rsid w:val="0012734E"/>
    <w:rsid w:val="0012786E"/>
    <w:rsid w:val="00127B44"/>
    <w:rsid w:val="001321D9"/>
    <w:rsid w:val="00133C6A"/>
    <w:rsid w:val="00133FB0"/>
    <w:rsid w:val="001348C5"/>
    <w:rsid w:val="0013491F"/>
    <w:rsid w:val="00135282"/>
    <w:rsid w:val="0014204E"/>
    <w:rsid w:val="00142B37"/>
    <w:rsid w:val="001430CA"/>
    <w:rsid w:val="00144DD5"/>
    <w:rsid w:val="00145C14"/>
    <w:rsid w:val="00151858"/>
    <w:rsid w:val="001525D8"/>
    <w:rsid w:val="00152E27"/>
    <w:rsid w:val="00154C79"/>
    <w:rsid w:val="00154D1A"/>
    <w:rsid w:val="00156826"/>
    <w:rsid w:val="00156E09"/>
    <w:rsid w:val="00160A17"/>
    <w:rsid w:val="00163378"/>
    <w:rsid w:val="00164E80"/>
    <w:rsid w:val="001654F0"/>
    <w:rsid w:val="001655F4"/>
    <w:rsid w:val="00166A32"/>
    <w:rsid w:val="00167802"/>
    <w:rsid w:val="00170DE6"/>
    <w:rsid w:val="001712F1"/>
    <w:rsid w:val="00175488"/>
    <w:rsid w:val="001757DD"/>
    <w:rsid w:val="00175A98"/>
    <w:rsid w:val="001768F0"/>
    <w:rsid w:val="00180FAC"/>
    <w:rsid w:val="00181C5D"/>
    <w:rsid w:val="001828A8"/>
    <w:rsid w:val="001828E5"/>
    <w:rsid w:val="0018399C"/>
    <w:rsid w:val="0018405C"/>
    <w:rsid w:val="001919B3"/>
    <w:rsid w:val="00193D5C"/>
    <w:rsid w:val="00194570"/>
    <w:rsid w:val="001949D4"/>
    <w:rsid w:val="00196CCA"/>
    <w:rsid w:val="001A0735"/>
    <w:rsid w:val="001A1323"/>
    <w:rsid w:val="001A4115"/>
    <w:rsid w:val="001A4BD6"/>
    <w:rsid w:val="001A6211"/>
    <w:rsid w:val="001A6894"/>
    <w:rsid w:val="001A6A9A"/>
    <w:rsid w:val="001A777F"/>
    <w:rsid w:val="001A7DBA"/>
    <w:rsid w:val="001B15E8"/>
    <w:rsid w:val="001B29ED"/>
    <w:rsid w:val="001B387C"/>
    <w:rsid w:val="001C052A"/>
    <w:rsid w:val="001C0909"/>
    <w:rsid w:val="001C0CE8"/>
    <w:rsid w:val="001C1A6F"/>
    <w:rsid w:val="001C1BCD"/>
    <w:rsid w:val="001C37BF"/>
    <w:rsid w:val="001C3DA3"/>
    <w:rsid w:val="001C484F"/>
    <w:rsid w:val="001C49DB"/>
    <w:rsid w:val="001C4D24"/>
    <w:rsid w:val="001C695B"/>
    <w:rsid w:val="001D39F0"/>
    <w:rsid w:val="001D6779"/>
    <w:rsid w:val="001E3E84"/>
    <w:rsid w:val="001E5D63"/>
    <w:rsid w:val="001F1C44"/>
    <w:rsid w:val="001F25AE"/>
    <w:rsid w:val="001F4DB5"/>
    <w:rsid w:val="001F58EE"/>
    <w:rsid w:val="001F74C0"/>
    <w:rsid w:val="002039FB"/>
    <w:rsid w:val="00203B53"/>
    <w:rsid w:val="00203E66"/>
    <w:rsid w:val="00206A47"/>
    <w:rsid w:val="0021011E"/>
    <w:rsid w:val="00210456"/>
    <w:rsid w:val="00212A51"/>
    <w:rsid w:val="002137E4"/>
    <w:rsid w:val="00214BA9"/>
    <w:rsid w:val="002157AB"/>
    <w:rsid w:val="00215B1C"/>
    <w:rsid w:val="0022019D"/>
    <w:rsid w:val="0022046A"/>
    <w:rsid w:val="00220D86"/>
    <w:rsid w:val="002257EB"/>
    <w:rsid w:val="00232F87"/>
    <w:rsid w:val="0023689F"/>
    <w:rsid w:val="00245078"/>
    <w:rsid w:val="00245475"/>
    <w:rsid w:val="0024559D"/>
    <w:rsid w:val="00247853"/>
    <w:rsid w:val="00250516"/>
    <w:rsid w:val="00251773"/>
    <w:rsid w:val="00254479"/>
    <w:rsid w:val="002558E1"/>
    <w:rsid w:val="00257388"/>
    <w:rsid w:val="00260B98"/>
    <w:rsid w:val="00260F2F"/>
    <w:rsid w:val="00260F7E"/>
    <w:rsid w:val="00261ECD"/>
    <w:rsid w:val="00270197"/>
    <w:rsid w:val="0027305D"/>
    <w:rsid w:val="00275D68"/>
    <w:rsid w:val="00276B6D"/>
    <w:rsid w:val="0028093D"/>
    <w:rsid w:val="00282DF8"/>
    <w:rsid w:val="0028389E"/>
    <w:rsid w:val="00283A52"/>
    <w:rsid w:val="00283CF7"/>
    <w:rsid w:val="00286D1C"/>
    <w:rsid w:val="00290DD2"/>
    <w:rsid w:val="00291A27"/>
    <w:rsid w:val="00295834"/>
    <w:rsid w:val="00296A0A"/>
    <w:rsid w:val="00296A83"/>
    <w:rsid w:val="0029791F"/>
    <w:rsid w:val="002A09EF"/>
    <w:rsid w:val="002A1703"/>
    <w:rsid w:val="002A34A4"/>
    <w:rsid w:val="002A3809"/>
    <w:rsid w:val="002A5049"/>
    <w:rsid w:val="002A649D"/>
    <w:rsid w:val="002A653A"/>
    <w:rsid w:val="002B00EF"/>
    <w:rsid w:val="002B053E"/>
    <w:rsid w:val="002B1A19"/>
    <w:rsid w:val="002B40C1"/>
    <w:rsid w:val="002C54F7"/>
    <w:rsid w:val="002C725E"/>
    <w:rsid w:val="002D12BD"/>
    <w:rsid w:val="002D16B1"/>
    <w:rsid w:val="002D1D51"/>
    <w:rsid w:val="002D2ECC"/>
    <w:rsid w:val="002D3A3A"/>
    <w:rsid w:val="002D3EED"/>
    <w:rsid w:val="002D53EB"/>
    <w:rsid w:val="002D59AB"/>
    <w:rsid w:val="002D5CBB"/>
    <w:rsid w:val="002D6E63"/>
    <w:rsid w:val="002E0776"/>
    <w:rsid w:val="002E16F6"/>
    <w:rsid w:val="002E3B56"/>
    <w:rsid w:val="002E4C74"/>
    <w:rsid w:val="002E638F"/>
    <w:rsid w:val="002F30EA"/>
    <w:rsid w:val="002F4622"/>
    <w:rsid w:val="002F5F9F"/>
    <w:rsid w:val="002F64EC"/>
    <w:rsid w:val="002F7C87"/>
    <w:rsid w:val="00300685"/>
    <w:rsid w:val="00305C9E"/>
    <w:rsid w:val="0030683D"/>
    <w:rsid w:val="0031103A"/>
    <w:rsid w:val="003133A7"/>
    <w:rsid w:val="00314268"/>
    <w:rsid w:val="00314CA5"/>
    <w:rsid w:val="003157ED"/>
    <w:rsid w:val="00317CE6"/>
    <w:rsid w:val="00320E11"/>
    <w:rsid w:val="00320FAC"/>
    <w:rsid w:val="00322BF4"/>
    <w:rsid w:val="00323840"/>
    <w:rsid w:val="0032411F"/>
    <w:rsid w:val="00324ABE"/>
    <w:rsid w:val="003250D6"/>
    <w:rsid w:val="00325C67"/>
    <w:rsid w:val="0032688A"/>
    <w:rsid w:val="00330905"/>
    <w:rsid w:val="003328C0"/>
    <w:rsid w:val="003330C6"/>
    <w:rsid w:val="00333692"/>
    <w:rsid w:val="00333EDE"/>
    <w:rsid w:val="00334C9C"/>
    <w:rsid w:val="003359F2"/>
    <w:rsid w:val="00337957"/>
    <w:rsid w:val="0034280E"/>
    <w:rsid w:val="00342FD5"/>
    <w:rsid w:val="003447A3"/>
    <w:rsid w:val="0034651C"/>
    <w:rsid w:val="00352985"/>
    <w:rsid w:val="00355FDF"/>
    <w:rsid w:val="003565D2"/>
    <w:rsid w:val="003579ED"/>
    <w:rsid w:val="00360DBD"/>
    <w:rsid w:val="00361354"/>
    <w:rsid w:val="003618B1"/>
    <w:rsid w:val="0036243D"/>
    <w:rsid w:val="00363434"/>
    <w:rsid w:val="0036639F"/>
    <w:rsid w:val="00366EA5"/>
    <w:rsid w:val="0036757D"/>
    <w:rsid w:val="003728C1"/>
    <w:rsid w:val="00374329"/>
    <w:rsid w:val="003752D3"/>
    <w:rsid w:val="003759DC"/>
    <w:rsid w:val="0037775D"/>
    <w:rsid w:val="00380E06"/>
    <w:rsid w:val="0038271C"/>
    <w:rsid w:val="00384D86"/>
    <w:rsid w:val="003851DF"/>
    <w:rsid w:val="00385581"/>
    <w:rsid w:val="003860F4"/>
    <w:rsid w:val="00387CE3"/>
    <w:rsid w:val="00390891"/>
    <w:rsid w:val="00390B15"/>
    <w:rsid w:val="00391B47"/>
    <w:rsid w:val="00392F1A"/>
    <w:rsid w:val="00393E0F"/>
    <w:rsid w:val="003A21BC"/>
    <w:rsid w:val="003A2E01"/>
    <w:rsid w:val="003A40BC"/>
    <w:rsid w:val="003A49DC"/>
    <w:rsid w:val="003A6F30"/>
    <w:rsid w:val="003B4A46"/>
    <w:rsid w:val="003B5249"/>
    <w:rsid w:val="003B647E"/>
    <w:rsid w:val="003C2AB4"/>
    <w:rsid w:val="003C5001"/>
    <w:rsid w:val="003D067F"/>
    <w:rsid w:val="003D06A1"/>
    <w:rsid w:val="003D3681"/>
    <w:rsid w:val="003D48C4"/>
    <w:rsid w:val="003D5236"/>
    <w:rsid w:val="003D5F4A"/>
    <w:rsid w:val="003D6349"/>
    <w:rsid w:val="003D68CE"/>
    <w:rsid w:val="003D7CBC"/>
    <w:rsid w:val="003E0B29"/>
    <w:rsid w:val="003E0C19"/>
    <w:rsid w:val="003E2274"/>
    <w:rsid w:val="003E26A0"/>
    <w:rsid w:val="003E3E25"/>
    <w:rsid w:val="003F076F"/>
    <w:rsid w:val="003F1FC3"/>
    <w:rsid w:val="003F4547"/>
    <w:rsid w:val="003F6D27"/>
    <w:rsid w:val="003F754B"/>
    <w:rsid w:val="003F7BE2"/>
    <w:rsid w:val="0040035E"/>
    <w:rsid w:val="00401ACC"/>
    <w:rsid w:val="004021F3"/>
    <w:rsid w:val="0040470C"/>
    <w:rsid w:val="004058F9"/>
    <w:rsid w:val="00407969"/>
    <w:rsid w:val="00413DD1"/>
    <w:rsid w:val="0041520D"/>
    <w:rsid w:val="00415764"/>
    <w:rsid w:val="00417A9A"/>
    <w:rsid w:val="00420577"/>
    <w:rsid w:val="00420638"/>
    <w:rsid w:val="00421AD9"/>
    <w:rsid w:val="0042271E"/>
    <w:rsid w:val="0042619A"/>
    <w:rsid w:val="00426365"/>
    <w:rsid w:val="00432129"/>
    <w:rsid w:val="00434223"/>
    <w:rsid w:val="00436368"/>
    <w:rsid w:val="004364C2"/>
    <w:rsid w:val="00437E48"/>
    <w:rsid w:val="00441464"/>
    <w:rsid w:val="00445BDF"/>
    <w:rsid w:val="0044725D"/>
    <w:rsid w:val="00450DDB"/>
    <w:rsid w:val="0045658A"/>
    <w:rsid w:val="0046431A"/>
    <w:rsid w:val="0046447E"/>
    <w:rsid w:val="004659F0"/>
    <w:rsid w:val="00465BD0"/>
    <w:rsid w:val="00471B54"/>
    <w:rsid w:val="00471BED"/>
    <w:rsid w:val="00473069"/>
    <w:rsid w:val="0047341A"/>
    <w:rsid w:val="00473AC3"/>
    <w:rsid w:val="00473C1E"/>
    <w:rsid w:val="004758FF"/>
    <w:rsid w:val="00476757"/>
    <w:rsid w:val="0048107F"/>
    <w:rsid w:val="00481181"/>
    <w:rsid w:val="00483521"/>
    <w:rsid w:val="00483956"/>
    <w:rsid w:val="00486087"/>
    <w:rsid w:val="00491137"/>
    <w:rsid w:val="00492096"/>
    <w:rsid w:val="00492F38"/>
    <w:rsid w:val="0049686B"/>
    <w:rsid w:val="004979FA"/>
    <w:rsid w:val="004A11D1"/>
    <w:rsid w:val="004A215C"/>
    <w:rsid w:val="004A225D"/>
    <w:rsid w:val="004A228B"/>
    <w:rsid w:val="004A301E"/>
    <w:rsid w:val="004A4C5E"/>
    <w:rsid w:val="004A7592"/>
    <w:rsid w:val="004B040D"/>
    <w:rsid w:val="004B09CE"/>
    <w:rsid w:val="004B0B44"/>
    <w:rsid w:val="004B2138"/>
    <w:rsid w:val="004B27C1"/>
    <w:rsid w:val="004B307F"/>
    <w:rsid w:val="004B3DD4"/>
    <w:rsid w:val="004B6673"/>
    <w:rsid w:val="004B784B"/>
    <w:rsid w:val="004B78FC"/>
    <w:rsid w:val="004B7B19"/>
    <w:rsid w:val="004C123C"/>
    <w:rsid w:val="004C1B60"/>
    <w:rsid w:val="004C2D3B"/>
    <w:rsid w:val="004C3547"/>
    <w:rsid w:val="004C42B8"/>
    <w:rsid w:val="004C4F24"/>
    <w:rsid w:val="004C6848"/>
    <w:rsid w:val="004D07FB"/>
    <w:rsid w:val="004D1AFF"/>
    <w:rsid w:val="004D1BDF"/>
    <w:rsid w:val="004D2279"/>
    <w:rsid w:val="004D2DA9"/>
    <w:rsid w:val="004D3656"/>
    <w:rsid w:val="004D3956"/>
    <w:rsid w:val="004D4364"/>
    <w:rsid w:val="004D43B3"/>
    <w:rsid w:val="004D4924"/>
    <w:rsid w:val="004D53E2"/>
    <w:rsid w:val="004D6385"/>
    <w:rsid w:val="004D6563"/>
    <w:rsid w:val="004D6613"/>
    <w:rsid w:val="004D6D05"/>
    <w:rsid w:val="004D7697"/>
    <w:rsid w:val="004D7CB4"/>
    <w:rsid w:val="004E0B57"/>
    <w:rsid w:val="004E2960"/>
    <w:rsid w:val="004E3445"/>
    <w:rsid w:val="004E49D4"/>
    <w:rsid w:val="004E4FCD"/>
    <w:rsid w:val="004E5271"/>
    <w:rsid w:val="004E657D"/>
    <w:rsid w:val="004E6AF9"/>
    <w:rsid w:val="004E71E3"/>
    <w:rsid w:val="004E78FB"/>
    <w:rsid w:val="004F0F40"/>
    <w:rsid w:val="004F3699"/>
    <w:rsid w:val="004F4BEC"/>
    <w:rsid w:val="004F7EE0"/>
    <w:rsid w:val="005022C3"/>
    <w:rsid w:val="005034C3"/>
    <w:rsid w:val="00503809"/>
    <w:rsid w:val="00507E46"/>
    <w:rsid w:val="005106B0"/>
    <w:rsid w:val="00512C0E"/>
    <w:rsid w:val="00513B6A"/>
    <w:rsid w:val="00513F94"/>
    <w:rsid w:val="00514B24"/>
    <w:rsid w:val="00515C65"/>
    <w:rsid w:val="00515E56"/>
    <w:rsid w:val="005161A0"/>
    <w:rsid w:val="005201E4"/>
    <w:rsid w:val="005216D7"/>
    <w:rsid w:val="00524060"/>
    <w:rsid w:val="0052415D"/>
    <w:rsid w:val="00525AC7"/>
    <w:rsid w:val="00525DF4"/>
    <w:rsid w:val="005306BE"/>
    <w:rsid w:val="005359B4"/>
    <w:rsid w:val="00535A05"/>
    <w:rsid w:val="00535E3A"/>
    <w:rsid w:val="00536128"/>
    <w:rsid w:val="00536881"/>
    <w:rsid w:val="00536FF5"/>
    <w:rsid w:val="0054048C"/>
    <w:rsid w:val="00542208"/>
    <w:rsid w:val="00542E14"/>
    <w:rsid w:val="00544F9A"/>
    <w:rsid w:val="005460E6"/>
    <w:rsid w:val="00546AE2"/>
    <w:rsid w:val="00547988"/>
    <w:rsid w:val="005511D2"/>
    <w:rsid w:val="005527B3"/>
    <w:rsid w:val="00552E2B"/>
    <w:rsid w:val="00553D23"/>
    <w:rsid w:val="00554946"/>
    <w:rsid w:val="00554B31"/>
    <w:rsid w:val="00554E12"/>
    <w:rsid w:val="00556258"/>
    <w:rsid w:val="00560EE5"/>
    <w:rsid w:val="00561898"/>
    <w:rsid w:val="00561910"/>
    <w:rsid w:val="00561D43"/>
    <w:rsid w:val="00562438"/>
    <w:rsid w:val="005627D8"/>
    <w:rsid w:val="005628CD"/>
    <w:rsid w:val="0056408B"/>
    <w:rsid w:val="0056423F"/>
    <w:rsid w:val="005709FA"/>
    <w:rsid w:val="00570EF0"/>
    <w:rsid w:val="00572266"/>
    <w:rsid w:val="00572668"/>
    <w:rsid w:val="00572B60"/>
    <w:rsid w:val="005739BB"/>
    <w:rsid w:val="00573C39"/>
    <w:rsid w:val="00574C0E"/>
    <w:rsid w:val="00576335"/>
    <w:rsid w:val="00577542"/>
    <w:rsid w:val="005806C0"/>
    <w:rsid w:val="00580961"/>
    <w:rsid w:val="0058240D"/>
    <w:rsid w:val="0058415A"/>
    <w:rsid w:val="005842B4"/>
    <w:rsid w:val="005842F2"/>
    <w:rsid w:val="005850A2"/>
    <w:rsid w:val="00585A84"/>
    <w:rsid w:val="0058685E"/>
    <w:rsid w:val="00587406"/>
    <w:rsid w:val="0058781B"/>
    <w:rsid w:val="00591879"/>
    <w:rsid w:val="005A0C0F"/>
    <w:rsid w:val="005A0E12"/>
    <w:rsid w:val="005A1A2C"/>
    <w:rsid w:val="005A35CC"/>
    <w:rsid w:val="005A40C7"/>
    <w:rsid w:val="005B059D"/>
    <w:rsid w:val="005B1020"/>
    <w:rsid w:val="005B17FB"/>
    <w:rsid w:val="005B2BD2"/>
    <w:rsid w:val="005B3A76"/>
    <w:rsid w:val="005B6820"/>
    <w:rsid w:val="005B7913"/>
    <w:rsid w:val="005C059D"/>
    <w:rsid w:val="005C0C5D"/>
    <w:rsid w:val="005C1367"/>
    <w:rsid w:val="005C7FC4"/>
    <w:rsid w:val="005D03F8"/>
    <w:rsid w:val="005D0CD9"/>
    <w:rsid w:val="005D19C1"/>
    <w:rsid w:val="005D24DD"/>
    <w:rsid w:val="005D256C"/>
    <w:rsid w:val="005D34BF"/>
    <w:rsid w:val="005D5D5F"/>
    <w:rsid w:val="005D5D75"/>
    <w:rsid w:val="005E2AEA"/>
    <w:rsid w:val="005E44DC"/>
    <w:rsid w:val="005E5163"/>
    <w:rsid w:val="005E677E"/>
    <w:rsid w:val="005F025D"/>
    <w:rsid w:val="005F69B7"/>
    <w:rsid w:val="005F6BE3"/>
    <w:rsid w:val="00602FF8"/>
    <w:rsid w:val="00603496"/>
    <w:rsid w:val="0060396D"/>
    <w:rsid w:val="0060488F"/>
    <w:rsid w:val="006049B9"/>
    <w:rsid w:val="00606FF9"/>
    <w:rsid w:val="00607859"/>
    <w:rsid w:val="006111A6"/>
    <w:rsid w:val="00611385"/>
    <w:rsid w:val="00611405"/>
    <w:rsid w:val="00612491"/>
    <w:rsid w:val="00612611"/>
    <w:rsid w:val="006134EF"/>
    <w:rsid w:val="00614672"/>
    <w:rsid w:val="006170C0"/>
    <w:rsid w:val="006220E0"/>
    <w:rsid w:val="006234D9"/>
    <w:rsid w:val="00624082"/>
    <w:rsid w:val="006245EC"/>
    <w:rsid w:val="00624F04"/>
    <w:rsid w:val="006266CF"/>
    <w:rsid w:val="00630D2B"/>
    <w:rsid w:val="00632C73"/>
    <w:rsid w:val="00633CED"/>
    <w:rsid w:val="00634DB6"/>
    <w:rsid w:val="006357B6"/>
    <w:rsid w:val="00635873"/>
    <w:rsid w:val="00637577"/>
    <w:rsid w:val="006415D0"/>
    <w:rsid w:val="006420D5"/>
    <w:rsid w:val="006426DA"/>
    <w:rsid w:val="00645AA4"/>
    <w:rsid w:val="0064781C"/>
    <w:rsid w:val="00647E79"/>
    <w:rsid w:val="00651222"/>
    <w:rsid w:val="00651AC7"/>
    <w:rsid w:val="0065523B"/>
    <w:rsid w:val="006556D5"/>
    <w:rsid w:val="00656B86"/>
    <w:rsid w:val="00657921"/>
    <w:rsid w:val="00661570"/>
    <w:rsid w:val="00664244"/>
    <w:rsid w:val="00664330"/>
    <w:rsid w:val="006656C2"/>
    <w:rsid w:val="00670631"/>
    <w:rsid w:val="006721E5"/>
    <w:rsid w:val="006779D0"/>
    <w:rsid w:val="00677C62"/>
    <w:rsid w:val="00677EA2"/>
    <w:rsid w:val="00682A94"/>
    <w:rsid w:val="00684ED8"/>
    <w:rsid w:val="00685CAF"/>
    <w:rsid w:val="006874F9"/>
    <w:rsid w:val="006907A3"/>
    <w:rsid w:val="00694072"/>
    <w:rsid w:val="006946E1"/>
    <w:rsid w:val="006955FE"/>
    <w:rsid w:val="00695EE6"/>
    <w:rsid w:val="00696DDB"/>
    <w:rsid w:val="00696F52"/>
    <w:rsid w:val="0069760F"/>
    <w:rsid w:val="006A0FC6"/>
    <w:rsid w:val="006A168A"/>
    <w:rsid w:val="006A1F7B"/>
    <w:rsid w:val="006A3DB9"/>
    <w:rsid w:val="006A62C5"/>
    <w:rsid w:val="006A647A"/>
    <w:rsid w:val="006A6D94"/>
    <w:rsid w:val="006A7343"/>
    <w:rsid w:val="006A7E6C"/>
    <w:rsid w:val="006B1830"/>
    <w:rsid w:val="006B2807"/>
    <w:rsid w:val="006B455B"/>
    <w:rsid w:val="006C01E6"/>
    <w:rsid w:val="006C2F19"/>
    <w:rsid w:val="006C4869"/>
    <w:rsid w:val="006C4E6A"/>
    <w:rsid w:val="006C67A4"/>
    <w:rsid w:val="006C6ABD"/>
    <w:rsid w:val="006C7C86"/>
    <w:rsid w:val="006D002F"/>
    <w:rsid w:val="006D2B15"/>
    <w:rsid w:val="006D2F52"/>
    <w:rsid w:val="006D42B7"/>
    <w:rsid w:val="006D5EDE"/>
    <w:rsid w:val="006D7B9C"/>
    <w:rsid w:val="006D7E0B"/>
    <w:rsid w:val="006E33AD"/>
    <w:rsid w:val="006E4532"/>
    <w:rsid w:val="006E6236"/>
    <w:rsid w:val="006E68BD"/>
    <w:rsid w:val="006F0A08"/>
    <w:rsid w:val="006F23D7"/>
    <w:rsid w:val="006F261F"/>
    <w:rsid w:val="006F37F2"/>
    <w:rsid w:val="006F5CD1"/>
    <w:rsid w:val="006F665A"/>
    <w:rsid w:val="006F7A69"/>
    <w:rsid w:val="00701B8B"/>
    <w:rsid w:val="00701C65"/>
    <w:rsid w:val="00703166"/>
    <w:rsid w:val="00704259"/>
    <w:rsid w:val="00705BF9"/>
    <w:rsid w:val="007063D9"/>
    <w:rsid w:val="00707026"/>
    <w:rsid w:val="00710EA5"/>
    <w:rsid w:val="00710FD8"/>
    <w:rsid w:val="007159A3"/>
    <w:rsid w:val="00716DD1"/>
    <w:rsid w:val="00720D75"/>
    <w:rsid w:val="0072281A"/>
    <w:rsid w:val="0072310A"/>
    <w:rsid w:val="00724021"/>
    <w:rsid w:val="0072567B"/>
    <w:rsid w:val="0073501B"/>
    <w:rsid w:val="007350C0"/>
    <w:rsid w:val="007354CF"/>
    <w:rsid w:val="00737C3B"/>
    <w:rsid w:val="00740644"/>
    <w:rsid w:val="00740851"/>
    <w:rsid w:val="00740A09"/>
    <w:rsid w:val="00740BB4"/>
    <w:rsid w:val="00742176"/>
    <w:rsid w:val="00742B88"/>
    <w:rsid w:val="00746F5C"/>
    <w:rsid w:val="007476F5"/>
    <w:rsid w:val="007513F3"/>
    <w:rsid w:val="00752E5D"/>
    <w:rsid w:val="007562EB"/>
    <w:rsid w:val="0075743C"/>
    <w:rsid w:val="007575B9"/>
    <w:rsid w:val="00757A3D"/>
    <w:rsid w:val="00764BDA"/>
    <w:rsid w:val="00766175"/>
    <w:rsid w:val="00766994"/>
    <w:rsid w:val="007731A3"/>
    <w:rsid w:val="00776B7F"/>
    <w:rsid w:val="00776BAB"/>
    <w:rsid w:val="007779E6"/>
    <w:rsid w:val="00782F57"/>
    <w:rsid w:val="0078470B"/>
    <w:rsid w:val="00784AE0"/>
    <w:rsid w:val="00784CB5"/>
    <w:rsid w:val="007900DD"/>
    <w:rsid w:val="00790391"/>
    <w:rsid w:val="00790738"/>
    <w:rsid w:val="00790F4D"/>
    <w:rsid w:val="007947A4"/>
    <w:rsid w:val="00794BFD"/>
    <w:rsid w:val="0079558C"/>
    <w:rsid w:val="00796075"/>
    <w:rsid w:val="00796A01"/>
    <w:rsid w:val="007974F1"/>
    <w:rsid w:val="007975DA"/>
    <w:rsid w:val="007A205E"/>
    <w:rsid w:val="007A383C"/>
    <w:rsid w:val="007A456F"/>
    <w:rsid w:val="007A4DCD"/>
    <w:rsid w:val="007A5229"/>
    <w:rsid w:val="007B4248"/>
    <w:rsid w:val="007B4334"/>
    <w:rsid w:val="007B6725"/>
    <w:rsid w:val="007B6AFE"/>
    <w:rsid w:val="007B74C0"/>
    <w:rsid w:val="007B789A"/>
    <w:rsid w:val="007B7D62"/>
    <w:rsid w:val="007C1255"/>
    <w:rsid w:val="007C3587"/>
    <w:rsid w:val="007C619C"/>
    <w:rsid w:val="007D1D76"/>
    <w:rsid w:val="007D270A"/>
    <w:rsid w:val="007D3F6C"/>
    <w:rsid w:val="007D533D"/>
    <w:rsid w:val="007D7145"/>
    <w:rsid w:val="007D7F3A"/>
    <w:rsid w:val="007E0F6F"/>
    <w:rsid w:val="007E1012"/>
    <w:rsid w:val="007E2C00"/>
    <w:rsid w:val="007E44B0"/>
    <w:rsid w:val="007E6FA5"/>
    <w:rsid w:val="007F0D01"/>
    <w:rsid w:val="007F21F7"/>
    <w:rsid w:val="007F2539"/>
    <w:rsid w:val="007F3322"/>
    <w:rsid w:val="007F3595"/>
    <w:rsid w:val="007F37D0"/>
    <w:rsid w:val="007F42FF"/>
    <w:rsid w:val="007F49BC"/>
    <w:rsid w:val="007F5CD7"/>
    <w:rsid w:val="007F6BA1"/>
    <w:rsid w:val="007F7AA4"/>
    <w:rsid w:val="00801199"/>
    <w:rsid w:val="00801AC6"/>
    <w:rsid w:val="00803638"/>
    <w:rsid w:val="00806828"/>
    <w:rsid w:val="00810E09"/>
    <w:rsid w:val="00811F67"/>
    <w:rsid w:val="008123BE"/>
    <w:rsid w:val="00813851"/>
    <w:rsid w:val="0081470C"/>
    <w:rsid w:val="008178D2"/>
    <w:rsid w:val="00817C9E"/>
    <w:rsid w:val="008200EB"/>
    <w:rsid w:val="0082157F"/>
    <w:rsid w:val="00821591"/>
    <w:rsid w:val="00823CDD"/>
    <w:rsid w:val="008253AD"/>
    <w:rsid w:val="00826877"/>
    <w:rsid w:val="008271F0"/>
    <w:rsid w:val="008302CA"/>
    <w:rsid w:val="00831433"/>
    <w:rsid w:val="0083468A"/>
    <w:rsid w:val="008353E6"/>
    <w:rsid w:val="008357D2"/>
    <w:rsid w:val="00837275"/>
    <w:rsid w:val="00842341"/>
    <w:rsid w:val="0084345C"/>
    <w:rsid w:val="00844ACC"/>
    <w:rsid w:val="008454CE"/>
    <w:rsid w:val="008459AB"/>
    <w:rsid w:val="008506FF"/>
    <w:rsid w:val="0085111F"/>
    <w:rsid w:val="0085133F"/>
    <w:rsid w:val="0085354F"/>
    <w:rsid w:val="00854D06"/>
    <w:rsid w:val="008566F6"/>
    <w:rsid w:val="0085782B"/>
    <w:rsid w:val="00860190"/>
    <w:rsid w:val="00860A53"/>
    <w:rsid w:val="008616D3"/>
    <w:rsid w:val="00862D5B"/>
    <w:rsid w:val="00862F5C"/>
    <w:rsid w:val="00863453"/>
    <w:rsid w:val="008642E9"/>
    <w:rsid w:val="00865CB9"/>
    <w:rsid w:val="00870807"/>
    <w:rsid w:val="00870A0D"/>
    <w:rsid w:val="00870E77"/>
    <w:rsid w:val="00872395"/>
    <w:rsid w:val="00872EF5"/>
    <w:rsid w:val="008745E4"/>
    <w:rsid w:val="00876EB3"/>
    <w:rsid w:val="008776EB"/>
    <w:rsid w:val="00880CF3"/>
    <w:rsid w:val="008827CB"/>
    <w:rsid w:val="008850BF"/>
    <w:rsid w:val="00887081"/>
    <w:rsid w:val="0089123B"/>
    <w:rsid w:val="00893D49"/>
    <w:rsid w:val="00894618"/>
    <w:rsid w:val="00894ACC"/>
    <w:rsid w:val="00896BCA"/>
    <w:rsid w:val="00896EAA"/>
    <w:rsid w:val="008971D9"/>
    <w:rsid w:val="0089784B"/>
    <w:rsid w:val="00897B2B"/>
    <w:rsid w:val="008A096A"/>
    <w:rsid w:val="008A09EB"/>
    <w:rsid w:val="008A144A"/>
    <w:rsid w:val="008A1680"/>
    <w:rsid w:val="008A1D76"/>
    <w:rsid w:val="008A3879"/>
    <w:rsid w:val="008A5E8F"/>
    <w:rsid w:val="008A73E3"/>
    <w:rsid w:val="008B031F"/>
    <w:rsid w:val="008B0FF0"/>
    <w:rsid w:val="008B1A9E"/>
    <w:rsid w:val="008B2250"/>
    <w:rsid w:val="008B2A5E"/>
    <w:rsid w:val="008B3509"/>
    <w:rsid w:val="008B5275"/>
    <w:rsid w:val="008B60B3"/>
    <w:rsid w:val="008B75FD"/>
    <w:rsid w:val="008B7D61"/>
    <w:rsid w:val="008C1E8A"/>
    <w:rsid w:val="008C5474"/>
    <w:rsid w:val="008C54A3"/>
    <w:rsid w:val="008D1107"/>
    <w:rsid w:val="008D1BBB"/>
    <w:rsid w:val="008D23DA"/>
    <w:rsid w:val="008D2ACC"/>
    <w:rsid w:val="008D753E"/>
    <w:rsid w:val="008E3590"/>
    <w:rsid w:val="008E371B"/>
    <w:rsid w:val="008E6C67"/>
    <w:rsid w:val="008E7D49"/>
    <w:rsid w:val="008F472B"/>
    <w:rsid w:val="008F5E87"/>
    <w:rsid w:val="009019CE"/>
    <w:rsid w:val="00902EE6"/>
    <w:rsid w:val="0090306A"/>
    <w:rsid w:val="00903E1D"/>
    <w:rsid w:val="00907429"/>
    <w:rsid w:val="00907C6B"/>
    <w:rsid w:val="00910013"/>
    <w:rsid w:val="009102E8"/>
    <w:rsid w:val="00910AB4"/>
    <w:rsid w:val="00912189"/>
    <w:rsid w:val="00913ABF"/>
    <w:rsid w:val="00915034"/>
    <w:rsid w:val="0091727C"/>
    <w:rsid w:val="00924BE8"/>
    <w:rsid w:val="009301AE"/>
    <w:rsid w:val="00932C1B"/>
    <w:rsid w:val="00932DF7"/>
    <w:rsid w:val="009410E2"/>
    <w:rsid w:val="009449BD"/>
    <w:rsid w:val="00944E0A"/>
    <w:rsid w:val="00945C0B"/>
    <w:rsid w:val="0094609C"/>
    <w:rsid w:val="00946FBA"/>
    <w:rsid w:val="00950085"/>
    <w:rsid w:val="0095081F"/>
    <w:rsid w:val="0095198C"/>
    <w:rsid w:val="009541FF"/>
    <w:rsid w:val="0096004F"/>
    <w:rsid w:val="00961C9B"/>
    <w:rsid w:val="00962845"/>
    <w:rsid w:val="00963931"/>
    <w:rsid w:val="0096467C"/>
    <w:rsid w:val="00965550"/>
    <w:rsid w:val="00967ED3"/>
    <w:rsid w:val="0097032D"/>
    <w:rsid w:val="00970931"/>
    <w:rsid w:val="009722F7"/>
    <w:rsid w:val="00973BAB"/>
    <w:rsid w:val="00973F9D"/>
    <w:rsid w:val="00975667"/>
    <w:rsid w:val="00975F1D"/>
    <w:rsid w:val="00977300"/>
    <w:rsid w:val="0098073B"/>
    <w:rsid w:val="00981EC5"/>
    <w:rsid w:val="00982434"/>
    <w:rsid w:val="00983270"/>
    <w:rsid w:val="00983925"/>
    <w:rsid w:val="009844DC"/>
    <w:rsid w:val="0098744C"/>
    <w:rsid w:val="009908DF"/>
    <w:rsid w:val="00991316"/>
    <w:rsid w:val="00994FD8"/>
    <w:rsid w:val="00995232"/>
    <w:rsid w:val="00995F1E"/>
    <w:rsid w:val="0099689B"/>
    <w:rsid w:val="009A174B"/>
    <w:rsid w:val="009A1821"/>
    <w:rsid w:val="009A2966"/>
    <w:rsid w:val="009A3044"/>
    <w:rsid w:val="009A30F1"/>
    <w:rsid w:val="009A336B"/>
    <w:rsid w:val="009B00C2"/>
    <w:rsid w:val="009B12C5"/>
    <w:rsid w:val="009B38A0"/>
    <w:rsid w:val="009B53D8"/>
    <w:rsid w:val="009B54A2"/>
    <w:rsid w:val="009B6092"/>
    <w:rsid w:val="009B7679"/>
    <w:rsid w:val="009C16E9"/>
    <w:rsid w:val="009C23F0"/>
    <w:rsid w:val="009C2FE7"/>
    <w:rsid w:val="009C48CB"/>
    <w:rsid w:val="009C4B69"/>
    <w:rsid w:val="009C68E1"/>
    <w:rsid w:val="009D4ECD"/>
    <w:rsid w:val="009D4F56"/>
    <w:rsid w:val="009D6750"/>
    <w:rsid w:val="009D6B96"/>
    <w:rsid w:val="009E01F7"/>
    <w:rsid w:val="009E1CE5"/>
    <w:rsid w:val="009E33FD"/>
    <w:rsid w:val="009E356D"/>
    <w:rsid w:val="009E42E2"/>
    <w:rsid w:val="009F002E"/>
    <w:rsid w:val="009F4761"/>
    <w:rsid w:val="009F6532"/>
    <w:rsid w:val="009F7500"/>
    <w:rsid w:val="00A05493"/>
    <w:rsid w:val="00A05B7D"/>
    <w:rsid w:val="00A05CC7"/>
    <w:rsid w:val="00A07801"/>
    <w:rsid w:val="00A1459B"/>
    <w:rsid w:val="00A14779"/>
    <w:rsid w:val="00A16404"/>
    <w:rsid w:val="00A164EA"/>
    <w:rsid w:val="00A17B35"/>
    <w:rsid w:val="00A17FFC"/>
    <w:rsid w:val="00A213CE"/>
    <w:rsid w:val="00A25191"/>
    <w:rsid w:val="00A26634"/>
    <w:rsid w:val="00A31B0C"/>
    <w:rsid w:val="00A35344"/>
    <w:rsid w:val="00A377DE"/>
    <w:rsid w:val="00A37A89"/>
    <w:rsid w:val="00A37E1A"/>
    <w:rsid w:val="00A41174"/>
    <w:rsid w:val="00A4136F"/>
    <w:rsid w:val="00A419AD"/>
    <w:rsid w:val="00A44713"/>
    <w:rsid w:val="00A461A3"/>
    <w:rsid w:val="00A46661"/>
    <w:rsid w:val="00A50E18"/>
    <w:rsid w:val="00A518A1"/>
    <w:rsid w:val="00A54343"/>
    <w:rsid w:val="00A5709E"/>
    <w:rsid w:val="00A62019"/>
    <w:rsid w:val="00A627D2"/>
    <w:rsid w:val="00A62E69"/>
    <w:rsid w:val="00A63C26"/>
    <w:rsid w:val="00A652F1"/>
    <w:rsid w:val="00A6578C"/>
    <w:rsid w:val="00A6690F"/>
    <w:rsid w:val="00A70169"/>
    <w:rsid w:val="00A71D30"/>
    <w:rsid w:val="00A73F56"/>
    <w:rsid w:val="00A75E8F"/>
    <w:rsid w:val="00A764A4"/>
    <w:rsid w:val="00A77813"/>
    <w:rsid w:val="00A83B0C"/>
    <w:rsid w:val="00A85308"/>
    <w:rsid w:val="00A90C39"/>
    <w:rsid w:val="00A928AB"/>
    <w:rsid w:val="00A94A4E"/>
    <w:rsid w:val="00A9521E"/>
    <w:rsid w:val="00A9780D"/>
    <w:rsid w:val="00AA0EFF"/>
    <w:rsid w:val="00AA168A"/>
    <w:rsid w:val="00AA45CA"/>
    <w:rsid w:val="00AA6576"/>
    <w:rsid w:val="00AA7076"/>
    <w:rsid w:val="00AA70A1"/>
    <w:rsid w:val="00AB4FA7"/>
    <w:rsid w:val="00AB7075"/>
    <w:rsid w:val="00AB778D"/>
    <w:rsid w:val="00AB7F98"/>
    <w:rsid w:val="00AC0584"/>
    <w:rsid w:val="00AC06D1"/>
    <w:rsid w:val="00AC0DC7"/>
    <w:rsid w:val="00AC2663"/>
    <w:rsid w:val="00AC290F"/>
    <w:rsid w:val="00AC2C3B"/>
    <w:rsid w:val="00AD231C"/>
    <w:rsid w:val="00AD2D18"/>
    <w:rsid w:val="00AD34EB"/>
    <w:rsid w:val="00AD4233"/>
    <w:rsid w:val="00AD5BC0"/>
    <w:rsid w:val="00AE01EF"/>
    <w:rsid w:val="00AE0C42"/>
    <w:rsid w:val="00AE2096"/>
    <w:rsid w:val="00AE2E1A"/>
    <w:rsid w:val="00AE3287"/>
    <w:rsid w:val="00AE443D"/>
    <w:rsid w:val="00AF019A"/>
    <w:rsid w:val="00AF085C"/>
    <w:rsid w:val="00AF3A1C"/>
    <w:rsid w:val="00AF46A5"/>
    <w:rsid w:val="00AF57F5"/>
    <w:rsid w:val="00AF5888"/>
    <w:rsid w:val="00AF6DE0"/>
    <w:rsid w:val="00AF7171"/>
    <w:rsid w:val="00B017B6"/>
    <w:rsid w:val="00B01DE9"/>
    <w:rsid w:val="00B0658F"/>
    <w:rsid w:val="00B065C1"/>
    <w:rsid w:val="00B075FF"/>
    <w:rsid w:val="00B077F0"/>
    <w:rsid w:val="00B10D55"/>
    <w:rsid w:val="00B11A92"/>
    <w:rsid w:val="00B13A7C"/>
    <w:rsid w:val="00B13AEA"/>
    <w:rsid w:val="00B13C42"/>
    <w:rsid w:val="00B145A3"/>
    <w:rsid w:val="00B151D3"/>
    <w:rsid w:val="00B20584"/>
    <w:rsid w:val="00B21B34"/>
    <w:rsid w:val="00B230D1"/>
    <w:rsid w:val="00B2562E"/>
    <w:rsid w:val="00B30636"/>
    <w:rsid w:val="00B308EB"/>
    <w:rsid w:val="00B30ACB"/>
    <w:rsid w:val="00B30D24"/>
    <w:rsid w:val="00B31EFB"/>
    <w:rsid w:val="00B32A5B"/>
    <w:rsid w:val="00B35C08"/>
    <w:rsid w:val="00B3619E"/>
    <w:rsid w:val="00B37095"/>
    <w:rsid w:val="00B37658"/>
    <w:rsid w:val="00B37948"/>
    <w:rsid w:val="00B37AAD"/>
    <w:rsid w:val="00B40C16"/>
    <w:rsid w:val="00B40FBA"/>
    <w:rsid w:val="00B42AD3"/>
    <w:rsid w:val="00B459EB"/>
    <w:rsid w:val="00B47B97"/>
    <w:rsid w:val="00B50586"/>
    <w:rsid w:val="00B512A4"/>
    <w:rsid w:val="00B52430"/>
    <w:rsid w:val="00B52977"/>
    <w:rsid w:val="00B53136"/>
    <w:rsid w:val="00B54470"/>
    <w:rsid w:val="00B6020B"/>
    <w:rsid w:val="00B629E6"/>
    <w:rsid w:val="00B64FC4"/>
    <w:rsid w:val="00B65EC1"/>
    <w:rsid w:val="00B679D5"/>
    <w:rsid w:val="00B679DB"/>
    <w:rsid w:val="00B71594"/>
    <w:rsid w:val="00B72A01"/>
    <w:rsid w:val="00B7463F"/>
    <w:rsid w:val="00B75976"/>
    <w:rsid w:val="00B80018"/>
    <w:rsid w:val="00B80025"/>
    <w:rsid w:val="00B8056D"/>
    <w:rsid w:val="00B82675"/>
    <w:rsid w:val="00B8523E"/>
    <w:rsid w:val="00B85992"/>
    <w:rsid w:val="00B86769"/>
    <w:rsid w:val="00B87F86"/>
    <w:rsid w:val="00B93809"/>
    <w:rsid w:val="00B95B25"/>
    <w:rsid w:val="00B963FE"/>
    <w:rsid w:val="00BA0433"/>
    <w:rsid w:val="00BA067C"/>
    <w:rsid w:val="00BA1538"/>
    <w:rsid w:val="00BA162F"/>
    <w:rsid w:val="00BA2404"/>
    <w:rsid w:val="00BA4D8D"/>
    <w:rsid w:val="00BA626F"/>
    <w:rsid w:val="00BB0475"/>
    <w:rsid w:val="00BB1414"/>
    <w:rsid w:val="00BB6CDD"/>
    <w:rsid w:val="00BC19B3"/>
    <w:rsid w:val="00BC1CFB"/>
    <w:rsid w:val="00BC1D0D"/>
    <w:rsid w:val="00BC3E58"/>
    <w:rsid w:val="00BC6821"/>
    <w:rsid w:val="00BC7C20"/>
    <w:rsid w:val="00BD01DC"/>
    <w:rsid w:val="00BD0381"/>
    <w:rsid w:val="00BD167B"/>
    <w:rsid w:val="00BD2866"/>
    <w:rsid w:val="00BD40AE"/>
    <w:rsid w:val="00BD650D"/>
    <w:rsid w:val="00BD69FC"/>
    <w:rsid w:val="00BE147F"/>
    <w:rsid w:val="00BE2D22"/>
    <w:rsid w:val="00BE3B26"/>
    <w:rsid w:val="00BE4259"/>
    <w:rsid w:val="00BE4E30"/>
    <w:rsid w:val="00BE5D5A"/>
    <w:rsid w:val="00BE7104"/>
    <w:rsid w:val="00BE78DC"/>
    <w:rsid w:val="00BE795A"/>
    <w:rsid w:val="00BF13BB"/>
    <w:rsid w:val="00BF147F"/>
    <w:rsid w:val="00BF1B04"/>
    <w:rsid w:val="00BF36BE"/>
    <w:rsid w:val="00BF5E2D"/>
    <w:rsid w:val="00BF6AF4"/>
    <w:rsid w:val="00BF7384"/>
    <w:rsid w:val="00C0238A"/>
    <w:rsid w:val="00C02963"/>
    <w:rsid w:val="00C062A1"/>
    <w:rsid w:val="00C11005"/>
    <w:rsid w:val="00C11EA9"/>
    <w:rsid w:val="00C140E4"/>
    <w:rsid w:val="00C149A0"/>
    <w:rsid w:val="00C15194"/>
    <w:rsid w:val="00C15B51"/>
    <w:rsid w:val="00C15FE3"/>
    <w:rsid w:val="00C1728F"/>
    <w:rsid w:val="00C20935"/>
    <w:rsid w:val="00C225CF"/>
    <w:rsid w:val="00C229D3"/>
    <w:rsid w:val="00C2619E"/>
    <w:rsid w:val="00C26721"/>
    <w:rsid w:val="00C27EDE"/>
    <w:rsid w:val="00C30358"/>
    <w:rsid w:val="00C331B9"/>
    <w:rsid w:val="00C336F7"/>
    <w:rsid w:val="00C351A0"/>
    <w:rsid w:val="00C35F0D"/>
    <w:rsid w:val="00C4338B"/>
    <w:rsid w:val="00C436B3"/>
    <w:rsid w:val="00C465FC"/>
    <w:rsid w:val="00C51731"/>
    <w:rsid w:val="00C51BC8"/>
    <w:rsid w:val="00C524B4"/>
    <w:rsid w:val="00C530E1"/>
    <w:rsid w:val="00C53469"/>
    <w:rsid w:val="00C55017"/>
    <w:rsid w:val="00C554BA"/>
    <w:rsid w:val="00C556AF"/>
    <w:rsid w:val="00C61917"/>
    <w:rsid w:val="00C62DB3"/>
    <w:rsid w:val="00C6472C"/>
    <w:rsid w:val="00C712EB"/>
    <w:rsid w:val="00C71A51"/>
    <w:rsid w:val="00C71B1D"/>
    <w:rsid w:val="00C72588"/>
    <w:rsid w:val="00C72CA1"/>
    <w:rsid w:val="00C750D0"/>
    <w:rsid w:val="00C76A52"/>
    <w:rsid w:val="00C774BC"/>
    <w:rsid w:val="00C80569"/>
    <w:rsid w:val="00C8175A"/>
    <w:rsid w:val="00C82857"/>
    <w:rsid w:val="00C835C4"/>
    <w:rsid w:val="00C85909"/>
    <w:rsid w:val="00C865A9"/>
    <w:rsid w:val="00C92317"/>
    <w:rsid w:val="00C95B80"/>
    <w:rsid w:val="00C972EE"/>
    <w:rsid w:val="00C976C5"/>
    <w:rsid w:val="00CA05D2"/>
    <w:rsid w:val="00CA1924"/>
    <w:rsid w:val="00CA4215"/>
    <w:rsid w:val="00CA5906"/>
    <w:rsid w:val="00CA686A"/>
    <w:rsid w:val="00CB19F9"/>
    <w:rsid w:val="00CB1A22"/>
    <w:rsid w:val="00CB2F71"/>
    <w:rsid w:val="00CB3B5F"/>
    <w:rsid w:val="00CB4439"/>
    <w:rsid w:val="00CB57CC"/>
    <w:rsid w:val="00CB5ED7"/>
    <w:rsid w:val="00CB7904"/>
    <w:rsid w:val="00CC07D1"/>
    <w:rsid w:val="00CC6741"/>
    <w:rsid w:val="00CC7A5D"/>
    <w:rsid w:val="00CD2185"/>
    <w:rsid w:val="00CD439E"/>
    <w:rsid w:val="00CD60C5"/>
    <w:rsid w:val="00CD6D54"/>
    <w:rsid w:val="00CD7E67"/>
    <w:rsid w:val="00CE04D0"/>
    <w:rsid w:val="00CE0A05"/>
    <w:rsid w:val="00CE17E1"/>
    <w:rsid w:val="00CE2706"/>
    <w:rsid w:val="00CE344C"/>
    <w:rsid w:val="00CE3D8D"/>
    <w:rsid w:val="00CE5E9C"/>
    <w:rsid w:val="00CF0847"/>
    <w:rsid w:val="00CF0F2D"/>
    <w:rsid w:val="00CF14F8"/>
    <w:rsid w:val="00CF2431"/>
    <w:rsid w:val="00CF3B06"/>
    <w:rsid w:val="00CF3B5F"/>
    <w:rsid w:val="00CF63BA"/>
    <w:rsid w:val="00CF7D41"/>
    <w:rsid w:val="00D0033A"/>
    <w:rsid w:val="00D00DA5"/>
    <w:rsid w:val="00D0213A"/>
    <w:rsid w:val="00D033AC"/>
    <w:rsid w:val="00D038AF"/>
    <w:rsid w:val="00D03A3E"/>
    <w:rsid w:val="00D0519E"/>
    <w:rsid w:val="00D0556F"/>
    <w:rsid w:val="00D06E17"/>
    <w:rsid w:val="00D06F65"/>
    <w:rsid w:val="00D07A53"/>
    <w:rsid w:val="00D10083"/>
    <w:rsid w:val="00D1139C"/>
    <w:rsid w:val="00D14AB2"/>
    <w:rsid w:val="00D14E09"/>
    <w:rsid w:val="00D16383"/>
    <w:rsid w:val="00D16740"/>
    <w:rsid w:val="00D174E4"/>
    <w:rsid w:val="00D17B15"/>
    <w:rsid w:val="00D17B5B"/>
    <w:rsid w:val="00D20025"/>
    <w:rsid w:val="00D20D4A"/>
    <w:rsid w:val="00D21FA5"/>
    <w:rsid w:val="00D22A44"/>
    <w:rsid w:val="00D23363"/>
    <w:rsid w:val="00D2449A"/>
    <w:rsid w:val="00D247E3"/>
    <w:rsid w:val="00D274CB"/>
    <w:rsid w:val="00D30D00"/>
    <w:rsid w:val="00D310CB"/>
    <w:rsid w:val="00D32F31"/>
    <w:rsid w:val="00D33E81"/>
    <w:rsid w:val="00D36B1E"/>
    <w:rsid w:val="00D37EBD"/>
    <w:rsid w:val="00D408D8"/>
    <w:rsid w:val="00D471F4"/>
    <w:rsid w:val="00D47674"/>
    <w:rsid w:val="00D50275"/>
    <w:rsid w:val="00D503EB"/>
    <w:rsid w:val="00D50C96"/>
    <w:rsid w:val="00D51075"/>
    <w:rsid w:val="00D54121"/>
    <w:rsid w:val="00D549B6"/>
    <w:rsid w:val="00D60F8A"/>
    <w:rsid w:val="00D62129"/>
    <w:rsid w:val="00D66478"/>
    <w:rsid w:val="00D66AE2"/>
    <w:rsid w:val="00D66B62"/>
    <w:rsid w:val="00D718DC"/>
    <w:rsid w:val="00D72FD8"/>
    <w:rsid w:val="00D73C08"/>
    <w:rsid w:val="00D73FDB"/>
    <w:rsid w:val="00D76D99"/>
    <w:rsid w:val="00D77758"/>
    <w:rsid w:val="00D82315"/>
    <w:rsid w:val="00D85488"/>
    <w:rsid w:val="00D85D58"/>
    <w:rsid w:val="00D87C1C"/>
    <w:rsid w:val="00D90524"/>
    <w:rsid w:val="00D90ABE"/>
    <w:rsid w:val="00D90D84"/>
    <w:rsid w:val="00D91490"/>
    <w:rsid w:val="00D91BBA"/>
    <w:rsid w:val="00D92586"/>
    <w:rsid w:val="00D94D1E"/>
    <w:rsid w:val="00DA1DB5"/>
    <w:rsid w:val="00DA2AA6"/>
    <w:rsid w:val="00DA35F6"/>
    <w:rsid w:val="00DB0D18"/>
    <w:rsid w:val="00DB16EE"/>
    <w:rsid w:val="00DB2330"/>
    <w:rsid w:val="00DB4BA9"/>
    <w:rsid w:val="00DB5B49"/>
    <w:rsid w:val="00DB6DD4"/>
    <w:rsid w:val="00DB6FB6"/>
    <w:rsid w:val="00DD1916"/>
    <w:rsid w:val="00DD2E8D"/>
    <w:rsid w:val="00DD53FF"/>
    <w:rsid w:val="00DD6168"/>
    <w:rsid w:val="00DE2ADD"/>
    <w:rsid w:val="00DE70B4"/>
    <w:rsid w:val="00DF0239"/>
    <w:rsid w:val="00DF033A"/>
    <w:rsid w:val="00DF08BD"/>
    <w:rsid w:val="00DF1743"/>
    <w:rsid w:val="00DF3C92"/>
    <w:rsid w:val="00DF5537"/>
    <w:rsid w:val="00DF5DD0"/>
    <w:rsid w:val="00DF6BF2"/>
    <w:rsid w:val="00DF7E6A"/>
    <w:rsid w:val="00E01BA2"/>
    <w:rsid w:val="00E04158"/>
    <w:rsid w:val="00E04800"/>
    <w:rsid w:val="00E04BE3"/>
    <w:rsid w:val="00E05583"/>
    <w:rsid w:val="00E0681A"/>
    <w:rsid w:val="00E07952"/>
    <w:rsid w:val="00E07974"/>
    <w:rsid w:val="00E1187A"/>
    <w:rsid w:val="00E1189C"/>
    <w:rsid w:val="00E133E0"/>
    <w:rsid w:val="00E16581"/>
    <w:rsid w:val="00E229A4"/>
    <w:rsid w:val="00E23F27"/>
    <w:rsid w:val="00E246C9"/>
    <w:rsid w:val="00E247CE"/>
    <w:rsid w:val="00E261D4"/>
    <w:rsid w:val="00E30CC5"/>
    <w:rsid w:val="00E31220"/>
    <w:rsid w:val="00E329C4"/>
    <w:rsid w:val="00E33935"/>
    <w:rsid w:val="00E34682"/>
    <w:rsid w:val="00E35A25"/>
    <w:rsid w:val="00E403C6"/>
    <w:rsid w:val="00E40D49"/>
    <w:rsid w:val="00E428EE"/>
    <w:rsid w:val="00E4404C"/>
    <w:rsid w:val="00E45BF8"/>
    <w:rsid w:val="00E46590"/>
    <w:rsid w:val="00E472CA"/>
    <w:rsid w:val="00E4740C"/>
    <w:rsid w:val="00E5199C"/>
    <w:rsid w:val="00E51EDC"/>
    <w:rsid w:val="00E5366D"/>
    <w:rsid w:val="00E53838"/>
    <w:rsid w:val="00E57AF4"/>
    <w:rsid w:val="00E60365"/>
    <w:rsid w:val="00E6210B"/>
    <w:rsid w:val="00E62E99"/>
    <w:rsid w:val="00E63214"/>
    <w:rsid w:val="00E63788"/>
    <w:rsid w:val="00E654A5"/>
    <w:rsid w:val="00E660CE"/>
    <w:rsid w:val="00E66677"/>
    <w:rsid w:val="00E66BFC"/>
    <w:rsid w:val="00E71402"/>
    <w:rsid w:val="00E722C0"/>
    <w:rsid w:val="00E72782"/>
    <w:rsid w:val="00E745DD"/>
    <w:rsid w:val="00E75401"/>
    <w:rsid w:val="00E760C4"/>
    <w:rsid w:val="00E77F79"/>
    <w:rsid w:val="00E804A2"/>
    <w:rsid w:val="00E82FA0"/>
    <w:rsid w:val="00E84339"/>
    <w:rsid w:val="00E92029"/>
    <w:rsid w:val="00E94B5E"/>
    <w:rsid w:val="00E95E00"/>
    <w:rsid w:val="00E95EC8"/>
    <w:rsid w:val="00E95F95"/>
    <w:rsid w:val="00E96519"/>
    <w:rsid w:val="00E969C2"/>
    <w:rsid w:val="00E976BE"/>
    <w:rsid w:val="00EA1623"/>
    <w:rsid w:val="00EA4D6E"/>
    <w:rsid w:val="00EA746E"/>
    <w:rsid w:val="00EB14CF"/>
    <w:rsid w:val="00EB3F0C"/>
    <w:rsid w:val="00EB49BB"/>
    <w:rsid w:val="00EB6527"/>
    <w:rsid w:val="00EC07C5"/>
    <w:rsid w:val="00EC0932"/>
    <w:rsid w:val="00EC3D62"/>
    <w:rsid w:val="00EC43B4"/>
    <w:rsid w:val="00EC517E"/>
    <w:rsid w:val="00EC67BF"/>
    <w:rsid w:val="00EC703F"/>
    <w:rsid w:val="00ED0C39"/>
    <w:rsid w:val="00ED1ED7"/>
    <w:rsid w:val="00ED1F95"/>
    <w:rsid w:val="00ED427C"/>
    <w:rsid w:val="00ED455C"/>
    <w:rsid w:val="00ED49CF"/>
    <w:rsid w:val="00ED685C"/>
    <w:rsid w:val="00ED6978"/>
    <w:rsid w:val="00ED785D"/>
    <w:rsid w:val="00EE138D"/>
    <w:rsid w:val="00EE5223"/>
    <w:rsid w:val="00EE5424"/>
    <w:rsid w:val="00EE5ABC"/>
    <w:rsid w:val="00EE5FCD"/>
    <w:rsid w:val="00EE72E3"/>
    <w:rsid w:val="00EF3121"/>
    <w:rsid w:val="00EF4253"/>
    <w:rsid w:val="00EF4601"/>
    <w:rsid w:val="00EF7896"/>
    <w:rsid w:val="00F016F4"/>
    <w:rsid w:val="00F0187C"/>
    <w:rsid w:val="00F0331D"/>
    <w:rsid w:val="00F07113"/>
    <w:rsid w:val="00F1236E"/>
    <w:rsid w:val="00F13FD6"/>
    <w:rsid w:val="00F1448E"/>
    <w:rsid w:val="00F150A1"/>
    <w:rsid w:val="00F1588F"/>
    <w:rsid w:val="00F17B7F"/>
    <w:rsid w:val="00F21236"/>
    <w:rsid w:val="00F21A9B"/>
    <w:rsid w:val="00F240E9"/>
    <w:rsid w:val="00F24B57"/>
    <w:rsid w:val="00F24BFD"/>
    <w:rsid w:val="00F25B5B"/>
    <w:rsid w:val="00F2688A"/>
    <w:rsid w:val="00F3129D"/>
    <w:rsid w:val="00F32CF4"/>
    <w:rsid w:val="00F32F05"/>
    <w:rsid w:val="00F338FF"/>
    <w:rsid w:val="00F34884"/>
    <w:rsid w:val="00F353DF"/>
    <w:rsid w:val="00F354E8"/>
    <w:rsid w:val="00F35975"/>
    <w:rsid w:val="00F36789"/>
    <w:rsid w:val="00F402C4"/>
    <w:rsid w:val="00F41247"/>
    <w:rsid w:val="00F430F2"/>
    <w:rsid w:val="00F4384C"/>
    <w:rsid w:val="00F449A5"/>
    <w:rsid w:val="00F449E9"/>
    <w:rsid w:val="00F45FBC"/>
    <w:rsid w:val="00F474CE"/>
    <w:rsid w:val="00F50053"/>
    <w:rsid w:val="00F516EE"/>
    <w:rsid w:val="00F52696"/>
    <w:rsid w:val="00F533C2"/>
    <w:rsid w:val="00F53590"/>
    <w:rsid w:val="00F53601"/>
    <w:rsid w:val="00F54ED8"/>
    <w:rsid w:val="00F558F9"/>
    <w:rsid w:val="00F60DEF"/>
    <w:rsid w:val="00F61E10"/>
    <w:rsid w:val="00F645C5"/>
    <w:rsid w:val="00F67160"/>
    <w:rsid w:val="00F671E7"/>
    <w:rsid w:val="00F67232"/>
    <w:rsid w:val="00F67D22"/>
    <w:rsid w:val="00F71695"/>
    <w:rsid w:val="00F71C1A"/>
    <w:rsid w:val="00F73D94"/>
    <w:rsid w:val="00F742C2"/>
    <w:rsid w:val="00F743BA"/>
    <w:rsid w:val="00F7498B"/>
    <w:rsid w:val="00F74B4F"/>
    <w:rsid w:val="00F7506C"/>
    <w:rsid w:val="00F76B87"/>
    <w:rsid w:val="00F81AB5"/>
    <w:rsid w:val="00F81E0F"/>
    <w:rsid w:val="00F853B4"/>
    <w:rsid w:val="00F85871"/>
    <w:rsid w:val="00F85EB1"/>
    <w:rsid w:val="00F868A9"/>
    <w:rsid w:val="00F875FC"/>
    <w:rsid w:val="00FA105F"/>
    <w:rsid w:val="00FA4BA3"/>
    <w:rsid w:val="00FA7C3E"/>
    <w:rsid w:val="00FB33E1"/>
    <w:rsid w:val="00FB3D7E"/>
    <w:rsid w:val="00FB401C"/>
    <w:rsid w:val="00FB49BF"/>
    <w:rsid w:val="00FB50B2"/>
    <w:rsid w:val="00FB6A46"/>
    <w:rsid w:val="00FB748E"/>
    <w:rsid w:val="00FB7B89"/>
    <w:rsid w:val="00FB7CC1"/>
    <w:rsid w:val="00FC1530"/>
    <w:rsid w:val="00FC2CB5"/>
    <w:rsid w:val="00FC41CA"/>
    <w:rsid w:val="00FD21DE"/>
    <w:rsid w:val="00FE047B"/>
    <w:rsid w:val="00FE3616"/>
    <w:rsid w:val="00FE5ADC"/>
    <w:rsid w:val="00FF0F01"/>
    <w:rsid w:val="00FF197D"/>
    <w:rsid w:val="00FF43EC"/>
    <w:rsid w:val="00FF4F70"/>
    <w:rsid w:val="00FF5B00"/>
    <w:rsid w:val="00FF6E9F"/>
    <w:rsid w:val="00FF703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BB06D"/>
  <w15:chartTrackingRefBased/>
  <w15:docId w15:val="{B2A25D46-796D-4668-8FAF-8F78801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E0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Ttulo">
    <w:name w:val="Title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rsid w:val="00E75401"/>
    <w:rPr>
      <w:rFonts w:ascii="Tahoma" w:hAnsi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aliases w:val="Haut de page Car,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359B4"/>
    <w:pPr>
      <w:ind w:left="720"/>
      <w:contextualSpacing/>
    </w:pPr>
  </w:style>
  <w:style w:type="paragraph" w:styleId="Sinespaciado">
    <w:name w:val="No Spacing"/>
    <w:uiPriority w:val="1"/>
    <w:qFormat/>
    <w:rsid w:val="005359B4"/>
    <w:rPr>
      <w:rFonts w:ascii="Franklin Gothic Book" w:hAnsi="Franklin Gothic Book"/>
      <w:color w:val="000000"/>
      <w:kern w:val="28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5359B4"/>
    <w:rPr>
      <w:rFonts w:ascii="Arial Narrow" w:hAnsi="Arial Narrow"/>
      <w:b/>
      <w:bCs/>
      <w:sz w:val="14"/>
      <w:szCs w:val="24"/>
      <w:lang w:val="es-ES" w:eastAsia="es-ES"/>
    </w:rPr>
  </w:style>
  <w:style w:type="character" w:customStyle="1" w:styleId="Ttulo2Car">
    <w:name w:val="Título 2 Car"/>
    <w:link w:val="Ttulo2"/>
    <w:rsid w:val="005359B4"/>
    <w:rPr>
      <w:rFonts w:ascii="Arial Narrow" w:hAnsi="Arial Narrow"/>
      <w:b/>
      <w:bCs/>
      <w:sz w:val="1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359B4"/>
    <w:pPr>
      <w:spacing w:before="100" w:beforeAutospacing="1" w:after="100" w:afterAutospacing="1"/>
    </w:pPr>
    <w:rPr>
      <w:lang w:val="es-CO" w:eastAsia="es-CO"/>
    </w:rPr>
  </w:style>
  <w:style w:type="paragraph" w:styleId="Textocomentario">
    <w:name w:val="annotation text"/>
    <w:basedOn w:val="Normal"/>
    <w:link w:val="TextocomentarioCar"/>
    <w:unhideWhenUsed/>
    <w:rsid w:val="005359B4"/>
    <w:pPr>
      <w:spacing w:after="119" w:line="264" w:lineRule="auto"/>
    </w:pPr>
    <w:rPr>
      <w:rFonts w:ascii="Franklin Gothic Book" w:hAnsi="Franklin Gothic Book"/>
      <w:color w:val="000000"/>
      <w:kern w:val="28"/>
      <w:sz w:val="20"/>
      <w:szCs w:val="20"/>
    </w:rPr>
  </w:style>
  <w:style w:type="character" w:customStyle="1" w:styleId="TextocomentarioCar">
    <w:name w:val="Texto comentario Car"/>
    <w:link w:val="Textocomentario"/>
    <w:rsid w:val="005359B4"/>
    <w:rPr>
      <w:rFonts w:ascii="Franklin Gothic Book" w:hAnsi="Franklin Gothic Book"/>
      <w:color w:val="000000"/>
      <w:kern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4F4BE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F4BEC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4F4BEC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D247E3"/>
    <w:rPr>
      <w:rFonts w:ascii="Arial Narrow" w:hAnsi="Arial Narrow"/>
      <w:b/>
      <w:sz w:val="9"/>
      <w:szCs w:val="24"/>
      <w:lang w:val="es-ES" w:eastAsia="es-ES"/>
    </w:rPr>
  </w:style>
  <w:style w:type="paragraph" w:customStyle="1" w:styleId="p00e1rrafo0020de0020lista">
    <w:name w:val="p_00e1rrafo_0020de_0020lista"/>
    <w:basedOn w:val="Normal"/>
    <w:rsid w:val="001054EC"/>
    <w:pPr>
      <w:spacing w:before="100" w:beforeAutospacing="1" w:after="100" w:afterAutospacing="1"/>
    </w:pPr>
    <w:rPr>
      <w:lang w:val="es-CO" w:eastAsia="es-CO"/>
    </w:rPr>
  </w:style>
  <w:style w:type="character" w:customStyle="1" w:styleId="p00e1rrafo0020de0020listachar">
    <w:name w:val="p_00e1rrafo_0020de_0020lista__char"/>
    <w:basedOn w:val="Fuentedeprrafopredeter"/>
    <w:rsid w:val="001054EC"/>
  </w:style>
  <w:style w:type="character" w:styleId="Refdecomentario">
    <w:name w:val="annotation reference"/>
    <w:rsid w:val="0046447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447E"/>
    <w:pPr>
      <w:spacing w:after="0" w:line="240" w:lineRule="auto"/>
    </w:pPr>
    <w:rPr>
      <w:b/>
      <w:bCs/>
    </w:rPr>
  </w:style>
  <w:style w:type="character" w:customStyle="1" w:styleId="AsuntodelcomentarioCar">
    <w:name w:val="Asunto del comentario Car"/>
    <w:link w:val="Asuntodelcomentario"/>
    <w:rsid w:val="0046447E"/>
    <w:rPr>
      <w:rFonts w:ascii="Franklin Gothic Book" w:hAnsi="Franklin Gothic Book"/>
      <w:b/>
      <w:bCs/>
      <w:color w:val="000000"/>
      <w:kern w:val="28"/>
      <w:lang w:val="es-ES" w:eastAsia="es-ES"/>
    </w:rPr>
  </w:style>
  <w:style w:type="paragraph" w:styleId="Revisin">
    <w:name w:val="Revision"/>
    <w:hidden/>
    <w:uiPriority w:val="99"/>
    <w:semiHidden/>
    <w:rsid w:val="0021011E"/>
    <w:rPr>
      <w:sz w:val="24"/>
      <w:szCs w:val="24"/>
      <w:lang w:val="es-ES" w:eastAsia="es-ES"/>
    </w:rPr>
  </w:style>
  <w:style w:type="paragraph" w:customStyle="1" w:styleId="xmsonormal">
    <w:name w:val="xmsonormal"/>
    <w:basedOn w:val="Normal"/>
    <w:uiPriority w:val="99"/>
    <w:semiHidden/>
    <w:rsid w:val="004D6563"/>
    <w:rPr>
      <w:rFonts w:eastAsia="Calibri"/>
      <w:lang w:val="es-CO"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4D395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60F7E"/>
    <w:pPr>
      <w:tabs>
        <w:tab w:val="left" w:pos="709"/>
        <w:tab w:val="right" w:leader="dot" w:pos="10619"/>
      </w:tabs>
      <w:spacing w:after="100" w:line="360" w:lineRule="auto"/>
      <w:ind w:left="220"/>
    </w:pPr>
    <w:rPr>
      <w:rFonts w:ascii="Calibri" w:hAnsi="Calibr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rsid w:val="00260F7E"/>
    <w:pPr>
      <w:tabs>
        <w:tab w:val="left" w:pos="426"/>
        <w:tab w:val="right" w:leader="dot" w:pos="10619"/>
      </w:tabs>
      <w:spacing w:line="360" w:lineRule="auto"/>
    </w:pPr>
  </w:style>
  <w:style w:type="table" w:styleId="Tablaconcuadrcula">
    <w:name w:val="Table Grid"/>
    <w:basedOn w:val="Tablanormal"/>
    <w:uiPriority w:val="59"/>
    <w:rsid w:val="0050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1525D8"/>
    <w:pPr>
      <w:spacing w:before="100" w:beforeAutospacing="1" w:after="100" w:afterAutospacing="1"/>
    </w:pPr>
    <w:rPr>
      <w:lang w:val="es-CO" w:eastAsia="es-CO"/>
    </w:rPr>
  </w:style>
  <w:style w:type="paragraph" w:customStyle="1" w:styleId="xmsonormal0">
    <w:name w:val="x_msonormal"/>
    <w:basedOn w:val="Normal"/>
    <w:rsid w:val="00A928AB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A928AB"/>
    <w:rPr>
      <w:b/>
      <w:bCs/>
    </w:rPr>
  </w:style>
  <w:style w:type="character" w:styleId="nfasis">
    <w:name w:val="Emphasis"/>
    <w:qFormat/>
    <w:rsid w:val="00A928AB"/>
    <w:rPr>
      <w:i/>
      <w:iCs/>
    </w:rPr>
  </w:style>
  <w:style w:type="character" w:styleId="Refdenotaalpie">
    <w:name w:val="footnote reference"/>
    <w:rsid w:val="00260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81FD8C7ED314693A15527E06FAE74" ma:contentTypeVersion="16" ma:contentTypeDescription="Crear nuevo documento." ma:contentTypeScope="" ma:versionID="77b8d2dab2fceb4f1d00cbdbc4e09ccd">
  <xsd:schema xmlns:xsd="http://www.w3.org/2001/XMLSchema" xmlns:xs="http://www.w3.org/2001/XMLSchema" xmlns:p="http://schemas.microsoft.com/office/2006/metadata/properties" xmlns:ns3="525d9530-d326-478c-b168-563bed9c1eea" xmlns:ns4="3057c206-83e9-4946-acaa-5a6d34a3f227" targetNamespace="http://schemas.microsoft.com/office/2006/metadata/properties" ma:root="true" ma:fieldsID="2061a0c1f2258cee472f208db7d63c78" ns3:_="" ns4:_="">
    <xsd:import namespace="525d9530-d326-478c-b168-563bed9c1eea"/>
    <xsd:import namespace="3057c206-83e9-4946-acaa-5a6d34a3f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9530-d326-478c-b168-563bed9c1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c206-83e9-4946-acaa-5a6d34a3f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5d9530-d326-478c-b168-563bed9c1eea" xsi:nil="true"/>
  </documentManagement>
</p:properties>
</file>

<file path=customXml/itemProps1.xml><?xml version="1.0" encoding="utf-8"?>
<ds:datastoreItem xmlns:ds="http://schemas.openxmlformats.org/officeDocument/2006/customXml" ds:itemID="{89A2DF74-6B0C-472D-B218-8F3AC8C7A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8F053-3EF7-4399-A02B-0D4C0E5F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d9530-d326-478c-b168-563bed9c1eea"/>
    <ds:schemaRef ds:uri="3057c206-83e9-4946-acaa-5a6d34a3f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9B8E7-8166-43B2-A5F1-F19BA9096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C404D8-1170-4246-BD3A-6701C9975C83}">
  <ds:schemaRefs>
    <ds:schemaRef ds:uri="http://schemas.microsoft.com/office/2006/metadata/properties"/>
    <ds:schemaRef ds:uri="http://schemas.microsoft.com/office/infopath/2007/PartnerControls"/>
    <ds:schemaRef ds:uri="525d9530-d326-478c-b168-563bed9c1e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plantilla_Memorando_ORFEO.dot</Template>
  <TotalTime>1</TotalTime>
  <Pages>12</Pages>
  <Words>1170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Comunicado de Prensa</vt:lpstr>
      <vt:lpstr>Comunicado de Prensa</vt:lpstr>
    </vt:vector>
  </TitlesOfParts>
  <Company>Accion Social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dc:description/>
  <cp:lastModifiedBy>Cecilia Caro</cp:lastModifiedBy>
  <cp:revision>2</cp:revision>
  <cp:lastPrinted>2017-02-08T15:53:00Z</cp:lastPrinted>
  <dcterms:created xsi:type="dcterms:W3CDTF">2023-12-14T22:04:00Z</dcterms:created>
  <dcterms:modified xsi:type="dcterms:W3CDTF">2023-12-14T22:04:00Z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0x01010030881FD8C7ED314693A15527E06FAE74</vt:lpwstr>
  </property>
</Properties>
</file>