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1"/>
        <w:gridCol w:w="1277"/>
        <w:gridCol w:w="430"/>
        <w:gridCol w:w="2263"/>
        <w:gridCol w:w="3260"/>
      </w:tblGrid>
      <w:tr w:rsidR="00362454" w:rsidRPr="00F25CE0" w14:paraId="1F1B68BA" w14:textId="77777777" w:rsidTr="00491B08">
        <w:trPr>
          <w:trHeight w:val="423"/>
        </w:trPr>
        <w:tc>
          <w:tcPr>
            <w:tcW w:w="10768" w:type="dxa"/>
            <w:gridSpan w:val="6"/>
          </w:tcPr>
          <w:p w14:paraId="7A796B6F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Hlk524341344"/>
            <w:bookmarkStart w:id="1" w:name="_Hlk524341261"/>
            <w:r w:rsidRPr="00F25CE0">
              <w:rPr>
                <w:rFonts w:ascii="Verdana" w:hAnsi="Verdana"/>
                <w:b/>
                <w:sz w:val="20"/>
                <w:szCs w:val="20"/>
              </w:rPr>
              <w:t>Nombre de la actividad:</w:t>
            </w:r>
          </w:p>
        </w:tc>
      </w:tr>
      <w:tr w:rsidR="00362454" w:rsidRPr="00F25CE0" w14:paraId="42BC0110" w14:textId="77777777" w:rsidTr="00491B08">
        <w:trPr>
          <w:trHeight w:val="402"/>
        </w:trPr>
        <w:tc>
          <w:tcPr>
            <w:tcW w:w="10768" w:type="dxa"/>
            <w:gridSpan w:val="6"/>
          </w:tcPr>
          <w:p w14:paraId="798D7485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Objetivo: </w:t>
            </w:r>
          </w:p>
        </w:tc>
      </w:tr>
      <w:tr w:rsidR="00362454" w:rsidRPr="00F25CE0" w14:paraId="2155A785" w14:textId="77777777" w:rsidTr="00491B08">
        <w:trPr>
          <w:trHeight w:val="227"/>
        </w:trPr>
        <w:tc>
          <w:tcPr>
            <w:tcW w:w="10768" w:type="dxa"/>
            <w:gridSpan w:val="6"/>
            <w:vAlign w:val="bottom"/>
          </w:tcPr>
          <w:p w14:paraId="41818845" w14:textId="6B41B3BB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Fecha Inicio:    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>____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dd / mm / aaaa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____ 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        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Fecha Finalización:   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>__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dd / mm / aaaa </w:t>
            </w:r>
            <w:r w:rsidRPr="00F25CE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___ 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              </w:t>
            </w:r>
          </w:p>
        </w:tc>
      </w:tr>
      <w:tr w:rsidR="00362454" w:rsidRPr="00F25CE0" w14:paraId="50A78BB5" w14:textId="77777777" w:rsidTr="00491B08">
        <w:trPr>
          <w:trHeight w:val="288"/>
        </w:trPr>
        <w:tc>
          <w:tcPr>
            <w:tcW w:w="10768" w:type="dxa"/>
            <w:gridSpan w:val="6"/>
            <w:vAlign w:val="bottom"/>
          </w:tcPr>
          <w:p w14:paraId="6E0854BB" w14:textId="534B0F70" w:rsidR="00362454" w:rsidRPr="00F25CE0" w:rsidRDefault="00362454" w:rsidP="003261CE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Actividad que se desarrolla 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(Jornada Diferencial 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Espacio de Inclusión social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/ Conmemoración / Iniciativa local de memoria / Acto de Reconocimiento 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Orientación y asesoría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Jornada de orientación y acercamiento a la oferta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/ // </w:t>
            </w:r>
            <w:r w:rsidR="00C718AF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Jornada territorial construyendo mi futuro/</w:t>
            </w:r>
            <w:r w:rsidR="003261CE"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 xml:space="preserve"> Espacio de inclusión social y económica/ taller PAE/ Conexión PAE/ Evaluación PAE/Duelos colectivos/ imaginarios colectivos/ transformación de escenarios sociales/ prácticas sociales/ viviendo la diferencia/ componente psicosocial de retornos y reubicaciones/ satisfacción y garantías de no repetición/ Entrega de restos/ Estrategia de reparación individual/ Ajuste al plan de RYR/ Implementación de acciones de los planes/ Intervenciones de los planes RYR/ Retornos masivos acompañados/ Seguimiento al retorno/ </w:t>
            </w:r>
            <w:r w:rsidRPr="00F25CE0"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  <w:t>Otro cuál_________</w:t>
            </w:r>
            <w:r w:rsidRPr="00F25CE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362454" w:rsidRPr="00F25CE0" w14:paraId="253F890F" w14:textId="77777777" w:rsidTr="00491B08">
        <w:trPr>
          <w:trHeight w:val="288"/>
        </w:trPr>
        <w:tc>
          <w:tcPr>
            <w:tcW w:w="10768" w:type="dxa"/>
            <w:gridSpan w:val="6"/>
          </w:tcPr>
          <w:p w14:paraId="46A78FAC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Nombre del responsable:                                                               Correo electrónico: </w:t>
            </w:r>
          </w:p>
        </w:tc>
      </w:tr>
      <w:tr w:rsidR="00362454" w:rsidRPr="00F25CE0" w14:paraId="3D0BFE82" w14:textId="77777777" w:rsidTr="00491B08">
        <w:trPr>
          <w:trHeight w:val="775"/>
        </w:trPr>
        <w:tc>
          <w:tcPr>
            <w:tcW w:w="2547" w:type="dxa"/>
          </w:tcPr>
          <w:p w14:paraId="1179DA8C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Lugar de la actividad:</w:t>
            </w:r>
          </w:p>
          <w:p w14:paraId="0AC1D506" w14:textId="77777777" w:rsidR="00362454" w:rsidRPr="00F25CE0" w:rsidRDefault="00362454" w:rsidP="00362454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49160871" w14:textId="77777777" w:rsidR="00362454" w:rsidRPr="00F25CE0" w:rsidRDefault="00362454" w:rsidP="00362454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D4EB8E8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Dirección Territorial:</w:t>
            </w:r>
          </w:p>
          <w:p w14:paraId="00187EAB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6C00644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  <w:p w14:paraId="4FBD359F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BEF0DA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Municipio:</w:t>
            </w:r>
          </w:p>
          <w:p w14:paraId="402A97BD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0FFFC8C5" w14:textId="77777777" w:rsidTr="00491B08">
        <w:trPr>
          <w:trHeight w:val="350"/>
        </w:trPr>
        <w:tc>
          <w:tcPr>
            <w:tcW w:w="5245" w:type="dxa"/>
            <w:gridSpan w:val="4"/>
          </w:tcPr>
          <w:p w14:paraId="102F9AB2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Corregimiento:</w:t>
            </w:r>
          </w:p>
        </w:tc>
        <w:tc>
          <w:tcPr>
            <w:tcW w:w="5523" w:type="dxa"/>
            <w:gridSpan w:val="2"/>
          </w:tcPr>
          <w:p w14:paraId="0D4E4D7F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Vereda:</w:t>
            </w:r>
          </w:p>
        </w:tc>
      </w:tr>
      <w:tr w:rsidR="00362454" w:rsidRPr="00F25CE0" w14:paraId="44EA2520" w14:textId="77777777" w:rsidTr="00491B08">
        <w:trPr>
          <w:trHeight w:val="350"/>
        </w:trPr>
        <w:tc>
          <w:tcPr>
            <w:tcW w:w="4815" w:type="dxa"/>
            <w:gridSpan w:val="3"/>
          </w:tcPr>
          <w:p w14:paraId="62C5F9EB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Reparación Individual:  Si:___ No: ___</w:t>
            </w:r>
          </w:p>
          <w:p w14:paraId="601189BB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1BDDB137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Reparación Colectiva:  Si:___ No: ___</w:t>
            </w:r>
          </w:p>
          <w:p w14:paraId="22E43C23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Nombre del Sujeto:</w:t>
            </w:r>
          </w:p>
          <w:p w14:paraId="28E3C430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Código del Sujeto: </w:t>
            </w:r>
          </w:p>
        </w:tc>
      </w:tr>
      <w:tr w:rsidR="00362454" w:rsidRPr="00F25CE0" w14:paraId="4CCA30A2" w14:textId="77777777" w:rsidTr="00491B08">
        <w:trPr>
          <w:trHeight w:val="350"/>
        </w:trPr>
        <w:tc>
          <w:tcPr>
            <w:tcW w:w="4815" w:type="dxa"/>
            <w:gridSpan w:val="3"/>
          </w:tcPr>
          <w:p w14:paraId="659F2599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Documentación:  Si:___ No: ___</w:t>
            </w:r>
          </w:p>
          <w:p w14:paraId="2CAB9939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Formalización del R&amp;R: Si:___ No: ___</w:t>
            </w:r>
          </w:p>
          <w:p w14:paraId="06897764" w14:textId="294D54BD" w:rsidR="00362454" w:rsidRPr="00F25CE0" w:rsidRDefault="00C718AF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Notificación de medidas de indemnización</w:t>
            </w:r>
            <w:r w:rsidR="00362454" w:rsidRPr="00F25CE0">
              <w:rPr>
                <w:rFonts w:ascii="Verdana" w:hAnsi="Verdana"/>
                <w:b/>
                <w:sz w:val="20"/>
                <w:szCs w:val="20"/>
              </w:rPr>
              <w:t>: Si:___ No:__</w:t>
            </w:r>
          </w:p>
          <w:p w14:paraId="62B5F046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Notificación de Encargos Fiduciarios: SI___ No:___</w:t>
            </w:r>
          </w:p>
        </w:tc>
        <w:tc>
          <w:tcPr>
            <w:tcW w:w="5953" w:type="dxa"/>
            <w:gridSpan w:val="3"/>
          </w:tcPr>
          <w:p w14:paraId="78CF8910" w14:textId="77777777" w:rsidR="00362454" w:rsidRPr="00F25CE0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29DA6450" w14:textId="77777777" w:rsidTr="00491B08">
        <w:trPr>
          <w:trHeight w:val="2671"/>
        </w:trPr>
        <w:tc>
          <w:tcPr>
            <w:tcW w:w="3538" w:type="dxa"/>
            <w:gridSpan w:val="2"/>
            <w:vAlign w:val="center"/>
          </w:tcPr>
          <w:p w14:paraId="03B8A094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5CE0">
              <w:rPr>
                <w:rFonts w:ascii="Verdana" w:hAnsi="Verdana"/>
                <w:b/>
                <w:sz w:val="18"/>
                <w:szCs w:val="18"/>
              </w:rPr>
              <w:lastRenderedPageBreak/>
              <w:t>Número total de participantes (víctimas, acompañantes y otros):____</w:t>
            </w:r>
          </w:p>
          <w:p w14:paraId="5CF50C8E" w14:textId="77777777" w:rsidR="00362454" w:rsidRPr="00F25CE0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color w:val="A6A6A6"/>
                <w:sz w:val="18"/>
                <w:szCs w:val="18"/>
              </w:rPr>
            </w:pPr>
            <w:r w:rsidRPr="00F25CE0">
              <w:rPr>
                <w:rFonts w:ascii="Verdana" w:hAnsi="Verdana"/>
                <w:b/>
                <w:sz w:val="18"/>
                <w:szCs w:val="18"/>
              </w:rPr>
              <w:t>Número total de víctimas: ____</w:t>
            </w:r>
          </w:p>
          <w:p w14:paraId="3FEF85AB" w14:textId="77777777" w:rsidR="00362454" w:rsidRPr="00F25CE0" w:rsidRDefault="00362454" w:rsidP="00362454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18"/>
                <w:szCs w:val="18"/>
              </w:rPr>
              <w:t>La caracterización debe hacerse Exclusivamente sobre las víctimas.</w:t>
            </w:r>
          </w:p>
        </w:tc>
        <w:tc>
          <w:tcPr>
            <w:tcW w:w="7230" w:type="dxa"/>
            <w:gridSpan w:val="4"/>
            <w:vAlign w:val="bottom"/>
          </w:tcPr>
          <w:tbl>
            <w:tblPr>
              <w:tblpPr w:leftFromText="141" w:rightFromText="141" w:vertAnchor="page" w:horzAnchor="margin" w:tblpY="256"/>
              <w:tblOverlap w:val="never"/>
              <w:tblW w:w="6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568"/>
              <w:gridCol w:w="557"/>
              <w:gridCol w:w="1128"/>
              <w:gridCol w:w="1134"/>
              <w:gridCol w:w="567"/>
              <w:gridCol w:w="709"/>
              <w:gridCol w:w="1168"/>
            </w:tblGrid>
            <w:tr w:rsidR="00362454" w:rsidRPr="00F25CE0" w14:paraId="238D1A6D" w14:textId="77777777" w:rsidTr="00DF28A5">
              <w:trPr>
                <w:trHeight w:val="375"/>
              </w:trPr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62E7C20B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Cantidad de Víctimas atendidas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00C006D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SEXO</w:t>
                  </w:r>
                </w:p>
              </w:tc>
              <w:tc>
                <w:tcPr>
                  <w:tcW w:w="4706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7794D09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ENFOQUE DIFERENCIAL</w:t>
                  </w:r>
                </w:p>
              </w:tc>
            </w:tr>
            <w:tr w:rsidR="00362454" w:rsidRPr="00F25CE0" w14:paraId="0890EA59" w14:textId="77777777" w:rsidTr="00DF28A5">
              <w:trPr>
                <w:trHeight w:val="292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73B9E5D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5373CA9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4706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31F085E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5522C9" w:rsidRPr="00F25CE0" w14:paraId="099FC781" w14:textId="77777777" w:rsidTr="00DF28A5">
              <w:trPr>
                <w:trHeight w:val="548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A7B16E6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F2A42BC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H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34EDD38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M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3898CA6" w14:textId="62F87471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DISCAPACIDAD (Diligencie una </w:t>
                  </w:r>
                  <w:r w:rsidR="00F25CE0"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opción) 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                 F = Física, </w:t>
                  </w:r>
                </w:p>
                <w:p w14:paraId="7EE5BE4D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S = Sensorial, </w:t>
                  </w:r>
                </w:p>
                <w:p w14:paraId="4EC295DE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IC = Intelectual - cognitiva, </w:t>
                  </w:r>
                </w:p>
                <w:p w14:paraId="19FC5645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MS = Mental – psicológica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008648C5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ÉTNICO </w:t>
                  </w:r>
                  <w:r w:rsidRPr="00F25CE0">
                    <w:rPr>
                      <w:rFonts w:ascii="Verdana" w:eastAsia="Times New Roman" w:hAnsi="Verdana"/>
                      <w:b/>
                      <w:color w:val="FFFFFF"/>
                      <w:sz w:val="12"/>
                      <w:szCs w:val="12"/>
                      <w:lang w:eastAsia="es-CO"/>
                    </w:rPr>
                    <w:t>(Diligencie una opción)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i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=indígena,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R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=Rom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A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=Afrocolombiano, Rz=Raizal, P=Palenquero.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3AA26DC8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NNA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045A5EB0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PERSONA MAYOR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9EF3A64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LGBT 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(Diligencie una opción)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L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=Lesbiana,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G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=Gay,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B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=Bisexual;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MT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=Mujer Trans, </w:t>
                  </w: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HT</w:t>
                  </w:r>
                  <w:r w:rsidRPr="00F25CE0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=Hombre Trans.</w:t>
                  </w:r>
                </w:p>
              </w:tc>
            </w:tr>
            <w:tr w:rsidR="00362454" w:rsidRPr="00F25CE0" w14:paraId="6DCCFA64" w14:textId="77777777" w:rsidTr="00DF28A5">
              <w:trPr>
                <w:trHeight w:val="10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1B543AE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No.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3D4F" w14:textId="77777777" w:rsidR="00362454" w:rsidRPr="00F25CE0" w:rsidRDefault="00362454" w:rsidP="0036245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6C409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B59EC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859B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3611A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FB76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BAF9D" w14:textId="77777777" w:rsidR="00362454" w:rsidRPr="00F25CE0" w:rsidRDefault="00362454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</w:tbl>
          <w:p w14:paraId="6BAEBECB" w14:textId="77777777" w:rsidR="00362454" w:rsidRPr="00F25CE0" w:rsidRDefault="00362454" w:rsidP="00362454">
            <w:pPr>
              <w:pStyle w:val="Prrafodelista"/>
              <w:spacing w:after="0"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3C5D2D5E" w14:textId="77777777" w:rsidTr="00491B08">
        <w:trPr>
          <w:trHeight w:val="58"/>
        </w:trPr>
        <w:tc>
          <w:tcPr>
            <w:tcW w:w="10768" w:type="dxa"/>
            <w:gridSpan w:val="6"/>
          </w:tcPr>
          <w:p w14:paraId="3A472090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Caracterización general de los/as Víctimas: 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Se deben relacionar las características particulares de las víctimas que se atendieron en la jornada. </w:t>
            </w:r>
          </w:p>
          <w:p w14:paraId="55B90370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35C5B256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7C574E20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5374047E" w14:textId="77777777" w:rsidTr="00491B08">
        <w:trPr>
          <w:trHeight w:val="1266"/>
        </w:trPr>
        <w:tc>
          <w:tcPr>
            <w:tcW w:w="10768" w:type="dxa"/>
            <w:gridSpan w:val="6"/>
          </w:tcPr>
          <w:p w14:paraId="5DA23FD8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Descripción de la Actividad:</w:t>
            </w:r>
          </w:p>
          <w:p w14:paraId="3478335C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2572DDD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658717CD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AA90D3D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26D87A6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EF99E69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93ED0FA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9E3CE74" w14:textId="77777777" w:rsidR="00362454" w:rsidRPr="00F25CE0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54FF85A1" w14:textId="77777777" w:rsidTr="00491B08">
        <w:trPr>
          <w:trHeight w:val="2967"/>
        </w:trPr>
        <w:tc>
          <w:tcPr>
            <w:tcW w:w="10768" w:type="dxa"/>
            <w:gridSpan w:val="6"/>
          </w:tcPr>
          <w:p w14:paraId="24DD3323" w14:textId="58738B3E" w:rsidR="00362454" w:rsidRPr="00F25CE0" w:rsidRDefault="00362454" w:rsidP="00C718A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F25CE0">
              <w:rPr>
                <w:rFonts w:ascii="Verdana" w:hAnsi="Verdana"/>
                <w:sz w:val="20"/>
                <w:szCs w:val="20"/>
              </w:rPr>
              <w:t xml:space="preserve">Si la actividad realizada fue una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Jornada Diferencial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 en la cual se llevó 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cabo una medida de satisfacción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, describa detalladamente la medida de satisfacción implementada:  </w:t>
            </w:r>
          </w:p>
        </w:tc>
      </w:tr>
      <w:tr w:rsidR="00362454" w:rsidRPr="00F25CE0" w14:paraId="4E40368D" w14:textId="77777777" w:rsidTr="00491B08">
        <w:trPr>
          <w:trHeight w:val="3393"/>
        </w:trPr>
        <w:tc>
          <w:tcPr>
            <w:tcW w:w="10768" w:type="dxa"/>
            <w:gridSpan w:val="6"/>
          </w:tcPr>
          <w:p w14:paraId="69B64901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F25CE0">
              <w:rPr>
                <w:rFonts w:ascii="Verdana" w:hAnsi="Verdana"/>
                <w:sz w:val="20"/>
                <w:szCs w:val="20"/>
              </w:rPr>
              <w:lastRenderedPageBreak/>
              <w:t xml:space="preserve">Si la actividad realizada fue una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Jornada Diferencial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 en la cual se llevó a cabo una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charla de educación financiera</w:t>
            </w:r>
            <w:r w:rsidRPr="00F25CE0">
              <w:rPr>
                <w:rFonts w:ascii="Verdana" w:hAnsi="Verdana"/>
                <w:sz w:val="20"/>
                <w:szCs w:val="20"/>
              </w:rPr>
              <w:t xml:space="preserve"> o un </w:t>
            </w:r>
            <w:r w:rsidRPr="00F25CE0">
              <w:rPr>
                <w:rFonts w:ascii="Verdana" w:hAnsi="Verdana"/>
                <w:b/>
                <w:sz w:val="20"/>
                <w:szCs w:val="20"/>
              </w:rPr>
              <w:t>taller por línea de inversión</w:t>
            </w:r>
            <w:r w:rsidRPr="00F25CE0">
              <w:rPr>
                <w:rFonts w:ascii="Verdana" w:hAnsi="Verdana"/>
                <w:sz w:val="20"/>
                <w:szCs w:val="20"/>
              </w:rPr>
              <w:t>, describa detalladamente el desarrollo de los mismos:</w:t>
            </w:r>
          </w:p>
          <w:p w14:paraId="111B8B33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B7E337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949DF4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7C85D6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2747AB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F55EBC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0E94" w:rsidRPr="00F25CE0" w14:paraId="514C8CB0" w14:textId="77777777" w:rsidTr="00491B08">
        <w:trPr>
          <w:trHeight w:val="3393"/>
        </w:trPr>
        <w:tc>
          <w:tcPr>
            <w:tcW w:w="10768" w:type="dxa"/>
            <w:gridSpan w:val="6"/>
          </w:tcPr>
          <w:p w14:paraId="10799A6A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Si la actividad realizada fue una Jornada Diferencial en la cual se llevó a cabo una atención psicosocial (acción focal), describa detalladamente la atención realizada:</w:t>
            </w:r>
          </w:p>
          <w:p w14:paraId="24258A29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F31FC7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BAF5C90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7ED96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671D23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Aspectos Positivos y/o aprendizaje: (Mencione los impactos positivos y/o aprendizajes del encuentro en el proceso de Reparación Integral):</w:t>
            </w:r>
          </w:p>
          <w:p w14:paraId="00D57D9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3FD456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C1AFD9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183FD8C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A2C09F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 xml:space="preserve">Impactos negativos y/o aspectos a mejorar: Mencione los impactos negativos (si los hubo) y/o aspectos a mejorar de la actividad: </w:t>
            </w:r>
          </w:p>
          <w:p w14:paraId="41C468A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6EFC72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B80001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8E5023A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933913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La atención requiere remisión a: (PAPSIVI y/o Estrategias de Reparación Emocional):</w:t>
            </w:r>
          </w:p>
          <w:p w14:paraId="6F0144BF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B75218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9D51C30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FA7437C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ED4FB89" w14:textId="77777777" w:rsidR="001B0E94" w:rsidRPr="00F25CE0" w:rsidRDefault="001B0E94" w:rsidP="001B0E9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BC28A9D" w14:textId="77777777" w:rsidR="001B0E94" w:rsidRPr="00F25CE0" w:rsidRDefault="001B0E9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5DBE68E3" w14:textId="77777777" w:rsidTr="00491B08">
        <w:trPr>
          <w:trHeight w:val="3393"/>
        </w:trPr>
        <w:tc>
          <w:tcPr>
            <w:tcW w:w="10768" w:type="dxa"/>
            <w:gridSpan w:val="6"/>
          </w:tcPr>
          <w:p w14:paraId="00BE2C1C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lastRenderedPageBreak/>
              <w:t>Aspectos Positivos y/o aprendizaje: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(Mencione los impactos positivos y/o aprendizajes del encuentro en el proceso de Reparación Integral)</w:t>
            </w:r>
          </w:p>
          <w:p w14:paraId="1AAEDE6E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97D48A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C18869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9B173C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D732A2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2454" w:rsidRPr="00F25CE0" w14:paraId="0D23E548" w14:textId="77777777" w:rsidTr="00491B08">
        <w:trPr>
          <w:trHeight w:val="1587"/>
        </w:trPr>
        <w:tc>
          <w:tcPr>
            <w:tcW w:w="10768" w:type="dxa"/>
            <w:gridSpan w:val="6"/>
          </w:tcPr>
          <w:p w14:paraId="6CCAA5DA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Impactos negativos y/o aspectos a mejorar:</w:t>
            </w:r>
            <w:r w:rsidRPr="00F25CE0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Mencione los impactos negativos (si los hubo) y/o aspectos a mejorar de la actividad.</w:t>
            </w:r>
          </w:p>
          <w:p w14:paraId="354990C9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62443AC5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6E8F89E8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13AA6A2B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0BB7A1DB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C904CF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CA4029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0C18E6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2454" w:rsidRPr="00F25CE0" w14:paraId="6DA06F4D" w14:textId="77777777" w:rsidTr="00491B08">
        <w:trPr>
          <w:trHeight w:val="1587"/>
        </w:trPr>
        <w:tc>
          <w:tcPr>
            <w:tcW w:w="10768" w:type="dxa"/>
            <w:gridSpan w:val="6"/>
          </w:tcPr>
          <w:p w14:paraId="351FB7B3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Describa los aspectos a mejorar o aspectos a rescatar de cada una de las metodologías utilizadas y si cada una estas son adecuadas para promover los derechos de las víctimas:</w:t>
            </w:r>
          </w:p>
          <w:p w14:paraId="1CD71EE1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3C850D8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6D21D4D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BADA9B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6138A9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8C788C2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9D63A64" w14:textId="77777777" w:rsidR="00362454" w:rsidRPr="00F25CE0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8AE5D8" w14:textId="77777777" w:rsidR="00362454" w:rsidRPr="00F25CE0" w:rsidDel="001A10F3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2073F2C1" w14:textId="77777777" w:rsidTr="00491B08">
        <w:trPr>
          <w:trHeight w:val="4527"/>
        </w:trPr>
        <w:tc>
          <w:tcPr>
            <w:tcW w:w="10768" w:type="dxa"/>
            <w:gridSpan w:val="6"/>
          </w:tcPr>
          <w:p w14:paraId="3EDAC307" w14:textId="77777777" w:rsidR="00362454" w:rsidRPr="00F25CE0" w:rsidRDefault="00362454" w:rsidP="00362454">
            <w:pPr>
              <w:pStyle w:val="Sinespaciad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  <w:lang w:val="es-ES"/>
              </w:rPr>
              <w:lastRenderedPageBreak/>
              <w:t>Marque con una X cómo califica usted los siguientes aspectos, siendo 1 la calificación más baja y 5 la más alta (cuando marque alguna opción de respuesta menos de 3, por favor justificar la respuesta)</w:t>
            </w:r>
          </w:p>
          <w:p w14:paraId="6978A64D" w14:textId="77777777" w:rsidR="00362454" w:rsidRPr="00F25CE0" w:rsidRDefault="00362454" w:rsidP="00362454">
            <w:pPr>
              <w:pStyle w:val="Sinespaciad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W w:w="9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7"/>
              <w:gridCol w:w="418"/>
              <w:gridCol w:w="357"/>
              <w:gridCol w:w="357"/>
              <w:gridCol w:w="508"/>
              <w:gridCol w:w="307"/>
              <w:gridCol w:w="3440"/>
            </w:tblGrid>
            <w:tr w:rsidR="00362454" w:rsidRPr="00F25CE0" w14:paraId="0B5E659B" w14:textId="77777777" w:rsidTr="00491B08">
              <w:trPr>
                <w:trHeight w:val="254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5490D21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Aspecto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2D9327E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7173000F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63D63C0E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2CCAC1A0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" w:type="dxa"/>
                </w:tcPr>
                <w:p w14:paraId="7972D71C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40" w:type="dxa"/>
                  <w:shd w:val="clear" w:color="auto" w:fill="auto"/>
                </w:tcPr>
                <w:p w14:paraId="45B35205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362454" w:rsidRPr="00F25CE0" w14:paraId="2F5767B2" w14:textId="77777777" w:rsidTr="00491B08">
              <w:trPr>
                <w:trHeight w:val="270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F6CB257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Cumplimiento del objetivo de la actividad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480294F0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26189328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17D22273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7380631A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1F66C7AC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4506C243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58262FE6" w14:textId="77777777" w:rsidTr="00491B08">
              <w:trPr>
                <w:trHeight w:val="254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4731EBF5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Resultado de la convocatoria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6135FD1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F3BCC3F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4178C1D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76671ED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6D17AE18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407EB658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3EC867C6" w14:textId="77777777" w:rsidTr="00491B08">
              <w:trPr>
                <w:trHeight w:val="221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4C0873E7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Participación de las víctimas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7B534D97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5D4908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06B9F38D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26C10D8A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57312C24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14774616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6198A442" w14:textId="77777777" w:rsidTr="00491B08">
              <w:trPr>
                <w:trHeight w:val="270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2941F019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Participación de las/los acompañantes </w:t>
                  </w:r>
                  <w:r w:rsidRPr="00F25CE0">
                    <w:rPr>
                      <w:rFonts w:ascii="Verdana" w:eastAsia="Calibri" w:hAnsi="Verdana"/>
                      <w:i/>
                      <w:color w:val="7F7F7F"/>
                      <w:sz w:val="20"/>
                      <w:szCs w:val="20"/>
                      <w:lang w:val="es-ES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61A4A867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04DD4F8A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394105A0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0E819036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1B862D3A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0581DA19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37C24231" w14:textId="77777777" w:rsidTr="00491B08">
              <w:trPr>
                <w:trHeight w:val="52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7E25424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Pertinencia de los temas abordados en el encuentro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00C2AC98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763E995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5F04D2F8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571E513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411F15CE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609463B7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404F5EBF" w14:textId="77777777" w:rsidTr="00491B08">
              <w:trPr>
                <w:trHeight w:val="796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2721C0E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Salón o lugar donde se llevó a cabo el encuentro (tenga en cuenta la accesibilidad a los diferentes lugares)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EAB1F26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5D6DB61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EAB0BA0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02E9EED7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637C6F5E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37C94B02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F25CE0" w14:paraId="130F4D04" w14:textId="77777777" w:rsidTr="00491B08">
              <w:trPr>
                <w:trHeight w:val="55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FF2A91E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F25CE0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Calidad de los refrigerios y almuerzos que se entregaron. </w:t>
                  </w:r>
                  <w:r w:rsidRPr="00F25CE0">
                    <w:rPr>
                      <w:rFonts w:ascii="Verdana" w:eastAsia="Calibri" w:hAnsi="Verdana"/>
                      <w:i/>
                      <w:color w:val="7F7F7F"/>
                      <w:sz w:val="20"/>
                      <w:szCs w:val="20"/>
                      <w:lang w:val="es-ES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B4EB4A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575FCFA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A77027F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52A7AFC2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060E755B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73B8C94C" w14:textId="77777777" w:rsidR="00362454" w:rsidRPr="00F25CE0" w:rsidRDefault="00362454" w:rsidP="005C7C81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0A5537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1BD45C26" w14:textId="77777777" w:rsidTr="00491B08">
        <w:trPr>
          <w:trHeight w:val="1587"/>
        </w:trPr>
        <w:tc>
          <w:tcPr>
            <w:tcW w:w="10768" w:type="dxa"/>
            <w:gridSpan w:val="6"/>
          </w:tcPr>
          <w:p w14:paraId="1B348C70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FC729D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5CE0">
              <w:rPr>
                <w:rFonts w:ascii="Verdana" w:hAnsi="Verdana"/>
                <w:b/>
                <w:sz w:val="20"/>
                <w:szCs w:val="20"/>
              </w:rPr>
              <w:t>Mencione las sugerencias, recomendaciones y/o comentarios:</w:t>
            </w:r>
          </w:p>
          <w:p w14:paraId="74C5C746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7ACB41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F25CE0" w14:paraId="196D0E2C" w14:textId="77777777" w:rsidTr="00491B08">
        <w:trPr>
          <w:trHeight w:val="1587"/>
        </w:trPr>
        <w:tc>
          <w:tcPr>
            <w:tcW w:w="10768" w:type="dxa"/>
            <w:gridSpan w:val="6"/>
          </w:tcPr>
          <w:tbl>
            <w:tblPr>
              <w:tblW w:w="1149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3979"/>
              <w:gridCol w:w="5528"/>
            </w:tblGrid>
            <w:tr w:rsidR="00362454" w:rsidRPr="00F25CE0" w14:paraId="27B77F72" w14:textId="77777777" w:rsidTr="00DF28A5">
              <w:trPr>
                <w:trHeight w:val="300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3CDFE7FC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No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74D381A4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ENLACE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71215B46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LABOR DESEMPEÑADA</w:t>
                  </w:r>
                </w:p>
              </w:tc>
            </w:tr>
            <w:tr w:rsidR="00362454" w:rsidRPr="00F25CE0" w14:paraId="70BB8C36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10B5C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DA52F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D0F8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42ED00B4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EF6D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F8BDE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724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1E3BAFBD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DD93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0FE42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70A1C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7463EDB5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97C9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E7B6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E2E52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3BF70CD0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32480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242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F9D3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0325DD16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35677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D0F8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5ADB5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6C58A4BF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50C9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B06EA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0BF5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0BAB684B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51F36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B1CC8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E70B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F25CE0" w14:paraId="082A351E" w14:textId="77777777" w:rsidTr="00491B08">
              <w:trPr>
                <w:trHeight w:val="300"/>
              </w:trPr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CC0D0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DD4E9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DD751" w14:textId="77777777" w:rsidR="00362454" w:rsidRPr="00F25CE0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F25CE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14:paraId="56446895" w14:textId="77777777" w:rsidR="00362454" w:rsidRPr="00F25CE0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07C572FF" w14:textId="77777777" w:rsidR="00965EDC" w:rsidRPr="00F25CE0" w:rsidRDefault="00965EDC" w:rsidP="00362454">
      <w:pPr>
        <w:rPr>
          <w:rFonts w:ascii="Verdana" w:hAnsi="Verdana"/>
          <w:b/>
          <w:sz w:val="20"/>
          <w:szCs w:val="20"/>
        </w:rPr>
      </w:pPr>
    </w:p>
    <w:p w14:paraId="3CD95F47" w14:textId="77777777" w:rsidR="00362454" w:rsidRPr="00F25CE0" w:rsidRDefault="00362454" w:rsidP="00362454">
      <w:pPr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 xml:space="preserve">Entregables: </w:t>
      </w:r>
      <w:r w:rsidRPr="00F25CE0">
        <w:rPr>
          <w:rFonts w:ascii="Verdana" w:hAnsi="Verdana"/>
          <w:sz w:val="20"/>
          <w:szCs w:val="20"/>
        </w:rPr>
        <w:t>Este informe debe estar acompañado de:</w:t>
      </w:r>
    </w:p>
    <w:p w14:paraId="7A28FAEF" w14:textId="25B4F01F" w:rsidR="00362454" w:rsidRPr="00F25CE0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sz w:val="20"/>
          <w:szCs w:val="20"/>
        </w:rPr>
        <w:t>Listas de asistencia</w:t>
      </w:r>
      <w:r w:rsidR="00C718AF" w:rsidRPr="00F25CE0">
        <w:rPr>
          <w:rFonts w:ascii="Verdana" w:hAnsi="Verdana"/>
          <w:sz w:val="20"/>
          <w:szCs w:val="20"/>
        </w:rPr>
        <w:t xml:space="preserve"> archivo en pdf</w:t>
      </w:r>
      <w:r w:rsidRPr="00F25CE0">
        <w:rPr>
          <w:rFonts w:ascii="Verdana" w:hAnsi="Verdana"/>
          <w:sz w:val="20"/>
          <w:szCs w:val="20"/>
        </w:rPr>
        <w:t>.</w:t>
      </w:r>
    </w:p>
    <w:p w14:paraId="112FA25B" w14:textId="20383A3B" w:rsidR="00362454" w:rsidRPr="00F25CE0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sz w:val="20"/>
          <w:szCs w:val="20"/>
        </w:rPr>
        <w:t>Registros fotográficos</w:t>
      </w:r>
      <w:r w:rsidR="00C718AF" w:rsidRPr="00F25CE0">
        <w:rPr>
          <w:rFonts w:ascii="Verdana" w:hAnsi="Verdana"/>
          <w:sz w:val="20"/>
          <w:szCs w:val="20"/>
        </w:rPr>
        <w:t xml:space="preserve"> archivo en pdf con las indicaciones de fecha, lugar y autor/</w:t>
      </w:r>
      <w:r w:rsidRPr="00F25CE0">
        <w:rPr>
          <w:rFonts w:ascii="Verdana" w:hAnsi="Verdana"/>
          <w:sz w:val="20"/>
          <w:szCs w:val="20"/>
        </w:rPr>
        <w:t>, video y voz (fotografías de alta calidad y que cumplan el protocolo de manejo de imagen de la población víctima.</w:t>
      </w:r>
    </w:p>
    <w:p w14:paraId="645CBF18" w14:textId="77777777" w:rsidR="00362454" w:rsidRPr="00F25CE0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5CE0">
        <w:rPr>
          <w:rFonts w:ascii="Verdana" w:hAnsi="Verdana"/>
          <w:sz w:val="20"/>
          <w:szCs w:val="20"/>
        </w:rPr>
        <w:lastRenderedPageBreak/>
        <w:t>Tener en cuenta los entregables adicionales que se solicita en cada área.</w:t>
      </w:r>
    </w:p>
    <w:p w14:paraId="2A27063E" w14:textId="77777777" w:rsidR="00362454" w:rsidRPr="00F25CE0" w:rsidRDefault="00362454" w:rsidP="00362454">
      <w:pPr>
        <w:jc w:val="center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ARCHIVO FOTOGRÁFICO</w:t>
      </w:r>
    </w:p>
    <w:p w14:paraId="36272ED9" w14:textId="77777777" w:rsidR="00362454" w:rsidRPr="00F25CE0" w:rsidRDefault="00362454" w:rsidP="00362454">
      <w:pPr>
        <w:rPr>
          <w:rFonts w:ascii="Verdana" w:hAnsi="Verdana"/>
          <w:b/>
          <w:color w:val="7F7F7F"/>
          <w:sz w:val="20"/>
          <w:szCs w:val="20"/>
        </w:rPr>
      </w:pPr>
      <w:r w:rsidRPr="00F25CE0">
        <w:rPr>
          <w:rFonts w:ascii="Verdana" w:hAnsi="Verdana"/>
          <w:b/>
          <w:color w:val="7F7F7F"/>
          <w:sz w:val="20"/>
          <w:szCs w:val="20"/>
        </w:rPr>
        <w:t>Insertar fotografías de la Jornada.</w:t>
      </w:r>
    </w:p>
    <w:p w14:paraId="183D08C3" w14:textId="77777777" w:rsidR="00257675" w:rsidRPr="00F25CE0" w:rsidRDefault="00257675" w:rsidP="00362454">
      <w:pPr>
        <w:rPr>
          <w:rFonts w:ascii="Verdana" w:hAnsi="Verdana"/>
          <w:b/>
          <w:color w:val="7F7F7F"/>
          <w:sz w:val="20"/>
          <w:szCs w:val="20"/>
        </w:rPr>
      </w:pPr>
    </w:p>
    <w:p w14:paraId="5DEC03FD" w14:textId="77777777" w:rsidR="00F25CE0" w:rsidRPr="00F25CE0" w:rsidRDefault="00F25CE0" w:rsidP="00362454">
      <w:pPr>
        <w:rPr>
          <w:rFonts w:ascii="Verdana" w:hAnsi="Verdana"/>
          <w:b/>
          <w:color w:val="7F7F7F"/>
          <w:sz w:val="20"/>
          <w:szCs w:val="20"/>
        </w:rPr>
      </w:pPr>
    </w:p>
    <w:p w14:paraId="40313C7D" w14:textId="77777777" w:rsidR="00F25CE0" w:rsidRPr="00F25CE0" w:rsidRDefault="00F25CE0" w:rsidP="00362454">
      <w:pPr>
        <w:rPr>
          <w:rFonts w:ascii="Verdana" w:hAnsi="Verdana"/>
          <w:b/>
          <w:color w:val="7F7F7F"/>
          <w:sz w:val="20"/>
          <w:szCs w:val="20"/>
        </w:rPr>
      </w:pPr>
    </w:p>
    <w:p w14:paraId="7885D0B7" w14:textId="4261E23E" w:rsidR="00257675" w:rsidRPr="00F25CE0" w:rsidRDefault="00257675" w:rsidP="00362454">
      <w:pPr>
        <w:rPr>
          <w:rFonts w:ascii="Verdana" w:hAnsi="Verdana"/>
          <w:b/>
          <w:color w:val="7F7F7F"/>
          <w:sz w:val="20"/>
          <w:szCs w:val="20"/>
        </w:rPr>
      </w:pPr>
      <w:r w:rsidRPr="00F25CE0">
        <w:rPr>
          <w:rFonts w:ascii="Verdana" w:hAnsi="Verdana"/>
          <w:b/>
          <w:color w:val="7F7F7F"/>
          <w:sz w:val="20"/>
          <w:szCs w:val="20"/>
        </w:rPr>
        <w:t>Firma (original NO electrónica):</w:t>
      </w:r>
    </w:p>
    <w:p w14:paraId="6B235F30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___________________________________________</w:t>
      </w:r>
    </w:p>
    <w:p w14:paraId="4707ADE5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 xml:space="preserve">Nombre de quien elabora el informe: </w:t>
      </w:r>
    </w:p>
    <w:p w14:paraId="0CA714F8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Cargo:</w:t>
      </w:r>
    </w:p>
    <w:p w14:paraId="00DC1B5B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Equipo de trabajo:</w:t>
      </w:r>
    </w:p>
    <w:p w14:paraId="17121A73" w14:textId="77777777" w:rsidR="00362454" w:rsidRPr="00F25CE0" w:rsidRDefault="00362454" w:rsidP="00362454">
      <w:pPr>
        <w:spacing w:after="0"/>
        <w:rPr>
          <w:rFonts w:ascii="Verdana" w:hAnsi="Verdana"/>
          <w:sz w:val="20"/>
          <w:szCs w:val="20"/>
        </w:rPr>
      </w:pPr>
    </w:p>
    <w:p w14:paraId="438E8195" w14:textId="77777777" w:rsidR="009B2FFE" w:rsidRDefault="009B2FFE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2C8D5D96" w14:textId="20AA626C" w:rsidR="00B80DE2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 xml:space="preserve">IMPORTANTE: </w:t>
      </w:r>
      <w:r w:rsidRPr="00F25CE0">
        <w:rPr>
          <w:rFonts w:ascii="Verdana" w:hAnsi="Verdana"/>
          <w:sz w:val="20"/>
          <w:szCs w:val="20"/>
        </w:rPr>
        <w:t xml:space="preserve">este formato debe ser remitido con </w:t>
      </w:r>
      <w:r w:rsidRPr="00F25CE0">
        <w:rPr>
          <w:rFonts w:ascii="Verdana" w:hAnsi="Verdana"/>
          <w:b/>
          <w:sz w:val="20"/>
          <w:szCs w:val="20"/>
        </w:rPr>
        <w:t>firma original y escaneado en PDF</w:t>
      </w:r>
      <w:r w:rsidRPr="00F25CE0">
        <w:rPr>
          <w:rFonts w:ascii="Verdana" w:hAnsi="Verdana"/>
          <w:sz w:val="20"/>
          <w:szCs w:val="20"/>
        </w:rPr>
        <w:t xml:space="preserve"> en su totalidad, de lo contrario no tendrá validez.</w:t>
      </w:r>
      <w:r w:rsidRPr="00F25CE0">
        <w:rPr>
          <w:rFonts w:ascii="Verdana" w:hAnsi="Verdana"/>
          <w:b/>
          <w:sz w:val="20"/>
          <w:szCs w:val="20"/>
        </w:rPr>
        <w:t xml:space="preserve">  </w:t>
      </w:r>
    </w:p>
    <w:p w14:paraId="464BFE20" w14:textId="77777777" w:rsidR="00B80DE2" w:rsidRPr="00F25CE0" w:rsidRDefault="00B80DE2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6C60DD6A" w14:textId="77777777" w:rsidR="00B80DE2" w:rsidRPr="00F25CE0" w:rsidRDefault="00B80DE2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5B1B0E1D" w14:textId="77777777" w:rsidR="00362454" w:rsidRPr="00F25CE0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F25CE0">
        <w:rPr>
          <w:rFonts w:ascii="Verdana" w:hAnsi="Verdana"/>
          <w:b/>
          <w:sz w:val="20"/>
          <w:szCs w:val="20"/>
        </w:rPr>
        <w:t>ANEXOS</w:t>
      </w:r>
      <w:r w:rsidRPr="00F25CE0">
        <w:rPr>
          <w:rFonts w:ascii="Verdana" w:hAnsi="Verdana"/>
          <w:b/>
          <w:sz w:val="20"/>
          <w:szCs w:val="20"/>
        </w:rPr>
        <w:tab/>
      </w:r>
    </w:p>
    <w:p w14:paraId="37F949E0" w14:textId="77777777" w:rsidR="00362454" w:rsidRPr="00F25CE0" w:rsidRDefault="00362454" w:rsidP="00362454">
      <w:pPr>
        <w:spacing w:after="0"/>
        <w:rPr>
          <w:rFonts w:ascii="Verdana" w:hAnsi="Verdana"/>
          <w:sz w:val="20"/>
          <w:szCs w:val="20"/>
        </w:rPr>
      </w:pPr>
    </w:p>
    <w:p w14:paraId="7193D9F5" w14:textId="77777777" w:rsidR="00362454" w:rsidRPr="00F25CE0" w:rsidRDefault="0036245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F25CE0">
        <w:rPr>
          <w:rFonts w:ascii="Verdana" w:hAnsi="Verdana" w:cs="Arial"/>
          <w:b/>
          <w:sz w:val="20"/>
          <w:szCs w:val="20"/>
        </w:rPr>
        <w:t xml:space="preserve">Anexo 1: </w:t>
      </w:r>
      <w:r w:rsidRPr="00F25CE0">
        <w:rPr>
          <w:rFonts w:ascii="Verdana" w:hAnsi="Verdana" w:cs="Arial"/>
          <w:sz w:val="20"/>
          <w:szCs w:val="20"/>
        </w:rPr>
        <w:t>Control de cambios</w:t>
      </w:r>
    </w:p>
    <w:p w14:paraId="501D8610" w14:textId="77777777" w:rsidR="00B419D4" w:rsidRPr="00F25CE0" w:rsidRDefault="00B419D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419D4" w:rsidRPr="00F25CE0" w14:paraId="68C46CE9" w14:textId="77777777" w:rsidTr="00DF28A5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7ACE99C" w14:textId="77777777" w:rsidR="00B419D4" w:rsidRPr="00F25CE0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bookmarkStart w:id="2" w:name="_Hlk3271669"/>
            <w:r w:rsidRPr="00F25CE0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F8AB852" w14:textId="77777777" w:rsidR="00B419D4" w:rsidRPr="00F25CE0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67CE19E6" w14:textId="77777777" w:rsidR="00B419D4" w:rsidRPr="00F25CE0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2"/>
      <w:tr w:rsidR="00B419D4" w:rsidRPr="00F25CE0" w14:paraId="65A7BB55" w14:textId="77777777" w:rsidTr="00F25CE0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293171C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EA7FA9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24/02/2016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12306537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B419D4" w:rsidRPr="00F25CE0" w14:paraId="2A4731AC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6ECA893D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FFCF6F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72C5D347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Se actualiza el nombre del formato, se incluyen nuevas partes y se da claridad en algunas celdas ya definidas, con el fin de dar mayor alcance para la utilización de los equipos del proceso Gestión de Reparación Individual y Colectiva.</w:t>
            </w:r>
          </w:p>
        </w:tc>
      </w:tr>
      <w:tr w:rsidR="00B419D4" w:rsidRPr="00F25CE0" w14:paraId="5E05175D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8495619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78C2EB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25/07/2016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33DA6FF0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Se incluyen casillas al formato, con el fin de dar mayor alcance para la utilización de los equipos del proceso Gestión de Reparación Individual y Colectiva</w:t>
            </w:r>
          </w:p>
        </w:tc>
      </w:tr>
      <w:tr w:rsidR="00B419D4" w:rsidRPr="00F25CE0" w14:paraId="7F2AECA5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45E3394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ED5609" w14:textId="77777777" w:rsidR="00B419D4" w:rsidRPr="00F25CE0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25/09/2018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280A63A0" w14:textId="77777777" w:rsidR="00B419D4" w:rsidRPr="00F25CE0" w:rsidRDefault="00B419D4" w:rsidP="00B419D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319CA820" w14:textId="77777777" w:rsidR="00B419D4" w:rsidRPr="00F25CE0" w:rsidRDefault="00B419D4" w:rsidP="00B419D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61EA9389" w14:textId="77777777" w:rsidR="00B419D4" w:rsidRPr="00F25CE0" w:rsidRDefault="00B419D4" w:rsidP="00B419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5CE0">
              <w:rPr>
                <w:rFonts w:ascii="Verdana" w:hAnsi="Verdana" w:cs="Arial"/>
                <w:sz w:val="16"/>
                <w:szCs w:val="16"/>
              </w:rPr>
              <w:t>Inclusión de casillas que dan cuenta de la realización de Jornadas Diferenciales en las cuales se lleva a cabo una atención psicosocial (acción focal).</w:t>
            </w:r>
          </w:p>
        </w:tc>
      </w:tr>
      <w:tr w:rsidR="00B419D4" w:rsidRPr="00F25CE0" w14:paraId="04C243A2" w14:textId="77777777" w:rsidTr="00F25CE0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CC57C24" w14:textId="77777777" w:rsidR="00B419D4" w:rsidRPr="006216DA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6216DA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3830D8" w14:textId="15AE20CF" w:rsidR="00B419D4" w:rsidRPr="006216DA" w:rsidRDefault="006216DA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6216D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09/07/2019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19B6980D" w14:textId="77777777" w:rsidR="00B419D4" w:rsidRPr="006216DA" w:rsidRDefault="00B419D4" w:rsidP="00B419D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216D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Cambia el nombre del procedimiento al que estaba asociado de: PROCEDIMIENTO ESTRATEGIAS DE REPARACIÓN INTEGRAL a PROCEDIMIENTO: SOLICITUD REQUERIMIENTO OPERADOR.</w:t>
            </w:r>
          </w:p>
          <w:p w14:paraId="0CF3EC70" w14:textId="77777777" w:rsidR="00B419D4" w:rsidRPr="006216DA" w:rsidRDefault="00B419D4" w:rsidP="00B419D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6216D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Actualización de los logos y encabezado por cambio de la imagen institucional de la Unidad.</w:t>
            </w:r>
          </w:p>
        </w:tc>
      </w:tr>
      <w:bookmarkEnd w:id="1"/>
    </w:tbl>
    <w:p w14:paraId="2BA94125" w14:textId="77777777" w:rsidR="00B419D4" w:rsidRPr="00F25CE0" w:rsidRDefault="00B419D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</w:p>
    <w:sectPr w:rsidR="00B419D4" w:rsidRPr="00F25CE0" w:rsidSect="00F7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4C3A" w14:textId="77777777" w:rsidR="00465B15" w:rsidRDefault="00465B15">
      <w:pPr>
        <w:spacing w:after="0"/>
      </w:pPr>
      <w:r>
        <w:separator/>
      </w:r>
    </w:p>
  </w:endnote>
  <w:endnote w:type="continuationSeparator" w:id="0">
    <w:p w14:paraId="4CC7FB33" w14:textId="77777777" w:rsidR="00465B15" w:rsidRDefault="0046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B1E2" w14:textId="77777777" w:rsidR="005C7C81" w:rsidRDefault="005C7C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F23A" w14:textId="77777777" w:rsidR="005C7C81" w:rsidRDefault="005C7C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44C9" w14:textId="77777777" w:rsidR="005C7C81" w:rsidRDefault="005C7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FC14" w14:textId="77777777" w:rsidR="00465B15" w:rsidRDefault="00465B15">
      <w:pPr>
        <w:spacing w:after="0"/>
      </w:pPr>
      <w:r>
        <w:separator/>
      </w:r>
    </w:p>
  </w:footnote>
  <w:footnote w:type="continuationSeparator" w:id="0">
    <w:p w14:paraId="4A4CA215" w14:textId="77777777" w:rsidR="00465B15" w:rsidRDefault="00465B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84E" w14:textId="33344AEC" w:rsidR="00E72035" w:rsidRDefault="004820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C86102E" wp14:editId="194CD2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6E05EA" w:rsidRPr="00CD4AF9" w14:paraId="5BF8DB65" w14:textId="77777777" w:rsidTr="009A17A6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1794B02E" w14:textId="61AA6423" w:rsidR="006E05EA" w:rsidRPr="00CD4AF9" w:rsidRDefault="005C7C81" w:rsidP="006E05E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7B371770" wp14:editId="729BE4EE">
                <wp:extent cx="1359535" cy="494030"/>
                <wp:effectExtent l="0" t="0" r="0" b="1270"/>
                <wp:docPr id="175407385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E3793F3" w14:textId="6CA9BCD4" w:rsidR="006E05EA" w:rsidRPr="006115CF" w:rsidRDefault="00F70D24" w:rsidP="006E05E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70D2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DETALLADO ACTIVIDADES DR</w:t>
          </w:r>
        </w:p>
      </w:tc>
      <w:tc>
        <w:tcPr>
          <w:tcW w:w="2666" w:type="dxa"/>
          <w:shd w:val="clear" w:color="auto" w:fill="auto"/>
          <w:vAlign w:val="center"/>
        </w:tcPr>
        <w:p w14:paraId="7533B6CD" w14:textId="6E3858EB" w:rsidR="006E05EA" w:rsidRPr="00CD4AF9" w:rsidRDefault="006E05EA" w:rsidP="006E05E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F70D24" w:rsidRPr="00F70D24">
            <w:rPr>
              <w:rFonts w:ascii="Verdana" w:hAnsi="Verdana" w:cs="Arial"/>
              <w:sz w:val="16"/>
              <w:szCs w:val="16"/>
            </w:rPr>
            <w:t>400.08.15-69</w:t>
          </w:r>
        </w:p>
      </w:tc>
    </w:tr>
    <w:tr w:rsidR="006E05EA" w:rsidRPr="00CD4AF9" w14:paraId="612E8D67" w14:textId="77777777" w:rsidTr="009A17A6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5059485" w14:textId="77777777" w:rsidR="006E05EA" w:rsidRPr="00CD4AF9" w:rsidRDefault="006E05EA" w:rsidP="006E05E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721FA28E" w14:textId="77777777" w:rsidR="006E05EA" w:rsidRPr="00CD4AF9" w:rsidRDefault="006E05EA" w:rsidP="006E05E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42AC25AF" w14:textId="27049E2B" w:rsidR="006E05EA" w:rsidRPr="00763299" w:rsidRDefault="006E05EA" w:rsidP="006E05E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F70D24" w:rsidRPr="00F70D24">
            <w:rPr>
              <w:rFonts w:ascii="Verdana" w:hAnsi="Verdana" w:cs="Arial"/>
              <w:color w:val="000000" w:themeColor="text1"/>
              <w:sz w:val="16"/>
              <w:szCs w:val="16"/>
            </w:rPr>
            <w:t>05</w:t>
          </w:r>
        </w:p>
      </w:tc>
    </w:tr>
    <w:tr w:rsidR="006E05EA" w:rsidRPr="00CD4AF9" w14:paraId="7C3A0383" w14:textId="77777777" w:rsidTr="009A17A6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1F398A9" w14:textId="77777777" w:rsidR="006E05EA" w:rsidRPr="00CD4AF9" w:rsidRDefault="006E05EA" w:rsidP="006E05E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93468FC" w14:textId="0F753FA3" w:rsidR="006E05EA" w:rsidRPr="00CD4AF9" w:rsidRDefault="006E05EA" w:rsidP="006E05E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E05EA">
            <w:rPr>
              <w:rFonts w:ascii="Verdana" w:hAnsi="Verdana"/>
              <w:sz w:val="18"/>
              <w:szCs w:val="18"/>
            </w:rPr>
            <w:t>PROCEDIMIENTO SOLICITUD REQUERIMIENTO OPERADOR</w:t>
          </w:r>
        </w:p>
      </w:tc>
      <w:tc>
        <w:tcPr>
          <w:tcW w:w="2666" w:type="dxa"/>
          <w:shd w:val="clear" w:color="auto" w:fill="auto"/>
        </w:tcPr>
        <w:p w14:paraId="3AAC3A01" w14:textId="05E9E986" w:rsidR="006E05EA" w:rsidRPr="00763299" w:rsidRDefault="006E05EA" w:rsidP="006E05E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F70D24" w:rsidRPr="00F70D24">
            <w:rPr>
              <w:rFonts w:ascii="Verdana" w:hAnsi="Verdana" w:cs="Arial"/>
              <w:color w:val="000000" w:themeColor="text1"/>
              <w:sz w:val="16"/>
              <w:szCs w:val="16"/>
            </w:rPr>
            <w:t>09/07/2019</w:t>
          </w:r>
        </w:p>
      </w:tc>
    </w:tr>
    <w:tr w:rsidR="006E05EA" w:rsidRPr="00CD4AF9" w14:paraId="72F8069B" w14:textId="77777777" w:rsidTr="009A17A6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58A5BFE9" w14:textId="77777777" w:rsidR="006E05EA" w:rsidRPr="00CD4AF9" w:rsidRDefault="006E05EA" w:rsidP="006E05E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9C02948" w14:textId="77777777" w:rsidR="006E05EA" w:rsidRPr="00F57718" w:rsidRDefault="006E05EA" w:rsidP="006E05E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BFC8E9E" w14:textId="77777777" w:rsidR="006E05EA" w:rsidRPr="002B23B1" w:rsidRDefault="006E05EA" w:rsidP="006E05E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45BE3F8" w14:textId="77777777" w:rsidR="006E05EA" w:rsidRDefault="006E05EA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385636D3" w14:textId="77777777" w:rsidR="006E05EA" w:rsidRDefault="006E05EA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038E6014" w14:textId="77777777" w:rsidR="008E2C4F" w:rsidRPr="00C20EFF" w:rsidRDefault="008E2C4F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A9B4" w14:textId="71ADB4F0" w:rsidR="00E72035" w:rsidRDefault="004820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E7D89ED" wp14:editId="7D138A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EA7"/>
    <w:multiLevelType w:val="hybridMultilevel"/>
    <w:tmpl w:val="0EFE67A0"/>
    <w:lvl w:ilvl="0" w:tplc="31B664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E3559B"/>
    <w:multiLevelType w:val="hybridMultilevel"/>
    <w:tmpl w:val="D07490A0"/>
    <w:lvl w:ilvl="0" w:tplc="9C54CD1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2489060">
    <w:abstractNumId w:val="9"/>
  </w:num>
  <w:num w:numId="2" w16cid:durableId="911238803">
    <w:abstractNumId w:val="0"/>
  </w:num>
  <w:num w:numId="3" w16cid:durableId="1480147401">
    <w:abstractNumId w:val="1"/>
  </w:num>
  <w:num w:numId="4" w16cid:durableId="1407190412">
    <w:abstractNumId w:val="4"/>
  </w:num>
  <w:num w:numId="5" w16cid:durableId="571240202">
    <w:abstractNumId w:val="10"/>
  </w:num>
  <w:num w:numId="6" w16cid:durableId="1697735176">
    <w:abstractNumId w:val="5"/>
  </w:num>
  <w:num w:numId="7" w16cid:durableId="1711373153">
    <w:abstractNumId w:val="2"/>
  </w:num>
  <w:num w:numId="8" w16cid:durableId="1464932444">
    <w:abstractNumId w:val="7"/>
  </w:num>
  <w:num w:numId="9" w16cid:durableId="847712664">
    <w:abstractNumId w:val="6"/>
  </w:num>
  <w:num w:numId="10" w16cid:durableId="1579943398">
    <w:abstractNumId w:val="3"/>
  </w:num>
  <w:num w:numId="11" w16cid:durableId="21983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B2"/>
    <w:rsid w:val="00000DA5"/>
    <w:rsid w:val="00035906"/>
    <w:rsid w:val="00073944"/>
    <w:rsid w:val="00075304"/>
    <w:rsid w:val="0008449E"/>
    <w:rsid w:val="00084629"/>
    <w:rsid w:val="00096A9C"/>
    <w:rsid w:val="000A3C94"/>
    <w:rsid w:val="000C24AF"/>
    <w:rsid w:val="000D5FE0"/>
    <w:rsid w:val="000F0D52"/>
    <w:rsid w:val="000F1D5D"/>
    <w:rsid w:val="000F539E"/>
    <w:rsid w:val="000F5DB4"/>
    <w:rsid w:val="00110BEE"/>
    <w:rsid w:val="00115460"/>
    <w:rsid w:val="00137487"/>
    <w:rsid w:val="00145604"/>
    <w:rsid w:val="001458D9"/>
    <w:rsid w:val="0014777D"/>
    <w:rsid w:val="00151DFC"/>
    <w:rsid w:val="00166B8B"/>
    <w:rsid w:val="0017127A"/>
    <w:rsid w:val="00174DB0"/>
    <w:rsid w:val="00177334"/>
    <w:rsid w:val="00187F9F"/>
    <w:rsid w:val="001942E2"/>
    <w:rsid w:val="001B0E94"/>
    <w:rsid w:val="001B3AE0"/>
    <w:rsid w:val="001B66D8"/>
    <w:rsid w:val="001E1FCC"/>
    <w:rsid w:val="002006B0"/>
    <w:rsid w:val="0022123A"/>
    <w:rsid w:val="0023034C"/>
    <w:rsid w:val="00235A31"/>
    <w:rsid w:val="00244CA1"/>
    <w:rsid w:val="0024787C"/>
    <w:rsid w:val="0025233E"/>
    <w:rsid w:val="0025350D"/>
    <w:rsid w:val="00257675"/>
    <w:rsid w:val="00260188"/>
    <w:rsid w:val="00262034"/>
    <w:rsid w:val="00263CA1"/>
    <w:rsid w:val="00264EDC"/>
    <w:rsid w:val="0027751C"/>
    <w:rsid w:val="002A08EF"/>
    <w:rsid w:val="002C241F"/>
    <w:rsid w:val="002E150F"/>
    <w:rsid w:val="002E4DD0"/>
    <w:rsid w:val="002F2E76"/>
    <w:rsid w:val="002F45B7"/>
    <w:rsid w:val="003036EF"/>
    <w:rsid w:val="0031425D"/>
    <w:rsid w:val="00315DEC"/>
    <w:rsid w:val="003261CE"/>
    <w:rsid w:val="00327D50"/>
    <w:rsid w:val="00330E79"/>
    <w:rsid w:val="00331890"/>
    <w:rsid w:val="00332CC0"/>
    <w:rsid w:val="00345328"/>
    <w:rsid w:val="00362454"/>
    <w:rsid w:val="003637A3"/>
    <w:rsid w:val="003653B5"/>
    <w:rsid w:val="00374275"/>
    <w:rsid w:val="00377591"/>
    <w:rsid w:val="003900A2"/>
    <w:rsid w:val="003B7FFD"/>
    <w:rsid w:val="003C5444"/>
    <w:rsid w:val="003D265E"/>
    <w:rsid w:val="003F0155"/>
    <w:rsid w:val="00413BF3"/>
    <w:rsid w:val="00433D06"/>
    <w:rsid w:val="00465B15"/>
    <w:rsid w:val="004806A4"/>
    <w:rsid w:val="004820B2"/>
    <w:rsid w:val="00491B08"/>
    <w:rsid w:val="004E1153"/>
    <w:rsid w:val="004F795C"/>
    <w:rsid w:val="005174B1"/>
    <w:rsid w:val="00544C40"/>
    <w:rsid w:val="005522C9"/>
    <w:rsid w:val="005902FA"/>
    <w:rsid w:val="005A3842"/>
    <w:rsid w:val="005C56A7"/>
    <w:rsid w:val="005C7C81"/>
    <w:rsid w:val="005D0EEB"/>
    <w:rsid w:val="005D5EC5"/>
    <w:rsid w:val="005E6CDC"/>
    <w:rsid w:val="005E6D55"/>
    <w:rsid w:val="005F524B"/>
    <w:rsid w:val="00614BA9"/>
    <w:rsid w:val="00615685"/>
    <w:rsid w:val="006216DA"/>
    <w:rsid w:val="00636D5B"/>
    <w:rsid w:val="00643B53"/>
    <w:rsid w:val="00657EEC"/>
    <w:rsid w:val="00661181"/>
    <w:rsid w:val="0066379A"/>
    <w:rsid w:val="006A6B5D"/>
    <w:rsid w:val="006B5344"/>
    <w:rsid w:val="006B53A1"/>
    <w:rsid w:val="006B78D2"/>
    <w:rsid w:val="006E05EA"/>
    <w:rsid w:val="006F655E"/>
    <w:rsid w:val="00704B2C"/>
    <w:rsid w:val="00721538"/>
    <w:rsid w:val="0072262D"/>
    <w:rsid w:val="00732B70"/>
    <w:rsid w:val="0073750F"/>
    <w:rsid w:val="00751137"/>
    <w:rsid w:val="0076015E"/>
    <w:rsid w:val="007704D6"/>
    <w:rsid w:val="0079015C"/>
    <w:rsid w:val="00792049"/>
    <w:rsid w:val="007B41D7"/>
    <w:rsid w:val="007D58DF"/>
    <w:rsid w:val="007F1595"/>
    <w:rsid w:val="0080178B"/>
    <w:rsid w:val="0081158E"/>
    <w:rsid w:val="00811C31"/>
    <w:rsid w:val="00826285"/>
    <w:rsid w:val="008428D7"/>
    <w:rsid w:val="00872468"/>
    <w:rsid w:val="00876A14"/>
    <w:rsid w:val="008803B7"/>
    <w:rsid w:val="008C0846"/>
    <w:rsid w:val="008C3CC5"/>
    <w:rsid w:val="008C6154"/>
    <w:rsid w:val="008D7AF3"/>
    <w:rsid w:val="008E1C20"/>
    <w:rsid w:val="008E2C4F"/>
    <w:rsid w:val="008E3801"/>
    <w:rsid w:val="008F301A"/>
    <w:rsid w:val="00914524"/>
    <w:rsid w:val="009429CD"/>
    <w:rsid w:val="00942EA6"/>
    <w:rsid w:val="00943FEA"/>
    <w:rsid w:val="009473E6"/>
    <w:rsid w:val="00955B94"/>
    <w:rsid w:val="00965EDC"/>
    <w:rsid w:val="00967D44"/>
    <w:rsid w:val="0097776E"/>
    <w:rsid w:val="009A0E94"/>
    <w:rsid w:val="009B2FFE"/>
    <w:rsid w:val="009C6F9B"/>
    <w:rsid w:val="009D3D2A"/>
    <w:rsid w:val="009D7818"/>
    <w:rsid w:val="009E0C76"/>
    <w:rsid w:val="009E22F1"/>
    <w:rsid w:val="009F3688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A18CD"/>
    <w:rsid w:val="00AC3FB8"/>
    <w:rsid w:val="00AC5D92"/>
    <w:rsid w:val="00AD39D5"/>
    <w:rsid w:val="00B349DE"/>
    <w:rsid w:val="00B40884"/>
    <w:rsid w:val="00B419D4"/>
    <w:rsid w:val="00B80DE2"/>
    <w:rsid w:val="00B91F95"/>
    <w:rsid w:val="00BA1FA4"/>
    <w:rsid w:val="00BB2D1B"/>
    <w:rsid w:val="00BC0D1E"/>
    <w:rsid w:val="00BC2F5D"/>
    <w:rsid w:val="00BC7394"/>
    <w:rsid w:val="00BD027D"/>
    <w:rsid w:val="00BD2535"/>
    <w:rsid w:val="00BF360B"/>
    <w:rsid w:val="00C20EFF"/>
    <w:rsid w:val="00C218F4"/>
    <w:rsid w:val="00C22560"/>
    <w:rsid w:val="00C2751D"/>
    <w:rsid w:val="00C3275A"/>
    <w:rsid w:val="00C37E2B"/>
    <w:rsid w:val="00C4762B"/>
    <w:rsid w:val="00C55B7B"/>
    <w:rsid w:val="00C6160D"/>
    <w:rsid w:val="00C718AF"/>
    <w:rsid w:val="00C87C6F"/>
    <w:rsid w:val="00C97A50"/>
    <w:rsid w:val="00CA5F11"/>
    <w:rsid w:val="00CB09BB"/>
    <w:rsid w:val="00CD0112"/>
    <w:rsid w:val="00CD73A2"/>
    <w:rsid w:val="00CD7616"/>
    <w:rsid w:val="00CF1E3B"/>
    <w:rsid w:val="00CF526F"/>
    <w:rsid w:val="00D06DB3"/>
    <w:rsid w:val="00D45786"/>
    <w:rsid w:val="00D5362C"/>
    <w:rsid w:val="00D56A39"/>
    <w:rsid w:val="00D60CE9"/>
    <w:rsid w:val="00D6225E"/>
    <w:rsid w:val="00D65445"/>
    <w:rsid w:val="00D73F0B"/>
    <w:rsid w:val="00D84A48"/>
    <w:rsid w:val="00DB2F5A"/>
    <w:rsid w:val="00DB4C5B"/>
    <w:rsid w:val="00DE2026"/>
    <w:rsid w:val="00DF28A5"/>
    <w:rsid w:val="00DF7F68"/>
    <w:rsid w:val="00E02216"/>
    <w:rsid w:val="00E02F10"/>
    <w:rsid w:val="00E461D7"/>
    <w:rsid w:val="00E52BA4"/>
    <w:rsid w:val="00E604B5"/>
    <w:rsid w:val="00E72035"/>
    <w:rsid w:val="00E73C1B"/>
    <w:rsid w:val="00E82F7C"/>
    <w:rsid w:val="00E83173"/>
    <w:rsid w:val="00EA189F"/>
    <w:rsid w:val="00EB2102"/>
    <w:rsid w:val="00ED34F8"/>
    <w:rsid w:val="00ED66AB"/>
    <w:rsid w:val="00ED69A7"/>
    <w:rsid w:val="00EE49C4"/>
    <w:rsid w:val="00F25CE0"/>
    <w:rsid w:val="00F338AD"/>
    <w:rsid w:val="00F6430D"/>
    <w:rsid w:val="00F65943"/>
    <w:rsid w:val="00F65D55"/>
    <w:rsid w:val="00F70D24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5AACE"/>
  <w15:docId w15:val="{11734879-A705-46DE-8D16-A32D55C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rsid w:val="00362454"/>
    <w:rPr>
      <w:sz w:val="24"/>
      <w:szCs w:val="24"/>
      <w:lang w:val="es-ES_tradnl" w:eastAsia="en-US"/>
    </w:rPr>
  </w:style>
  <w:style w:type="paragraph" w:styleId="Sinespaciado">
    <w:name w:val="No Spacing"/>
    <w:uiPriority w:val="1"/>
    <w:qFormat/>
    <w:rsid w:val="00362454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E02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02F10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2F10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er.rodriguez\Desktop\Mayo%20Yuri%20RN\Retroalimentaci&#243;n%20Equipos\12.4.%20INFORME%20DETALLADO%20DE%20ACTIVIDADES%20DR%20V5.%20OBS%20IA%2024may2019%20Judi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12.4. INFORME DETALLADO DE ACTIVIDADES DR V5. OBS IA 24may2019 Judith.dot</Template>
  <TotalTime>5</TotalTime>
  <Pages>6</Pages>
  <Words>872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Nather Rodríguez</dc:creator>
  <cp:keywords/>
  <cp:lastModifiedBy>Nather Bismark Rodríguez Molina</cp:lastModifiedBy>
  <cp:revision>10</cp:revision>
  <dcterms:created xsi:type="dcterms:W3CDTF">2019-07-10T18:29:00Z</dcterms:created>
  <dcterms:modified xsi:type="dcterms:W3CDTF">2023-06-20T20:05:00Z</dcterms:modified>
</cp:coreProperties>
</file>