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7"/>
        <w:gridCol w:w="280"/>
        <w:gridCol w:w="142"/>
        <w:gridCol w:w="269"/>
        <w:gridCol w:w="156"/>
        <w:gridCol w:w="62"/>
        <w:gridCol w:w="80"/>
        <w:gridCol w:w="132"/>
        <w:gridCol w:w="23"/>
        <w:gridCol w:w="128"/>
        <w:gridCol w:w="142"/>
        <w:gridCol w:w="405"/>
        <w:gridCol w:w="708"/>
        <w:gridCol w:w="140"/>
        <w:gridCol w:w="144"/>
        <w:gridCol w:w="10"/>
        <w:gridCol w:w="591"/>
        <w:gridCol w:w="249"/>
        <w:gridCol w:w="29"/>
        <w:gridCol w:w="255"/>
        <w:gridCol w:w="141"/>
        <w:gridCol w:w="171"/>
        <w:gridCol w:w="34"/>
        <w:gridCol w:w="231"/>
        <w:gridCol w:w="302"/>
        <w:gridCol w:w="176"/>
        <w:gridCol w:w="220"/>
        <w:gridCol w:w="29"/>
        <w:gridCol w:w="255"/>
        <w:gridCol w:w="146"/>
        <w:gridCol w:w="25"/>
        <w:gridCol w:w="33"/>
        <w:gridCol w:w="296"/>
        <w:gridCol w:w="73"/>
        <w:gridCol w:w="136"/>
        <w:gridCol w:w="10"/>
        <w:gridCol w:w="160"/>
        <w:gridCol w:w="134"/>
        <w:gridCol w:w="10"/>
        <w:gridCol w:w="7"/>
        <w:gridCol w:w="119"/>
        <w:gridCol w:w="14"/>
        <w:gridCol w:w="142"/>
        <w:gridCol w:w="269"/>
        <w:gridCol w:w="16"/>
        <w:gridCol w:w="542"/>
        <w:gridCol w:w="167"/>
        <w:gridCol w:w="139"/>
        <w:gridCol w:w="142"/>
        <w:gridCol w:w="139"/>
        <w:gridCol w:w="138"/>
        <w:gridCol w:w="151"/>
        <w:gridCol w:w="1133"/>
        <w:gridCol w:w="283"/>
        <w:gridCol w:w="429"/>
      </w:tblGrid>
      <w:tr w:rsidR="007A184D" w:rsidRPr="001B7283" w14:paraId="68494427" w14:textId="77777777" w:rsidTr="00B73FD9">
        <w:trPr>
          <w:trHeight w:val="365"/>
        </w:trPr>
        <w:tc>
          <w:tcPr>
            <w:tcW w:w="10881" w:type="dxa"/>
            <w:gridSpan w:val="56"/>
          </w:tcPr>
          <w:p w14:paraId="10794661" w14:textId="77777777" w:rsidR="005D74EE" w:rsidRPr="005D74EE" w:rsidRDefault="005D74EE" w:rsidP="00567CFF">
            <w:pPr>
              <w:rPr>
                <w:rFonts w:asciiTheme="minorHAnsi" w:hAnsiTheme="minorHAnsi"/>
                <w:b/>
                <w:sz w:val="8"/>
                <w:szCs w:val="8"/>
              </w:rPr>
            </w:pPr>
            <w:bookmarkStart w:id="0" w:name="_Hlk486347713"/>
          </w:p>
          <w:p w14:paraId="178DB129" w14:textId="77777777" w:rsidR="007A184D" w:rsidRDefault="007A184D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Ciudad: _______________________________  Fecha: ___________________________________</w:t>
            </w:r>
          </w:p>
          <w:p w14:paraId="31D23508" w14:textId="77777777" w:rsidR="00C37311" w:rsidRPr="00C37311" w:rsidRDefault="00C37311" w:rsidP="00567CFF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7A184D" w:rsidRPr="001B7283" w14:paraId="6F14A8D5" w14:textId="77777777" w:rsidTr="00105F1F">
        <w:tc>
          <w:tcPr>
            <w:tcW w:w="10881" w:type="dxa"/>
            <w:gridSpan w:val="56"/>
            <w:shd w:val="clear" w:color="auto" w:fill="BFBFBF" w:themeFill="background1" w:themeFillShade="BF"/>
          </w:tcPr>
          <w:p w14:paraId="5DC87A9C" w14:textId="77777777" w:rsidR="007A184D" w:rsidRPr="001B7283" w:rsidRDefault="007A184D" w:rsidP="00567C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 xml:space="preserve">Datos de la Víctima Directa </w:t>
            </w:r>
          </w:p>
        </w:tc>
      </w:tr>
      <w:tr w:rsidR="00105F1F" w:rsidRPr="001B7283" w14:paraId="3A0D5CC8" w14:textId="77777777" w:rsidTr="00063E9F">
        <w:trPr>
          <w:trHeight w:val="65"/>
        </w:trPr>
        <w:tc>
          <w:tcPr>
            <w:tcW w:w="1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069DDE61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Primer Nombre</w:t>
            </w:r>
          </w:p>
        </w:tc>
        <w:tc>
          <w:tcPr>
            <w:tcW w:w="1618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7168F166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Segundo Nombre</w:t>
            </w:r>
          </w:p>
        </w:tc>
        <w:tc>
          <w:tcPr>
            <w:tcW w:w="1418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6201BECD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Primer Apellido</w:t>
            </w:r>
          </w:p>
        </w:tc>
        <w:tc>
          <w:tcPr>
            <w:tcW w:w="1705" w:type="dxa"/>
            <w:gridSpan w:val="10"/>
            <w:vMerge w:val="restart"/>
            <w:shd w:val="clear" w:color="auto" w:fill="F2F2F2" w:themeFill="background1" w:themeFillShade="F2"/>
            <w:vAlign w:val="center"/>
          </w:tcPr>
          <w:p w14:paraId="7801BC46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Segundo Apellido</w:t>
            </w:r>
          </w:p>
        </w:tc>
        <w:tc>
          <w:tcPr>
            <w:tcW w:w="867" w:type="dxa"/>
            <w:gridSpan w:val="8"/>
            <w:shd w:val="clear" w:color="auto" w:fill="F2F2F2" w:themeFill="background1" w:themeFillShade="F2"/>
            <w:vAlign w:val="center"/>
          </w:tcPr>
          <w:p w14:paraId="75A0C8A8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Sexo</w:t>
            </w:r>
          </w:p>
        </w:tc>
        <w:tc>
          <w:tcPr>
            <w:tcW w:w="1706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14:paraId="343EBF5B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Tipo de Documento</w:t>
            </w:r>
          </w:p>
        </w:tc>
        <w:tc>
          <w:tcPr>
            <w:tcW w:w="2134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663FD64E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Numero de Documento</w:t>
            </w:r>
          </w:p>
        </w:tc>
      </w:tr>
      <w:tr w:rsidR="00105F1F" w:rsidRPr="001B7283" w14:paraId="3C82A020" w14:textId="77777777" w:rsidTr="00063E9F">
        <w:trPr>
          <w:trHeight w:val="65"/>
        </w:trPr>
        <w:tc>
          <w:tcPr>
            <w:tcW w:w="1433" w:type="dxa"/>
            <w:gridSpan w:val="7"/>
            <w:vMerge/>
            <w:shd w:val="clear" w:color="auto" w:fill="F2F2F2" w:themeFill="background1" w:themeFillShade="F2"/>
          </w:tcPr>
          <w:p w14:paraId="2DAD3475" w14:textId="77777777" w:rsidR="00105F1F" w:rsidRPr="001B7283" w:rsidRDefault="00105F1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18" w:type="dxa"/>
            <w:gridSpan w:val="7"/>
            <w:vMerge/>
            <w:shd w:val="clear" w:color="auto" w:fill="F2F2F2" w:themeFill="background1" w:themeFillShade="F2"/>
          </w:tcPr>
          <w:p w14:paraId="68C23123" w14:textId="77777777" w:rsidR="00105F1F" w:rsidRPr="001B7283" w:rsidRDefault="00105F1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Merge/>
            <w:shd w:val="clear" w:color="auto" w:fill="F2F2F2" w:themeFill="background1" w:themeFillShade="F2"/>
          </w:tcPr>
          <w:p w14:paraId="7CE3F43D" w14:textId="77777777" w:rsidR="00105F1F" w:rsidRPr="001B7283" w:rsidRDefault="00105F1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10"/>
            <w:vMerge/>
            <w:shd w:val="clear" w:color="auto" w:fill="F2F2F2" w:themeFill="background1" w:themeFillShade="F2"/>
          </w:tcPr>
          <w:p w14:paraId="501DB0E9" w14:textId="77777777" w:rsidR="00105F1F" w:rsidRPr="001B7283" w:rsidRDefault="00105F1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shd w:val="clear" w:color="auto" w:fill="F2F2F2" w:themeFill="background1" w:themeFillShade="F2"/>
          </w:tcPr>
          <w:p w14:paraId="1E18B217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H</w:t>
            </w:r>
          </w:p>
        </w:tc>
        <w:tc>
          <w:tcPr>
            <w:tcW w:w="440" w:type="dxa"/>
            <w:gridSpan w:val="4"/>
            <w:shd w:val="clear" w:color="auto" w:fill="F2F2F2" w:themeFill="background1" w:themeFillShade="F2"/>
          </w:tcPr>
          <w:p w14:paraId="3474CEDC" w14:textId="77777777" w:rsidR="00105F1F" w:rsidRPr="005D74EE" w:rsidRDefault="00105F1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1706" w:type="dxa"/>
            <w:gridSpan w:val="12"/>
            <w:vMerge/>
            <w:shd w:val="clear" w:color="auto" w:fill="F2F2F2" w:themeFill="background1" w:themeFillShade="F2"/>
          </w:tcPr>
          <w:p w14:paraId="003091BC" w14:textId="77777777" w:rsidR="00105F1F" w:rsidRPr="001B7283" w:rsidRDefault="00105F1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Merge/>
            <w:shd w:val="clear" w:color="auto" w:fill="F2F2F2" w:themeFill="background1" w:themeFillShade="F2"/>
          </w:tcPr>
          <w:p w14:paraId="62539B88" w14:textId="77777777" w:rsidR="00105F1F" w:rsidRPr="001B7283" w:rsidRDefault="00105F1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A184D" w:rsidRPr="001B7283" w14:paraId="0A5C9199" w14:textId="77777777" w:rsidTr="00B73FD9">
        <w:trPr>
          <w:trHeight w:val="338"/>
        </w:trPr>
        <w:tc>
          <w:tcPr>
            <w:tcW w:w="1433" w:type="dxa"/>
            <w:gridSpan w:val="7"/>
            <w:shd w:val="clear" w:color="auto" w:fill="F2F2F2" w:themeFill="background1" w:themeFillShade="F2"/>
          </w:tcPr>
          <w:p w14:paraId="7A45CD2E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DD4A94" w14:textId="77777777" w:rsidR="00434F3F" w:rsidRPr="001B7283" w:rsidRDefault="00434F3F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8" w:type="dxa"/>
            <w:gridSpan w:val="7"/>
            <w:shd w:val="clear" w:color="auto" w:fill="F2F2F2" w:themeFill="background1" w:themeFillShade="F2"/>
          </w:tcPr>
          <w:p w14:paraId="5E830D1E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shd w:val="clear" w:color="auto" w:fill="F2F2F2" w:themeFill="background1" w:themeFillShade="F2"/>
          </w:tcPr>
          <w:p w14:paraId="649B33AE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5" w:type="dxa"/>
            <w:gridSpan w:val="10"/>
            <w:shd w:val="clear" w:color="auto" w:fill="F2F2F2" w:themeFill="background1" w:themeFillShade="F2"/>
          </w:tcPr>
          <w:p w14:paraId="311A76C0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shd w:val="clear" w:color="auto" w:fill="F2F2F2" w:themeFill="background1" w:themeFillShade="F2"/>
          </w:tcPr>
          <w:p w14:paraId="5F4A63BD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6" w:type="dxa"/>
            <w:gridSpan w:val="12"/>
            <w:shd w:val="clear" w:color="auto" w:fill="F2F2F2" w:themeFill="background1" w:themeFillShade="F2"/>
          </w:tcPr>
          <w:p w14:paraId="43E12825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shd w:val="clear" w:color="auto" w:fill="F2F2F2" w:themeFill="background1" w:themeFillShade="F2"/>
          </w:tcPr>
          <w:p w14:paraId="2FCDEF28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84D" w:rsidRPr="001B7283" w14:paraId="7A2E0952" w14:textId="77777777" w:rsidTr="00B73FD9">
        <w:trPr>
          <w:trHeight w:val="261"/>
        </w:trPr>
        <w:tc>
          <w:tcPr>
            <w:tcW w:w="10881" w:type="dxa"/>
            <w:gridSpan w:val="56"/>
          </w:tcPr>
          <w:p w14:paraId="1C4A59AD" w14:textId="77777777" w:rsidR="00C37311" w:rsidRPr="00C37311" w:rsidRDefault="00C37311" w:rsidP="00AC62D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B5EF313" w14:textId="3BD90995" w:rsidR="007A184D" w:rsidRDefault="007A184D" w:rsidP="00AC62D4">
            <w:pPr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Numero de Radicado</w:t>
            </w:r>
            <w:r w:rsidR="00A4171C" w:rsidRPr="001B7283">
              <w:rPr>
                <w:rFonts w:asciiTheme="minorHAnsi" w:hAnsiTheme="minorHAnsi"/>
                <w:sz w:val="20"/>
                <w:szCs w:val="20"/>
              </w:rPr>
              <w:t xml:space="preserve"> ante la Unidad de V</w:t>
            </w:r>
            <w:r w:rsidR="00607885">
              <w:rPr>
                <w:rFonts w:asciiTheme="minorHAnsi" w:hAnsiTheme="minorHAnsi"/>
                <w:sz w:val="20"/>
                <w:szCs w:val="20"/>
              </w:rPr>
              <w:t>í</w:t>
            </w:r>
            <w:r w:rsidR="00A4171C" w:rsidRPr="001B7283">
              <w:rPr>
                <w:rFonts w:asciiTheme="minorHAnsi" w:hAnsiTheme="minorHAnsi"/>
                <w:sz w:val="20"/>
                <w:szCs w:val="20"/>
              </w:rPr>
              <w:t>ctimas</w:t>
            </w:r>
            <w:r w:rsidRPr="001B7283">
              <w:rPr>
                <w:rFonts w:asciiTheme="minorHAnsi" w:hAnsiTheme="minorHAnsi"/>
                <w:sz w:val="20"/>
                <w:szCs w:val="20"/>
              </w:rPr>
              <w:t>:_____________________</w:t>
            </w:r>
          </w:p>
          <w:p w14:paraId="34A006B4" w14:textId="77777777" w:rsidR="00C37311" w:rsidRPr="00C37311" w:rsidRDefault="00C37311" w:rsidP="00AC62D4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A184D" w:rsidRPr="001B7283" w14:paraId="5295BF8A" w14:textId="77777777" w:rsidTr="00105F1F">
        <w:tc>
          <w:tcPr>
            <w:tcW w:w="10881" w:type="dxa"/>
            <w:gridSpan w:val="56"/>
            <w:shd w:val="clear" w:color="auto" w:fill="BFBFBF" w:themeFill="background1" w:themeFillShade="BF"/>
          </w:tcPr>
          <w:p w14:paraId="53287823" w14:textId="77777777" w:rsidR="007A184D" w:rsidRPr="001B7283" w:rsidRDefault="00403A30" w:rsidP="00567C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Datos de la persona que solicita el servicio de salud</w:t>
            </w:r>
          </w:p>
        </w:tc>
      </w:tr>
      <w:tr w:rsidR="00434F3F" w:rsidRPr="001B7283" w14:paraId="4718254B" w14:textId="77777777" w:rsidTr="00063E9F">
        <w:trPr>
          <w:trHeight w:val="65"/>
        </w:trPr>
        <w:tc>
          <w:tcPr>
            <w:tcW w:w="1645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14:paraId="55E1EF64" w14:textId="77777777" w:rsidR="00AC62D4" w:rsidRPr="005D74EE" w:rsidRDefault="00AC62D4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Primer Nombre</w:t>
            </w:r>
          </w:p>
        </w:tc>
        <w:tc>
          <w:tcPr>
            <w:tcW w:w="1700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14:paraId="57A9BC7F" w14:textId="77777777" w:rsidR="00AC62D4" w:rsidRPr="005D74EE" w:rsidRDefault="00AC62D4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Segundo Nombre</w:t>
            </w:r>
          </w:p>
        </w:tc>
        <w:tc>
          <w:tcPr>
            <w:tcW w:w="1701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14:paraId="25B146EE" w14:textId="77777777" w:rsidR="00AC62D4" w:rsidRPr="005D74EE" w:rsidRDefault="00AC62D4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Primer Apellido</w:t>
            </w:r>
          </w:p>
        </w:tc>
        <w:tc>
          <w:tcPr>
            <w:tcW w:w="1701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14:paraId="1CFAD66E" w14:textId="77777777" w:rsidR="00AC62D4" w:rsidRPr="005D74EE" w:rsidRDefault="00AC62D4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Segundo Apellido</w:t>
            </w:r>
          </w:p>
        </w:tc>
        <w:tc>
          <w:tcPr>
            <w:tcW w:w="855" w:type="dxa"/>
            <w:gridSpan w:val="8"/>
            <w:shd w:val="clear" w:color="auto" w:fill="F2F2F2" w:themeFill="background1" w:themeFillShade="F2"/>
            <w:vAlign w:val="center"/>
          </w:tcPr>
          <w:p w14:paraId="5E00F5C1" w14:textId="77777777" w:rsidR="00AC62D4" w:rsidRPr="005D74EE" w:rsidRDefault="00AC62D4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Sexo</w:t>
            </w:r>
          </w:p>
        </w:tc>
        <w:tc>
          <w:tcPr>
            <w:tcW w:w="128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65E0C501" w14:textId="77777777" w:rsidR="00AC62D4" w:rsidRPr="005D74EE" w:rsidRDefault="00AC62D4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Tipo de Documento</w:t>
            </w:r>
          </w:p>
        </w:tc>
        <w:tc>
          <w:tcPr>
            <w:tcW w:w="199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AF293AC" w14:textId="77777777" w:rsidR="00AC62D4" w:rsidRPr="005D74EE" w:rsidRDefault="00AC62D4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Numero de Documento</w:t>
            </w:r>
          </w:p>
        </w:tc>
      </w:tr>
      <w:tr w:rsidR="00434F3F" w:rsidRPr="001B7283" w14:paraId="0754C26B" w14:textId="77777777" w:rsidTr="00063E9F">
        <w:trPr>
          <w:trHeight w:val="87"/>
        </w:trPr>
        <w:tc>
          <w:tcPr>
            <w:tcW w:w="1645" w:type="dxa"/>
            <w:gridSpan w:val="9"/>
            <w:vMerge/>
          </w:tcPr>
          <w:p w14:paraId="045B992C" w14:textId="77777777" w:rsidR="00AC62D4" w:rsidRPr="001B7283" w:rsidRDefault="00AC62D4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vMerge/>
          </w:tcPr>
          <w:p w14:paraId="490FE82D" w14:textId="77777777" w:rsidR="00AC62D4" w:rsidRPr="001B7283" w:rsidRDefault="00AC62D4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</w:tcPr>
          <w:p w14:paraId="024AF339" w14:textId="77777777" w:rsidR="00AC62D4" w:rsidRPr="001B7283" w:rsidRDefault="00AC62D4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2"/>
            <w:vMerge/>
          </w:tcPr>
          <w:p w14:paraId="10618244" w14:textId="77777777" w:rsidR="00AC62D4" w:rsidRPr="001B7283" w:rsidRDefault="00AC62D4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shd w:val="clear" w:color="auto" w:fill="F2F2F2" w:themeFill="background1" w:themeFillShade="F2"/>
          </w:tcPr>
          <w:p w14:paraId="07CF12CC" w14:textId="77777777" w:rsidR="00AC62D4" w:rsidRPr="005D74EE" w:rsidRDefault="00AC62D4" w:rsidP="00403A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H</w:t>
            </w:r>
          </w:p>
        </w:tc>
        <w:tc>
          <w:tcPr>
            <w:tcW w:w="425" w:type="dxa"/>
            <w:gridSpan w:val="3"/>
            <w:shd w:val="clear" w:color="auto" w:fill="F2F2F2" w:themeFill="background1" w:themeFillShade="F2"/>
          </w:tcPr>
          <w:p w14:paraId="2E10C70B" w14:textId="77777777" w:rsidR="00AC62D4" w:rsidRPr="005D74EE" w:rsidRDefault="00AC62D4" w:rsidP="00403A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1283" w:type="dxa"/>
            <w:gridSpan w:val="7"/>
            <w:vMerge/>
          </w:tcPr>
          <w:p w14:paraId="54B0CDE8" w14:textId="77777777" w:rsidR="00AC62D4" w:rsidRPr="001B7283" w:rsidRDefault="00AC62D4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14:paraId="1DD8201D" w14:textId="77777777" w:rsidR="00AC62D4" w:rsidRPr="001B7283" w:rsidRDefault="00AC62D4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34F3F" w:rsidRPr="001B7283" w14:paraId="4D65A5E7" w14:textId="77777777" w:rsidTr="00B73FD9">
        <w:trPr>
          <w:trHeight w:val="377"/>
        </w:trPr>
        <w:tc>
          <w:tcPr>
            <w:tcW w:w="1645" w:type="dxa"/>
            <w:gridSpan w:val="9"/>
          </w:tcPr>
          <w:p w14:paraId="59B33A18" w14:textId="77777777" w:rsidR="00AC62D4" w:rsidRPr="001B7283" w:rsidRDefault="00AC62D4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C87F8A" w14:textId="77777777" w:rsidR="00434F3F" w:rsidRPr="001B7283" w:rsidRDefault="00434F3F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8"/>
          </w:tcPr>
          <w:p w14:paraId="65D19C49" w14:textId="77777777" w:rsidR="00AC62D4" w:rsidRPr="001B7283" w:rsidRDefault="00AC62D4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8"/>
          </w:tcPr>
          <w:p w14:paraId="35657D7A" w14:textId="77777777" w:rsidR="00AC62D4" w:rsidRPr="001B7283" w:rsidRDefault="00AC62D4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12"/>
          </w:tcPr>
          <w:p w14:paraId="118B8CD0" w14:textId="77777777" w:rsidR="00AC62D4" w:rsidRPr="001B7283" w:rsidRDefault="00AC62D4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14:paraId="31A5B2B9" w14:textId="77777777" w:rsidR="00AC62D4" w:rsidRPr="001B7283" w:rsidRDefault="00AC62D4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3CC62EA9" w14:textId="77777777" w:rsidR="00AC62D4" w:rsidRPr="001B7283" w:rsidRDefault="00AC62D4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gridSpan w:val="7"/>
          </w:tcPr>
          <w:p w14:paraId="19F8DFDD" w14:textId="77777777" w:rsidR="00AC62D4" w:rsidRPr="001B7283" w:rsidRDefault="00AC62D4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6" w:type="dxa"/>
            <w:gridSpan w:val="4"/>
          </w:tcPr>
          <w:p w14:paraId="7BB0EC49" w14:textId="77777777" w:rsidR="00AC62D4" w:rsidRPr="001B7283" w:rsidRDefault="00AC62D4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4CF" w:rsidRPr="001B7283" w14:paraId="2D1A5226" w14:textId="77777777" w:rsidTr="00063E9F">
        <w:trPr>
          <w:trHeight w:val="146"/>
        </w:trPr>
        <w:tc>
          <w:tcPr>
            <w:tcW w:w="1215" w:type="dxa"/>
            <w:gridSpan w:val="5"/>
            <w:shd w:val="clear" w:color="auto" w:fill="F2F2F2" w:themeFill="background1" w:themeFillShade="F2"/>
            <w:vAlign w:val="center"/>
          </w:tcPr>
          <w:p w14:paraId="4F9A72A6" w14:textId="77777777" w:rsidR="005F64CF" w:rsidRPr="005D74EE" w:rsidRDefault="005F64C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Estado civil</w:t>
            </w:r>
          </w:p>
        </w:tc>
        <w:tc>
          <w:tcPr>
            <w:tcW w:w="2120" w:type="dxa"/>
            <w:gridSpan w:val="11"/>
            <w:shd w:val="clear" w:color="auto" w:fill="F2F2F2" w:themeFill="background1" w:themeFillShade="F2"/>
            <w:vAlign w:val="center"/>
          </w:tcPr>
          <w:p w14:paraId="732D1B13" w14:textId="77777777" w:rsidR="005F64CF" w:rsidRPr="005D74EE" w:rsidRDefault="005F64C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Fecha de Nacimiento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14:paraId="2474A0C4" w14:textId="77777777" w:rsidR="005F64CF" w:rsidRPr="005D74EE" w:rsidRDefault="005F64C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Edad</w:t>
            </w:r>
          </w:p>
        </w:tc>
        <w:tc>
          <w:tcPr>
            <w:tcW w:w="4281" w:type="dxa"/>
            <w:gridSpan w:val="30"/>
            <w:shd w:val="clear" w:color="auto" w:fill="F2F2F2" w:themeFill="background1" w:themeFillShade="F2"/>
            <w:vAlign w:val="center"/>
          </w:tcPr>
          <w:p w14:paraId="2948323B" w14:textId="77777777" w:rsidR="005F64CF" w:rsidRPr="005D74EE" w:rsidRDefault="005F64CF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Etnia</w:t>
            </w:r>
          </w:p>
        </w:tc>
        <w:tc>
          <w:tcPr>
            <w:tcW w:w="2415" w:type="dxa"/>
            <w:gridSpan w:val="7"/>
            <w:shd w:val="clear" w:color="auto" w:fill="F2F2F2" w:themeFill="background1" w:themeFillShade="F2"/>
            <w:vAlign w:val="center"/>
          </w:tcPr>
          <w:p w14:paraId="51BBCFA8" w14:textId="26561083" w:rsidR="005F64CF" w:rsidRPr="005D74EE" w:rsidRDefault="00B73FD9" w:rsidP="00105F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Nombre de la comunidad Étnica</w:t>
            </w:r>
          </w:p>
        </w:tc>
      </w:tr>
      <w:tr w:rsidR="00434F3F" w:rsidRPr="001B7283" w14:paraId="0D2665C4" w14:textId="77777777" w:rsidTr="00063E9F">
        <w:trPr>
          <w:trHeight w:val="65"/>
        </w:trPr>
        <w:tc>
          <w:tcPr>
            <w:tcW w:w="1215" w:type="dxa"/>
            <w:gridSpan w:val="5"/>
            <w:vMerge w:val="restart"/>
          </w:tcPr>
          <w:p w14:paraId="65CE47C8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11"/>
            <w:vMerge w:val="restart"/>
          </w:tcPr>
          <w:p w14:paraId="35A4A48A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14:paraId="084916A8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shd w:val="clear" w:color="auto" w:fill="F2F2F2" w:themeFill="background1" w:themeFillShade="F2"/>
          </w:tcPr>
          <w:p w14:paraId="76F6DA4F" w14:textId="77777777" w:rsidR="00434F3F" w:rsidRPr="005D74EE" w:rsidRDefault="00434F3F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D74EE">
              <w:rPr>
                <w:rFonts w:asciiTheme="minorHAnsi" w:hAnsiTheme="minorHAnsi"/>
                <w:b/>
                <w:sz w:val="16"/>
                <w:szCs w:val="16"/>
              </w:rPr>
              <w:t>Afrocolombiano</w:t>
            </w:r>
          </w:p>
        </w:tc>
        <w:tc>
          <w:tcPr>
            <w:tcW w:w="284" w:type="dxa"/>
            <w:gridSpan w:val="2"/>
          </w:tcPr>
          <w:p w14:paraId="7721FA23" w14:textId="77777777" w:rsidR="00434F3F" w:rsidRPr="005D74EE" w:rsidRDefault="00434F3F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shd w:val="clear" w:color="auto" w:fill="F2F2F2" w:themeFill="background1" w:themeFillShade="F2"/>
          </w:tcPr>
          <w:p w14:paraId="6D861137" w14:textId="77777777" w:rsidR="00434F3F" w:rsidRPr="005D74EE" w:rsidRDefault="00434F3F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D74EE">
              <w:rPr>
                <w:rFonts w:asciiTheme="minorHAnsi" w:hAnsiTheme="minorHAnsi"/>
                <w:b/>
                <w:sz w:val="16"/>
                <w:szCs w:val="16"/>
              </w:rPr>
              <w:t>Negro</w:t>
            </w:r>
          </w:p>
        </w:tc>
        <w:tc>
          <w:tcPr>
            <w:tcW w:w="304" w:type="dxa"/>
            <w:gridSpan w:val="3"/>
          </w:tcPr>
          <w:p w14:paraId="4B4F589A" w14:textId="77777777" w:rsidR="00434F3F" w:rsidRPr="005D74EE" w:rsidRDefault="00434F3F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19" w:type="dxa"/>
            <w:gridSpan w:val="8"/>
            <w:shd w:val="clear" w:color="auto" w:fill="F2F2F2" w:themeFill="background1" w:themeFillShade="F2"/>
          </w:tcPr>
          <w:p w14:paraId="3E06DBE5" w14:textId="77777777" w:rsidR="00434F3F" w:rsidRPr="005D74EE" w:rsidRDefault="00434F3F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D74EE">
              <w:rPr>
                <w:rFonts w:asciiTheme="minorHAnsi" w:hAnsiTheme="minorHAnsi"/>
                <w:b/>
                <w:sz w:val="16"/>
                <w:szCs w:val="16"/>
              </w:rPr>
              <w:t>Palenquero</w:t>
            </w:r>
          </w:p>
        </w:tc>
        <w:tc>
          <w:tcPr>
            <w:tcW w:w="306" w:type="dxa"/>
            <w:gridSpan w:val="2"/>
          </w:tcPr>
          <w:p w14:paraId="282EB2C4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7"/>
            <w:vMerge w:val="restart"/>
          </w:tcPr>
          <w:p w14:paraId="228CC320" w14:textId="579E0B27" w:rsidR="00434F3F" w:rsidRPr="005350CA" w:rsidRDefault="005350CA" w:rsidP="00567CFF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350CA">
              <w:rPr>
                <w:rFonts w:ascii="Verdana" w:hAnsi="Verdana" w:cs="Arial"/>
                <w:color w:val="333333"/>
                <w:sz w:val="12"/>
                <w:szCs w:val="12"/>
              </w:rPr>
              <w:t>(consejo comunitario / resguardo / cabildo / asociación / kumpania</w:t>
            </w:r>
            <w:r w:rsidR="00051624">
              <w:rPr>
                <w:rFonts w:ascii="Verdana" w:hAnsi="Verdana" w:cs="Arial"/>
                <w:color w:val="333333"/>
                <w:sz w:val="12"/>
                <w:szCs w:val="12"/>
              </w:rPr>
              <w:t>, etc</w:t>
            </w:r>
            <w:r w:rsidRPr="005350CA">
              <w:rPr>
                <w:rFonts w:ascii="Verdana" w:hAnsi="Verdana" w:cs="Arial"/>
                <w:color w:val="333333"/>
                <w:sz w:val="12"/>
                <w:szCs w:val="12"/>
              </w:rPr>
              <w:t>):</w:t>
            </w:r>
          </w:p>
        </w:tc>
      </w:tr>
      <w:tr w:rsidR="00434F3F" w:rsidRPr="001B7283" w14:paraId="33093091" w14:textId="77777777" w:rsidTr="00B73FD9">
        <w:trPr>
          <w:trHeight w:val="181"/>
        </w:trPr>
        <w:tc>
          <w:tcPr>
            <w:tcW w:w="1215" w:type="dxa"/>
            <w:gridSpan w:val="5"/>
            <w:vMerge/>
          </w:tcPr>
          <w:p w14:paraId="151ABA17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11"/>
            <w:vMerge/>
          </w:tcPr>
          <w:p w14:paraId="3D61CC70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14:paraId="6BECB47C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shd w:val="clear" w:color="auto" w:fill="F2F2F2" w:themeFill="background1" w:themeFillShade="F2"/>
          </w:tcPr>
          <w:p w14:paraId="72D4E40B" w14:textId="77777777" w:rsidR="00434F3F" w:rsidRPr="005D74EE" w:rsidRDefault="00434F3F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D74EE">
              <w:rPr>
                <w:rFonts w:asciiTheme="minorHAnsi" w:hAnsiTheme="minorHAnsi"/>
                <w:b/>
                <w:sz w:val="16"/>
                <w:szCs w:val="16"/>
              </w:rPr>
              <w:t>Raizal</w:t>
            </w:r>
          </w:p>
        </w:tc>
        <w:tc>
          <w:tcPr>
            <w:tcW w:w="284" w:type="dxa"/>
            <w:gridSpan w:val="2"/>
          </w:tcPr>
          <w:p w14:paraId="6C3D6285" w14:textId="77777777" w:rsidR="00434F3F" w:rsidRPr="005D74EE" w:rsidRDefault="00434F3F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shd w:val="clear" w:color="auto" w:fill="F2F2F2" w:themeFill="background1" w:themeFillShade="F2"/>
          </w:tcPr>
          <w:p w14:paraId="09F97125" w14:textId="77777777" w:rsidR="00434F3F" w:rsidRPr="005D74EE" w:rsidRDefault="00434F3F" w:rsidP="00105F1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D74EE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="00105F1F" w:rsidRPr="005D74EE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Pr="005D74EE">
              <w:rPr>
                <w:rFonts w:asciiTheme="minorHAnsi" w:hAnsiTheme="minorHAnsi"/>
                <w:b/>
                <w:sz w:val="16"/>
                <w:szCs w:val="16"/>
              </w:rPr>
              <w:t>om</w:t>
            </w:r>
          </w:p>
        </w:tc>
        <w:tc>
          <w:tcPr>
            <w:tcW w:w="304" w:type="dxa"/>
            <w:gridSpan w:val="3"/>
          </w:tcPr>
          <w:p w14:paraId="4176506A" w14:textId="77777777" w:rsidR="00434F3F" w:rsidRPr="005D74EE" w:rsidRDefault="00434F3F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19" w:type="dxa"/>
            <w:gridSpan w:val="8"/>
            <w:shd w:val="clear" w:color="auto" w:fill="F2F2F2" w:themeFill="background1" w:themeFillShade="F2"/>
          </w:tcPr>
          <w:p w14:paraId="72F7C048" w14:textId="7FE7C79D" w:rsidR="00434F3F" w:rsidRPr="005D74EE" w:rsidRDefault="000F2B40" w:rsidP="00567CF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D74EE">
              <w:rPr>
                <w:rFonts w:asciiTheme="minorHAnsi" w:hAnsiTheme="minorHAnsi"/>
                <w:b/>
                <w:sz w:val="16"/>
                <w:szCs w:val="16"/>
              </w:rPr>
              <w:t>Indígena</w:t>
            </w:r>
          </w:p>
        </w:tc>
        <w:tc>
          <w:tcPr>
            <w:tcW w:w="306" w:type="dxa"/>
            <w:gridSpan w:val="2"/>
          </w:tcPr>
          <w:p w14:paraId="259878D4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7"/>
            <w:vMerge/>
          </w:tcPr>
          <w:p w14:paraId="65601B6E" w14:textId="77777777" w:rsidR="00434F3F" w:rsidRPr="001B7283" w:rsidRDefault="00434F3F" w:rsidP="00567C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73FD9" w:rsidRPr="001B7283" w14:paraId="584BA4CF" w14:textId="77777777" w:rsidTr="00B73FD9">
        <w:tc>
          <w:tcPr>
            <w:tcW w:w="4815" w:type="dxa"/>
            <w:gridSpan w:val="24"/>
            <w:shd w:val="clear" w:color="auto" w:fill="F2F2F2" w:themeFill="background1" w:themeFillShade="F2"/>
            <w:vAlign w:val="center"/>
          </w:tcPr>
          <w:p w14:paraId="228D270B" w14:textId="0C02F3BE" w:rsidR="00B73FD9" w:rsidRPr="00C37311" w:rsidRDefault="00B73FD9" w:rsidP="00567CFF">
            <w:pPr>
              <w:rPr>
                <w:rFonts w:asciiTheme="minorHAnsi" w:hAnsiTheme="minorHAnsi"/>
                <w:sz w:val="8"/>
                <w:szCs w:val="8"/>
              </w:rPr>
            </w:pPr>
            <w:r w:rsidRPr="005D74EE">
              <w:rPr>
                <w:rFonts w:asciiTheme="minorHAnsi" w:hAnsiTheme="minorHAnsi"/>
                <w:b/>
                <w:sz w:val="18"/>
                <w:szCs w:val="18"/>
              </w:rPr>
              <w:t>Parentesco con la victima directa</w:t>
            </w:r>
          </w:p>
        </w:tc>
        <w:tc>
          <w:tcPr>
            <w:tcW w:w="6066" w:type="dxa"/>
            <w:gridSpan w:val="32"/>
            <w:shd w:val="clear" w:color="auto" w:fill="auto"/>
          </w:tcPr>
          <w:p w14:paraId="03406411" w14:textId="77777777" w:rsidR="00B73FD9" w:rsidRPr="00C37311" w:rsidRDefault="00B73FD9" w:rsidP="00567CFF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C37311" w:rsidRPr="001B7283" w14:paraId="02F31A4B" w14:textId="77777777" w:rsidTr="00B73FD9">
        <w:trPr>
          <w:trHeight w:val="245"/>
        </w:trPr>
        <w:tc>
          <w:tcPr>
            <w:tcW w:w="1938" w:type="dxa"/>
            <w:gridSpan w:val="12"/>
            <w:shd w:val="clear" w:color="auto" w:fill="F2F2F2" w:themeFill="background1" w:themeFillShade="F2"/>
            <w:vAlign w:val="center"/>
          </w:tcPr>
          <w:p w14:paraId="0298E9D8" w14:textId="77777777" w:rsidR="00C37311" w:rsidRPr="00C37311" w:rsidRDefault="00C37311" w:rsidP="009266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7311">
              <w:rPr>
                <w:rFonts w:asciiTheme="minorHAnsi" w:hAnsiTheme="minorHAnsi"/>
                <w:b/>
                <w:sz w:val="20"/>
                <w:szCs w:val="20"/>
              </w:rPr>
              <w:t>Discapacidad</w:t>
            </w:r>
          </w:p>
        </w:tc>
        <w:tc>
          <w:tcPr>
            <w:tcW w:w="2877" w:type="dxa"/>
            <w:gridSpan w:val="12"/>
            <w:vMerge w:val="restart"/>
          </w:tcPr>
          <w:p w14:paraId="3F4FBBAA" w14:textId="77777777" w:rsidR="00C37311" w:rsidRPr="00C37311" w:rsidRDefault="00C37311" w:rsidP="00567CF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0DF4B70" w14:textId="77777777" w:rsidR="00C37311" w:rsidRPr="00C37311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  <w:r w:rsidRPr="00C37311">
              <w:rPr>
                <w:rFonts w:asciiTheme="minorHAnsi" w:hAnsiTheme="minorHAnsi"/>
                <w:sz w:val="20"/>
                <w:szCs w:val="20"/>
              </w:rPr>
              <w:t>Cual:  __________________________</w:t>
            </w:r>
          </w:p>
        </w:tc>
        <w:tc>
          <w:tcPr>
            <w:tcW w:w="2803" w:type="dxa"/>
            <w:gridSpan w:val="22"/>
            <w:shd w:val="clear" w:color="auto" w:fill="F2F2F2" w:themeFill="background1" w:themeFillShade="F2"/>
          </w:tcPr>
          <w:p w14:paraId="415E00FF" w14:textId="77777777" w:rsidR="00C37311" w:rsidRPr="00C37311" w:rsidRDefault="00C37311" w:rsidP="00C3731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311">
              <w:rPr>
                <w:rFonts w:asciiTheme="minorHAnsi" w:hAnsiTheme="minorHAnsi"/>
                <w:b/>
                <w:sz w:val="18"/>
                <w:szCs w:val="18"/>
              </w:rPr>
              <w:t>Recibió algún tratamiento medico</w:t>
            </w:r>
          </w:p>
        </w:tc>
        <w:tc>
          <w:tcPr>
            <w:tcW w:w="3263" w:type="dxa"/>
            <w:gridSpan w:val="10"/>
            <w:vMerge w:val="restart"/>
          </w:tcPr>
          <w:p w14:paraId="4E591379" w14:textId="77777777" w:rsidR="00C37311" w:rsidRPr="00C37311" w:rsidRDefault="00C37311" w:rsidP="00567CF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A4CE4D2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Cual: __________________________</w:t>
            </w:r>
          </w:p>
        </w:tc>
      </w:tr>
      <w:tr w:rsidR="00C37311" w:rsidRPr="001B7283" w14:paraId="4A358AEA" w14:textId="77777777" w:rsidTr="00B73FD9">
        <w:tc>
          <w:tcPr>
            <w:tcW w:w="524" w:type="dxa"/>
            <w:gridSpan w:val="2"/>
            <w:shd w:val="clear" w:color="auto" w:fill="F2F2F2" w:themeFill="background1" w:themeFillShade="F2"/>
          </w:tcPr>
          <w:p w14:paraId="43446618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422" w:type="dxa"/>
            <w:gridSpan w:val="2"/>
          </w:tcPr>
          <w:p w14:paraId="320D7F10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2F2F2" w:themeFill="background1" w:themeFillShade="F2"/>
          </w:tcPr>
          <w:p w14:paraId="4AD05936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4"/>
          </w:tcPr>
          <w:p w14:paraId="35FB42A3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7" w:type="dxa"/>
            <w:gridSpan w:val="12"/>
            <w:vMerge/>
          </w:tcPr>
          <w:p w14:paraId="03382EC7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1D672751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708" w:type="dxa"/>
            <w:gridSpan w:val="6"/>
          </w:tcPr>
          <w:p w14:paraId="195C098D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  <w:gridSpan w:val="7"/>
            <w:shd w:val="clear" w:color="auto" w:fill="F2F2F2" w:themeFill="background1" w:themeFillShade="F2"/>
          </w:tcPr>
          <w:p w14:paraId="7AE71666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6"/>
          </w:tcPr>
          <w:p w14:paraId="0E533F65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3" w:type="dxa"/>
            <w:gridSpan w:val="10"/>
            <w:vMerge/>
          </w:tcPr>
          <w:p w14:paraId="2AB3AE61" w14:textId="77777777" w:rsidR="00C37311" w:rsidRPr="001B7283" w:rsidRDefault="00C37311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84D" w:rsidRPr="001B7283" w14:paraId="5BDD543E" w14:textId="77777777" w:rsidTr="00105F1F">
        <w:tc>
          <w:tcPr>
            <w:tcW w:w="10881" w:type="dxa"/>
            <w:gridSpan w:val="56"/>
            <w:shd w:val="clear" w:color="auto" w:fill="BFBFBF" w:themeFill="background1" w:themeFillShade="BF"/>
          </w:tcPr>
          <w:p w14:paraId="031F1E62" w14:textId="77777777" w:rsidR="007A184D" w:rsidRPr="001B7283" w:rsidRDefault="007A184D" w:rsidP="00567C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Datos de Contacto</w:t>
            </w:r>
          </w:p>
        </w:tc>
      </w:tr>
      <w:tr w:rsidR="00C37311" w:rsidRPr="001B7283" w14:paraId="6D29887E" w14:textId="77777777" w:rsidTr="00063E9F">
        <w:tc>
          <w:tcPr>
            <w:tcW w:w="4214" w:type="dxa"/>
            <w:gridSpan w:val="20"/>
            <w:shd w:val="clear" w:color="auto" w:fill="F2F2F2" w:themeFill="background1" w:themeFillShade="F2"/>
          </w:tcPr>
          <w:p w14:paraId="54F5A2AB" w14:textId="77777777" w:rsidR="007A184D" w:rsidRPr="00C37311" w:rsidRDefault="00214653" w:rsidP="0021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7311">
              <w:rPr>
                <w:rFonts w:asciiTheme="minorHAnsi" w:hAnsiTheme="minorHAnsi"/>
                <w:b/>
                <w:sz w:val="20"/>
                <w:szCs w:val="20"/>
              </w:rPr>
              <w:t>Municipio/Corregimiento</w:t>
            </w:r>
            <w:r w:rsidR="007A184D" w:rsidRPr="00C37311">
              <w:rPr>
                <w:rFonts w:asciiTheme="minorHAnsi" w:hAnsiTheme="minorHAnsi"/>
                <w:b/>
                <w:sz w:val="20"/>
                <w:szCs w:val="20"/>
              </w:rPr>
              <w:t>/Vereda</w:t>
            </w:r>
            <w:r w:rsidR="00C37311" w:rsidRPr="00C37311">
              <w:rPr>
                <w:rFonts w:asciiTheme="minorHAnsi" w:hAnsiTheme="minorHAnsi"/>
                <w:b/>
                <w:sz w:val="20"/>
                <w:szCs w:val="20"/>
              </w:rPr>
              <w:t xml:space="preserve"> de residencia </w:t>
            </w:r>
          </w:p>
        </w:tc>
        <w:tc>
          <w:tcPr>
            <w:tcW w:w="1985" w:type="dxa"/>
            <w:gridSpan w:val="12"/>
            <w:shd w:val="clear" w:color="auto" w:fill="F2F2F2" w:themeFill="background1" w:themeFillShade="F2"/>
          </w:tcPr>
          <w:p w14:paraId="6E6E6A49" w14:textId="77777777" w:rsidR="007A184D" w:rsidRPr="001B7283" w:rsidRDefault="007A184D" w:rsidP="0021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992" w:type="dxa"/>
            <w:gridSpan w:val="11"/>
            <w:shd w:val="clear" w:color="auto" w:fill="F2F2F2" w:themeFill="background1" w:themeFillShade="F2"/>
          </w:tcPr>
          <w:p w14:paraId="1CF06F81" w14:textId="77777777" w:rsidR="007A184D" w:rsidRPr="001B7283" w:rsidRDefault="007A184D" w:rsidP="0021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1556" w:type="dxa"/>
            <w:gridSpan w:val="8"/>
            <w:shd w:val="clear" w:color="auto" w:fill="F2F2F2" w:themeFill="background1" w:themeFillShade="F2"/>
          </w:tcPr>
          <w:p w14:paraId="4EF25A70" w14:textId="77777777" w:rsidR="007A184D" w:rsidRPr="001B7283" w:rsidRDefault="007A184D" w:rsidP="0021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</w:tc>
        <w:tc>
          <w:tcPr>
            <w:tcW w:w="2134" w:type="dxa"/>
            <w:gridSpan w:val="5"/>
            <w:shd w:val="clear" w:color="auto" w:fill="F2F2F2" w:themeFill="background1" w:themeFillShade="F2"/>
          </w:tcPr>
          <w:p w14:paraId="42846BD4" w14:textId="77777777" w:rsidR="007A184D" w:rsidRPr="001B7283" w:rsidRDefault="007A184D" w:rsidP="0021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E - Mail</w:t>
            </w:r>
          </w:p>
        </w:tc>
      </w:tr>
      <w:tr w:rsidR="00C37311" w:rsidRPr="001B7283" w14:paraId="4600D7D2" w14:textId="77777777" w:rsidTr="00B73FD9">
        <w:trPr>
          <w:trHeight w:val="177"/>
        </w:trPr>
        <w:tc>
          <w:tcPr>
            <w:tcW w:w="4214" w:type="dxa"/>
            <w:gridSpan w:val="20"/>
          </w:tcPr>
          <w:p w14:paraId="6D6639DD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C6C94D" w14:textId="77777777" w:rsidR="00434F3F" w:rsidRPr="001B7283" w:rsidRDefault="00434F3F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12"/>
          </w:tcPr>
          <w:p w14:paraId="362545BF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11"/>
          </w:tcPr>
          <w:p w14:paraId="4EF181C2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8"/>
          </w:tcPr>
          <w:p w14:paraId="220BD35C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  <w:gridSpan w:val="5"/>
          </w:tcPr>
          <w:p w14:paraId="3AB828C5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84D" w:rsidRPr="001B7283" w14:paraId="0CC3FC47" w14:textId="77777777" w:rsidTr="00B73FD9">
        <w:trPr>
          <w:trHeight w:val="70"/>
        </w:trPr>
        <w:tc>
          <w:tcPr>
            <w:tcW w:w="10881" w:type="dxa"/>
            <w:gridSpan w:val="56"/>
            <w:shd w:val="clear" w:color="auto" w:fill="BFBFBF" w:themeFill="background1" w:themeFillShade="BF"/>
          </w:tcPr>
          <w:p w14:paraId="29646D5B" w14:textId="77777777" w:rsidR="007A184D" w:rsidRPr="001B7283" w:rsidRDefault="007A184D" w:rsidP="00567C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Afiliación a Salud</w:t>
            </w:r>
          </w:p>
        </w:tc>
      </w:tr>
      <w:tr w:rsidR="00403A30" w:rsidRPr="001B7283" w14:paraId="561A0146" w14:textId="77777777" w:rsidTr="00063E9F">
        <w:tc>
          <w:tcPr>
            <w:tcW w:w="1796" w:type="dxa"/>
            <w:gridSpan w:val="11"/>
            <w:shd w:val="clear" w:color="auto" w:fill="F2F2F2" w:themeFill="background1" w:themeFillShade="F2"/>
          </w:tcPr>
          <w:p w14:paraId="55B1D674" w14:textId="77777777" w:rsidR="00403A30" w:rsidRPr="001B7283" w:rsidRDefault="00403A30" w:rsidP="00403A30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Afiliado / a</w:t>
            </w:r>
          </w:p>
        </w:tc>
        <w:tc>
          <w:tcPr>
            <w:tcW w:w="3977" w:type="dxa"/>
            <w:gridSpan w:val="18"/>
            <w:shd w:val="clear" w:color="auto" w:fill="F2F2F2" w:themeFill="background1" w:themeFillShade="F2"/>
          </w:tcPr>
          <w:p w14:paraId="227D15DB" w14:textId="77777777" w:rsidR="00403A30" w:rsidRPr="001B7283" w:rsidRDefault="00403A30" w:rsidP="00403A30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Nombre EPS</w:t>
            </w:r>
          </w:p>
        </w:tc>
        <w:tc>
          <w:tcPr>
            <w:tcW w:w="5108" w:type="dxa"/>
            <w:gridSpan w:val="27"/>
            <w:shd w:val="clear" w:color="auto" w:fill="F2F2F2" w:themeFill="background1" w:themeFillShade="F2"/>
          </w:tcPr>
          <w:p w14:paraId="33BC33BF" w14:textId="77777777" w:rsidR="00403A30" w:rsidRPr="001B7283" w:rsidRDefault="00403A30" w:rsidP="0021465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Régimen</w:t>
            </w:r>
          </w:p>
        </w:tc>
      </w:tr>
      <w:tr w:rsidR="00102EEF" w:rsidRPr="001B7283" w14:paraId="30E75DBE" w14:textId="77777777" w:rsidTr="00B73FD9">
        <w:trPr>
          <w:trHeight w:val="70"/>
        </w:trPr>
        <w:tc>
          <w:tcPr>
            <w:tcW w:w="387" w:type="dxa"/>
            <w:shd w:val="clear" w:color="auto" w:fill="F2F2F2" w:themeFill="background1" w:themeFillShade="F2"/>
          </w:tcPr>
          <w:p w14:paraId="3EAFC0EF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417" w:type="dxa"/>
            <w:gridSpan w:val="2"/>
          </w:tcPr>
          <w:p w14:paraId="778956E1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6AD6EF92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5"/>
          </w:tcPr>
          <w:p w14:paraId="52B19B5D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7" w:type="dxa"/>
            <w:gridSpan w:val="18"/>
          </w:tcPr>
          <w:p w14:paraId="02A22B36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shd w:val="clear" w:color="auto" w:fill="F2F2F2" w:themeFill="background1" w:themeFillShade="F2"/>
          </w:tcPr>
          <w:p w14:paraId="226063BA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Subsidiado</w:t>
            </w:r>
          </w:p>
        </w:tc>
        <w:tc>
          <w:tcPr>
            <w:tcW w:w="426" w:type="dxa"/>
            <w:gridSpan w:val="6"/>
          </w:tcPr>
          <w:p w14:paraId="66DE9762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F2F2F2" w:themeFill="background1" w:themeFillShade="F2"/>
          </w:tcPr>
          <w:p w14:paraId="04628005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Contributivo</w:t>
            </w:r>
          </w:p>
        </w:tc>
        <w:tc>
          <w:tcPr>
            <w:tcW w:w="428" w:type="dxa"/>
            <w:gridSpan w:val="3"/>
          </w:tcPr>
          <w:p w14:paraId="51D5E521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</w:tcPr>
          <w:p w14:paraId="15C40E5D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De excepción</w:t>
            </w:r>
          </w:p>
        </w:tc>
        <w:tc>
          <w:tcPr>
            <w:tcW w:w="429" w:type="dxa"/>
          </w:tcPr>
          <w:p w14:paraId="1D67C46D" w14:textId="77777777" w:rsidR="00403A30" w:rsidRPr="001B7283" w:rsidRDefault="00403A30" w:rsidP="00567CFF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A184D" w:rsidRPr="001B7283" w14:paraId="3393E01F" w14:textId="77777777" w:rsidTr="00B73FD9">
        <w:trPr>
          <w:trHeight w:val="70"/>
        </w:trPr>
        <w:tc>
          <w:tcPr>
            <w:tcW w:w="10881" w:type="dxa"/>
            <w:gridSpan w:val="56"/>
            <w:shd w:val="clear" w:color="auto" w:fill="BFBFBF" w:themeFill="background1" w:themeFillShade="BF"/>
          </w:tcPr>
          <w:p w14:paraId="37041B30" w14:textId="77777777" w:rsidR="007A184D" w:rsidRPr="001B7283" w:rsidRDefault="00A97508" w:rsidP="00567C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Tipo de atención</w:t>
            </w:r>
            <w:r w:rsidR="007A184D" w:rsidRPr="001B7283">
              <w:rPr>
                <w:rFonts w:asciiTheme="minorHAnsi" w:hAnsiTheme="minorHAnsi"/>
                <w:b/>
                <w:sz w:val="20"/>
                <w:szCs w:val="20"/>
              </w:rPr>
              <w:t xml:space="preserve"> Requerida</w:t>
            </w: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 xml:space="preserve"> (marcar la opción con una X)</w:t>
            </w:r>
          </w:p>
        </w:tc>
      </w:tr>
      <w:tr w:rsidR="00063E9F" w:rsidRPr="001B7283" w14:paraId="185D66CE" w14:textId="77777777" w:rsidTr="00B73FD9">
        <w:trPr>
          <w:trHeight w:val="70"/>
        </w:trPr>
        <w:tc>
          <w:tcPr>
            <w:tcW w:w="7058" w:type="dxa"/>
            <w:gridSpan w:val="41"/>
            <w:shd w:val="clear" w:color="auto" w:fill="F2F2F2" w:themeFill="background1" w:themeFillShade="F2"/>
          </w:tcPr>
          <w:p w14:paraId="4B09DD61" w14:textId="77777777" w:rsidR="00063E9F" w:rsidRPr="00063E9F" w:rsidRDefault="00063E9F" w:rsidP="00063E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3E9F">
              <w:rPr>
                <w:rFonts w:asciiTheme="minorHAnsi" w:hAnsiTheme="minorHAnsi" w:cs="Arial"/>
                <w:b/>
                <w:sz w:val="20"/>
                <w:szCs w:val="20"/>
              </w:rPr>
              <w:t>Atención Psicosocial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a Nivel </w:t>
            </w:r>
          </w:p>
        </w:tc>
        <w:tc>
          <w:tcPr>
            <w:tcW w:w="3823" w:type="dxa"/>
            <w:gridSpan w:val="15"/>
            <w:shd w:val="clear" w:color="auto" w:fill="F2F2F2" w:themeFill="background1" w:themeFillShade="F2"/>
          </w:tcPr>
          <w:p w14:paraId="547E9D17" w14:textId="77777777" w:rsidR="00063E9F" w:rsidRPr="00063E9F" w:rsidRDefault="00063E9F" w:rsidP="00063E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3E9F">
              <w:rPr>
                <w:rFonts w:asciiTheme="minorHAnsi" w:hAnsiTheme="minorHAnsi" w:cs="Arial"/>
                <w:b/>
                <w:sz w:val="20"/>
                <w:szCs w:val="20"/>
              </w:rPr>
              <w:t>Atención en Salud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Integral</w:t>
            </w:r>
          </w:p>
        </w:tc>
      </w:tr>
      <w:tr w:rsidR="00063E9F" w:rsidRPr="001B7283" w14:paraId="086C6F58" w14:textId="77777777" w:rsidTr="00B73FD9">
        <w:tc>
          <w:tcPr>
            <w:tcW w:w="1668" w:type="dxa"/>
            <w:gridSpan w:val="10"/>
            <w:shd w:val="clear" w:color="auto" w:fill="F2F2F2" w:themeFill="background1" w:themeFillShade="F2"/>
          </w:tcPr>
          <w:p w14:paraId="523DB272" w14:textId="77777777" w:rsidR="00063E9F" w:rsidRPr="001B7283" w:rsidRDefault="00063E9F" w:rsidP="00567C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Individual </w:t>
            </w:r>
          </w:p>
        </w:tc>
        <w:tc>
          <w:tcPr>
            <w:tcW w:w="675" w:type="dxa"/>
            <w:gridSpan w:val="3"/>
          </w:tcPr>
          <w:p w14:paraId="23F38F71" w14:textId="77777777" w:rsidR="00063E9F" w:rsidRPr="001B7283" w:rsidRDefault="00063E9F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5"/>
            <w:shd w:val="clear" w:color="auto" w:fill="F2F2F2" w:themeFill="background1" w:themeFillShade="F2"/>
          </w:tcPr>
          <w:p w14:paraId="51D2953A" w14:textId="77777777" w:rsidR="00063E9F" w:rsidRPr="001B7283" w:rsidRDefault="00063E9F" w:rsidP="00567CF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Familiar </w:t>
            </w:r>
          </w:p>
        </w:tc>
        <w:tc>
          <w:tcPr>
            <w:tcW w:w="674" w:type="dxa"/>
            <w:gridSpan w:val="4"/>
          </w:tcPr>
          <w:p w14:paraId="16B3AE3C" w14:textId="77777777" w:rsidR="00063E9F" w:rsidRPr="001B7283" w:rsidRDefault="00063E9F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2" w:type="dxa"/>
            <w:gridSpan w:val="11"/>
            <w:shd w:val="clear" w:color="auto" w:fill="F2F2F2" w:themeFill="background1" w:themeFillShade="F2"/>
          </w:tcPr>
          <w:p w14:paraId="062FF750" w14:textId="77777777" w:rsidR="00063E9F" w:rsidRPr="001B7283" w:rsidRDefault="00063E9F" w:rsidP="00567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Comunitaria </w:t>
            </w:r>
          </w:p>
        </w:tc>
        <w:tc>
          <w:tcPr>
            <w:tcW w:w="826" w:type="dxa"/>
            <w:gridSpan w:val="8"/>
          </w:tcPr>
          <w:p w14:paraId="792F5E6C" w14:textId="77777777" w:rsidR="00063E9F" w:rsidRPr="001B7283" w:rsidRDefault="00063E9F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gridSpan w:val="7"/>
            <w:shd w:val="clear" w:color="auto" w:fill="F2F2F2" w:themeFill="background1" w:themeFillShade="F2"/>
          </w:tcPr>
          <w:p w14:paraId="29465570" w14:textId="77777777" w:rsidR="00063E9F" w:rsidRPr="001B7283" w:rsidRDefault="00063E9F" w:rsidP="00567C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Física </w:t>
            </w:r>
          </w:p>
        </w:tc>
        <w:tc>
          <w:tcPr>
            <w:tcW w:w="709" w:type="dxa"/>
            <w:gridSpan w:val="5"/>
          </w:tcPr>
          <w:p w14:paraId="0A487B70" w14:textId="77777777" w:rsidR="00063E9F" w:rsidRPr="001B7283" w:rsidRDefault="00063E9F" w:rsidP="00567C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9B431AF" w14:textId="77777777" w:rsidR="00063E9F" w:rsidRPr="001B7283" w:rsidRDefault="00063E9F" w:rsidP="00567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Mental </w:t>
            </w:r>
          </w:p>
        </w:tc>
        <w:tc>
          <w:tcPr>
            <w:tcW w:w="712" w:type="dxa"/>
            <w:gridSpan w:val="2"/>
          </w:tcPr>
          <w:p w14:paraId="30E2D0AE" w14:textId="77777777" w:rsidR="00063E9F" w:rsidRPr="001B7283" w:rsidRDefault="00063E9F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4653" w:rsidRPr="001B7283" w14:paraId="14277FC0" w14:textId="77777777" w:rsidTr="00063E9F">
        <w:tc>
          <w:tcPr>
            <w:tcW w:w="534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2F82510" w14:textId="77777777" w:rsidR="001B7283" w:rsidRPr="001B7283" w:rsidRDefault="00214653" w:rsidP="009266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Identificación de Barreras de Acceso</w:t>
            </w:r>
            <w:r w:rsidR="001B7283" w:rsidRPr="001B7283">
              <w:rPr>
                <w:rFonts w:asciiTheme="minorHAnsi" w:hAnsiTheme="minorHAnsi"/>
                <w:b/>
                <w:sz w:val="20"/>
                <w:szCs w:val="20"/>
              </w:rPr>
              <w:t xml:space="preserve"> (marcar la </w:t>
            </w:r>
          </w:p>
        </w:tc>
        <w:tc>
          <w:tcPr>
            <w:tcW w:w="5533" w:type="dxa"/>
            <w:gridSpan w:val="30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B2A317" w14:textId="77777777" w:rsidR="00214653" w:rsidRPr="001B7283" w:rsidRDefault="00214653" w:rsidP="002146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14" w:hanging="514"/>
              <w:rPr>
                <w:rFonts w:asciiTheme="minorHAnsi" w:hAnsiTheme="minorHAnsi"/>
                <w:b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 xml:space="preserve">Motivo de la Remisión (Describa brevemente las razones) </w:t>
            </w:r>
          </w:p>
        </w:tc>
      </w:tr>
      <w:tr w:rsidR="00102EEF" w:rsidRPr="001B7283" w14:paraId="2CD9E644" w14:textId="77777777" w:rsidTr="00063E9F">
        <w:trPr>
          <w:trHeight w:val="250"/>
        </w:trPr>
        <w:tc>
          <w:tcPr>
            <w:tcW w:w="421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5CACC9" w14:textId="77777777" w:rsidR="001B7283" w:rsidRPr="001B7283" w:rsidRDefault="00926635" w:rsidP="001B72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</w:t>
            </w: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opción con una X)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7229" w14:textId="77777777" w:rsidR="001B7283" w:rsidRPr="001B7283" w:rsidRDefault="001B7283" w:rsidP="001B72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  <w:vAlign w:val="center"/>
          </w:tcPr>
          <w:p w14:paraId="7BF1723F" w14:textId="77777777" w:rsidR="001B7283" w:rsidRPr="001B7283" w:rsidRDefault="001B7283" w:rsidP="001B72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533" w:type="dxa"/>
            <w:gridSpan w:val="30"/>
            <w:vMerge w:val="restart"/>
            <w:vAlign w:val="center"/>
          </w:tcPr>
          <w:p w14:paraId="78B8D58B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E51CAC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89D0F9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2295CE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635" w:rsidRPr="001B7283" w14:paraId="42976E72" w14:textId="77777777" w:rsidTr="00063E9F">
        <w:trPr>
          <w:trHeight w:val="250"/>
        </w:trPr>
        <w:tc>
          <w:tcPr>
            <w:tcW w:w="4214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37DCB" w14:textId="77777777" w:rsidR="00926635" w:rsidRPr="00926635" w:rsidRDefault="00926635" w:rsidP="001B7283">
            <w:pPr>
              <w:rPr>
                <w:rFonts w:asciiTheme="minorHAnsi" w:hAnsiTheme="minorHAnsi"/>
                <w:sz w:val="18"/>
                <w:szCs w:val="18"/>
              </w:rPr>
            </w:pPr>
            <w:r w:rsidRPr="00926635">
              <w:rPr>
                <w:rFonts w:asciiTheme="minorHAnsi" w:hAnsiTheme="minorHAnsi"/>
                <w:sz w:val="18"/>
                <w:szCs w:val="18"/>
              </w:rPr>
              <w:t>Demora en la asignación de citas</w:t>
            </w:r>
          </w:p>
        </w:tc>
        <w:tc>
          <w:tcPr>
            <w:tcW w:w="567" w:type="dxa"/>
            <w:gridSpan w:val="3"/>
            <w:vAlign w:val="center"/>
          </w:tcPr>
          <w:p w14:paraId="09DDAC57" w14:textId="77777777" w:rsidR="00926635" w:rsidRPr="001B7283" w:rsidRDefault="00926635" w:rsidP="001B72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29460C" w14:textId="77777777" w:rsidR="00926635" w:rsidRPr="001B7283" w:rsidRDefault="00926635" w:rsidP="001B72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  <w:vAlign w:val="center"/>
          </w:tcPr>
          <w:p w14:paraId="0270F5EE" w14:textId="77777777" w:rsidR="00926635" w:rsidRPr="001B7283" w:rsidRDefault="00926635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283" w:rsidRPr="001B7283" w14:paraId="238B6114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  <w:vAlign w:val="center"/>
          </w:tcPr>
          <w:p w14:paraId="4674F417" w14:textId="77777777" w:rsidR="001B7283" w:rsidRPr="00926635" w:rsidRDefault="001B7283" w:rsidP="001B7283">
            <w:pPr>
              <w:rPr>
                <w:rFonts w:asciiTheme="minorHAnsi" w:hAnsiTheme="minorHAnsi"/>
                <w:sz w:val="18"/>
                <w:szCs w:val="18"/>
              </w:rPr>
            </w:pPr>
            <w:r w:rsidRPr="00926635">
              <w:rPr>
                <w:rFonts w:asciiTheme="minorHAnsi" w:hAnsiTheme="minorHAnsi"/>
                <w:sz w:val="18"/>
                <w:szCs w:val="18"/>
              </w:rPr>
              <w:t>Dificultad en el desplazamiento para el acceso a servicios de salud</w:t>
            </w:r>
            <w:r w:rsidR="00926635" w:rsidRPr="00926635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102EEF">
              <w:rPr>
                <w:rFonts w:asciiTheme="minorHAnsi" w:hAnsiTheme="minorHAnsi"/>
                <w:sz w:val="18"/>
                <w:szCs w:val="18"/>
              </w:rPr>
              <w:t>no entrega</w:t>
            </w:r>
            <w:r w:rsidR="00926635" w:rsidRPr="00926635">
              <w:rPr>
                <w:rFonts w:asciiTheme="minorHAnsi" w:hAnsiTheme="minorHAnsi"/>
                <w:sz w:val="18"/>
                <w:szCs w:val="18"/>
              </w:rPr>
              <w:t xml:space="preserve"> subsidio de transporte) </w:t>
            </w:r>
          </w:p>
        </w:tc>
        <w:tc>
          <w:tcPr>
            <w:tcW w:w="567" w:type="dxa"/>
            <w:gridSpan w:val="3"/>
            <w:vAlign w:val="center"/>
          </w:tcPr>
          <w:p w14:paraId="0FC4FDAF" w14:textId="77777777" w:rsidR="001B7283" w:rsidRPr="001B7283" w:rsidRDefault="001B7283" w:rsidP="001B72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344E88F" w14:textId="77777777" w:rsidR="001B7283" w:rsidRPr="001B7283" w:rsidRDefault="001B7283" w:rsidP="001B72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  <w:vAlign w:val="center"/>
          </w:tcPr>
          <w:p w14:paraId="559A8273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283" w:rsidRPr="001B7283" w14:paraId="3446775A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  <w:vAlign w:val="center"/>
          </w:tcPr>
          <w:p w14:paraId="3517F3F0" w14:textId="77777777" w:rsidR="001B7283" w:rsidRPr="00926635" w:rsidRDefault="001B7283" w:rsidP="001B7283">
            <w:pPr>
              <w:rPr>
                <w:rFonts w:asciiTheme="minorHAnsi" w:hAnsiTheme="minorHAnsi"/>
                <w:sz w:val="18"/>
                <w:szCs w:val="18"/>
              </w:rPr>
            </w:pPr>
            <w:r w:rsidRPr="00926635">
              <w:rPr>
                <w:rFonts w:asciiTheme="minorHAnsi" w:hAnsiTheme="minorHAnsi"/>
                <w:sz w:val="18"/>
                <w:szCs w:val="18"/>
              </w:rPr>
              <w:t>Demora en la autorización de servicios</w:t>
            </w:r>
            <w:r w:rsidR="00102EEF">
              <w:rPr>
                <w:rFonts w:asciiTheme="minorHAnsi" w:hAnsiTheme="minorHAnsi"/>
                <w:sz w:val="18"/>
                <w:szCs w:val="18"/>
              </w:rPr>
              <w:t xml:space="preserve"> de salud </w:t>
            </w:r>
          </w:p>
        </w:tc>
        <w:tc>
          <w:tcPr>
            <w:tcW w:w="567" w:type="dxa"/>
            <w:gridSpan w:val="3"/>
            <w:vAlign w:val="center"/>
          </w:tcPr>
          <w:p w14:paraId="72F61673" w14:textId="77777777" w:rsidR="001B7283" w:rsidRPr="001B7283" w:rsidRDefault="001B7283" w:rsidP="001B72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5C838EE" w14:textId="77777777" w:rsidR="001B7283" w:rsidRPr="001B7283" w:rsidRDefault="001B7283" w:rsidP="001B72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  <w:vAlign w:val="center"/>
          </w:tcPr>
          <w:p w14:paraId="4D3CE5BE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3E9F" w:rsidRPr="001B7283" w14:paraId="0DFAAF3B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</w:tcPr>
          <w:p w14:paraId="0E5D7C8F" w14:textId="77777777" w:rsidR="001B7283" w:rsidRPr="00926635" w:rsidRDefault="001B7283" w:rsidP="001B7283">
            <w:pPr>
              <w:rPr>
                <w:rFonts w:asciiTheme="minorHAnsi" w:hAnsiTheme="minorHAnsi"/>
                <w:sz w:val="18"/>
                <w:szCs w:val="18"/>
              </w:rPr>
            </w:pPr>
            <w:r w:rsidRPr="00926635">
              <w:rPr>
                <w:rFonts w:asciiTheme="minorHAnsi" w:hAnsiTheme="minorHAnsi"/>
                <w:sz w:val="18"/>
                <w:szCs w:val="18"/>
              </w:rPr>
              <w:t>No entrega de medicamentos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33802AA7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56F1250E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</w:tcPr>
          <w:p w14:paraId="7C27627F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283" w:rsidRPr="001B7283" w14:paraId="7713EED2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</w:tcPr>
          <w:p w14:paraId="65211F1B" w14:textId="77777777" w:rsidR="001B7283" w:rsidRPr="00926635" w:rsidRDefault="001B7283" w:rsidP="00567CFF">
            <w:pPr>
              <w:rPr>
                <w:rFonts w:asciiTheme="minorHAnsi" w:hAnsiTheme="minorHAnsi"/>
                <w:sz w:val="18"/>
                <w:szCs w:val="18"/>
              </w:rPr>
            </w:pPr>
            <w:r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     En el sitio</w:t>
            </w:r>
            <w:r w:rsidR="005A5C2C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de </w:t>
            </w:r>
            <w:r w:rsidR="00102EEF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residencia </w:t>
            </w:r>
            <w:r w:rsidR="005A5C2C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567" w:type="dxa"/>
            <w:gridSpan w:val="3"/>
          </w:tcPr>
          <w:p w14:paraId="42B3433F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7227AC10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</w:tcPr>
          <w:p w14:paraId="7700DC64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283" w:rsidRPr="001B7283" w14:paraId="197936A0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</w:tcPr>
          <w:p w14:paraId="52BDF04A" w14:textId="77777777" w:rsidR="001B7283" w:rsidRPr="00926635" w:rsidRDefault="001B7283" w:rsidP="00102EEF">
            <w:pPr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</w:pPr>
            <w:r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     </w:t>
            </w:r>
            <w:r w:rsidR="00102EEF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>Entrega i</w:t>
            </w:r>
            <w:r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>ncompleta</w:t>
            </w:r>
            <w:r w:rsidR="005A5C2C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102EEF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567" w:type="dxa"/>
            <w:gridSpan w:val="3"/>
          </w:tcPr>
          <w:p w14:paraId="5BB8266A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42A6A10D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</w:tcPr>
          <w:p w14:paraId="0D7D42D2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3E9F" w:rsidRPr="001B7283" w14:paraId="7B58A967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</w:tcPr>
          <w:p w14:paraId="5A3164C6" w14:textId="77777777" w:rsidR="001B7283" w:rsidRPr="00926635" w:rsidRDefault="001B7283" w:rsidP="00567CFF">
            <w:pPr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</w:pPr>
            <w:r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>Problemas de afiliación</w:t>
            </w:r>
            <w:r w:rsidR="00102EEF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por: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33F3F92A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31AA960D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</w:tcPr>
          <w:p w14:paraId="784B49BC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283" w:rsidRPr="001B7283" w14:paraId="549B362E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</w:tcPr>
          <w:p w14:paraId="1367DB38" w14:textId="77777777" w:rsidR="001B7283" w:rsidRPr="00926635" w:rsidRDefault="001B7283" w:rsidP="00567CFF">
            <w:pPr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</w:pPr>
            <w:r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  </w:t>
            </w:r>
            <w:r w:rsidR="00102EEF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 </w:t>
            </w:r>
            <w:r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102EEF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>Encuesta</w:t>
            </w:r>
            <w:r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Sisbén</w:t>
            </w:r>
          </w:p>
        </w:tc>
        <w:tc>
          <w:tcPr>
            <w:tcW w:w="567" w:type="dxa"/>
            <w:gridSpan w:val="3"/>
          </w:tcPr>
          <w:p w14:paraId="12519E22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602C26F6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</w:tcPr>
          <w:p w14:paraId="18DF9671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283" w:rsidRPr="001B7283" w14:paraId="3B0FBDF2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</w:tcPr>
          <w:p w14:paraId="617A6757" w14:textId="77777777" w:rsidR="001B7283" w:rsidRPr="00926635" w:rsidRDefault="00102EEF" w:rsidP="00567CFF">
            <w:pPr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     </w:t>
            </w:r>
            <w:r w:rsidR="001B7283"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>Multiafiliación</w:t>
            </w:r>
            <w:r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(Varias afiliaciones) </w:t>
            </w:r>
          </w:p>
        </w:tc>
        <w:tc>
          <w:tcPr>
            <w:tcW w:w="567" w:type="dxa"/>
            <w:gridSpan w:val="3"/>
          </w:tcPr>
          <w:p w14:paraId="2FDB4C46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0B09E0D7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</w:tcPr>
          <w:p w14:paraId="15034F8E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283" w:rsidRPr="001B7283" w14:paraId="624341FB" w14:textId="77777777" w:rsidTr="00063E9F">
        <w:trPr>
          <w:trHeight w:val="249"/>
        </w:trPr>
        <w:tc>
          <w:tcPr>
            <w:tcW w:w="4214" w:type="dxa"/>
            <w:gridSpan w:val="20"/>
            <w:shd w:val="clear" w:color="auto" w:fill="F2F2F2" w:themeFill="background1" w:themeFillShade="F2"/>
          </w:tcPr>
          <w:p w14:paraId="65F6D211" w14:textId="77777777" w:rsidR="001B7283" w:rsidRPr="00926635" w:rsidRDefault="00102EEF" w:rsidP="00567CFF">
            <w:pPr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 xml:space="preserve">      </w:t>
            </w:r>
            <w:r w:rsidR="001B7283" w:rsidRPr="00926635">
              <w:rPr>
                <w:rFonts w:asciiTheme="minorHAnsi" w:hAnsiTheme="minorHAnsi" w:cs="Segoe UI"/>
                <w:color w:val="000000"/>
                <w:sz w:val="18"/>
                <w:szCs w:val="18"/>
                <w:lang w:eastAsia="es-CO"/>
              </w:rPr>
              <w:t>Demora en el reporte de novedades</w:t>
            </w:r>
          </w:p>
        </w:tc>
        <w:tc>
          <w:tcPr>
            <w:tcW w:w="567" w:type="dxa"/>
            <w:gridSpan w:val="3"/>
          </w:tcPr>
          <w:p w14:paraId="48E5B842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2FDA8CE7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3" w:type="dxa"/>
            <w:gridSpan w:val="30"/>
            <w:vMerge/>
          </w:tcPr>
          <w:p w14:paraId="6E5C33FC" w14:textId="77777777" w:rsidR="001B7283" w:rsidRPr="001B7283" w:rsidRDefault="001B7283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184D" w:rsidRPr="001B7283" w14:paraId="49F15828" w14:textId="77777777" w:rsidTr="00105F1F">
        <w:tc>
          <w:tcPr>
            <w:tcW w:w="10881" w:type="dxa"/>
            <w:gridSpan w:val="56"/>
            <w:shd w:val="clear" w:color="auto" w:fill="BFBFBF" w:themeFill="background1" w:themeFillShade="BF"/>
          </w:tcPr>
          <w:p w14:paraId="494728B4" w14:textId="77777777" w:rsidR="007A184D" w:rsidRPr="001B7283" w:rsidRDefault="007A184D" w:rsidP="00567C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b/>
                <w:sz w:val="20"/>
                <w:szCs w:val="20"/>
              </w:rPr>
              <w:t>Datos del funcionario que realiza la remisión:</w:t>
            </w:r>
          </w:p>
        </w:tc>
      </w:tr>
      <w:tr w:rsidR="007A184D" w:rsidRPr="001B7283" w14:paraId="173208BD" w14:textId="77777777" w:rsidTr="00063E9F">
        <w:tc>
          <w:tcPr>
            <w:tcW w:w="3191" w:type="dxa"/>
            <w:gridSpan w:val="15"/>
            <w:shd w:val="clear" w:color="auto" w:fill="F2F2F2" w:themeFill="background1" w:themeFillShade="F2"/>
          </w:tcPr>
          <w:p w14:paraId="4ACFDD68" w14:textId="77777777" w:rsidR="007A184D" w:rsidRPr="001B7283" w:rsidRDefault="007A184D" w:rsidP="00434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Nombre</w:t>
            </w:r>
          </w:p>
        </w:tc>
        <w:tc>
          <w:tcPr>
            <w:tcW w:w="3337" w:type="dxa"/>
            <w:gridSpan w:val="19"/>
            <w:shd w:val="clear" w:color="auto" w:fill="F2F2F2" w:themeFill="background1" w:themeFillShade="F2"/>
          </w:tcPr>
          <w:p w14:paraId="236DC7AF" w14:textId="77777777" w:rsidR="007A184D" w:rsidRPr="001B7283" w:rsidRDefault="007A184D" w:rsidP="00434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Cargo</w:t>
            </w:r>
          </w:p>
        </w:tc>
        <w:tc>
          <w:tcPr>
            <w:tcW w:w="4353" w:type="dxa"/>
            <w:gridSpan w:val="22"/>
            <w:shd w:val="clear" w:color="auto" w:fill="F2F2F2" w:themeFill="background1" w:themeFillShade="F2"/>
          </w:tcPr>
          <w:p w14:paraId="45924370" w14:textId="77777777" w:rsidR="007A184D" w:rsidRPr="001B7283" w:rsidRDefault="007A184D" w:rsidP="00434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283">
              <w:rPr>
                <w:rFonts w:asciiTheme="minorHAnsi" w:hAnsiTheme="minorHAnsi"/>
                <w:sz w:val="20"/>
                <w:szCs w:val="20"/>
              </w:rPr>
              <w:t>Entidad</w:t>
            </w:r>
          </w:p>
        </w:tc>
      </w:tr>
      <w:tr w:rsidR="007A184D" w:rsidRPr="001B7283" w14:paraId="5B0F3586" w14:textId="77777777" w:rsidTr="00063E9F">
        <w:trPr>
          <w:trHeight w:val="206"/>
        </w:trPr>
        <w:tc>
          <w:tcPr>
            <w:tcW w:w="3191" w:type="dxa"/>
            <w:gridSpan w:val="15"/>
          </w:tcPr>
          <w:p w14:paraId="75860775" w14:textId="77777777" w:rsidR="00102EEF" w:rsidRDefault="00102EEF" w:rsidP="00063E9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1D91AAD" w14:textId="77777777" w:rsidR="00063E9F" w:rsidRDefault="00063E9F" w:rsidP="00063E9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0E12C65" w14:textId="77777777" w:rsidR="00063E9F" w:rsidRPr="00063E9F" w:rsidRDefault="00063E9F" w:rsidP="00063E9F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337" w:type="dxa"/>
            <w:gridSpan w:val="19"/>
          </w:tcPr>
          <w:p w14:paraId="09711ED3" w14:textId="77777777" w:rsidR="007A184D" w:rsidRPr="001B7283" w:rsidRDefault="007A184D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3" w:type="dxa"/>
            <w:gridSpan w:val="22"/>
          </w:tcPr>
          <w:p w14:paraId="53B82924" w14:textId="77777777" w:rsidR="00102EEF" w:rsidRPr="001B7283" w:rsidRDefault="00102EEF" w:rsidP="00567C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270FB6CE" w14:textId="77777777" w:rsidR="00B73FD9" w:rsidRDefault="00B73FD9" w:rsidP="004303F4">
      <w:pPr>
        <w:tabs>
          <w:tab w:val="left" w:pos="2035"/>
        </w:tabs>
        <w:jc w:val="both"/>
        <w:rPr>
          <w:rFonts w:ascii="Verdana" w:eastAsia="Cambria" w:hAnsi="Verdana" w:cs="Arial"/>
          <w:b/>
          <w:bCs/>
          <w:sz w:val="16"/>
          <w:szCs w:val="16"/>
          <w:lang w:val="es-CO" w:eastAsia="es-CO"/>
        </w:rPr>
      </w:pPr>
    </w:p>
    <w:p w14:paraId="03C216E8" w14:textId="77777777" w:rsidR="00B73FD9" w:rsidRDefault="00B73FD9" w:rsidP="004303F4">
      <w:pPr>
        <w:tabs>
          <w:tab w:val="left" w:pos="2035"/>
        </w:tabs>
        <w:jc w:val="both"/>
        <w:rPr>
          <w:rFonts w:ascii="Verdana" w:eastAsia="Cambria" w:hAnsi="Verdana" w:cs="Arial"/>
          <w:b/>
          <w:bCs/>
          <w:sz w:val="16"/>
          <w:szCs w:val="16"/>
          <w:lang w:val="es-CO" w:eastAsia="es-CO"/>
        </w:rPr>
      </w:pPr>
    </w:p>
    <w:p w14:paraId="205DFE23" w14:textId="77777777" w:rsidR="00607885" w:rsidRDefault="00607885" w:rsidP="004303F4">
      <w:pPr>
        <w:tabs>
          <w:tab w:val="left" w:pos="2035"/>
        </w:tabs>
        <w:jc w:val="both"/>
        <w:rPr>
          <w:rFonts w:ascii="Verdana" w:eastAsia="Cambria" w:hAnsi="Verdana" w:cs="Arial"/>
          <w:b/>
          <w:bCs/>
          <w:sz w:val="16"/>
          <w:szCs w:val="16"/>
          <w:lang w:val="es-CO" w:eastAsia="es-CO"/>
        </w:rPr>
      </w:pPr>
    </w:p>
    <w:p w14:paraId="6E94B668" w14:textId="77777777" w:rsidR="00607885" w:rsidRDefault="00607885" w:rsidP="004303F4">
      <w:pPr>
        <w:tabs>
          <w:tab w:val="left" w:pos="2035"/>
        </w:tabs>
        <w:jc w:val="both"/>
        <w:rPr>
          <w:rFonts w:ascii="Verdana" w:eastAsia="Cambria" w:hAnsi="Verdana" w:cs="Arial"/>
          <w:b/>
          <w:bCs/>
          <w:sz w:val="16"/>
          <w:szCs w:val="16"/>
          <w:lang w:val="es-CO" w:eastAsia="es-CO"/>
        </w:rPr>
      </w:pPr>
    </w:p>
    <w:p w14:paraId="1552F03B" w14:textId="77777777" w:rsidR="00607885" w:rsidRDefault="00607885" w:rsidP="004303F4">
      <w:pPr>
        <w:tabs>
          <w:tab w:val="left" w:pos="2035"/>
        </w:tabs>
        <w:jc w:val="both"/>
        <w:rPr>
          <w:rFonts w:ascii="Verdana" w:eastAsia="Cambria" w:hAnsi="Verdana" w:cs="Arial"/>
          <w:b/>
          <w:bCs/>
          <w:sz w:val="16"/>
          <w:szCs w:val="16"/>
          <w:lang w:val="es-CO" w:eastAsia="es-CO"/>
        </w:rPr>
      </w:pPr>
    </w:p>
    <w:p w14:paraId="2E23AB9E" w14:textId="77777777" w:rsidR="00B73FD9" w:rsidRDefault="00B73FD9" w:rsidP="004303F4">
      <w:pPr>
        <w:tabs>
          <w:tab w:val="left" w:pos="2035"/>
        </w:tabs>
        <w:jc w:val="both"/>
        <w:rPr>
          <w:rFonts w:ascii="Verdana" w:eastAsia="Cambria" w:hAnsi="Verdana" w:cs="Arial"/>
          <w:b/>
          <w:bCs/>
          <w:sz w:val="16"/>
          <w:szCs w:val="16"/>
          <w:lang w:val="es-CO" w:eastAsia="es-CO"/>
        </w:rPr>
      </w:pPr>
    </w:p>
    <w:p w14:paraId="718541A6" w14:textId="47F57203" w:rsidR="004303F4" w:rsidRPr="00FF6F49" w:rsidRDefault="004303F4" w:rsidP="004303F4">
      <w:pPr>
        <w:tabs>
          <w:tab w:val="left" w:pos="2035"/>
        </w:tabs>
        <w:jc w:val="both"/>
        <w:rPr>
          <w:rFonts w:ascii="Verdana" w:eastAsia="Cambria" w:hAnsi="Verdana" w:cs="Arial"/>
          <w:bCs/>
          <w:color w:val="FF0000"/>
          <w:sz w:val="16"/>
          <w:szCs w:val="16"/>
          <w:lang w:val="es-CO" w:eastAsia="es-CO"/>
        </w:rPr>
      </w:pPr>
      <w:r w:rsidRPr="00FF6F49">
        <w:rPr>
          <w:rFonts w:ascii="Verdana" w:eastAsia="Cambria" w:hAnsi="Verdana" w:cs="Arial"/>
          <w:b/>
          <w:bCs/>
          <w:sz w:val="16"/>
          <w:szCs w:val="16"/>
          <w:lang w:val="es-CO" w:eastAsia="es-CO"/>
        </w:rPr>
        <w:t>CONTROL DE CAMBIOS</w:t>
      </w:r>
    </w:p>
    <w:p w14:paraId="203473B2" w14:textId="77777777" w:rsidR="004303F4" w:rsidRPr="00FF6F49" w:rsidRDefault="004303F4" w:rsidP="004303F4">
      <w:pPr>
        <w:ind w:right="-29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265"/>
        <w:gridCol w:w="5502"/>
      </w:tblGrid>
      <w:tr w:rsidR="004303F4" w:rsidRPr="00FF6F49" w14:paraId="469FDE7E" w14:textId="77777777" w:rsidTr="00607885">
        <w:trPr>
          <w:trHeight w:val="276"/>
          <w:jc w:val="center"/>
        </w:trPr>
        <w:tc>
          <w:tcPr>
            <w:tcW w:w="591" w:type="pct"/>
            <w:shd w:val="clear" w:color="auto" w:fill="A6A6A6" w:themeFill="background1" w:themeFillShade="A6"/>
            <w:vAlign w:val="center"/>
          </w:tcPr>
          <w:p w14:paraId="174726D8" w14:textId="77777777" w:rsidR="004303F4" w:rsidRPr="007B2E89" w:rsidRDefault="004303F4" w:rsidP="004303F4">
            <w:pPr>
              <w:widowControl w:val="0"/>
              <w:contextualSpacing/>
              <w:jc w:val="center"/>
              <w:rPr>
                <w:rFonts w:ascii="Verdana" w:eastAsia="Cambria" w:hAnsi="Verdana" w:cs="Arial"/>
                <w:b/>
                <w:color w:val="FFFFFF" w:themeColor="background1"/>
                <w:sz w:val="16"/>
                <w:szCs w:val="16"/>
                <w:lang w:val="es-ES_tradnl" w:eastAsia="en-US"/>
              </w:rPr>
            </w:pPr>
            <w:r w:rsidRPr="007B2E89">
              <w:rPr>
                <w:rFonts w:ascii="Verdana" w:eastAsia="Cambria" w:hAnsi="Verdana" w:cs="Arial"/>
                <w:b/>
                <w:color w:val="FFFFFF" w:themeColor="background1"/>
                <w:sz w:val="16"/>
                <w:szCs w:val="16"/>
                <w:lang w:val="es-ES_tradnl" w:eastAsia="en-US"/>
              </w:rPr>
              <w:t>Versión</w:t>
            </w:r>
          </w:p>
        </w:tc>
        <w:tc>
          <w:tcPr>
            <w:tcW w:w="1642" w:type="pct"/>
            <w:shd w:val="clear" w:color="auto" w:fill="A6A6A6" w:themeFill="background1" w:themeFillShade="A6"/>
            <w:vAlign w:val="center"/>
          </w:tcPr>
          <w:p w14:paraId="1FA9E245" w14:textId="77777777" w:rsidR="004303F4" w:rsidRPr="007B2E89" w:rsidRDefault="004303F4" w:rsidP="004303F4">
            <w:pPr>
              <w:widowControl w:val="0"/>
              <w:contextualSpacing/>
              <w:jc w:val="center"/>
              <w:rPr>
                <w:rFonts w:ascii="Verdana" w:eastAsia="Cambria" w:hAnsi="Verdana" w:cs="Arial"/>
                <w:b/>
                <w:color w:val="FFFFFF" w:themeColor="background1"/>
                <w:sz w:val="16"/>
                <w:szCs w:val="16"/>
                <w:lang w:val="es-ES_tradnl" w:eastAsia="en-US"/>
              </w:rPr>
            </w:pPr>
            <w:r w:rsidRPr="007B2E89">
              <w:rPr>
                <w:rFonts w:ascii="Verdana" w:eastAsia="Cambria" w:hAnsi="Verdana" w:cs="Arial"/>
                <w:b/>
                <w:color w:val="FFFFFF" w:themeColor="background1"/>
                <w:sz w:val="16"/>
                <w:szCs w:val="16"/>
                <w:lang w:val="es-ES_tradnl" w:eastAsia="en-US"/>
              </w:rPr>
              <w:t>Fecha del cambio</w:t>
            </w:r>
          </w:p>
        </w:tc>
        <w:tc>
          <w:tcPr>
            <w:tcW w:w="2767" w:type="pct"/>
            <w:shd w:val="clear" w:color="auto" w:fill="A6A6A6" w:themeFill="background1" w:themeFillShade="A6"/>
            <w:vAlign w:val="center"/>
          </w:tcPr>
          <w:p w14:paraId="535A3493" w14:textId="77777777" w:rsidR="004303F4" w:rsidRPr="007B2E89" w:rsidRDefault="004303F4" w:rsidP="004303F4">
            <w:pPr>
              <w:widowControl w:val="0"/>
              <w:contextualSpacing/>
              <w:jc w:val="center"/>
              <w:rPr>
                <w:rFonts w:ascii="Verdana" w:eastAsia="Cambria" w:hAnsi="Verdana" w:cs="Arial"/>
                <w:b/>
                <w:color w:val="FFFFFF" w:themeColor="background1"/>
                <w:sz w:val="16"/>
                <w:szCs w:val="16"/>
                <w:lang w:val="es-ES_tradnl" w:eastAsia="en-US"/>
              </w:rPr>
            </w:pPr>
            <w:r w:rsidRPr="007B2E89">
              <w:rPr>
                <w:rFonts w:ascii="Verdana" w:eastAsia="Cambria" w:hAnsi="Verdana" w:cs="Arial"/>
                <w:b/>
                <w:color w:val="FFFFFF" w:themeColor="background1"/>
                <w:sz w:val="16"/>
                <w:szCs w:val="16"/>
                <w:lang w:val="es-ES_tradnl" w:eastAsia="en-US"/>
              </w:rPr>
              <w:t>Descripción de la modificación</w:t>
            </w:r>
          </w:p>
        </w:tc>
      </w:tr>
      <w:tr w:rsidR="004303F4" w:rsidRPr="00FF6F49" w14:paraId="61A18B68" w14:textId="77777777" w:rsidTr="00B446DF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14:paraId="7E27619C" w14:textId="77777777" w:rsidR="004303F4" w:rsidRPr="007B2E89" w:rsidRDefault="004303F4" w:rsidP="004303F4">
            <w:pPr>
              <w:widowControl w:val="0"/>
              <w:contextualSpacing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</w:pPr>
            <w:r w:rsidRPr="007B2E89"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  <w:t>V1</w:t>
            </w:r>
          </w:p>
        </w:tc>
        <w:tc>
          <w:tcPr>
            <w:tcW w:w="1642" w:type="pct"/>
            <w:shd w:val="clear" w:color="auto" w:fill="FFFFFF"/>
            <w:vAlign w:val="center"/>
          </w:tcPr>
          <w:p w14:paraId="47D895B5" w14:textId="77777777" w:rsidR="004303F4" w:rsidRPr="007B2E89" w:rsidRDefault="004303F4" w:rsidP="004303F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7B2E89">
              <w:rPr>
                <w:rFonts w:ascii="Verdana" w:hAnsi="Verdana" w:cs="Arial"/>
                <w:color w:val="000000"/>
                <w:sz w:val="16"/>
                <w:szCs w:val="16"/>
                <w:lang w:val="es-CO" w:eastAsia="es-CO"/>
              </w:rPr>
              <w:t>14/08/2014</w:t>
            </w:r>
          </w:p>
        </w:tc>
        <w:tc>
          <w:tcPr>
            <w:tcW w:w="2767" w:type="pct"/>
            <w:shd w:val="clear" w:color="auto" w:fill="FFFFFF"/>
            <w:vAlign w:val="center"/>
          </w:tcPr>
          <w:p w14:paraId="12BD83F1" w14:textId="77777777" w:rsidR="0058282B" w:rsidRPr="007B2E89" w:rsidRDefault="0058282B" w:rsidP="007B2E89">
            <w:pPr>
              <w:pStyle w:val="Prrafodelista"/>
              <w:widowControl w:val="0"/>
              <w:jc w:val="both"/>
              <w:rPr>
                <w:rFonts w:ascii="Verdana" w:eastAsia="Cambria" w:hAnsi="Verdana" w:cs="Arial"/>
                <w:sz w:val="16"/>
                <w:szCs w:val="16"/>
                <w:lang w:val="es-ES_tradnl"/>
              </w:rPr>
            </w:pPr>
          </w:p>
          <w:p w14:paraId="5AF41A4B" w14:textId="66ACEAED" w:rsidR="004303F4" w:rsidRPr="007B2E89" w:rsidRDefault="004303F4" w:rsidP="007B2E89">
            <w:pPr>
              <w:pStyle w:val="Prrafodelista"/>
              <w:widowControl w:val="0"/>
              <w:numPr>
                <w:ilvl w:val="0"/>
                <w:numId w:val="6"/>
              </w:numPr>
              <w:jc w:val="both"/>
              <w:rPr>
                <w:rFonts w:ascii="Verdana" w:eastAsia="Cambria" w:hAnsi="Verdana" w:cs="Arial"/>
                <w:sz w:val="16"/>
                <w:szCs w:val="16"/>
                <w:lang w:val="es-ES_tradnl"/>
              </w:rPr>
            </w:pPr>
            <w:r w:rsidRPr="007B2E89">
              <w:rPr>
                <w:rFonts w:ascii="Verdana" w:eastAsia="Cambria" w:hAnsi="Verdana" w:cs="Arial"/>
                <w:sz w:val="16"/>
                <w:szCs w:val="16"/>
                <w:lang w:val="es-ES_tradnl"/>
              </w:rPr>
              <w:t>Creación del formato.</w:t>
            </w:r>
          </w:p>
        </w:tc>
      </w:tr>
      <w:tr w:rsidR="004303F4" w:rsidRPr="00FF6F49" w14:paraId="67EA2078" w14:textId="77777777" w:rsidTr="005D794B">
        <w:trPr>
          <w:trHeight w:val="808"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0D6DFEA9" w14:textId="77777777" w:rsidR="004303F4" w:rsidRPr="007B2E89" w:rsidRDefault="004303F4" w:rsidP="004303F4">
            <w:pPr>
              <w:widowControl w:val="0"/>
              <w:contextualSpacing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</w:pPr>
            <w:r w:rsidRPr="007B2E89"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  <w:t>V2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FCF3FC2" w14:textId="77777777" w:rsidR="004303F4" w:rsidRPr="007B2E89" w:rsidRDefault="00B120CB" w:rsidP="004303F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7B2E89">
              <w:rPr>
                <w:rFonts w:ascii="Verdana" w:hAnsi="Verdana" w:cs="Arial"/>
                <w:color w:val="000000"/>
                <w:sz w:val="16"/>
                <w:szCs w:val="16"/>
                <w:lang w:val="es-CO" w:eastAsia="es-CO"/>
              </w:rPr>
              <w:t>14/08/2017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5CCDCF50" w14:textId="77777777" w:rsidR="004303F4" w:rsidRPr="007B2E89" w:rsidRDefault="004303F4" w:rsidP="007B2E89">
            <w:pPr>
              <w:pStyle w:val="Prrafodelista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Verdana" w:eastAsia="Cambria" w:hAnsi="Verdana" w:cs="Arial"/>
                <w:sz w:val="16"/>
                <w:szCs w:val="16"/>
                <w:lang w:val="es-ES_tradnl"/>
              </w:rPr>
            </w:pPr>
            <w:r w:rsidRPr="007B2E89">
              <w:rPr>
                <w:rFonts w:ascii="Verdana" w:eastAsia="Cambria" w:hAnsi="Verdana" w:cs="Arial"/>
                <w:sz w:val="16"/>
                <w:szCs w:val="16"/>
                <w:lang w:val="es-ES_tradnl"/>
              </w:rPr>
              <w:t>Actualización por cambio del nombre del proceso de Gestión de Reparación Individual y Colectiva a Reparación Integral.</w:t>
            </w:r>
          </w:p>
          <w:p w14:paraId="5E972819" w14:textId="77777777" w:rsidR="004303F4" w:rsidRPr="007B2E89" w:rsidRDefault="004303F4" w:rsidP="007B2E89">
            <w:pPr>
              <w:pStyle w:val="Prrafodelista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Verdana" w:eastAsia="Cambria" w:hAnsi="Verdana" w:cs="Arial"/>
                <w:sz w:val="16"/>
                <w:szCs w:val="16"/>
                <w:lang w:val="es-ES_tradnl"/>
              </w:rPr>
            </w:pPr>
            <w:r w:rsidRPr="007B2E89">
              <w:rPr>
                <w:rFonts w:ascii="Verdana" w:eastAsia="Cambria" w:hAnsi="Verdana" w:cs="Arial"/>
                <w:sz w:val="16"/>
                <w:szCs w:val="16"/>
                <w:lang w:val="es-ES_tradnl"/>
              </w:rPr>
              <w:t>Actualización del formato por cambio del Procedimiento Control de Documentos.</w:t>
            </w:r>
          </w:p>
        </w:tc>
      </w:tr>
      <w:tr w:rsidR="00D348A7" w:rsidRPr="00FF6F49" w14:paraId="35731728" w14:textId="77777777" w:rsidTr="00FF6F49">
        <w:trPr>
          <w:trHeight w:val="510"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1BEC902F" w14:textId="77777777" w:rsidR="00D348A7" w:rsidRPr="007B2E89" w:rsidRDefault="00D348A7" w:rsidP="004303F4">
            <w:pPr>
              <w:widowControl w:val="0"/>
              <w:contextualSpacing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</w:pPr>
            <w:r w:rsidRPr="007B2E89"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  <w:t>V3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5D6426D3" w14:textId="74B5010C" w:rsidR="00D348A7" w:rsidRPr="007B2E89" w:rsidRDefault="00AD2275" w:rsidP="004303F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7B2E89">
              <w:rPr>
                <w:rFonts w:ascii="Verdana" w:hAnsi="Verdana" w:cs="Arial"/>
                <w:sz w:val="16"/>
                <w:szCs w:val="16"/>
              </w:rPr>
              <w:t>05/07/2019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6670086B" w14:textId="77777777" w:rsidR="00D348A7" w:rsidRPr="007B2E89" w:rsidRDefault="00D348A7" w:rsidP="007B2E89">
            <w:pPr>
              <w:pStyle w:val="Prrafodelista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Verdana" w:eastAsia="Cambria" w:hAnsi="Verdana" w:cs="Arial"/>
                <w:sz w:val="16"/>
                <w:szCs w:val="16"/>
                <w:lang w:val="es-ES_tradnl"/>
              </w:rPr>
            </w:pPr>
            <w:r w:rsidRPr="007B2E89">
              <w:rPr>
                <w:rFonts w:ascii="Verdana" w:eastAsia="Cambria" w:hAnsi="Verdana" w:cs="Arial"/>
                <w:sz w:val="16"/>
                <w:szCs w:val="16"/>
                <w:lang w:val="es-ES_tradnl"/>
              </w:rPr>
              <w:t>Se actualiza por cambio en la imagen institucional</w:t>
            </w:r>
            <w:r w:rsidR="000F2B40" w:rsidRPr="007B2E89">
              <w:rPr>
                <w:rFonts w:ascii="Verdana" w:eastAsia="Cambria" w:hAnsi="Verdana" w:cs="Arial"/>
                <w:sz w:val="16"/>
                <w:szCs w:val="16"/>
                <w:lang w:val="es-ES_tradnl"/>
              </w:rPr>
              <w:t>.</w:t>
            </w:r>
          </w:p>
          <w:p w14:paraId="66325EFE" w14:textId="1611BA74" w:rsidR="000F2B40" w:rsidRPr="007B2E89" w:rsidRDefault="000F2B40" w:rsidP="007B2E89">
            <w:pPr>
              <w:pStyle w:val="Prrafodelista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Verdana" w:eastAsia="Cambria" w:hAnsi="Verdana" w:cs="Arial"/>
                <w:sz w:val="16"/>
                <w:szCs w:val="16"/>
                <w:lang w:val="es-ES_tradnl"/>
              </w:rPr>
            </w:pPr>
            <w:r w:rsidRPr="007B2E89">
              <w:rPr>
                <w:rFonts w:ascii="Verdana" w:eastAsia="Cambria" w:hAnsi="Verdana" w:cs="Arial"/>
                <w:sz w:val="16"/>
                <w:szCs w:val="16"/>
                <w:lang w:val="es-ES_tradnl"/>
              </w:rPr>
              <w:t>Se incluye el tipo de comunidad étnica (consejo comunitario, cabildo, resguardo, asociación, kumpania, etc).</w:t>
            </w:r>
          </w:p>
        </w:tc>
      </w:tr>
      <w:tr w:rsidR="00971100" w:rsidRPr="00FF6F49" w14:paraId="336EEDB8" w14:textId="77777777" w:rsidTr="00FF6F49">
        <w:trPr>
          <w:trHeight w:val="510"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7C60347E" w14:textId="1B4015B0" w:rsidR="00971100" w:rsidRPr="00F621AC" w:rsidRDefault="00971100" w:rsidP="004303F4">
            <w:pPr>
              <w:widowControl w:val="0"/>
              <w:contextualSpacing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</w:pPr>
            <w:r w:rsidRPr="00F621AC"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  <w:t>V4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11CAC215" w14:textId="0029E85A" w:rsidR="00971100" w:rsidRPr="00F621AC" w:rsidRDefault="00F621AC" w:rsidP="004303F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621AC">
              <w:rPr>
                <w:rFonts w:ascii="Verdana" w:hAnsi="Verdana" w:cs="Arial"/>
                <w:sz w:val="16"/>
                <w:szCs w:val="16"/>
              </w:rPr>
              <w:t>01</w:t>
            </w:r>
            <w:r w:rsidR="00971100" w:rsidRPr="00F621AC">
              <w:rPr>
                <w:rFonts w:ascii="Verdana" w:hAnsi="Verdana" w:cs="Arial"/>
                <w:sz w:val="16"/>
                <w:szCs w:val="16"/>
              </w:rPr>
              <w:t>/</w:t>
            </w:r>
            <w:r w:rsidRPr="00F621AC">
              <w:rPr>
                <w:rFonts w:ascii="Verdana" w:hAnsi="Verdana" w:cs="Arial"/>
                <w:sz w:val="16"/>
                <w:szCs w:val="16"/>
              </w:rPr>
              <w:t>07</w:t>
            </w:r>
            <w:r w:rsidR="00971100" w:rsidRPr="00F621AC">
              <w:rPr>
                <w:rFonts w:ascii="Verdana" w:hAnsi="Verdana" w:cs="Arial"/>
                <w:sz w:val="16"/>
                <w:szCs w:val="16"/>
              </w:rPr>
              <w:t>/2022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2A84604B" w14:textId="6A032D71" w:rsidR="00971100" w:rsidRPr="00F621AC" w:rsidRDefault="005E40FE" w:rsidP="007B2E89">
            <w:pPr>
              <w:pStyle w:val="Prrafodelista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Verdana" w:eastAsia="Cambria" w:hAnsi="Verdana" w:cs="Arial"/>
                <w:sz w:val="16"/>
                <w:szCs w:val="16"/>
                <w:lang w:val="es-ES_tradnl"/>
              </w:rPr>
            </w:pPr>
            <w:r w:rsidRPr="00F621AC">
              <w:rPr>
                <w:rFonts w:ascii="Verdana" w:hAnsi="Verdana"/>
                <w:sz w:val="16"/>
                <w:szCs w:val="16"/>
              </w:rPr>
              <w:t>Este formato s</w:t>
            </w:r>
            <w:r w:rsidR="00150FA0" w:rsidRPr="00F621AC">
              <w:rPr>
                <w:rFonts w:ascii="Verdana" w:hAnsi="Verdana"/>
                <w:sz w:val="16"/>
                <w:szCs w:val="16"/>
              </w:rPr>
              <w:t>e cambia al procedimiento que está asociado</w:t>
            </w:r>
            <w:r w:rsidR="007B2E89" w:rsidRPr="00F621AC">
              <w:rPr>
                <w:rFonts w:ascii="Verdana" w:hAnsi="Verdana"/>
                <w:sz w:val="16"/>
                <w:szCs w:val="16"/>
              </w:rPr>
              <w:t xml:space="preserve">. Pasa </w:t>
            </w:r>
            <w:r w:rsidR="00150FA0" w:rsidRPr="00F621AC">
              <w:rPr>
                <w:rFonts w:ascii="Verdana" w:hAnsi="Verdana"/>
                <w:sz w:val="16"/>
                <w:szCs w:val="16"/>
              </w:rPr>
              <w:t xml:space="preserve">del </w:t>
            </w:r>
            <w:r w:rsidR="00971100" w:rsidRPr="00F621AC">
              <w:rPr>
                <w:rFonts w:ascii="Verdana" w:hAnsi="Verdana"/>
                <w:sz w:val="16"/>
                <w:szCs w:val="16"/>
              </w:rPr>
              <w:t>PROCEDIMIENTO ACCIONES FOCALES</w:t>
            </w:r>
            <w:r w:rsidR="00150FA0" w:rsidRPr="00F621AC">
              <w:rPr>
                <w:rFonts w:ascii="Verdana" w:hAnsi="Verdana"/>
                <w:sz w:val="16"/>
                <w:szCs w:val="16"/>
              </w:rPr>
              <w:t xml:space="preserve"> (que se elimina) al </w:t>
            </w:r>
            <w:r w:rsidRPr="00F621AC">
              <w:rPr>
                <w:rFonts w:ascii="Verdana" w:hAnsi="Verdana"/>
                <w:sz w:val="16"/>
                <w:szCs w:val="16"/>
              </w:rPr>
              <w:t>PROCEDIMIENTO ESTRATEGIAS DE RECUPERACIÓN EMOCIONAL GRUPALES.</w:t>
            </w:r>
          </w:p>
        </w:tc>
      </w:tr>
    </w:tbl>
    <w:p w14:paraId="1B4C2E0E" w14:textId="77777777" w:rsidR="004303F4" w:rsidRPr="004303F4" w:rsidRDefault="004303F4" w:rsidP="004303F4">
      <w:pPr>
        <w:ind w:left="-142"/>
        <w:rPr>
          <w:rFonts w:ascii="Arial" w:eastAsia="Cambria" w:hAnsi="Arial" w:cs="Arial"/>
          <w:b/>
          <w:sz w:val="22"/>
          <w:szCs w:val="22"/>
          <w:lang w:val="es-ES_tradnl" w:eastAsia="en-US"/>
        </w:rPr>
      </w:pPr>
    </w:p>
    <w:p w14:paraId="548F7E5D" w14:textId="5EF62211" w:rsidR="00AD2275" w:rsidRDefault="00AD2275" w:rsidP="00FB510D">
      <w:pPr>
        <w:tabs>
          <w:tab w:val="left" w:pos="4125"/>
        </w:tabs>
        <w:spacing w:line="36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279BA107" w14:textId="77777777" w:rsidR="00AD2275" w:rsidRPr="00AD2275" w:rsidRDefault="00AD2275" w:rsidP="00AD2275">
      <w:pPr>
        <w:rPr>
          <w:rFonts w:ascii="Calibri" w:hAnsi="Calibri" w:cs="Arial"/>
          <w:sz w:val="22"/>
          <w:szCs w:val="22"/>
          <w:lang w:val="es-ES_tradnl"/>
        </w:rPr>
      </w:pPr>
    </w:p>
    <w:p w14:paraId="2385D7FE" w14:textId="187D5C91" w:rsidR="00AD2275" w:rsidRDefault="00AD2275" w:rsidP="00AD2275">
      <w:pPr>
        <w:rPr>
          <w:rFonts w:ascii="Calibri" w:hAnsi="Calibri" w:cs="Arial"/>
          <w:sz w:val="22"/>
          <w:szCs w:val="22"/>
          <w:lang w:val="es-ES_tradnl"/>
        </w:rPr>
      </w:pPr>
    </w:p>
    <w:p w14:paraId="1C54E40B" w14:textId="7FBD4AC4" w:rsidR="004303F4" w:rsidRPr="00AD2275" w:rsidRDefault="00AD2275" w:rsidP="00AD2275">
      <w:pPr>
        <w:tabs>
          <w:tab w:val="left" w:pos="4575"/>
        </w:tabs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tab/>
      </w:r>
    </w:p>
    <w:sectPr w:rsidR="004303F4" w:rsidRPr="00AD2275" w:rsidSect="00744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720" w:bottom="720" w:left="720" w:header="397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604B" w14:textId="77777777" w:rsidR="002A61C7" w:rsidRDefault="002A61C7">
      <w:r>
        <w:separator/>
      </w:r>
    </w:p>
  </w:endnote>
  <w:endnote w:type="continuationSeparator" w:id="0">
    <w:p w14:paraId="5CC870FA" w14:textId="77777777" w:rsidR="002A61C7" w:rsidRDefault="002A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C6F7" w14:textId="77777777" w:rsidR="00E42666" w:rsidRDefault="00E426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BD67" w14:textId="77777777" w:rsidR="00E42666" w:rsidRDefault="00E426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644" w14:textId="77777777" w:rsidR="00E42666" w:rsidRDefault="00E42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63A8" w14:textId="77777777" w:rsidR="002A61C7" w:rsidRDefault="002A61C7">
      <w:r>
        <w:separator/>
      </w:r>
    </w:p>
  </w:footnote>
  <w:footnote w:type="continuationSeparator" w:id="0">
    <w:p w14:paraId="3EF55555" w14:textId="77777777" w:rsidR="002A61C7" w:rsidRDefault="002A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2009" w14:textId="77777777" w:rsidR="00E42666" w:rsidRDefault="00E426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5A7975" w:rsidRPr="00CD4AF9" w14:paraId="31B8526C" w14:textId="77777777" w:rsidTr="00733FDC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6A92706B" w14:textId="419A9832" w:rsidR="005A7975" w:rsidRPr="00CD4AF9" w:rsidRDefault="00E42666" w:rsidP="005A7975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62CD8BCE" wp14:editId="02794F48">
                <wp:extent cx="1371600" cy="504825"/>
                <wp:effectExtent l="0" t="0" r="0" b="9525"/>
                <wp:docPr id="15946456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0EEF9FFA" w14:textId="43E0F063" w:rsidR="005A7975" w:rsidRPr="006115CF" w:rsidRDefault="009249C7" w:rsidP="005A7975">
          <w:pPr>
            <w:widowControl w:val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249C7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REMISIÓN PROGRAMA DE ATENCIÓN PSICOSOCIAL Y SALUD INTEGRAL A LAS VÍCTIMAS - PAPSIVI</w:t>
          </w:r>
        </w:p>
      </w:tc>
      <w:tc>
        <w:tcPr>
          <w:tcW w:w="2666" w:type="dxa"/>
          <w:shd w:val="clear" w:color="auto" w:fill="auto"/>
          <w:vAlign w:val="center"/>
        </w:tcPr>
        <w:p w14:paraId="19D8EAE7" w14:textId="6188A8BF" w:rsidR="005A7975" w:rsidRPr="00CD4AF9" w:rsidRDefault="005A7975" w:rsidP="005A7975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9249C7" w:rsidRPr="009249C7">
            <w:rPr>
              <w:rFonts w:ascii="Verdana" w:hAnsi="Verdana" w:cs="Arial"/>
              <w:sz w:val="16"/>
              <w:szCs w:val="16"/>
            </w:rPr>
            <w:t>400.08.15-20</w:t>
          </w:r>
        </w:p>
      </w:tc>
    </w:tr>
    <w:tr w:rsidR="005A7975" w:rsidRPr="00CD4AF9" w14:paraId="2253175C" w14:textId="77777777" w:rsidTr="00733FDC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73EBD0C" w14:textId="77777777" w:rsidR="005A7975" w:rsidRPr="00CD4AF9" w:rsidRDefault="005A7975" w:rsidP="005A7975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CE73799" w14:textId="77777777" w:rsidR="005A7975" w:rsidRPr="00CD4AF9" w:rsidRDefault="005A7975" w:rsidP="005A797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D4CB1F0" w14:textId="7D3906A3" w:rsidR="005A7975" w:rsidRPr="00763299" w:rsidRDefault="005A7975" w:rsidP="005A7975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9249C7" w:rsidRPr="009249C7">
            <w:rPr>
              <w:rFonts w:ascii="Verdana" w:hAnsi="Verdana" w:cs="Arial"/>
              <w:color w:val="000000" w:themeColor="text1"/>
              <w:sz w:val="16"/>
              <w:szCs w:val="16"/>
            </w:rPr>
            <w:t>04</w:t>
          </w:r>
        </w:p>
      </w:tc>
    </w:tr>
    <w:tr w:rsidR="005A7975" w:rsidRPr="00CD4AF9" w14:paraId="35B9C393" w14:textId="77777777" w:rsidTr="00733FDC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68B3EFB9" w14:textId="77777777" w:rsidR="005A7975" w:rsidRPr="00CD4AF9" w:rsidRDefault="005A7975" w:rsidP="005A7975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A007B1A" w14:textId="0B19F6AE" w:rsidR="005A7975" w:rsidRPr="00CD4AF9" w:rsidRDefault="009249C7" w:rsidP="005A7975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249C7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5F7F67B0" w14:textId="4FAFD8C5" w:rsidR="005A7975" w:rsidRPr="00763299" w:rsidRDefault="005A7975" w:rsidP="005A7975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9249C7" w:rsidRPr="009249C7">
            <w:rPr>
              <w:rFonts w:ascii="Verdana" w:hAnsi="Verdana" w:cs="Arial"/>
              <w:color w:val="000000" w:themeColor="text1"/>
              <w:sz w:val="16"/>
              <w:szCs w:val="16"/>
            </w:rPr>
            <w:t>01/07/2022</w:t>
          </w:r>
        </w:p>
      </w:tc>
    </w:tr>
    <w:tr w:rsidR="005A7975" w:rsidRPr="00CD4AF9" w14:paraId="76C9AAE4" w14:textId="77777777" w:rsidTr="00733FDC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3290A2D0" w14:textId="77777777" w:rsidR="005A7975" w:rsidRPr="00CD4AF9" w:rsidRDefault="005A7975" w:rsidP="005A7975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1C2D92E" w14:textId="77777777" w:rsidR="005A7975" w:rsidRPr="00F57718" w:rsidRDefault="005A7975" w:rsidP="005A797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B12AED3" w14:textId="77777777" w:rsidR="005A7975" w:rsidRPr="002B23B1" w:rsidRDefault="005A7975" w:rsidP="005A7975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AC60AA1" w14:textId="77777777" w:rsidR="005A7975" w:rsidRPr="006B368B" w:rsidRDefault="005A7975" w:rsidP="00FB510D">
    <w:pPr>
      <w:tabs>
        <w:tab w:val="left" w:pos="345"/>
        <w:tab w:val="left" w:pos="1485"/>
        <w:tab w:val="right" w:pos="10490"/>
      </w:tabs>
      <w:snapToGrid w:val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756F" w14:textId="77777777" w:rsidR="00E42666" w:rsidRDefault="00E42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C86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E090F"/>
    <w:multiLevelType w:val="hybridMultilevel"/>
    <w:tmpl w:val="61B0F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78C0"/>
    <w:multiLevelType w:val="hybridMultilevel"/>
    <w:tmpl w:val="606EEA78"/>
    <w:lvl w:ilvl="0" w:tplc="6DF82B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0AC5"/>
    <w:multiLevelType w:val="hybridMultilevel"/>
    <w:tmpl w:val="A0B02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E8D3F16"/>
    <w:multiLevelType w:val="hybridMultilevel"/>
    <w:tmpl w:val="4DC043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1009287">
    <w:abstractNumId w:val="0"/>
  </w:num>
  <w:num w:numId="2" w16cid:durableId="2053310695">
    <w:abstractNumId w:val="2"/>
  </w:num>
  <w:num w:numId="3" w16cid:durableId="486557729">
    <w:abstractNumId w:val="5"/>
  </w:num>
  <w:num w:numId="4" w16cid:durableId="1863089806">
    <w:abstractNumId w:val="4"/>
  </w:num>
  <w:num w:numId="5" w16cid:durableId="137193962">
    <w:abstractNumId w:val="1"/>
  </w:num>
  <w:num w:numId="6" w16cid:durableId="1223716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20"/>
    <w:rsid w:val="0001373D"/>
    <w:rsid w:val="00014BD3"/>
    <w:rsid w:val="00051624"/>
    <w:rsid w:val="00063E9F"/>
    <w:rsid w:val="00074C18"/>
    <w:rsid w:val="000B59D3"/>
    <w:rsid w:val="000C3BFA"/>
    <w:rsid w:val="000F2B40"/>
    <w:rsid w:val="000F4393"/>
    <w:rsid w:val="000F6B09"/>
    <w:rsid w:val="00102EEF"/>
    <w:rsid w:val="00104086"/>
    <w:rsid w:val="00105F1F"/>
    <w:rsid w:val="0011248D"/>
    <w:rsid w:val="0012786E"/>
    <w:rsid w:val="001348C5"/>
    <w:rsid w:val="00143987"/>
    <w:rsid w:val="00150FA0"/>
    <w:rsid w:val="00160A17"/>
    <w:rsid w:val="001654F0"/>
    <w:rsid w:val="00167802"/>
    <w:rsid w:val="0017334D"/>
    <w:rsid w:val="00175A98"/>
    <w:rsid w:val="001B7283"/>
    <w:rsid w:val="00214653"/>
    <w:rsid w:val="00215EB4"/>
    <w:rsid w:val="00227098"/>
    <w:rsid w:val="002360EA"/>
    <w:rsid w:val="0024559D"/>
    <w:rsid w:val="00254FE7"/>
    <w:rsid w:val="00257388"/>
    <w:rsid w:val="00282219"/>
    <w:rsid w:val="0029791F"/>
    <w:rsid w:val="002A61C7"/>
    <w:rsid w:val="002D2ECC"/>
    <w:rsid w:val="00315DDF"/>
    <w:rsid w:val="00324ABE"/>
    <w:rsid w:val="003315D2"/>
    <w:rsid w:val="00344A59"/>
    <w:rsid w:val="0036243D"/>
    <w:rsid w:val="0038271C"/>
    <w:rsid w:val="003B5F80"/>
    <w:rsid w:val="003D5F4A"/>
    <w:rsid w:val="003D68CE"/>
    <w:rsid w:val="003D7CBC"/>
    <w:rsid w:val="003E0C19"/>
    <w:rsid w:val="003F754B"/>
    <w:rsid w:val="00403A30"/>
    <w:rsid w:val="00405B11"/>
    <w:rsid w:val="00412546"/>
    <w:rsid w:val="004303F4"/>
    <w:rsid w:val="00434F3F"/>
    <w:rsid w:val="004742FB"/>
    <w:rsid w:val="0049686B"/>
    <w:rsid w:val="004979FA"/>
    <w:rsid w:val="004A225D"/>
    <w:rsid w:val="004C4F24"/>
    <w:rsid w:val="004C7993"/>
    <w:rsid w:val="004D53E2"/>
    <w:rsid w:val="004D6385"/>
    <w:rsid w:val="004E0B57"/>
    <w:rsid w:val="004E49D4"/>
    <w:rsid w:val="004E6AF9"/>
    <w:rsid w:val="004F7D63"/>
    <w:rsid w:val="00507E46"/>
    <w:rsid w:val="005350CA"/>
    <w:rsid w:val="00535E3A"/>
    <w:rsid w:val="00552E2B"/>
    <w:rsid w:val="00561910"/>
    <w:rsid w:val="00567CFF"/>
    <w:rsid w:val="005709FA"/>
    <w:rsid w:val="0058282B"/>
    <w:rsid w:val="005A020E"/>
    <w:rsid w:val="005A5C2C"/>
    <w:rsid w:val="005A7975"/>
    <w:rsid w:val="005D0AAC"/>
    <w:rsid w:val="005D74EE"/>
    <w:rsid w:val="005D794B"/>
    <w:rsid w:val="005E40FE"/>
    <w:rsid w:val="005F4ADE"/>
    <w:rsid w:val="005F64CF"/>
    <w:rsid w:val="00607885"/>
    <w:rsid w:val="006252DA"/>
    <w:rsid w:val="00625C7D"/>
    <w:rsid w:val="00661570"/>
    <w:rsid w:val="006622DE"/>
    <w:rsid w:val="006A5FA4"/>
    <w:rsid w:val="006B1830"/>
    <w:rsid w:val="006B368B"/>
    <w:rsid w:val="006B3B0E"/>
    <w:rsid w:val="006B4F25"/>
    <w:rsid w:val="006E4461"/>
    <w:rsid w:val="006F04CF"/>
    <w:rsid w:val="007000F7"/>
    <w:rsid w:val="007262B5"/>
    <w:rsid w:val="00733FDC"/>
    <w:rsid w:val="007445A8"/>
    <w:rsid w:val="00750B37"/>
    <w:rsid w:val="00791299"/>
    <w:rsid w:val="007A184D"/>
    <w:rsid w:val="007A456F"/>
    <w:rsid w:val="007B1FFE"/>
    <w:rsid w:val="007B2E89"/>
    <w:rsid w:val="007B6725"/>
    <w:rsid w:val="007B74C0"/>
    <w:rsid w:val="007D3DDC"/>
    <w:rsid w:val="007F3595"/>
    <w:rsid w:val="008062C4"/>
    <w:rsid w:val="0081470C"/>
    <w:rsid w:val="008302CA"/>
    <w:rsid w:val="00835AA3"/>
    <w:rsid w:val="00862D5B"/>
    <w:rsid w:val="00872EF5"/>
    <w:rsid w:val="00873F29"/>
    <w:rsid w:val="008971D9"/>
    <w:rsid w:val="008D78F7"/>
    <w:rsid w:val="008E5747"/>
    <w:rsid w:val="00900A8F"/>
    <w:rsid w:val="009249C7"/>
    <w:rsid w:val="00926635"/>
    <w:rsid w:val="00971100"/>
    <w:rsid w:val="00975667"/>
    <w:rsid w:val="00991316"/>
    <w:rsid w:val="0099689B"/>
    <w:rsid w:val="009A3044"/>
    <w:rsid w:val="009C7C9D"/>
    <w:rsid w:val="009D6B96"/>
    <w:rsid w:val="009F002E"/>
    <w:rsid w:val="00A1459B"/>
    <w:rsid w:val="00A35344"/>
    <w:rsid w:val="00A4171C"/>
    <w:rsid w:val="00A50E18"/>
    <w:rsid w:val="00A60C54"/>
    <w:rsid w:val="00A764A4"/>
    <w:rsid w:val="00A97508"/>
    <w:rsid w:val="00AC62D4"/>
    <w:rsid w:val="00AD2275"/>
    <w:rsid w:val="00AE3287"/>
    <w:rsid w:val="00AE443D"/>
    <w:rsid w:val="00B10439"/>
    <w:rsid w:val="00B120CB"/>
    <w:rsid w:val="00B13A7C"/>
    <w:rsid w:val="00B30066"/>
    <w:rsid w:val="00B54B9C"/>
    <w:rsid w:val="00B6020B"/>
    <w:rsid w:val="00B73FD9"/>
    <w:rsid w:val="00B8187D"/>
    <w:rsid w:val="00BB6CDD"/>
    <w:rsid w:val="00BC7C20"/>
    <w:rsid w:val="00BF2EAA"/>
    <w:rsid w:val="00C15FE3"/>
    <w:rsid w:val="00C203D5"/>
    <w:rsid w:val="00C33D73"/>
    <w:rsid w:val="00C347C1"/>
    <w:rsid w:val="00C37311"/>
    <w:rsid w:val="00C92317"/>
    <w:rsid w:val="00CB57CC"/>
    <w:rsid w:val="00CB7904"/>
    <w:rsid w:val="00CD2185"/>
    <w:rsid w:val="00CE2304"/>
    <w:rsid w:val="00CE2706"/>
    <w:rsid w:val="00CE3D8D"/>
    <w:rsid w:val="00CE64AC"/>
    <w:rsid w:val="00D0213A"/>
    <w:rsid w:val="00D348A7"/>
    <w:rsid w:val="00D35782"/>
    <w:rsid w:val="00D73FDB"/>
    <w:rsid w:val="00D77758"/>
    <w:rsid w:val="00DA2835"/>
    <w:rsid w:val="00DB5B49"/>
    <w:rsid w:val="00DC2462"/>
    <w:rsid w:val="00DD462A"/>
    <w:rsid w:val="00E05C42"/>
    <w:rsid w:val="00E07974"/>
    <w:rsid w:val="00E15633"/>
    <w:rsid w:val="00E42666"/>
    <w:rsid w:val="00E60D58"/>
    <w:rsid w:val="00E722C0"/>
    <w:rsid w:val="00E72782"/>
    <w:rsid w:val="00E75401"/>
    <w:rsid w:val="00E95EC8"/>
    <w:rsid w:val="00EA2B21"/>
    <w:rsid w:val="00EB4272"/>
    <w:rsid w:val="00EB474E"/>
    <w:rsid w:val="00EB7CE9"/>
    <w:rsid w:val="00ED685C"/>
    <w:rsid w:val="00EE5223"/>
    <w:rsid w:val="00EF4253"/>
    <w:rsid w:val="00F04B3A"/>
    <w:rsid w:val="00F402C4"/>
    <w:rsid w:val="00F474CE"/>
    <w:rsid w:val="00F479E5"/>
    <w:rsid w:val="00F55C56"/>
    <w:rsid w:val="00F621AC"/>
    <w:rsid w:val="00F67232"/>
    <w:rsid w:val="00F81E0F"/>
    <w:rsid w:val="00F875FC"/>
    <w:rsid w:val="00FB510D"/>
    <w:rsid w:val="00FB7D2A"/>
    <w:rsid w:val="00FF50A6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8EC4E"/>
  <w15:docId w15:val="{965E0CB4-E574-41E3-B285-83C037D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E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F4393"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rsid w:val="000F4393"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rsid w:val="000F4393"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F43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F439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0F4393"/>
    <w:rPr>
      <w:color w:val="0000FF"/>
      <w:u w:val="single"/>
    </w:rPr>
  </w:style>
  <w:style w:type="paragraph" w:styleId="Textoindependiente">
    <w:name w:val="Body Text"/>
    <w:basedOn w:val="Normal"/>
    <w:rsid w:val="000F4393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Ttul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aliases w:val="Haut de page Car,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A1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A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7262B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262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262B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26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262B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E0A0-4215-4DEF-8217-652A783A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plantilla_Memorando_ORFEO.dot</Template>
  <TotalTime>15</TotalTime>
  <Pages>2</Pages>
  <Words>348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http://www.unidadvictimas.gov.co/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710.14.15-24 V1</dc:subject>
  <dc:creator>ctriana</dc:creator>
  <cp:lastModifiedBy>Nather Bismark Rodríguez Molina</cp:lastModifiedBy>
  <cp:revision>17</cp:revision>
  <cp:lastPrinted>2014-02-24T19:10:00Z</cp:lastPrinted>
  <dcterms:created xsi:type="dcterms:W3CDTF">2022-06-16T15:52:00Z</dcterms:created>
  <dcterms:modified xsi:type="dcterms:W3CDTF">2023-11-02T12:59:00Z</dcterms:modified>
</cp:coreProperties>
</file>