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4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1"/>
        <w:gridCol w:w="1277"/>
        <w:gridCol w:w="430"/>
        <w:gridCol w:w="2263"/>
        <w:gridCol w:w="3260"/>
      </w:tblGrid>
      <w:tr w:rsidR="00362454" w:rsidRPr="00F25CE0" w14:paraId="1F1B68BA" w14:textId="77777777" w:rsidTr="00491B08">
        <w:trPr>
          <w:trHeight w:val="423"/>
        </w:trPr>
        <w:tc>
          <w:tcPr>
            <w:tcW w:w="10768" w:type="dxa"/>
            <w:gridSpan w:val="6"/>
          </w:tcPr>
          <w:p w14:paraId="7A796B6F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bookmarkStart w:id="0" w:name="_Hlk524341344"/>
            <w:bookmarkStart w:id="1" w:name="_Hlk524341261"/>
            <w:r w:rsidRPr="00F25CE0">
              <w:rPr>
                <w:rFonts w:ascii="Verdana" w:hAnsi="Verdana"/>
                <w:b/>
                <w:sz w:val="20"/>
                <w:szCs w:val="20"/>
              </w:rPr>
              <w:t>Nombre de la actividad:</w:t>
            </w:r>
          </w:p>
        </w:tc>
      </w:tr>
      <w:tr w:rsidR="00362454" w:rsidRPr="00F25CE0" w14:paraId="42BC0110" w14:textId="77777777" w:rsidTr="00491B08">
        <w:trPr>
          <w:trHeight w:val="402"/>
        </w:trPr>
        <w:tc>
          <w:tcPr>
            <w:tcW w:w="10768" w:type="dxa"/>
            <w:gridSpan w:val="6"/>
          </w:tcPr>
          <w:p w14:paraId="798D7485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 xml:space="preserve">Objetivo: </w:t>
            </w:r>
          </w:p>
        </w:tc>
      </w:tr>
      <w:tr w:rsidR="00362454" w:rsidRPr="00F25CE0" w14:paraId="2155A785" w14:textId="77777777" w:rsidTr="00491B08">
        <w:trPr>
          <w:trHeight w:val="227"/>
        </w:trPr>
        <w:tc>
          <w:tcPr>
            <w:tcW w:w="10768" w:type="dxa"/>
            <w:gridSpan w:val="6"/>
            <w:vAlign w:val="bottom"/>
          </w:tcPr>
          <w:p w14:paraId="41818845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 xml:space="preserve">Fecha Inicio:     </w:t>
            </w:r>
            <w:r w:rsidRPr="00F25CE0">
              <w:rPr>
                <w:rFonts w:ascii="Verdana" w:hAnsi="Verdana"/>
                <w:b/>
                <w:color w:val="000000"/>
                <w:sz w:val="20"/>
                <w:szCs w:val="20"/>
              </w:rPr>
              <w:t>____</w:t>
            </w:r>
            <w:proofErr w:type="spellStart"/>
            <w:r w:rsidRPr="00F25CE0">
              <w:rPr>
                <w:rFonts w:ascii="Verdana" w:hAnsi="Verdana"/>
                <w:b/>
                <w:color w:val="7F7F7F"/>
                <w:sz w:val="20"/>
                <w:szCs w:val="20"/>
              </w:rPr>
              <w:t>dd</w:t>
            </w:r>
            <w:proofErr w:type="spellEnd"/>
            <w:r w:rsidRPr="00F25CE0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/ mm / </w:t>
            </w:r>
            <w:proofErr w:type="spellStart"/>
            <w:r w:rsidRPr="00F25CE0">
              <w:rPr>
                <w:rFonts w:ascii="Verdana" w:hAnsi="Verdana"/>
                <w:b/>
                <w:color w:val="7F7F7F"/>
                <w:sz w:val="20"/>
                <w:szCs w:val="20"/>
              </w:rPr>
              <w:t>aaaa</w:t>
            </w:r>
            <w:proofErr w:type="spellEnd"/>
            <w:r w:rsidRPr="00F25CE0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r w:rsidRPr="00F25CE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____ </w:t>
            </w:r>
            <w:r w:rsidRPr="00F25CE0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                            </w:t>
            </w:r>
            <w:r w:rsidRPr="00F25CE0">
              <w:rPr>
                <w:rFonts w:ascii="Verdana" w:hAnsi="Verdana"/>
                <w:b/>
                <w:sz w:val="20"/>
                <w:szCs w:val="20"/>
              </w:rPr>
              <w:t xml:space="preserve">Fecha Finalización:    </w:t>
            </w:r>
            <w:r w:rsidRPr="00F25CE0">
              <w:rPr>
                <w:rFonts w:ascii="Verdana" w:hAnsi="Verdana"/>
                <w:b/>
                <w:color w:val="000000"/>
                <w:sz w:val="20"/>
                <w:szCs w:val="20"/>
              </w:rPr>
              <w:t>____</w:t>
            </w:r>
            <w:proofErr w:type="spellStart"/>
            <w:r w:rsidRPr="00F25CE0">
              <w:rPr>
                <w:rFonts w:ascii="Verdana" w:hAnsi="Verdana"/>
                <w:b/>
                <w:color w:val="7F7F7F"/>
                <w:sz w:val="20"/>
                <w:szCs w:val="20"/>
              </w:rPr>
              <w:t>dd</w:t>
            </w:r>
            <w:proofErr w:type="spellEnd"/>
            <w:r w:rsidRPr="00F25CE0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/ mm / </w:t>
            </w:r>
            <w:proofErr w:type="spellStart"/>
            <w:r w:rsidRPr="00F25CE0">
              <w:rPr>
                <w:rFonts w:ascii="Verdana" w:hAnsi="Verdana"/>
                <w:b/>
                <w:color w:val="7F7F7F"/>
                <w:sz w:val="20"/>
                <w:szCs w:val="20"/>
              </w:rPr>
              <w:t>aaaa</w:t>
            </w:r>
            <w:proofErr w:type="spellEnd"/>
            <w:r w:rsidRPr="00F25CE0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r w:rsidRPr="00F25CE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____ </w:t>
            </w:r>
            <w:r w:rsidRPr="00F25CE0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              </w:t>
            </w:r>
          </w:p>
        </w:tc>
      </w:tr>
      <w:tr w:rsidR="00362454" w:rsidRPr="00F25CE0" w14:paraId="50A78BB5" w14:textId="77777777" w:rsidTr="00491B08">
        <w:trPr>
          <w:trHeight w:val="288"/>
        </w:trPr>
        <w:tc>
          <w:tcPr>
            <w:tcW w:w="10768" w:type="dxa"/>
            <w:gridSpan w:val="6"/>
            <w:vAlign w:val="bottom"/>
          </w:tcPr>
          <w:p w14:paraId="6E0854BB" w14:textId="534B0F70" w:rsidR="00362454" w:rsidRPr="00F25CE0" w:rsidRDefault="00362454" w:rsidP="003261CE">
            <w:pPr>
              <w:spacing w:after="0"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 xml:space="preserve">Actividad que se desarrolla </w:t>
            </w:r>
            <w:r w:rsidRPr="00F25CE0"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  <w:t xml:space="preserve">(Jornada Diferencial / </w:t>
            </w:r>
            <w:r w:rsidR="00C718AF" w:rsidRPr="00F25CE0"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  <w:t>Espacio de Inclusión social</w:t>
            </w:r>
            <w:r w:rsidRPr="00F25CE0"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  <w:t xml:space="preserve"> / Conmemoración / Iniciativa local de memoria / Acto de Reconocimiento / </w:t>
            </w:r>
            <w:r w:rsidR="00C718AF" w:rsidRPr="00F25CE0"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  <w:t>Orientación y asesoría</w:t>
            </w:r>
            <w:r w:rsidRPr="00F25CE0"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  <w:t xml:space="preserve"> / </w:t>
            </w:r>
            <w:r w:rsidR="00C718AF" w:rsidRPr="00F25CE0"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  <w:t>Jornada de orientación y acercamiento a la oferta</w:t>
            </w:r>
            <w:r w:rsidRPr="00F25CE0"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  <w:t xml:space="preserve"> / // </w:t>
            </w:r>
            <w:r w:rsidR="00C718AF" w:rsidRPr="00F25CE0"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  <w:t>Jornada territorial construyendo mi futuro/</w:t>
            </w:r>
            <w:r w:rsidR="003261CE" w:rsidRPr="00F25CE0"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  <w:t xml:space="preserve"> Espacio de inclusión social y económica/ taller PAE/ Conexión PAE/ Evaluación PAE/Duelos colectivos/ imaginarios colectivos/ transformación de escenarios sociales/ prácticas sociales/ viviendo la diferencia/ componente psicosocial de retornos y reubicaciones/ satisfacción y garantías de no repetición/ Entrega de restos/ Estrategia de reparación individual/ Ajuste al plan de RYR/ Implementación de acciones de los planes/ Intervenciones de los planes RYR/ Retornos masivos acompañados/ Seguimiento al retorno/ </w:t>
            </w:r>
            <w:r w:rsidRPr="00F25CE0"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  <w:t>Otro cuál_________</w:t>
            </w:r>
            <w:r w:rsidRPr="00F25CE0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362454" w:rsidRPr="00F25CE0" w14:paraId="253F890F" w14:textId="77777777" w:rsidTr="00491B08">
        <w:trPr>
          <w:trHeight w:val="288"/>
        </w:trPr>
        <w:tc>
          <w:tcPr>
            <w:tcW w:w="10768" w:type="dxa"/>
            <w:gridSpan w:val="6"/>
          </w:tcPr>
          <w:p w14:paraId="46A78FAC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 xml:space="preserve">Nombre del responsable:                                                               Correo electrónico: </w:t>
            </w:r>
          </w:p>
        </w:tc>
      </w:tr>
      <w:tr w:rsidR="00362454" w:rsidRPr="00F25CE0" w14:paraId="3D0BFE82" w14:textId="77777777" w:rsidTr="00491B08">
        <w:trPr>
          <w:trHeight w:val="775"/>
        </w:trPr>
        <w:tc>
          <w:tcPr>
            <w:tcW w:w="2547" w:type="dxa"/>
          </w:tcPr>
          <w:p w14:paraId="1179DA8C" w14:textId="77777777" w:rsidR="00362454" w:rsidRPr="00F25CE0" w:rsidRDefault="00362454" w:rsidP="00362454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Lugar de la actividad:</w:t>
            </w:r>
          </w:p>
          <w:p w14:paraId="0AC1D506" w14:textId="77777777" w:rsidR="00362454" w:rsidRPr="00F25CE0" w:rsidRDefault="00362454" w:rsidP="00362454">
            <w:pPr>
              <w:spacing w:after="0"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49160871" w14:textId="77777777" w:rsidR="00362454" w:rsidRPr="00F25CE0" w:rsidRDefault="00362454" w:rsidP="00362454">
            <w:pPr>
              <w:spacing w:after="0"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D4EB8E8" w14:textId="77777777" w:rsidR="00362454" w:rsidRPr="00F25CE0" w:rsidRDefault="00362454" w:rsidP="00362454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Dirección Territorial:</w:t>
            </w:r>
          </w:p>
          <w:p w14:paraId="00187EAB" w14:textId="77777777" w:rsidR="00362454" w:rsidRPr="00F25CE0" w:rsidRDefault="00362454" w:rsidP="00362454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46C00644" w14:textId="77777777" w:rsidR="00362454" w:rsidRPr="00F25CE0" w:rsidRDefault="00362454" w:rsidP="00362454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Departamento:</w:t>
            </w:r>
          </w:p>
          <w:p w14:paraId="4FBD359F" w14:textId="77777777" w:rsidR="00362454" w:rsidRPr="00F25CE0" w:rsidRDefault="00362454" w:rsidP="00362454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BEF0DA" w14:textId="77777777" w:rsidR="00362454" w:rsidRPr="00F25CE0" w:rsidRDefault="00362454" w:rsidP="00362454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Municipio:</w:t>
            </w:r>
          </w:p>
          <w:p w14:paraId="402A97BD" w14:textId="77777777" w:rsidR="00362454" w:rsidRPr="00F25CE0" w:rsidRDefault="00362454" w:rsidP="00362454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2454" w:rsidRPr="00F25CE0" w14:paraId="0FFFC8C5" w14:textId="77777777" w:rsidTr="00491B08">
        <w:trPr>
          <w:trHeight w:val="350"/>
        </w:trPr>
        <w:tc>
          <w:tcPr>
            <w:tcW w:w="5245" w:type="dxa"/>
            <w:gridSpan w:val="4"/>
          </w:tcPr>
          <w:p w14:paraId="102F9AB2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Corregimiento:</w:t>
            </w:r>
          </w:p>
        </w:tc>
        <w:tc>
          <w:tcPr>
            <w:tcW w:w="5523" w:type="dxa"/>
            <w:gridSpan w:val="2"/>
          </w:tcPr>
          <w:p w14:paraId="0D4E4D7F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Vereda:</w:t>
            </w:r>
          </w:p>
        </w:tc>
      </w:tr>
      <w:tr w:rsidR="00362454" w:rsidRPr="00F25CE0" w14:paraId="44EA2520" w14:textId="77777777" w:rsidTr="00491B08">
        <w:trPr>
          <w:trHeight w:val="350"/>
        </w:trPr>
        <w:tc>
          <w:tcPr>
            <w:tcW w:w="4815" w:type="dxa"/>
            <w:gridSpan w:val="3"/>
          </w:tcPr>
          <w:p w14:paraId="62C5F9EB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Reparación Individual:  Si:___ No: ___</w:t>
            </w:r>
          </w:p>
          <w:p w14:paraId="601189BB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14:paraId="1BDDB137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Reparación Colectiva:  Si:___ No: ___</w:t>
            </w:r>
          </w:p>
          <w:p w14:paraId="22E43C23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Nombre del Sujeto:</w:t>
            </w:r>
          </w:p>
          <w:p w14:paraId="28E3C430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 xml:space="preserve">Código del Sujeto: </w:t>
            </w:r>
          </w:p>
        </w:tc>
      </w:tr>
      <w:tr w:rsidR="00362454" w:rsidRPr="00F25CE0" w14:paraId="4CCA30A2" w14:textId="77777777" w:rsidTr="00491B08">
        <w:trPr>
          <w:trHeight w:val="350"/>
        </w:trPr>
        <w:tc>
          <w:tcPr>
            <w:tcW w:w="4815" w:type="dxa"/>
            <w:gridSpan w:val="3"/>
          </w:tcPr>
          <w:p w14:paraId="659F2599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Documentación:  Si:___ No: ___</w:t>
            </w:r>
          </w:p>
          <w:p w14:paraId="2CAB9939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Formalización del R&amp;R: Si:___ No: ___</w:t>
            </w:r>
          </w:p>
          <w:p w14:paraId="06897764" w14:textId="294D54BD" w:rsidR="00362454" w:rsidRPr="00F25CE0" w:rsidRDefault="00C718AF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Notificación de medidas de indemnización</w:t>
            </w:r>
            <w:r w:rsidR="00362454" w:rsidRPr="00F25CE0">
              <w:rPr>
                <w:rFonts w:ascii="Verdana" w:hAnsi="Verdana"/>
                <w:b/>
                <w:sz w:val="20"/>
                <w:szCs w:val="20"/>
              </w:rPr>
              <w:t>: Si:___ No:__</w:t>
            </w:r>
          </w:p>
          <w:p w14:paraId="62B5F046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Notificación de Encargos Fiduciarios: SI___ No:___</w:t>
            </w:r>
          </w:p>
        </w:tc>
        <w:tc>
          <w:tcPr>
            <w:tcW w:w="5953" w:type="dxa"/>
            <w:gridSpan w:val="3"/>
          </w:tcPr>
          <w:p w14:paraId="78CF8910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2454" w:rsidRPr="00F25CE0" w14:paraId="29DA6450" w14:textId="77777777" w:rsidTr="00491B08">
        <w:trPr>
          <w:trHeight w:val="2671"/>
        </w:trPr>
        <w:tc>
          <w:tcPr>
            <w:tcW w:w="3538" w:type="dxa"/>
            <w:gridSpan w:val="2"/>
            <w:vAlign w:val="center"/>
          </w:tcPr>
          <w:p w14:paraId="03B8A094" w14:textId="77777777" w:rsidR="00362454" w:rsidRPr="00F25CE0" w:rsidRDefault="00362454" w:rsidP="00362454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5CE0">
              <w:rPr>
                <w:rFonts w:ascii="Verdana" w:hAnsi="Verdana"/>
                <w:b/>
                <w:sz w:val="18"/>
                <w:szCs w:val="18"/>
              </w:rPr>
              <w:lastRenderedPageBreak/>
              <w:t>Número total de participantes (víctimas, acompañantes y otros):____</w:t>
            </w:r>
          </w:p>
          <w:p w14:paraId="5CF50C8E" w14:textId="77777777" w:rsidR="00362454" w:rsidRPr="00F25CE0" w:rsidRDefault="00362454" w:rsidP="00362454">
            <w:pPr>
              <w:spacing w:after="0" w:line="360" w:lineRule="auto"/>
              <w:jc w:val="center"/>
              <w:rPr>
                <w:rFonts w:ascii="Verdana" w:hAnsi="Verdana"/>
                <w:b/>
                <w:color w:val="A6A6A6"/>
                <w:sz w:val="18"/>
                <w:szCs w:val="18"/>
              </w:rPr>
            </w:pPr>
            <w:r w:rsidRPr="00F25CE0">
              <w:rPr>
                <w:rFonts w:ascii="Verdana" w:hAnsi="Verdana"/>
                <w:b/>
                <w:sz w:val="18"/>
                <w:szCs w:val="18"/>
              </w:rPr>
              <w:t>Número total de víctimas: ____</w:t>
            </w:r>
          </w:p>
          <w:p w14:paraId="3FEF85AB" w14:textId="77777777" w:rsidR="00362454" w:rsidRPr="00F25CE0" w:rsidRDefault="00362454" w:rsidP="00362454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18"/>
                <w:szCs w:val="18"/>
              </w:rPr>
              <w:t>La caracterización debe hacerse Exclusivamente sobre las víctimas.</w:t>
            </w:r>
          </w:p>
        </w:tc>
        <w:tc>
          <w:tcPr>
            <w:tcW w:w="7230" w:type="dxa"/>
            <w:gridSpan w:val="4"/>
            <w:vAlign w:val="bottom"/>
          </w:tcPr>
          <w:tbl>
            <w:tblPr>
              <w:tblpPr w:leftFromText="141" w:rightFromText="141" w:vertAnchor="page" w:horzAnchor="margin" w:tblpY="256"/>
              <w:tblOverlap w:val="never"/>
              <w:tblW w:w="668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568"/>
              <w:gridCol w:w="557"/>
              <w:gridCol w:w="1128"/>
              <w:gridCol w:w="1134"/>
              <w:gridCol w:w="567"/>
              <w:gridCol w:w="709"/>
              <w:gridCol w:w="1168"/>
            </w:tblGrid>
            <w:tr w:rsidR="00362454" w:rsidRPr="00F25CE0" w14:paraId="238D1A6D" w14:textId="77777777" w:rsidTr="00EE49C4">
              <w:trPr>
                <w:trHeight w:val="375"/>
              </w:trPr>
              <w:tc>
                <w:tcPr>
                  <w:tcW w:w="8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548DD4"/>
                  <w:textDirection w:val="btLr"/>
                  <w:vAlign w:val="center"/>
                  <w:hideMark/>
                </w:tcPr>
                <w:p w14:paraId="62E7C20B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Cantidad de Víctimas atendidas</w:t>
                  </w:r>
                </w:p>
              </w:tc>
              <w:tc>
                <w:tcPr>
                  <w:tcW w:w="112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548DD4"/>
                  <w:vAlign w:val="center"/>
                  <w:hideMark/>
                </w:tcPr>
                <w:p w14:paraId="700C006D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SEXO</w:t>
                  </w:r>
                </w:p>
              </w:tc>
              <w:tc>
                <w:tcPr>
                  <w:tcW w:w="4706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548DD4"/>
                  <w:vAlign w:val="center"/>
                  <w:hideMark/>
                </w:tcPr>
                <w:p w14:paraId="17794D09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ENFOQUE DIFERENCIAL</w:t>
                  </w:r>
                </w:p>
              </w:tc>
            </w:tr>
            <w:tr w:rsidR="00362454" w:rsidRPr="00F25CE0" w14:paraId="0890EA59" w14:textId="77777777" w:rsidTr="00EE49C4">
              <w:trPr>
                <w:trHeight w:val="292"/>
              </w:trPr>
              <w:tc>
                <w:tcPr>
                  <w:tcW w:w="85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548DD4"/>
                  <w:vAlign w:val="center"/>
                  <w:hideMark/>
                </w:tcPr>
                <w:p w14:paraId="773B9E5D" w14:textId="77777777" w:rsidR="00362454" w:rsidRPr="00F25CE0" w:rsidRDefault="00362454" w:rsidP="00362454">
                  <w:pPr>
                    <w:spacing w:after="0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548DD4"/>
                  <w:vAlign w:val="center"/>
                  <w:hideMark/>
                </w:tcPr>
                <w:p w14:paraId="45373CA9" w14:textId="77777777" w:rsidR="00362454" w:rsidRPr="00F25CE0" w:rsidRDefault="00362454" w:rsidP="00362454">
                  <w:pPr>
                    <w:spacing w:after="0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4706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548DD4"/>
                  <w:vAlign w:val="center"/>
                  <w:hideMark/>
                </w:tcPr>
                <w:p w14:paraId="731F085E" w14:textId="77777777" w:rsidR="00362454" w:rsidRPr="00F25CE0" w:rsidRDefault="00362454" w:rsidP="00362454">
                  <w:pPr>
                    <w:spacing w:after="0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</w:p>
              </w:tc>
            </w:tr>
            <w:tr w:rsidR="005522C9" w:rsidRPr="00F25CE0" w14:paraId="099FC781" w14:textId="77777777" w:rsidTr="00EE49C4">
              <w:trPr>
                <w:trHeight w:val="548"/>
              </w:trPr>
              <w:tc>
                <w:tcPr>
                  <w:tcW w:w="85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548DD4"/>
                  <w:vAlign w:val="center"/>
                  <w:hideMark/>
                </w:tcPr>
                <w:p w14:paraId="3A7B16E6" w14:textId="77777777" w:rsidR="00362454" w:rsidRPr="00F25CE0" w:rsidRDefault="00362454" w:rsidP="00362454">
                  <w:pPr>
                    <w:spacing w:after="0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548DD4"/>
                  <w:vAlign w:val="center"/>
                  <w:hideMark/>
                </w:tcPr>
                <w:p w14:paraId="1F2A42BC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H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548DD4"/>
                  <w:vAlign w:val="center"/>
                  <w:hideMark/>
                </w:tcPr>
                <w:p w14:paraId="334EDD38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M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548DD4"/>
                  <w:vAlign w:val="center"/>
                  <w:hideMark/>
                </w:tcPr>
                <w:p w14:paraId="73898CA6" w14:textId="62F87471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DISCAPACIDAD (Diligencie una </w:t>
                  </w:r>
                  <w:r w:rsidR="00F25CE0"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opción)  </w:t>
                  </w: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                  F = Física, </w:t>
                  </w:r>
                </w:p>
                <w:p w14:paraId="7EE5BE4D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S = Sensorial, </w:t>
                  </w:r>
                </w:p>
                <w:p w14:paraId="4EC295DE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IC = Intelectual - cognitiva, </w:t>
                  </w:r>
                </w:p>
                <w:p w14:paraId="19FC5645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MS = Mental – psicológica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548DD4"/>
                  <w:vAlign w:val="center"/>
                  <w:hideMark/>
                </w:tcPr>
                <w:p w14:paraId="008648C5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ÉTNICO </w:t>
                  </w:r>
                  <w:r w:rsidRPr="00F25CE0">
                    <w:rPr>
                      <w:rFonts w:ascii="Verdana" w:eastAsia="Times New Roman" w:hAnsi="Verdana"/>
                      <w:b/>
                      <w:color w:val="FFFFFF"/>
                      <w:sz w:val="12"/>
                      <w:szCs w:val="12"/>
                      <w:lang w:eastAsia="es-CO"/>
                    </w:rPr>
                    <w:t>(Diligencie una opción)</w:t>
                  </w: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 i</w:t>
                  </w:r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 xml:space="preserve">=indígena, </w:t>
                  </w: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R</w:t>
                  </w:r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>=</w:t>
                  </w:r>
                  <w:proofErr w:type="spellStart"/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>Rom</w:t>
                  </w:r>
                  <w:proofErr w:type="spellEnd"/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 xml:space="preserve"> </w:t>
                  </w: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A</w:t>
                  </w:r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 xml:space="preserve">=Afrocolombiano, </w:t>
                  </w:r>
                  <w:proofErr w:type="spellStart"/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>Rz</w:t>
                  </w:r>
                  <w:proofErr w:type="spellEnd"/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>=Raizal, P=</w:t>
                  </w:r>
                  <w:proofErr w:type="spellStart"/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>Palenquero</w:t>
                  </w:r>
                  <w:proofErr w:type="spellEnd"/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548DD4"/>
                  <w:textDirection w:val="btLr"/>
                  <w:vAlign w:val="center"/>
                  <w:hideMark/>
                </w:tcPr>
                <w:p w14:paraId="3AA26DC8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NNA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548DD4"/>
                  <w:textDirection w:val="btLr"/>
                  <w:vAlign w:val="center"/>
                  <w:hideMark/>
                </w:tcPr>
                <w:p w14:paraId="045A5EB0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PERSONA MAYOR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548DD4"/>
                  <w:vAlign w:val="center"/>
                  <w:hideMark/>
                </w:tcPr>
                <w:p w14:paraId="19EF3A64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LGBT </w:t>
                  </w:r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>(Diligencie una opción)</w:t>
                  </w: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 L</w:t>
                  </w:r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 xml:space="preserve">=Lesbiana, </w:t>
                  </w: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G</w:t>
                  </w:r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 xml:space="preserve">=Gay, </w:t>
                  </w: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B</w:t>
                  </w:r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 xml:space="preserve">=Bisexual; </w:t>
                  </w: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MT</w:t>
                  </w:r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 xml:space="preserve">=Mujer </w:t>
                  </w:r>
                  <w:proofErr w:type="spellStart"/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>Trans</w:t>
                  </w:r>
                  <w:proofErr w:type="spellEnd"/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 xml:space="preserve">, </w:t>
                  </w: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HT</w:t>
                  </w:r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 xml:space="preserve">=Hombre </w:t>
                  </w:r>
                  <w:proofErr w:type="spellStart"/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>Trans</w:t>
                  </w:r>
                  <w:proofErr w:type="spellEnd"/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>.</w:t>
                  </w:r>
                </w:p>
              </w:tc>
            </w:tr>
            <w:tr w:rsidR="00362454" w:rsidRPr="00F25CE0" w14:paraId="6DCCFA64" w14:textId="77777777" w:rsidTr="00EE49C4">
              <w:trPr>
                <w:trHeight w:val="105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548DD4"/>
                  <w:vAlign w:val="center"/>
                  <w:hideMark/>
                </w:tcPr>
                <w:p w14:paraId="51B543AE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No.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23D4F" w14:textId="77777777" w:rsidR="00362454" w:rsidRPr="00F25CE0" w:rsidRDefault="00362454" w:rsidP="0036245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6C409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B59EC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5859B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3611A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0FB76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BAF9D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</w:tr>
          </w:tbl>
          <w:p w14:paraId="6BAEBECB" w14:textId="77777777" w:rsidR="00362454" w:rsidRPr="00F25CE0" w:rsidRDefault="00362454" w:rsidP="00362454">
            <w:pPr>
              <w:pStyle w:val="Prrafodelista"/>
              <w:spacing w:after="0" w:line="36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2454" w:rsidRPr="00F25CE0" w14:paraId="3C5D2D5E" w14:textId="77777777" w:rsidTr="00491B08">
        <w:trPr>
          <w:trHeight w:val="58"/>
        </w:trPr>
        <w:tc>
          <w:tcPr>
            <w:tcW w:w="10768" w:type="dxa"/>
            <w:gridSpan w:val="6"/>
          </w:tcPr>
          <w:p w14:paraId="3A472090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 xml:space="preserve">Caracterización general de los/as Víctimas: </w:t>
            </w:r>
            <w:r w:rsidRPr="00F25CE0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Se deben relacionar las características particulares de las víctimas que se atendieron en la jornada. </w:t>
            </w:r>
          </w:p>
          <w:p w14:paraId="55B90370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35C5B256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7C574E20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2454" w:rsidRPr="00F25CE0" w14:paraId="5374047E" w14:textId="77777777" w:rsidTr="00491B08">
        <w:trPr>
          <w:trHeight w:val="1266"/>
        </w:trPr>
        <w:tc>
          <w:tcPr>
            <w:tcW w:w="10768" w:type="dxa"/>
            <w:gridSpan w:val="6"/>
          </w:tcPr>
          <w:p w14:paraId="5DA23FD8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Descripción de la Actividad:</w:t>
            </w:r>
          </w:p>
          <w:p w14:paraId="3478335C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02572DDD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658717CD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0AA90D3D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26D87A6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0EF99E69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93ED0FA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9E3CE74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2454" w:rsidRPr="00F25CE0" w14:paraId="54FF85A1" w14:textId="77777777" w:rsidTr="00491B08">
        <w:trPr>
          <w:trHeight w:val="2967"/>
        </w:trPr>
        <w:tc>
          <w:tcPr>
            <w:tcW w:w="10768" w:type="dxa"/>
            <w:gridSpan w:val="6"/>
          </w:tcPr>
          <w:p w14:paraId="24DD3323" w14:textId="58738B3E" w:rsidR="00362454" w:rsidRPr="00F25CE0" w:rsidRDefault="00362454" w:rsidP="00C718AF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F25CE0">
              <w:rPr>
                <w:rFonts w:ascii="Verdana" w:hAnsi="Verdana"/>
                <w:sz w:val="20"/>
                <w:szCs w:val="20"/>
              </w:rPr>
              <w:t xml:space="preserve">Si la actividad realizada fue una </w:t>
            </w:r>
            <w:r w:rsidRPr="00F25CE0">
              <w:rPr>
                <w:rFonts w:ascii="Verdana" w:hAnsi="Verdana"/>
                <w:b/>
                <w:sz w:val="20"/>
                <w:szCs w:val="20"/>
              </w:rPr>
              <w:t>Jornada Diferencial</w:t>
            </w:r>
            <w:r w:rsidRPr="00F25CE0">
              <w:rPr>
                <w:rFonts w:ascii="Verdana" w:hAnsi="Verdana"/>
                <w:sz w:val="20"/>
                <w:szCs w:val="20"/>
              </w:rPr>
              <w:t xml:space="preserve"> en la cual se llevó a </w:t>
            </w:r>
            <w:r w:rsidRPr="00F25CE0">
              <w:rPr>
                <w:rFonts w:ascii="Verdana" w:hAnsi="Verdana"/>
                <w:b/>
                <w:sz w:val="20"/>
                <w:szCs w:val="20"/>
              </w:rPr>
              <w:t>cabo una medida de satisfacción</w:t>
            </w:r>
            <w:r w:rsidRPr="00F25CE0">
              <w:rPr>
                <w:rFonts w:ascii="Verdana" w:hAnsi="Verdana"/>
                <w:sz w:val="20"/>
                <w:szCs w:val="20"/>
              </w:rPr>
              <w:t xml:space="preserve">, describa detalladamente la medida de satisfacción implementada:  </w:t>
            </w:r>
          </w:p>
        </w:tc>
      </w:tr>
      <w:tr w:rsidR="00362454" w:rsidRPr="00F25CE0" w14:paraId="4E40368D" w14:textId="77777777" w:rsidTr="00491B08">
        <w:trPr>
          <w:trHeight w:val="3393"/>
        </w:trPr>
        <w:tc>
          <w:tcPr>
            <w:tcW w:w="10768" w:type="dxa"/>
            <w:gridSpan w:val="6"/>
          </w:tcPr>
          <w:p w14:paraId="69B64901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F25CE0">
              <w:rPr>
                <w:rFonts w:ascii="Verdana" w:hAnsi="Verdana"/>
                <w:sz w:val="20"/>
                <w:szCs w:val="20"/>
              </w:rPr>
              <w:lastRenderedPageBreak/>
              <w:t xml:space="preserve">Si la actividad realizada fue una </w:t>
            </w:r>
            <w:r w:rsidRPr="00F25CE0">
              <w:rPr>
                <w:rFonts w:ascii="Verdana" w:hAnsi="Verdana"/>
                <w:b/>
                <w:sz w:val="20"/>
                <w:szCs w:val="20"/>
              </w:rPr>
              <w:t>Jornada Diferencial</w:t>
            </w:r>
            <w:r w:rsidRPr="00F25CE0">
              <w:rPr>
                <w:rFonts w:ascii="Verdana" w:hAnsi="Verdana"/>
                <w:sz w:val="20"/>
                <w:szCs w:val="20"/>
              </w:rPr>
              <w:t xml:space="preserve"> en la cual se llevó a cabo una </w:t>
            </w:r>
            <w:r w:rsidRPr="00F25CE0">
              <w:rPr>
                <w:rFonts w:ascii="Verdana" w:hAnsi="Verdana"/>
                <w:b/>
                <w:sz w:val="20"/>
                <w:szCs w:val="20"/>
              </w:rPr>
              <w:t>charla de educación financiera</w:t>
            </w:r>
            <w:r w:rsidRPr="00F25CE0">
              <w:rPr>
                <w:rFonts w:ascii="Verdana" w:hAnsi="Verdana"/>
                <w:sz w:val="20"/>
                <w:szCs w:val="20"/>
              </w:rPr>
              <w:t xml:space="preserve"> o un </w:t>
            </w:r>
            <w:r w:rsidRPr="00F25CE0">
              <w:rPr>
                <w:rFonts w:ascii="Verdana" w:hAnsi="Verdana"/>
                <w:b/>
                <w:sz w:val="20"/>
                <w:szCs w:val="20"/>
              </w:rPr>
              <w:t>taller por línea de inversión</w:t>
            </w:r>
            <w:r w:rsidRPr="00F25CE0">
              <w:rPr>
                <w:rFonts w:ascii="Verdana" w:hAnsi="Verdana"/>
                <w:sz w:val="20"/>
                <w:szCs w:val="20"/>
              </w:rPr>
              <w:t>, describa detalladamente el desarrollo de los mismos:</w:t>
            </w:r>
          </w:p>
          <w:p w14:paraId="111B8B33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8B7E337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1949DF4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D7C85D6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D2747AB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6F55EBC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B0E94" w:rsidRPr="00F25CE0" w14:paraId="514C8CB0" w14:textId="77777777" w:rsidTr="00491B08">
        <w:trPr>
          <w:trHeight w:val="3393"/>
        </w:trPr>
        <w:tc>
          <w:tcPr>
            <w:tcW w:w="10768" w:type="dxa"/>
            <w:gridSpan w:val="6"/>
          </w:tcPr>
          <w:p w14:paraId="10799A6A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Si la actividad realizada fue una Jornada Diferencial en la cual se llevó a cabo una atención psicosocial (acción focal), describa detalladamente la atención realizada:</w:t>
            </w:r>
          </w:p>
          <w:p w14:paraId="24258A29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F31FC78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BAF5C90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17ED968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A671D23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Aspectos Positivos y/o aprendizaje: (Mencione los impactos positivos y/o aprendizajes del encuentro en el proceso de Reparación Integral):</w:t>
            </w:r>
          </w:p>
          <w:p w14:paraId="00D57D98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93FD456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0C1AFD9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183FD8C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FA2C09F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 xml:space="preserve">Impactos negativos y/o aspectos a mejorar: Mencione los impactos negativos (si los hubo) y/o aspectos a mejorar de la actividad: </w:t>
            </w:r>
          </w:p>
          <w:p w14:paraId="41C468A8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6EFC728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7B80001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8E5023A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4933913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La atención requiere remisión a: (PAPSIVI y/o Estrategias de Reparación Emocional):</w:t>
            </w:r>
          </w:p>
          <w:p w14:paraId="6F0144BF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EB75218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9D51C30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FA7437C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ED4FB89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BC28A9D" w14:textId="77777777" w:rsidR="001B0E94" w:rsidRPr="00F25CE0" w:rsidRDefault="001B0E9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2454" w:rsidRPr="00F25CE0" w14:paraId="5DBE68E3" w14:textId="77777777" w:rsidTr="00491B08">
        <w:trPr>
          <w:trHeight w:val="3393"/>
        </w:trPr>
        <w:tc>
          <w:tcPr>
            <w:tcW w:w="10768" w:type="dxa"/>
            <w:gridSpan w:val="6"/>
          </w:tcPr>
          <w:p w14:paraId="00BE2C1C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lastRenderedPageBreak/>
              <w:t>Aspectos Positivos y/o aprendizaje:</w:t>
            </w:r>
            <w:r w:rsidRPr="00F25CE0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(Mencione los impactos positivos y/o aprendizajes del encuentro en el proceso de Reparación Integral)</w:t>
            </w:r>
          </w:p>
          <w:p w14:paraId="1AAEDE6E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97D48A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8C18869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39B173C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FD732A2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62454" w:rsidRPr="00F25CE0" w14:paraId="0D23E548" w14:textId="77777777" w:rsidTr="00491B08">
        <w:trPr>
          <w:trHeight w:val="1587"/>
        </w:trPr>
        <w:tc>
          <w:tcPr>
            <w:tcW w:w="10768" w:type="dxa"/>
            <w:gridSpan w:val="6"/>
          </w:tcPr>
          <w:p w14:paraId="6CCAA5DA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Impactos negativos y/o aspectos a mejorar:</w:t>
            </w:r>
            <w:r w:rsidRPr="00F25CE0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Mencione los impactos negativos (si los hubo) y/o aspectos a mejorar de la actividad.</w:t>
            </w:r>
          </w:p>
          <w:p w14:paraId="354990C9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</w:p>
          <w:p w14:paraId="62443AC5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</w:p>
          <w:p w14:paraId="6E8F89E8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</w:p>
          <w:p w14:paraId="13AA6A2B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</w:p>
          <w:p w14:paraId="0BB7A1DB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EC904CF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0CA4029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0C18E6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62454" w:rsidRPr="00F25CE0" w14:paraId="6DA06F4D" w14:textId="77777777" w:rsidTr="00491B08">
        <w:trPr>
          <w:trHeight w:val="1587"/>
        </w:trPr>
        <w:tc>
          <w:tcPr>
            <w:tcW w:w="10768" w:type="dxa"/>
            <w:gridSpan w:val="6"/>
          </w:tcPr>
          <w:p w14:paraId="351FB7B3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Describa los aspectos a mejorar o aspectos a rescatar de cada una de las metodologías utilizadas y si cada una estas son adecuadas para promover los derechos de las víctimas:</w:t>
            </w:r>
          </w:p>
          <w:p w14:paraId="1CD71EE1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3C850D8" w14:textId="77777777" w:rsidR="00362454" w:rsidRPr="00F25CE0" w:rsidRDefault="00362454" w:rsidP="0036245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6D21D4D" w14:textId="77777777" w:rsidR="00362454" w:rsidRPr="00F25CE0" w:rsidRDefault="00362454" w:rsidP="0036245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5BADA9B" w14:textId="77777777" w:rsidR="00362454" w:rsidRPr="00F25CE0" w:rsidRDefault="00362454" w:rsidP="0036245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C6138A9" w14:textId="77777777" w:rsidR="00362454" w:rsidRPr="00F25CE0" w:rsidRDefault="00362454" w:rsidP="0036245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8C788C2" w14:textId="77777777" w:rsidR="00362454" w:rsidRPr="00F25CE0" w:rsidRDefault="00362454" w:rsidP="0036245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9D63A64" w14:textId="77777777" w:rsidR="00362454" w:rsidRPr="00F25CE0" w:rsidRDefault="00362454" w:rsidP="0036245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A8AE5D8" w14:textId="77777777" w:rsidR="00362454" w:rsidRPr="00F25CE0" w:rsidDel="001A10F3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2454" w:rsidRPr="00F25CE0" w14:paraId="2073F2C1" w14:textId="77777777" w:rsidTr="00491B08">
        <w:trPr>
          <w:trHeight w:val="4527"/>
        </w:trPr>
        <w:tc>
          <w:tcPr>
            <w:tcW w:w="10768" w:type="dxa"/>
            <w:gridSpan w:val="6"/>
          </w:tcPr>
          <w:p w14:paraId="3EDAC307" w14:textId="77777777" w:rsidR="00362454" w:rsidRPr="00F25CE0" w:rsidRDefault="00362454" w:rsidP="00362454">
            <w:pPr>
              <w:pStyle w:val="Sinespaciado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  <w:lang w:val="es-ES"/>
              </w:rPr>
              <w:lastRenderedPageBreak/>
              <w:t>Marque con una X cómo califica usted los siguientes aspectos, siendo 1 la calificación más baja y 5 la más alta (cuando marque alguna opción de respuesta menos de 3, por favor justificar la respuesta)</w:t>
            </w:r>
          </w:p>
          <w:p w14:paraId="6978A64D" w14:textId="77777777" w:rsidR="00362454" w:rsidRPr="00F25CE0" w:rsidRDefault="00362454" w:rsidP="00362454">
            <w:pPr>
              <w:pStyle w:val="Sinespaciado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tbl>
            <w:tblPr>
              <w:tblW w:w="9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7"/>
              <w:gridCol w:w="418"/>
              <w:gridCol w:w="357"/>
              <w:gridCol w:w="357"/>
              <w:gridCol w:w="508"/>
              <w:gridCol w:w="307"/>
              <w:gridCol w:w="3440"/>
            </w:tblGrid>
            <w:tr w:rsidR="00362454" w:rsidRPr="00F25CE0" w14:paraId="0B5E659B" w14:textId="77777777" w:rsidTr="00491B08">
              <w:trPr>
                <w:trHeight w:val="254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5490D21B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  <w:r w:rsidRPr="00F25CE0"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  <w:t>Aspecto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52D9327E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  <w:r w:rsidRPr="00F25CE0"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7" w:type="dxa"/>
                  <w:shd w:val="clear" w:color="auto" w:fill="auto"/>
                </w:tcPr>
                <w:p w14:paraId="7173000F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  <w:r w:rsidRPr="00F25CE0"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7" w:type="dxa"/>
                  <w:shd w:val="clear" w:color="auto" w:fill="auto"/>
                </w:tcPr>
                <w:p w14:paraId="63D63C0E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  <w:r w:rsidRPr="00F25CE0"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2CCAC1A0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  <w:r w:rsidRPr="00F25CE0"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7" w:type="dxa"/>
                </w:tcPr>
                <w:p w14:paraId="7972D71C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  <w:r w:rsidRPr="00F25CE0"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40" w:type="dxa"/>
                  <w:shd w:val="clear" w:color="auto" w:fill="auto"/>
                </w:tcPr>
                <w:p w14:paraId="45B35205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  <w:r w:rsidRPr="00F25CE0"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  <w:t>Observaciones</w:t>
                  </w:r>
                </w:p>
              </w:tc>
            </w:tr>
            <w:tr w:rsidR="00362454" w:rsidRPr="00F25CE0" w14:paraId="2F5767B2" w14:textId="77777777" w:rsidTr="00491B08">
              <w:trPr>
                <w:trHeight w:val="270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3F6CB257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i/>
                      <w:sz w:val="20"/>
                      <w:szCs w:val="20"/>
                    </w:rPr>
                  </w:pPr>
                  <w:r w:rsidRPr="00F25CE0">
                    <w:rPr>
                      <w:rFonts w:ascii="Verdana" w:eastAsia="Calibri" w:hAnsi="Verdana"/>
                      <w:i/>
                      <w:sz w:val="20"/>
                      <w:szCs w:val="20"/>
                    </w:rPr>
                    <w:t>Cumplimiento del objetivo de la actividad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480294F0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26189328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17D22273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</w:tcPr>
                <w:p w14:paraId="7380631A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</w:tcPr>
                <w:p w14:paraId="1F66C7AC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0" w:type="dxa"/>
                  <w:shd w:val="clear" w:color="auto" w:fill="auto"/>
                </w:tcPr>
                <w:p w14:paraId="4506C243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62454" w:rsidRPr="00F25CE0" w14:paraId="58262FE6" w14:textId="77777777" w:rsidTr="00491B08">
              <w:trPr>
                <w:trHeight w:val="254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4731EBF5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</w:pPr>
                  <w:r w:rsidRPr="00F25CE0"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  <w:t>Resultado de la convocatoria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6135FD1B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6F3BCC3F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64178C1D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</w:tcPr>
                <w:p w14:paraId="76671EDB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</w:tcPr>
                <w:p w14:paraId="6D17AE18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0" w:type="dxa"/>
                  <w:shd w:val="clear" w:color="auto" w:fill="auto"/>
                </w:tcPr>
                <w:p w14:paraId="407EB658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62454" w:rsidRPr="00F25CE0" w14:paraId="3EC867C6" w14:textId="77777777" w:rsidTr="00491B08">
              <w:trPr>
                <w:trHeight w:val="221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4C0873E7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</w:pPr>
                  <w:r w:rsidRPr="00F25CE0"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  <w:t>Participación de las víctimas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7B534D97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45D4908B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06B9F38D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</w:tcPr>
                <w:p w14:paraId="26C10D8A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</w:tcPr>
                <w:p w14:paraId="57312C24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0" w:type="dxa"/>
                  <w:shd w:val="clear" w:color="auto" w:fill="auto"/>
                </w:tcPr>
                <w:p w14:paraId="14774616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62454" w:rsidRPr="00F25CE0" w14:paraId="6198A442" w14:textId="77777777" w:rsidTr="00491B08">
              <w:trPr>
                <w:trHeight w:val="270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2941F019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i/>
                      <w:sz w:val="20"/>
                      <w:szCs w:val="20"/>
                    </w:rPr>
                  </w:pPr>
                  <w:r w:rsidRPr="00F25CE0"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  <w:t xml:space="preserve">Participación de las/los acompañantes </w:t>
                  </w:r>
                  <w:r w:rsidRPr="00F25CE0">
                    <w:rPr>
                      <w:rFonts w:ascii="Verdana" w:eastAsia="Calibri" w:hAnsi="Verdana"/>
                      <w:i/>
                      <w:color w:val="7F7F7F"/>
                      <w:sz w:val="20"/>
                      <w:szCs w:val="20"/>
                      <w:lang w:val="es-ES"/>
                    </w:rPr>
                    <w:t>Si aplica.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61A4A867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04DD4F8A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394105A0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</w:tcPr>
                <w:p w14:paraId="0E819036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</w:tcPr>
                <w:p w14:paraId="1B862D3A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0" w:type="dxa"/>
                  <w:shd w:val="clear" w:color="auto" w:fill="auto"/>
                </w:tcPr>
                <w:p w14:paraId="0581DA19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62454" w:rsidRPr="00F25CE0" w14:paraId="37C24231" w14:textId="77777777" w:rsidTr="00491B08">
              <w:trPr>
                <w:trHeight w:val="525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37E25424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i/>
                      <w:sz w:val="20"/>
                      <w:szCs w:val="20"/>
                    </w:rPr>
                  </w:pPr>
                  <w:r w:rsidRPr="00F25CE0">
                    <w:rPr>
                      <w:rFonts w:ascii="Verdana" w:eastAsia="Calibri" w:hAnsi="Verdana"/>
                      <w:i/>
                      <w:sz w:val="20"/>
                      <w:szCs w:val="20"/>
                    </w:rPr>
                    <w:t>Pertinencia de los temas abordados en el encuentro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00C2AC98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4763E995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5F04D2F8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</w:tcPr>
                <w:p w14:paraId="571E513B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</w:tcPr>
                <w:p w14:paraId="411F15CE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0" w:type="dxa"/>
                  <w:shd w:val="clear" w:color="auto" w:fill="auto"/>
                </w:tcPr>
                <w:p w14:paraId="609463B7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62454" w:rsidRPr="00F25CE0" w14:paraId="404F5EBF" w14:textId="77777777" w:rsidTr="00491B08">
              <w:trPr>
                <w:trHeight w:val="796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32721C0E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i/>
                      <w:sz w:val="20"/>
                      <w:szCs w:val="20"/>
                    </w:rPr>
                  </w:pPr>
                  <w:r w:rsidRPr="00F25CE0">
                    <w:rPr>
                      <w:rFonts w:ascii="Verdana" w:eastAsia="Calibri" w:hAnsi="Verdana"/>
                      <w:i/>
                      <w:sz w:val="20"/>
                      <w:szCs w:val="20"/>
                    </w:rPr>
                    <w:t>Salón o lugar donde se llevó a cabo el encuentro (tenga en cuenta la accesibilidad a los diferentes lugares)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5EAB1F26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65D6DB61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7EAB0BA0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</w:tcPr>
                <w:p w14:paraId="02E9EED7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</w:tcPr>
                <w:p w14:paraId="637C6F5E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0" w:type="dxa"/>
                  <w:shd w:val="clear" w:color="auto" w:fill="auto"/>
                </w:tcPr>
                <w:p w14:paraId="37C94B02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62454" w:rsidRPr="00F25CE0" w14:paraId="130F4D04" w14:textId="77777777" w:rsidTr="00491B08">
              <w:trPr>
                <w:trHeight w:val="555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3FF2A91E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</w:pPr>
                  <w:r w:rsidRPr="00F25CE0"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  <w:t xml:space="preserve">Calidad de los refrigerios y almuerzos que se entregaron. </w:t>
                  </w:r>
                  <w:r w:rsidRPr="00F25CE0">
                    <w:rPr>
                      <w:rFonts w:ascii="Verdana" w:eastAsia="Calibri" w:hAnsi="Verdana"/>
                      <w:i/>
                      <w:color w:val="7F7F7F"/>
                      <w:sz w:val="20"/>
                      <w:szCs w:val="20"/>
                      <w:lang w:val="es-ES"/>
                    </w:rPr>
                    <w:t>Si aplica.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5B4EB4AB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7575FCFA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4A77027F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</w:tcPr>
                <w:p w14:paraId="52A7AFC2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</w:tcPr>
                <w:p w14:paraId="060E755B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0" w:type="dxa"/>
                  <w:shd w:val="clear" w:color="auto" w:fill="auto"/>
                </w:tcPr>
                <w:p w14:paraId="73B8C94C" w14:textId="77777777" w:rsidR="00362454" w:rsidRPr="00F25CE0" w:rsidRDefault="00362454" w:rsidP="009D3D2A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D0A5537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2454" w:rsidRPr="00F25CE0" w14:paraId="1BD45C26" w14:textId="77777777" w:rsidTr="00491B08">
        <w:trPr>
          <w:trHeight w:val="1587"/>
        </w:trPr>
        <w:tc>
          <w:tcPr>
            <w:tcW w:w="10768" w:type="dxa"/>
            <w:gridSpan w:val="6"/>
          </w:tcPr>
          <w:p w14:paraId="1B348C70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9FC729D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Mencione las sugerencias, recomendaciones y/o comentarios:</w:t>
            </w:r>
          </w:p>
          <w:p w14:paraId="74C5C746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27ACB41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2454" w:rsidRPr="00F25CE0" w14:paraId="196D0E2C" w14:textId="77777777" w:rsidTr="00491B08">
        <w:trPr>
          <w:trHeight w:val="1587"/>
        </w:trPr>
        <w:tc>
          <w:tcPr>
            <w:tcW w:w="10768" w:type="dxa"/>
            <w:gridSpan w:val="6"/>
          </w:tcPr>
          <w:tbl>
            <w:tblPr>
              <w:tblW w:w="1149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6"/>
              <w:gridCol w:w="3979"/>
              <w:gridCol w:w="5528"/>
            </w:tblGrid>
            <w:tr w:rsidR="00362454" w:rsidRPr="00F25CE0" w14:paraId="27B77F72" w14:textId="77777777" w:rsidTr="00EE49C4">
              <w:trPr>
                <w:trHeight w:val="300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/>
                  <w:noWrap/>
                  <w:vAlign w:val="bottom"/>
                  <w:hideMark/>
                </w:tcPr>
                <w:p w14:paraId="3CDFE7FC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  <w:lang w:eastAsia="es-CO"/>
                    </w:rPr>
                    <w:t>No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/>
                  <w:noWrap/>
                  <w:vAlign w:val="bottom"/>
                  <w:hideMark/>
                </w:tcPr>
                <w:p w14:paraId="74D381A4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  <w:lang w:eastAsia="es-CO"/>
                    </w:rPr>
                    <w:t>ENLACE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/>
                  <w:noWrap/>
                  <w:vAlign w:val="bottom"/>
                  <w:hideMark/>
                </w:tcPr>
                <w:p w14:paraId="71215B46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  <w:lang w:eastAsia="es-CO"/>
                    </w:rPr>
                    <w:t>LABOR DESEMPEÑADA</w:t>
                  </w:r>
                </w:p>
              </w:tc>
            </w:tr>
            <w:tr w:rsidR="00362454" w:rsidRPr="00F25CE0" w14:paraId="70BB8C36" w14:textId="77777777" w:rsidTr="00491B08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10B5C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DA52F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6D0F8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362454" w:rsidRPr="00F25CE0" w14:paraId="42ED00B4" w14:textId="77777777" w:rsidTr="00491B08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EF6D1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F8BDE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57241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362454" w:rsidRPr="00F25CE0" w14:paraId="1E3BAFBD" w14:textId="77777777" w:rsidTr="00491B08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0DD93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0FE42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70A1C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362454" w:rsidRPr="00F25CE0" w14:paraId="7463EDB5" w14:textId="77777777" w:rsidTr="00491B08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197C9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8E7B6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E2E52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362454" w:rsidRPr="00F25CE0" w14:paraId="3BF70CD0" w14:textId="77777777" w:rsidTr="00491B08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32480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C2421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2F9D3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362454" w:rsidRPr="00F25CE0" w14:paraId="0325DD16" w14:textId="77777777" w:rsidTr="00491B08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35677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8D0F8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5ADB5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362454" w:rsidRPr="00F25CE0" w14:paraId="6C58A4BF" w14:textId="77777777" w:rsidTr="00491B08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F50C9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B06EA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50BF5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362454" w:rsidRPr="00F25CE0" w14:paraId="0BAB684B" w14:textId="77777777" w:rsidTr="00491B08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51F36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B1CC8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BE70B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362454" w:rsidRPr="00F25CE0" w14:paraId="082A351E" w14:textId="77777777" w:rsidTr="00491B08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CC0D0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DD4E9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DD751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</w:tbl>
          <w:p w14:paraId="56446895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0"/>
    </w:tbl>
    <w:p w14:paraId="07C572FF" w14:textId="77777777" w:rsidR="00965EDC" w:rsidRPr="00F25CE0" w:rsidRDefault="00965EDC" w:rsidP="00362454">
      <w:pPr>
        <w:rPr>
          <w:rFonts w:ascii="Verdana" w:hAnsi="Verdana"/>
          <w:b/>
          <w:sz w:val="20"/>
          <w:szCs w:val="20"/>
        </w:rPr>
      </w:pPr>
    </w:p>
    <w:p w14:paraId="3CD95F47" w14:textId="77777777" w:rsidR="00362454" w:rsidRPr="00F25CE0" w:rsidRDefault="00362454" w:rsidP="00362454">
      <w:pPr>
        <w:rPr>
          <w:rFonts w:ascii="Verdana" w:hAnsi="Verdana"/>
          <w:sz w:val="20"/>
          <w:szCs w:val="20"/>
        </w:rPr>
      </w:pPr>
      <w:r w:rsidRPr="00F25CE0">
        <w:rPr>
          <w:rFonts w:ascii="Verdana" w:hAnsi="Verdana"/>
          <w:b/>
          <w:sz w:val="20"/>
          <w:szCs w:val="20"/>
        </w:rPr>
        <w:t xml:space="preserve">Entregables: </w:t>
      </w:r>
      <w:r w:rsidRPr="00F25CE0">
        <w:rPr>
          <w:rFonts w:ascii="Verdana" w:hAnsi="Verdana"/>
          <w:sz w:val="20"/>
          <w:szCs w:val="20"/>
        </w:rPr>
        <w:t>Este informe debe estar acompañado de:</w:t>
      </w:r>
    </w:p>
    <w:p w14:paraId="7A28FAEF" w14:textId="25B4F01F" w:rsidR="00362454" w:rsidRPr="00F25CE0" w:rsidRDefault="00362454" w:rsidP="00362454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25CE0">
        <w:rPr>
          <w:rFonts w:ascii="Verdana" w:hAnsi="Verdana"/>
          <w:sz w:val="20"/>
          <w:szCs w:val="20"/>
        </w:rPr>
        <w:t>Listas de asistencia</w:t>
      </w:r>
      <w:r w:rsidR="00C718AF" w:rsidRPr="00F25CE0">
        <w:rPr>
          <w:rFonts w:ascii="Verdana" w:hAnsi="Verdana"/>
          <w:sz w:val="20"/>
          <w:szCs w:val="20"/>
        </w:rPr>
        <w:t xml:space="preserve"> archivo en </w:t>
      </w:r>
      <w:proofErr w:type="spellStart"/>
      <w:r w:rsidR="00C718AF" w:rsidRPr="00F25CE0">
        <w:rPr>
          <w:rFonts w:ascii="Verdana" w:hAnsi="Verdana"/>
          <w:sz w:val="20"/>
          <w:szCs w:val="20"/>
        </w:rPr>
        <w:t>pdf</w:t>
      </w:r>
      <w:proofErr w:type="spellEnd"/>
      <w:r w:rsidRPr="00F25CE0">
        <w:rPr>
          <w:rFonts w:ascii="Verdana" w:hAnsi="Verdana"/>
          <w:sz w:val="20"/>
          <w:szCs w:val="20"/>
        </w:rPr>
        <w:t>.</w:t>
      </w:r>
    </w:p>
    <w:p w14:paraId="112FA25B" w14:textId="20383A3B" w:rsidR="00362454" w:rsidRPr="00F25CE0" w:rsidRDefault="00362454" w:rsidP="00362454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25CE0">
        <w:rPr>
          <w:rFonts w:ascii="Verdana" w:hAnsi="Verdana"/>
          <w:sz w:val="20"/>
          <w:szCs w:val="20"/>
        </w:rPr>
        <w:t>Registros fotográficos</w:t>
      </w:r>
      <w:r w:rsidR="00C718AF" w:rsidRPr="00F25CE0">
        <w:rPr>
          <w:rFonts w:ascii="Verdana" w:hAnsi="Verdana"/>
          <w:sz w:val="20"/>
          <w:szCs w:val="20"/>
        </w:rPr>
        <w:t xml:space="preserve"> archivo en </w:t>
      </w:r>
      <w:proofErr w:type="spellStart"/>
      <w:r w:rsidR="00C718AF" w:rsidRPr="00F25CE0">
        <w:rPr>
          <w:rFonts w:ascii="Verdana" w:hAnsi="Verdana"/>
          <w:sz w:val="20"/>
          <w:szCs w:val="20"/>
        </w:rPr>
        <w:t>pdf</w:t>
      </w:r>
      <w:proofErr w:type="spellEnd"/>
      <w:r w:rsidR="00C718AF" w:rsidRPr="00F25CE0">
        <w:rPr>
          <w:rFonts w:ascii="Verdana" w:hAnsi="Verdana"/>
          <w:sz w:val="20"/>
          <w:szCs w:val="20"/>
        </w:rPr>
        <w:t xml:space="preserve"> con las indicaciones de fecha, lugar y autor/</w:t>
      </w:r>
      <w:r w:rsidRPr="00F25CE0">
        <w:rPr>
          <w:rFonts w:ascii="Verdana" w:hAnsi="Verdana"/>
          <w:sz w:val="20"/>
          <w:szCs w:val="20"/>
        </w:rPr>
        <w:t>, video y voz (fotografías de alta calidad y que cumplan el protocolo de manejo de imagen de la población víctima.</w:t>
      </w:r>
    </w:p>
    <w:p w14:paraId="645CBF18" w14:textId="77777777" w:rsidR="00362454" w:rsidRPr="00F25CE0" w:rsidRDefault="00362454" w:rsidP="00362454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25CE0">
        <w:rPr>
          <w:rFonts w:ascii="Verdana" w:hAnsi="Verdana"/>
          <w:sz w:val="20"/>
          <w:szCs w:val="20"/>
        </w:rPr>
        <w:t>Tener en cuenta los entregables adicionales que se solicita en cada área.</w:t>
      </w:r>
    </w:p>
    <w:p w14:paraId="551BE4D8" w14:textId="77777777" w:rsidR="00362454" w:rsidRPr="00F25CE0" w:rsidRDefault="00362454" w:rsidP="00362454">
      <w:pPr>
        <w:jc w:val="center"/>
        <w:rPr>
          <w:rFonts w:ascii="Verdana" w:hAnsi="Verdana"/>
          <w:b/>
          <w:sz w:val="20"/>
          <w:szCs w:val="20"/>
        </w:rPr>
      </w:pPr>
    </w:p>
    <w:p w14:paraId="2A27063E" w14:textId="77777777" w:rsidR="00362454" w:rsidRPr="00F25CE0" w:rsidRDefault="00362454" w:rsidP="00362454">
      <w:pPr>
        <w:jc w:val="center"/>
        <w:rPr>
          <w:rFonts w:ascii="Verdana" w:hAnsi="Verdana"/>
          <w:b/>
          <w:sz w:val="20"/>
          <w:szCs w:val="20"/>
        </w:rPr>
      </w:pPr>
      <w:r w:rsidRPr="00F25CE0">
        <w:rPr>
          <w:rFonts w:ascii="Verdana" w:hAnsi="Verdana"/>
          <w:b/>
          <w:sz w:val="20"/>
          <w:szCs w:val="20"/>
        </w:rPr>
        <w:t>ARCHIVO FOTOGRÁFICO</w:t>
      </w:r>
    </w:p>
    <w:p w14:paraId="36272ED9" w14:textId="77777777" w:rsidR="00362454" w:rsidRPr="00F25CE0" w:rsidRDefault="00362454" w:rsidP="00362454">
      <w:pPr>
        <w:rPr>
          <w:rFonts w:ascii="Verdana" w:hAnsi="Verdana"/>
          <w:b/>
          <w:color w:val="7F7F7F"/>
          <w:sz w:val="20"/>
          <w:szCs w:val="20"/>
        </w:rPr>
      </w:pPr>
      <w:r w:rsidRPr="00F25CE0">
        <w:rPr>
          <w:rFonts w:ascii="Verdana" w:hAnsi="Verdana"/>
          <w:b/>
          <w:color w:val="7F7F7F"/>
          <w:sz w:val="20"/>
          <w:szCs w:val="20"/>
        </w:rPr>
        <w:t>Insertar fotografías de la Jornada.</w:t>
      </w:r>
    </w:p>
    <w:p w14:paraId="183D08C3" w14:textId="77777777" w:rsidR="00257675" w:rsidRPr="00F25CE0" w:rsidRDefault="00257675" w:rsidP="00362454">
      <w:pPr>
        <w:rPr>
          <w:rFonts w:ascii="Verdana" w:hAnsi="Verdana"/>
          <w:b/>
          <w:color w:val="7F7F7F"/>
          <w:sz w:val="20"/>
          <w:szCs w:val="20"/>
        </w:rPr>
      </w:pPr>
    </w:p>
    <w:p w14:paraId="5DEC03FD" w14:textId="77777777" w:rsidR="00F25CE0" w:rsidRPr="00F25CE0" w:rsidRDefault="00F25CE0" w:rsidP="00362454">
      <w:pPr>
        <w:rPr>
          <w:rFonts w:ascii="Verdana" w:hAnsi="Verdana"/>
          <w:b/>
          <w:color w:val="7F7F7F"/>
          <w:sz w:val="20"/>
          <w:szCs w:val="20"/>
        </w:rPr>
      </w:pPr>
    </w:p>
    <w:p w14:paraId="40313C7D" w14:textId="77777777" w:rsidR="00F25CE0" w:rsidRPr="00F25CE0" w:rsidRDefault="00F25CE0" w:rsidP="00362454">
      <w:pPr>
        <w:rPr>
          <w:rFonts w:ascii="Verdana" w:hAnsi="Verdana"/>
          <w:b/>
          <w:color w:val="7F7F7F"/>
          <w:sz w:val="20"/>
          <w:szCs w:val="20"/>
        </w:rPr>
      </w:pPr>
    </w:p>
    <w:p w14:paraId="7885D0B7" w14:textId="4261E23E" w:rsidR="00257675" w:rsidRPr="00F25CE0" w:rsidRDefault="00257675" w:rsidP="00362454">
      <w:pPr>
        <w:rPr>
          <w:rFonts w:ascii="Verdana" w:hAnsi="Verdana"/>
          <w:b/>
          <w:color w:val="7F7F7F"/>
          <w:sz w:val="20"/>
          <w:szCs w:val="20"/>
        </w:rPr>
      </w:pPr>
      <w:r w:rsidRPr="00F25CE0">
        <w:rPr>
          <w:rFonts w:ascii="Verdana" w:hAnsi="Verdana"/>
          <w:b/>
          <w:color w:val="7F7F7F"/>
          <w:sz w:val="20"/>
          <w:szCs w:val="20"/>
        </w:rPr>
        <w:t>Firma (original NO electrónica):</w:t>
      </w:r>
    </w:p>
    <w:p w14:paraId="6B235F30" w14:textId="77777777" w:rsidR="00362454" w:rsidRPr="00F25CE0" w:rsidRDefault="00362454" w:rsidP="00362454">
      <w:pPr>
        <w:spacing w:after="0"/>
        <w:rPr>
          <w:rFonts w:ascii="Verdana" w:hAnsi="Verdana"/>
          <w:b/>
          <w:sz w:val="20"/>
          <w:szCs w:val="20"/>
        </w:rPr>
      </w:pPr>
      <w:r w:rsidRPr="00F25CE0">
        <w:rPr>
          <w:rFonts w:ascii="Verdana" w:hAnsi="Verdana"/>
          <w:b/>
          <w:sz w:val="20"/>
          <w:szCs w:val="20"/>
        </w:rPr>
        <w:t>___________________________________________</w:t>
      </w:r>
    </w:p>
    <w:p w14:paraId="4707ADE5" w14:textId="77777777" w:rsidR="00362454" w:rsidRPr="00F25CE0" w:rsidRDefault="00362454" w:rsidP="00362454">
      <w:pPr>
        <w:spacing w:after="0"/>
        <w:rPr>
          <w:rFonts w:ascii="Verdana" w:hAnsi="Verdana"/>
          <w:b/>
          <w:sz w:val="20"/>
          <w:szCs w:val="20"/>
        </w:rPr>
      </w:pPr>
      <w:r w:rsidRPr="00F25CE0">
        <w:rPr>
          <w:rFonts w:ascii="Verdana" w:hAnsi="Verdana"/>
          <w:b/>
          <w:sz w:val="20"/>
          <w:szCs w:val="20"/>
        </w:rPr>
        <w:t xml:space="preserve">Nombre de quien elabora el informe: </w:t>
      </w:r>
    </w:p>
    <w:p w14:paraId="0CA714F8" w14:textId="77777777" w:rsidR="00362454" w:rsidRPr="00F25CE0" w:rsidRDefault="00362454" w:rsidP="00362454">
      <w:pPr>
        <w:spacing w:after="0"/>
        <w:rPr>
          <w:rFonts w:ascii="Verdana" w:hAnsi="Verdana"/>
          <w:b/>
          <w:sz w:val="20"/>
          <w:szCs w:val="20"/>
        </w:rPr>
      </w:pPr>
      <w:r w:rsidRPr="00F25CE0">
        <w:rPr>
          <w:rFonts w:ascii="Verdana" w:hAnsi="Verdana"/>
          <w:b/>
          <w:sz w:val="20"/>
          <w:szCs w:val="20"/>
        </w:rPr>
        <w:t>Cargo:</w:t>
      </w:r>
    </w:p>
    <w:p w14:paraId="00DC1B5B" w14:textId="77777777" w:rsidR="00362454" w:rsidRPr="00F25CE0" w:rsidRDefault="00362454" w:rsidP="00362454">
      <w:pPr>
        <w:spacing w:after="0"/>
        <w:rPr>
          <w:rFonts w:ascii="Verdana" w:hAnsi="Verdana"/>
          <w:b/>
          <w:sz w:val="20"/>
          <w:szCs w:val="20"/>
        </w:rPr>
      </w:pPr>
      <w:r w:rsidRPr="00F25CE0">
        <w:rPr>
          <w:rFonts w:ascii="Verdana" w:hAnsi="Verdana"/>
          <w:b/>
          <w:sz w:val="20"/>
          <w:szCs w:val="20"/>
        </w:rPr>
        <w:t>Equipo de trabajo:</w:t>
      </w:r>
    </w:p>
    <w:p w14:paraId="17121A73" w14:textId="77777777" w:rsidR="00362454" w:rsidRPr="00F25CE0" w:rsidRDefault="00362454" w:rsidP="00362454">
      <w:pPr>
        <w:spacing w:after="0"/>
        <w:rPr>
          <w:rFonts w:ascii="Verdana" w:hAnsi="Verdana"/>
          <w:sz w:val="20"/>
          <w:szCs w:val="20"/>
        </w:rPr>
      </w:pPr>
    </w:p>
    <w:p w14:paraId="2C8D5D96" w14:textId="77777777" w:rsidR="00B80DE2" w:rsidRPr="00F25CE0" w:rsidRDefault="00362454" w:rsidP="00362454">
      <w:pPr>
        <w:spacing w:after="0"/>
        <w:rPr>
          <w:rFonts w:ascii="Verdana" w:hAnsi="Verdana"/>
          <w:b/>
          <w:sz w:val="20"/>
          <w:szCs w:val="20"/>
        </w:rPr>
      </w:pPr>
      <w:r w:rsidRPr="00F25CE0">
        <w:rPr>
          <w:rFonts w:ascii="Verdana" w:hAnsi="Verdana"/>
          <w:b/>
          <w:sz w:val="20"/>
          <w:szCs w:val="20"/>
        </w:rPr>
        <w:t xml:space="preserve">IMPORTANTE: </w:t>
      </w:r>
      <w:r w:rsidRPr="00F25CE0">
        <w:rPr>
          <w:rFonts w:ascii="Verdana" w:hAnsi="Verdana"/>
          <w:sz w:val="20"/>
          <w:szCs w:val="20"/>
        </w:rPr>
        <w:t xml:space="preserve">este formato debe ser remitido con </w:t>
      </w:r>
      <w:r w:rsidRPr="00F25CE0">
        <w:rPr>
          <w:rFonts w:ascii="Verdana" w:hAnsi="Verdana"/>
          <w:b/>
          <w:sz w:val="20"/>
          <w:szCs w:val="20"/>
        </w:rPr>
        <w:t>firma original y escaneado en PDF</w:t>
      </w:r>
      <w:r w:rsidRPr="00F25CE0">
        <w:rPr>
          <w:rFonts w:ascii="Verdana" w:hAnsi="Verdana"/>
          <w:sz w:val="20"/>
          <w:szCs w:val="20"/>
        </w:rPr>
        <w:t xml:space="preserve"> en su totalidad, de lo contrario no tendrá validez.</w:t>
      </w:r>
      <w:r w:rsidRPr="00F25CE0">
        <w:rPr>
          <w:rFonts w:ascii="Verdana" w:hAnsi="Verdana"/>
          <w:b/>
          <w:sz w:val="20"/>
          <w:szCs w:val="20"/>
        </w:rPr>
        <w:t xml:space="preserve">  </w:t>
      </w:r>
    </w:p>
    <w:p w14:paraId="464BFE20" w14:textId="77777777" w:rsidR="00B80DE2" w:rsidRPr="00F25CE0" w:rsidRDefault="00B80DE2" w:rsidP="00362454">
      <w:pPr>
        <w:spacing w:after="0"/>
        <w:rPr>
          <w:rFonts w:ascii="Verdana" w:hAnsi="Verdana"/>
          <w:b/>
          <w:sz w:val="20"/>
          <w:szCs w:val="20"/>
        </w:rPr>
      </w:pPr>
    </w:p>
    <w:p w14:paraId="6C60DD6A" w14:textId="77777777" w:rsidR="00B80DE2" w:rsidRPr="00F25CE0" w:rsidRDefault="00B80DE2" w:rsidP="00362454">
      <w:pPr>
        <w:spacing w:after="0"/>
        <w:rPr>
          <w:rFonts w:ascii="Verdana" w:hAnsi="Verdana"/>
          <w:b/>
          <w:sz w:val="20"/>
          <w:szCs w:val="20"/>
        </w:rPr>
      </w:pPr>
    </w:p>
    <w:p w14:paraId="5B1B0E1D" w14:textId="77777777" w:rsidR="00362454" w:rsidRPr="00F25CE0" w:rsidRDefault="00362454" w:rsidP="00362454">
      <w:pPr>
        <w:spacing w:after="0"/>
        <w:rPr>
          <w:rFonts w:ascii="Verdana" w:hAnsi="Verdana"/>
          <w:b/>
          <w:sz w:val="20"/>
          <w:szCs w:val="20"/>
        </w:rPr>
      </w:pPr>
      <w:r w:rsidRPr="00F25CE0">
        <w:rPr>
          <w:rFonts w:ascii="Verdana" w:hAnsi="Verdana"/>
          <w:b/>
          <w:sz w:val="20"/>
          <w:szCs w:val="20"/>
        </w:rPr>
        <w:t>ANEXOS</w:t>
      </w:r>
      <w:r w:rsidRPr="00F25CE0">
        <w:rPr>
          <w:rFonts w:ascii="Verdana" w:hAnsi="Verdana"/>
          <w:b/>
          <w:sz w:val="20"/>
          <w:szCs w:val="20"/>
        </w:rPr>
        <w:tab/>
      </w:r>
    </w:p>
    <w:p w14:paraId="37F949E0" w14:textId="77777777" w:rsidR="00362454" w:rsidRPr="00F25CE0" w:rsidRDefault="00362454" w:rsidP="00362454">
      <w:pPr>
        <w:spacing w:after="0"/>
        <w:rPr>
          <w:rFonts w:ascii="Verdana" w:hAnsi="Verdana"/>
          <w:sz w:val="20"/>
          <w:szCs w:val="20"/>
        </w:rPr>
      </w:pPr>
    </w:p>
    <w:p w14:paraId="7193D9F5" w14:textId="77777777" w:rsidR="00362454" w:rsidRPr="00F25CE0" w:rsidRDefault="00362454" w:rsidP="00362454">
      <w:pPr>
        <w:spacing w:after="0"/>
        <w:ind w:left="-142"/>
        <w:rPr>
          <w:rFonts w:ascii="Verdana" w:hAnsi="Verdana" w:cs="Arial"/>
          <w:sz w:val="20"/>
          <w:szCs w:val="20"/>
        </w:rPr>
      </w:pPr>
      <w:r w:rsidRPr="00F25CE0">
        <w:rPr>
          <w:rFonts w:ascii="Verdana" w:hAnsi="Verdana" w:cs="Arial"/>
          <w:b/>
          <w:sz w:val="20"/>
          <w:szCs w:val="20"/>
        </w:rPr>
        <w:t xml:space="preserve">Anexo 1: </w:t>
      </w:r>
      <w:r w:rsidRPr="00F25CE0">
        <w:rPr>
          <w:rFonts w:ascii="Verdana" w:hAnsi="Verdana" w:cs="Arial"/>
          <w:sz w:val="20"/>
          <w:szCs w:val="20"/>
        </w:rPr>
        <w:t>Control de cambios</w:t>
      </w:r>
    </w:p>
    <w:p w14:paraId="501D8610" w14:textId="77777777" w:rsidR="00B419D4" w:rsidRPr="00F25CE0" w:rsidRDefault="00B419D4" w:rsidP="00362454">
      <w:pPr>
        <w:spacing w:after="0"/>
        <w:ind w:left="-142"/>
        <w:rPr>
          <w:rFonts w:ascii="Verdana" w:hAnsi="Verdana" w:cs="Arial"/>
          <w:sz w:val="20"/>
          <w:szCs w:val="20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B419D4" w:rsidRPr="00F25CE0" w14:paraId="68C46CE9" w14:textId="77777777" w:rsidTr="00491B08">
        <w:trPr>
          <w:trHeight w:val="326"/>
          <w:tblHeader/>
        </w:trPr>
        <w:tc>
          <w:tcPr>
            <w:tcW w:w="993" w:type="dxa"/>
            <w:shd w:val="clear" w:color="auto" w:fill="3366CC"/>
            <w:vAlign w:val="center"/>
          </w:tcPr>
          <w:p w14:paraId="17ACE99C" w14:textId="77777777" w:rsidR="00B419D4" w:rsidRPr="00F25CE0" w:rsidRDefault="00B419D4" w:rsidP="00491B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bookmarkStart w:id="2" w:name="_Hlk3271669"/>
            <w:r w:rsidRPr="00F25CE0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3366CC"/>
            <w:vAlign w:val="center"/>
          </w:tcPr>
          <w:p w14:paraId="5F8AB852" w14:textId="77777777" w:rsidR="00B419D4" w:rsidRPr="00F25CE0" w:rsidRDefault="00B419D4" w:rsidP="00491B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F25CE0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3366CC"/>
            <w:vAlign w:val="center"/>
          </w:tcPr>
          <w:p w14:paraId="67CE19E6" w14:textId="77777777" w:rsidR="00B419D4" w:rsidRPr="00F25CE0" w:rsidRDefault="00B419D4" w:rsidP="00491B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F25CE0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bookmarkEnd w:id="2"/>
      <w:tr w:rsidR="00B419D4" w:rsidRPr="00F25CE0" w14:paraId="65A7BB55" w14:textId="77777777" w:rsidTr="00F25CE0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5293171C" w14:textId="77777777" w:rsidR="00B419D4" w:rsidRPr="00F25CE0" w:rsidRDefault="00B419D4" w:rsidP="00F25CE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5CE0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FEA7FA9" w14:textId="77777777" w:rsidR="00B419D4" w:rsidRPr="00F25CE0" w:rsidRDefault="00B419D4" w:rsidP="00F25CE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5CE0">
              <w:rPr>
                <w:rFonts w:ascii="Verdana" w:hAnsi="Verdana" w:cs="Arial"/>
                <w:sz w:val="16"/>
                <w:szCs w:val="16"/>
              </w:rPr>
              <w:t>24/02/2016</w:t>
            </w:r>
          </w:p>
        </w:tc>
        <w:tc>
          <w:tcPr>
            <w:tcW w:w="7148" w:type="dxa"/>
            <w:shd w:val="clear" w:color="auto" w:fill="FFFFFF"/>
            <w:vAlign w:val="center"/>
          </w:tcPr>
          <w:p w14:paraId="12306537" w14:textId="77777777" w:rsidR="00B419D4" w:rsidRPr="00F25CE0" w:rsidRDefault="00B419D4" w:rsidP="00B419D4">
            <w:pPr>
              <w:widowControl w:val="0"/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5CE0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tr w:rsidR="00B419D4" w:rsidRPr="00F25CE0" w14:paraId="2A4731AC" w14:textId="77777777" w:rsidTr="00F25CE0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6ECA893D" w14:textId="77777777" w:rsidR="00B419D4" w:rsidRPr="00F25CE0" w:rsidRDefault="00B419D4" w:rsidP="00F25CE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5CE0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AFFCF6F" w14:textId="77777777" w:rsidR="00B419D4" w:rsidRPr="00F25CE0" w:rsidRDefault="00B419D4" w:rsidP="00F25CE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5CE0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28/06/2016</w:t>
            </w:r>
          </w:p>
        </w:tc>
        <w:tc>
          <w:tcPr>
            <w:tcW w:w="7148" w:type="dxa"/>
            <w:shd w:val="clear" w:color="auto" w:fill="FFFFFF"/>
            <w:vAlign w:val="center"/>
          </w:tcPr>
          <w:p w14:paraId="72C5D347" w14:textId="77777777" w:rsidR="00B419D4" w:rsidRPr="00F25CE0" w:rsidRDefault="00B419D4" w:rsidP="00B419D4">
            <w:pPr>
              <w:widowControl w:val="0"/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5CE0">
              <w:rPr>
                <w:rFonts w:ascii="Verdana" w:hAnsi="Verdana" w:cs="Arial"/>
                <w:sz w:val="16"/>
                <w:szCs w:val="16"/>
              </w:rPr>
              <w:t>Se actualiza el nombre del formato, se incluyen nuevas partes y se da claridad en algunas celdas ya definidas, con el fin de dar mayor alcance para la utilización de los equipos del proceso Gestión de Reparación Individual y Colectiva.</w:t>
            </w:r>
          </w:p>
        </w:tc>
      </w:tr>
      <w:tr w:rsidR="00B419D4" w:rsidRPr="00F25CE0" w14:paraId="5E05175D" w14:textId="77777777" w:rsidTr="00F25CE0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08495619" w14:textId="77777777" w:rsidR="00B419D4" w:rsidRPr="00F25CE0" w:rsidRDefault="00B419D4" w:rsidP="00F25CE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5CE0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078C2EB" w14:textId="77777777" w:rsidR="00B419D4" w:rsidRPr="00F25CE0" w:rsidRDefault="00B419D4" w:rsidP="00F25CE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5CE0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25/07/2016</w:t>
            </w:r>
          </w:p>
        </w:tc>
        <w:tc>
          <w:tcPr>
            <w:tcW w:w="7148" w:type="dxa"/>
            <w:shd w:val="clear" w:color="auto" w:fill="FFFFFF"/>
            <w:vAlign w:val="center"/>
          </w:tcPr>
          <w:p w14:paraId="33DA6FF0" w14:textId="77777777" w:rsidR="00B419D4" w:rsidRPr="00F25CE0" w:rsidRDefault="00B419D4" w:rsidP="00B419D4">
            <w:pPr>
              <w:widowControl w:val="0"/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5CE0">
              <w:rPr>
                <w:rFonts w:ascii="Verdana" w:hAnsi="Verdana" w:cs="Arial"/>
                <w:sz w:val="16"/>
                <w:szCs w:val="16"/>
              </w:rPr>
              <w:t>Se incluyen casillas al formato, con el fin de dar mayor alcance para la utilización de los equipos del proceso Gestión de Reparación Individual y Colectiva</w:t>
            </w:r>
          </w:p>
        </w:tc>
      </w:tr>
      <w:tr w:rsidR="00B419D4" w:rsidRPr="00F25CE0" w14:paraId="7F2AECA5" w14:textId="77777777" w:rsidTr="00F25CE0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045E3394" w14:textId="77777777" w:rsidR="00B419D4" w:rsidRPr="00F25CE0" w:rsidRDefault="00B419D4" w:rsidP="00F25CE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5CE0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CED5609" w14:textId="77777777" w:rsidR="00B419D4" w:rsidRPr="00F25CE0" w:rsidRDefault="00B419D4" w:rsidP="00F25CE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5CE0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25/09/2018</w:t>
            </w:r>
          </w:p>
        </w:tc>
        <w:tc>
          <w:tcPr>
            <w:tcW w:w="7148" w:type="dxa"/>
            <w:shd w:val="clear" w:color="auto" w:fill="FFFFFF"/>
            <w:vAlign w:val="center"/>
          </w:tcPr>
          <w:p w14:paraId="280A63A0" w14:textId="77777777" w:rsidR="00B419D4" w:rsidRPr="00F25CE0" w:rsidRDefault="00B419D4" w:rsidP="00B419D4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25CE0">
              <w:rPr>
                <w:rFonts w:ascii="Verdana" w:hAnsi="Verdana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319CA820" w14:textId="77777777" w:rsidR="00B419D4" w:rsidRPr="00F25CE0" w:rsidRDefault="00B419D4" w:rsidP="00B419D4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25CE0">
              <w:rPr>
                <w:rFonts w:ascii="Verdana" w:hAnsi="Verdana" w:cs="Arial"/>
                <w:sz w:val="16"/>
                <w:szCs w:val="16"/>
              </w:rPr>
              <w:t>Actualización del formato por cambio del Procedimiento Control de Documentos.</w:t>
            </w:r>
          </w:p>
          <w:p w14:paraId="61EA9389" w14:textId="77777777" w:rsidR="00B419D4" w:rsidRPr="00F25CE0" w:rsidRDefault="00B419D4" w:rsidP="00B419D4">
            <w:pPr>
              <w:widowControl w:val="0"/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5CE0">
              <w:rPr>
                <w:rFonts w:ascii="Verdana" w:hAnsi="Verdana" w:cs="Arial"/>
                <w:sz w:val="16"/>
                <w:szCs w:val="16"/>
              </w:rPr>
              <w:t>Inclusión de casillas que dan cuenta de la realización de Jornadas Diferenciales en las cuales se lleva a cabo una atención psicosocial (acción focal).</w:t>
            </w:r>
          </w:p>
        </w:tc>
      </w:tr>
      <w:tr w:rsidR="00B419D4" w:rsidRPr="00F25CE0" w14:paraId="04C243A2" w14:textId="77777777" w:rsidTr="00F25CE0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2CC57C24" w14:textId="77777777" w:rsidR="00B419D4" w:rsidRPr="006216DA" w:rsidRDefault="00B419D4" w:rsidP="00F25CE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</w:pPr>
            <w:r w:rsidRPr="006216DA"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  <w:t>V5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3830D8" w14:textId="15AE20CF" w:rsidR="00B419D4" w:rsidRPr="006216DA" w:rsidRDefault="006216DA" w:rsidP="00F25CE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</w:pPr>
            <w:r w:rsidRPr="006216D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09/07/2019</w:t>
            </w:r>
          </w:p>
        </w:tc>
        <w:tc>
          <w:tcPr>
            <w:tcW w:w="7148" w:type="dxa"/>
            <w:shd w:val="clear" w:color="auto" w:fill="FFFFFF"/>
            <w:vAlign w:val="center"/>
          </w:tcPr>
          <w:p w14:paraId="19B6980D" w14:textId="77777777" w:rsidR="00B419D4" w:rsidRPr="006216DA" w:rsidRDefault="00B419D4" w:rsidP="00B419D4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6216D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Cambia el nombre del procedimiento al que estaba asociado de: PROCEDIMIENTO ESTRATEGIAS DE REPARACIÓN INTEGRAL a PROCEDIMIENTO: SOLICITUD REQUERIMIENTO OPERADOR.</w:t>
            </w:r>
          </w:p>
          <w:p w14:paraId="0CF3EC70" w14:textId="77777777" w:rsidR="00B419D4" w:rsidRPr="006216DA" w:rsidRDefault="00B419D4" w:rsidP="00B419D4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</w:pPr>
            <w:r w:rsidRPr="006216D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Actualización de los logos y encabezado por cambio de la imagen institucional de la Unidad.</w:t>
            </w:r>
          </w:p>
        </w:tc>
      </w:tr>
    </w:tbl>
    <w:p w14:paraId="2BA94125" w14:textId="77777777" w:rsidR="00B419D4" w:rsidRPr="00F25CE0" w:rsidRDefault="00B419D4" w:rsidP="00362454">
      <w:pPr>
        <w:spacing w:after="0"/>
        <w:ind w:left="-142"/>
        <w:rPr>
          <w:rFonts w:ascii="Verdana" w:hAnsi="Verdana" w:cs="Arial"/>
          <w:sz w:val="20"/>
          <w:szCs w:val="20"/>
        </w:rPr>
      </w:pPr>
      <w:bookmarkStart w:id="3" w:name="_GoBack"/>
      <w:bookmarkEnd w:id="1"/>
      <w:bookmarkEnd w:id="3"/>
    </w:p>
    <w:sectPr w:rsidR="00B419D4" w:rsidRPr="00F25CE0" w:rsidSect="0022123A">
      <w:headerReference w:type="even" r:id="rId7"/>
      <w:headerReference w:type="default" r:id="rId8"/>
      <w:headerReference w:type="first" r:id="rId9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E8927" w14:textId="77777777" w:rsidR="00DB2F5A" w:rsidRDefault="00DB2F5A">
      <w:pPr>
        <w:spacing w:after="0"/>
      </w:pPr>
      <w:r>
        <w:separator/>
      </w:r>
    </w:p>
  </w:endnote>
  <w:endnote w:type="continuationSeparator" w:id="0">
    <w:p w14:paraId="4F063C81" w14:textId="77777777" w:rsidR="00DB2F5A" w:rsidRDefault="00DB2F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D9B0F" w14:textId="77777777" w:rsidR="00DB2F5A" w:rsidRDefault="00DB2F5A">
      <w:pPr>
        <w:spacing w:after="0"/>
      </w:pPr>
      <w:r>
        <w:separator/>
      </w:r>
    </w:p>
  </w:footnote>
  <w:footnote w:type="continuationSeparator" w:id="0">
    <w:p w14:paraId="62F63103" w14:textId="77777777" w:rsidR="00DB2F5A" w:rsidRDefault="00DB2F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3384E" w14:textId="33344AEC" w:rsidR="00E72035" w:rsidRDefault="004820B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C86102E" wp14:editId="194CD28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3" name="Imagen 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734E3" w14:textId="77777777" w:rsidR="00B91F95" w:rsidRDefault="00B91F95" w:rsidP="000F539E">
    <w:pPr>
      <w:pStyle w:val="Encabezado"/>
      <w:jc w:val="center"/>
    </w:pPr>
  </w:p>
  <w:tbl>
    <w:tblPr>
      <w:tblW w:w="1108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31"/>
      <w:gridCol w:w="5529"/>
      <w:gridCol w:w="2126"/>
    </w:tblGrid>
    <w:tr w:rsidR="00B419D4" w:rsidRPr="00956535" w14:paraId="137E10EF" w14:textId="77777777" w:rsidTr="00B419D4">
      <w:trPr>
        <w:trHeight w:val="699"/>
      </w:trPr>
      <w:tc>
        <w:tcPr>
          <w:tcW w:w="3431" w:type="dxa"/>
          <w:vMerge w:val="restart"/>
          <w:shd w:val="clear" w:color="auto" w:fill="auto"/>
          <w:vAlign w:val="center"/>
        </w:tcPr>
        <w:p w14:paraId="3DE49C8A" w14:textId="6CB6779F" w:rsidR="00B419D4" w:rsidRPr="00956535" w:rsidRDefault="004820B2" w:rsidP="00B419D4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 w:rsidRPr="00EE49C4">
            <w:rPr>
              <w:rFonts w:ascii="Verdana" w:hAnsi="Verdana" w:cs="Arial"/>
              <w:b/>
              <w:noProof/>
              <w:color w:val="FFFFFF"/>
              <w:sz w:val="16"/>
              <w:szCs w:val="16"/>
              <w:lang w:val="es-ES" w:eastAsia="es-ES"/>
            </w:rPr>
            <w:drawing>
              <wp:inline distT="0" distB="0" distL="0" distR="0" wp14:anchorId="1E278DF4" wp14:editId="11CFD1F6">
                <wp:extent cx="2038350" cy="342900"/>
                <wp:effectExtent l="0" t="0" r="0" b="0"/>
                <wp:docPr id="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shd w:val="clear" w:color="auto" w:fill="3366CC"/>
          <w:vAlign w:val="center"/>
        </w:tcPr>
        <w:p w14:paraId="06563D31" w14:textId="77777777" w:rsidR="00B419D4" w:rsidRPr="003A74C4" w:rsidRDefault="00B419D4" w:rsidP="00B419D4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B419D4">
            <w:rPr>
              <w:rFonts w:ascii="Verdana" w:hAnsi="Verdana" w:cs="Arial"/>
              <w:b/>
              <w:color w:val="FFFFFF"/>
              <w:sz w:val="18"/>
              <w:szCs w:val="18"/>
            </w:rPr>
            <w:t>INFORME DETALLADO ACTIVIDADES DR</w:t>
          </w:r>
        </w:p>
      </w:tc>
      <w:tc>
        <w:tcPr>
          <w:tcW w:w="2126" w:type="dxa"/>
          <w:shd w:val="clear" w:color="auto" w:fill="auto"/>
          <w:vAlign w:val="center"/>
        </w:tcPr>
        <w:p w14:paraId="35763939" w14:textId="77777777" w:rsidR="00B419D4" w:rsidRPr="003A74C4" w:rsidRDefault="00B419D4" w:rsidP="00B41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</w:rPr>
            <w:t xml:space="preserve">Código: </w:t>
          </w:r>
          <w:r w:rsidRPr="003637A3">
            <w:rPr>
              <w:rFonts w:ascii="Verdana" w:hAnsi="Verdana" w:cs="Arial"/>
              <w:sz w:val="16"/>
              <w:szCs w:val="16"/>
            </w:rPr>
            <w:t>400.08.15-69</w:t>
          </w:r>
        </w:p>
      </w:tc>
    </w:tr>
    <w:tr w:rsidR="00B419D4" w:rsidRPr="00956535" w14:paraId="63CDBEA2" w14:textId="77777777" w:rsidTr="00B419D4">
      <w:trPr>
        <w:trHeight w:val="265"/>
      </w:trPr>
      <w:tc>
        <w:tcPr>
          <w:tcW w:w="3431" w:type="dxa"/>
          <w:vMerge/>
          <w:shd w:val="clear" w:color="auto" w:fill="auto"/>
        </w:tcPr>
        <w:p w14:paraId="665C5067" w14:textId="77777777" w:rsidR="00B419D4" w:rsidRPr="00956535" w:rsidRDefault="00B419D4" w:rsidP="00B419D4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shd w:val="clear" w:color="auto" w:fill="auto"/>
          <w:vAlign w:val="center"/>
        </w:tcPr>
        <w:p w14:paraId="7E85665E" w14:textId="77777777" w:rsidR="00B419D4" w:rsidRPr="003A74C4" w:rsidRDefault="00B419D4" w:rsidP="00B41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5EB51404" w14:textId="3D5406C9" w:rsidR="00B419D4" w:rsidRPr="003A74C4" w:rsidRDefault="00B419D4" w:rsidP="00CA5F11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</w:rPr>
            <w:t xml:space="preserve">Versión: </w:t>
          </w:r>
          <w:r w:rsidR="00CA5F11">
            <w:rPr>
              <w:rFonts w:ascii="Verdana" w:hAnsi="Verdana" w:cs="Arial"/>
              <w:sz w:val="16"/>
              <w:szCs w:val="16"/>
            </w:rPr>
            <w:t>05</w:t>
          </w:r>
        </w:p>
      </w:tc>
    </w:tr>
    <w:tr w:rsidR="00B419D4" w:rsidRPr="00956535" w14:paraId="00789218" w14:textId="77777777" w:rsidTr="00B419D4">
      <w:trPr>
        <w:trHeight w:val="424"/>
      </w:trPr>
      <w:tc>
        <w:tcPr>
          <w:tcW w:w="3431" w:type="dxa"/>
          <w:vMerge/>
          <w:shd w:val="clear" w:color="auto" w:fill="auto"/>
        </w:tcPr>
        <w:p w14:paraId="67173D3E" w14:textId="77777777" w:rsidR="00B419D4" w:rsidRPr="00956535" w:rsidRDefault="00B419D4" w:rsidP="00B419D4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</w:tcPr>
        <w:p w14:paraId="01955F0D" w14:textId="77777777" w:rsidR="00B419D4" w:rsidRPr="003A74C4" w:rsidRDefault="00B419D4" w:rsidP="00B41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B419D4">
            <w:rPr>
              <w:rFonts w:ascii="Verdana" w:hAnsi="Verdana"/>
              <w:sz w:val="18"/>
              <w:szCs w:val="18"/>
            </w:rPr>
            <w:t>PROCEDIMIENTO SOLICITUD REQUERIMIENTO OPERADOR</w:t>
          </w:r>
        </w:p>
      </w:tc>
      <w:tc>
        <w:tcPr>
          <w:tcW w:w="2126" w:type="dxa"/>
          <w:shd w:val="clear" w:color="auto" w:fill="auto"/>
          <w:vAlign w:val="center"/>
        </w:tcPr>
        <w:p w14:paraId="5A6C1BEF" w14:textId="3A008751" w:rsidR="00B419D4" w:rsidRPr="003A74C4" w:rsidRDefault="00B419D4" w:rsidP="00CA5F11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CA5F11" w:rsidRPr="00CA5F11">
            <w:rPr>
              <w:rFonts w:ascii="Verdana" w:hAnsi="Verdana" w:cs="Arial"/>
              <w:color w:val="000000" w:themeColor="text1"/>
              <w:sz w:val="16"/>
              <w:szCs w:val="16"/>
            </w:rPr>
            <w:t>09/07/2019</w:t>
          </w:r>
        </w:p>
      </w:tc>
    </w:tr>
    <w:tr w:rsidR="00B419D4" w:rsidRPr="00956535" w14:paraId="610A75F3" w14:textId="77777777" w:rsidTr="00B419D4">
      <w:trPr>
        <w:trHeight w:val="265"/>
      </w:trPr>
      <w:tc>
        <w:tcPr>
          <w:tcW w:w="3431" w:type="dxa"/>
          <w:vMerge/>
          <w:shd w:val="clear" w:color="auto" w:fill="auto"/>
        </w:tcPr>
        <w:p w14:paraId="2C8961BC" w14:textId="77777777" w:rsidR="00B419D4" w:rsidRPr="00956535" w:rsidRDefault="00B419D4" w:rsidP="00B419D4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2D7739EC" w14:textId="77777777" w:rsidR="00B419D4" w:rsidRPr="00956535" w:rsidRDefault="00B419D4" w:rsidP="00B419D4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51F5E2CB" w14:textId="77777777" w:rsidR="00B419D4" w:rsidRPr="003A74C4" w:rsidRDefault="00B419D4" w:rsidP="00B41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6216DA">
            <w:rPr>
              <w:rFonts w:ascii="Verdana" w:hAnsi="Verdana" w:cs="Arial"/>
              <w:b/>
              <w:bCs/>
              <w:noProof/>
              <w:sz w:val="16"/>
              <w:szCs w:val="16"/>
            </w:rPr>
            <w:t>5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6216DA">
            <w:rPr>
              <w:rFonts w:ascii="Verdana" w:hAnsi="Verdana" w:cs="Arial"/>
              <w:b/>
              <w:bCs/>
              <w:noProof/>
              <w:sz w:val="16"/>
              <w:szCs w:val="16"/>
            </w:rPr>
            <w:t>6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95BD885" w14:textId="77777777" w:rsidR="00B419D4" w:rsidRDefault="00B419D4" w:rsidP="00544C40">
    <w:pPr>
      <w:pStyle w:val="Encabezado"/>
      <w:tabs>
        <w:tab w:val="clear" w:pos="8504"/>
        <w:tab w:val="left" w:pos="4956"/>
        <w:tab w:val="left" w:pos="5664"/>
        <w:tab w:val="left" w:pos="6372"/>
      </w:tabs>
    </w:pPr>
  </w:p>
  <w:p w14:paraId="038E6014" w14:textId="77777777" w:rsidR="008E2C4F" w:rsidRPr="00C20EFF" w:rsidRDefault="008E2C4F" w:rsidP="00544C40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6A9B4" w14:textId="71ADB4F0" w:rsidR="00E72035" w:rsidRDefault="004820B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E7D89ED" wp14:editId="7D138A4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" name="Imagen 4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23EA7"/>
    <w:multiLevelType w:val="hybridMultilevel"/>
    <w:tmpl w:val="0EFE67A0"/>
    <w:lvl w:ilvl="0" w:tplc="31B664C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E3559B"/>
    <w:multiLevelType w:val="hybridMultilevel"/>
    <w:tmpl w:val="D07490A0"/>
    <w:lvl w:ilvl="0" w:tplc="9C54CD1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DF961026"/>
    <w:lvl w:ilvl="0" w:tplc="C65E941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B2"/>
    <w:rsid w:val="00000DA5"/>
    <w:rsid w:val="00035906"/>
    <w:rsid w:val="00073944"/>
    <w:rsid w:val="00075304"/>
    <w:rsid w:val="0008449E"/>
    <w:rsid w:val="00084629"/>
    <w:rsid w:val="00096A9C"/>
    <w:rsid w:val="000A3C94"/>
    <w:rsid w:val="000C24AF"/>
    <w:rsid w:val="000D5FE0"/>
    <w:rsid w:val="000F0D52"/>
    <w:rsid w:val="000F1D5D"/>
    <w:rsid w:val="000F539E"/>
    <w:rsid w:val="000F5DB4"/>
    <w:rsid w:val="00110BEE"/>
    <w:rsid w:val="00115460"/>
    <w:rsid w:val="00137487"/>
    <w:rsid w:val="00145604"/>
    <w:rsid w:val="001458D9"/>
    <w:rsid w:val="0014777D"/>
    <w:rsid w:val="00151DFC"/>
    <w:rsid w:val="00166B8B"/>
    <w:rsid w:val="0017127A"/>
    <w:rsid w:val="00174DB0"/>
    <w:rsid w:val="00177334"/>
    <w:rsid w:val="00187F9F"/>
    <w:rsid w:val="001942E2"/>
    <w:rsid w:val="001B0E94"/>
    <w:rsid w:val="001B3AE0"/>
    <w:rsid w:val="001B66D8"/>
    <w:rsid w:val="001E1FCC"/>
    <w:rsid w:val="002006B0"/>
    <w:rsid w:val="0022123A"/>
    <w:rsid w:val="0023034C"/>
    <w:rsid w:val="00235A31"/>
    <w:rsid w:val="00244CA1"/>
    <w:rsid w:val="0024787C"/>
    <w:rsid w:val="0025233E"/>
    <w:rsid w:val="0025350D"/>
    <w:rsid w:val="00257675"/>
    <w:rsid w:val="00260188"/>
    <w:rsid w:val="00262034"/>
    <w:rsid w:val="00263CA1"/>
    <w:rsid w:val="00264EDC"/>
    <w:rsid w:val="0027751C"/>
    <w:rsid w:val="002A08EF"/>
    <w:rsid w:val="002C241F"/>
    <w:rsid w:val="002E150F"/>
    <w:rsid w:val="002E4DD0"/>
    <w:rsid w:val="002F2E76"/>
    <w:rsid w:val="002F45B7"/>
    <w:rsid w:val="003036EF"/>
    <w:rsid w:val="0031425D"/>
    <w:rsid w:val="00315DEC"/>
    <w:rsid w:val="003261CE"/>
    <w:rsid w:val="00327D50"/>
    <w:rsid w:val="00330E79"/>
    <w:rsid w:val="00331890"/>
    <w:rsid w:val="00332CC0"/>
    <w:rsid w:val="00345328"/>
    <w:rsid w:val="00362454"/>
    <w:rsid w:val="003637A3"/>
    <w:rsid w:val="003653B5"/>
    <w:rsid w:val="00374275"/>
    <w:rsid w:val="00377591"/>
    <w:rsid w:val="003900A2"/>
    <w:rsid w:val="003B7FFD"/>
    <w:rsid w:val="003C5444"/>
    <w:rsid w:val="003D265E"/>
    <w:rsid w:val="003F0155"/>
    <w:rsid w:val="00413BF3"/>
    <w:rsid w:val="00433D06"/>
    <w:rsid w:val="004806A4"/>
    <w:rsid w:val="004820B2"/>
    <w:rsid w:val="00491B08"/>
    <w:rsid w:val="004E1153"/>
    <w:rsid w:val="004F795C"/>
    <w:rsid w:val="005174B1"/>
    <w:rsid w:val="00544C40"/>
    <w:rsid w:val="005522C9"/>
    <w:rsid w:val="005902FA"/>
    <w:rsid w:val="005A3842"/>
    <w:rsid w:val="005C56A7"/>
    <w:rsid w:val="005D0EEB"/>
    <w:rsid w:val="005D5EC5"/>
    <w:rsid w:val="005E6CDC"/>
    <w:rsid w:val="005E6D55"/>
    <w:rsid w:val="005F524B"/>
    <w:rsid w:val="00614BA9"/>
    <w:rsid w:val="00615685"/>
    <w:rsid w:val="006216DA"/>
    <w:rsid w:val="00636D5B"/>
    <w:rsid w:val="00643B53"/>
    <w:rsid w:val="00657EEC"/>
    <w:rsid w:val="00661181"/>
    <w:rsid w:val="0066379A"/>
    <w:rsid w:val="006A6B5D"/>
    <w:rsid w:val="006B5344"/>
    <w:rsid w:val="006B53A1"/>
    <w:rsid w:val="006B78D2"/>
    <w:rsid w:val="006F655E"/>
    <w:rsid w:val="00704B2C"/>
    <w:rsid w:val="00721538"/>
    <w:rsid w:val="0072262D"/>
    <w:rsid w:val="00732B70"/>
    <w:rsid w:val="0073750F"/>
    <w:rsid w:val="00751137"/>
    <w:rsid w:val="0076015E"/>
    <w:rsid w:val="007704D6"/>
    <w:rsid w:val="0079015C"/>
    <w:rsid w:val="00792049"/>
    <w:rsid w:val="007B41D7"/>
    <w:rsid w:val="007D58DF"/>
    <w:rsid w:val="007F1595"/>
    <w:rsid w:val="0080178B"/>
    <w:rsid w:val="0081158E"/>
    <w:rsid w:val="00811C31"/>
    <w:rsid w:val="00826285"/>
    <w:rsid w:val="008428D7"/>
    <w:rsid w:val="00872468"/>
    <w:rsid w:val="00876A14"/>
    <w:rsid w:val="008803B7"/>
    <w:rsid w:val="008C0846"/>
    <w:rsid w:val="008C3CC5"/>
    <w:rsid w:val="008C6154"/>
    <w:rsid w:val="008D7AF3"/>
    <w:rsid w:val="008E1C20"/>
    <w:rsid w:val="008E2C4F"/>
    <w:rsid w:val="008E3801"/>
    <w:rsid w:val="008F301A"/>
    <w:rsid w:val="00914524"/>
    <w:rsid w:val="009429CD"/>
    <w:rsid w:val="00942EA6"/>
    <w:rsid w:val="00943FEA"/>
    <w:rsid w:val="009473E6"/>
    <w:rsid w:val="00955B94"/>
    <w:rsid w:val="00965EDC"/>
    <w:rsid w:val="00967D44"/>
    <w:rsid w:val="0097776E"/>
    <w:rsid w:val="009A0E94"/>
    <w:rsid w:val="009C6F9B"/>
    <w:rsid w:val="009D3D2A"/>
    <w:rsid w:val="009D7818"/>
    <w:rsid w:val="009E0C76"/>
    <w:rsid w:val="009E22F1"/>
    <w:rsid w:val="00A00E59"/>
    <w:rsid w:val="00A16F07"/>
    <w:rsid w:val="00A4098B"/>
    <w:rsid w:val="00A474AF"/>
    <w:rsid w:val="00A50231"/>
    <w:rsid w:val="00A53B74"/>
    <w:rsid w:val="00A544CE"/>
    <w:rsid w:val="00A56495"/>
    <w:rsid w:val="00A82B2F"/>
    <w:rsid w:val="00A83DB4"/>
    <w:rsid w:val="00AA18CD"/>
    <w:rsid w:val="00AC3FB8"/>
    <w:rsid w:val="00AC5D92"/>
    <w:rsid w:val="00AD39D5"/>
    <w:rsid w:val="00B349DE"/>
    <w:rsid w:val="00B40884"/>
    <w:rsid w:val="00B419D4"/>
    <w:rsid w:val="00B80DE2"/>
    <w:rsid w:val="00B91F95"/>
    <w:rsid w:val="00BA1FA4"/>
    <w:rsid w:val="00BB2D1B"/>
    <w:rsid w:val="00BC0D1E"/>
    <w:rsid w:val="00BC2F5D"/>
    <w:rsid w:val="00BC7394"/>
    <w:rsid w:val="00BD027D"/>
    <w:rsid w:val="00BD2535"/>
    <w:rsid w:val="00BF360B"/>
    <w:rsid w:val="00C20EFF"/>
    <w:rsid w:val="00C218F4"/>
    <w:rsid w:val="00C22560"/>
    <w:rsid w:val="00C2751D"/>
    <w:rsid w:val="00C3275A"/>
    <w:rsid w:val="00C37E2B"/>
    <w:rsid w:val="00C4762B"/>
    <w:rsid w:val="00C55B7B"/>
    <w:rsid w:val="00C6160D"/>
    <w:rsid w:val="00C718AF"/>
    <w:rsid w:val="00C87C6F"/>
    <w:rsid w:val="00C97A50"/>
    <w:rsid w:val="00CA5F11"/>
    <w:rsid w:val="00CB09BB"/>
    <w:rsid w:val="00CD0112"/>
    <w:rsid w:val="00CD73A2"/>
    <w:rsid w:val="00CD7616"/>
    <w:rsid w:val="00CF1E3B"/>
    <w:rsid w:val="00CF526F"/>
    <w:rsid w:val="00D06DB3"/>
    <w:rsid w:val="00D45786"/>
    <w:rsid w:val="00D5362C"/>
    <w:rsid w:val="00D56A39"/>
    <w:rsid w:val="00D60CE9"/>
    <w:rsid w:val="00D6225E"/>
    <w:rsid w:val="00D65445"/>
    <w:rsid w:val="00D73F0B"/>
    <w:rsid w:val="00D84A48"/>
    <w:rsid w:val="00DB2F5A"/>
    <w:rsid w:val="00DB4C5B"/>
    <w:rsid w:val="00DE2026"/>
    <w:rsid w:val="00DF7F68"/>
    <w:rsid w:val="00E02216"/>
    <w:rsid w:val="00E02F10"/>
    <w:rsid w:val="00E461D7"/>
    <w:rsid w:val="00E52BA4"/>
    <w:rsid w:val="00E604B5"/>
    <w:rsid w:val="00E72035"/>
    <w:rsid w:val="00E73C1B"/>
    <w:rsid w:val="00E82F7C"/>
    <w:rsid w:val="00E83173"/>
    <w:rsid w:val="00EA189F"/>
    <w:rsid w:val="00EB2102"/>
    <w:rsid w:val="00ED34F8"/>
    <w:rsid w:val="00ED66AB"/>
    <w:rsid w:val="00ED69A7"/>
    <w:rsid w:val="00EE49C4"/>
    <w:rsid w:val="00F25CE0"/>
    <w:rsid w:val="00F338AD"/>
    <w:rsid w:val="00F6430D"/>
    <w:rsid w:val="00F65943"/>
    <w:rsid w:val="00F65D55"/>
    <w:rsid w:val="00FA465B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425AACE"/>
  <w15:docId w15:val="{11734879-A705-46DE-8D16-A32D55C8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link w:val="Prrafodelista"/>
    <w:uiPriority w:val="34"/>
    <w:rsid w:val="00362454"/>
    <w:rPr>
      <w:sz w:val="24"/>
      <w:szCs w:val="24"/>
      <w:lang w:val="es-ES_tradnl" w:eastAsia="en-US"/>
    </w:rPr>
  </w:style>
  <w:style w:type="paragraph" w:styleId="Sinespaciado">
    <w:name w:val="No Spacing"/>
    <w:uiPriority w:val="1"/>
    <w:qFormat/>
    <w:rsid w:val="00362454"/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E02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2F1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02F10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2F1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2F10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er.rodriguez\Desktop\Mayo%20Yuri%20RN\Retroalimentaci&#243;n%20Equipos\12.4.%20INFORME%20DETALLADO%20DE%20ACTIVIDADES%20DR%20V5.%20OBS%20IA%2024may2019%20Judit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12.4. INFORME DETALLADO DE ACTIVIDADES DR V5. OBS IA 24may2019 Judith</Template>
  <TotalTime>1</TotalTime>
  <Pages>6</Pages>
  <Words>872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Nather Rodríguez</dc:creator>
  <cp:keywords/>
  <cp:lastModifiedBy>Eudomenia Elina Cotes Curvelo</cp:lastModifiedBy>
  <cp:revision>4</cp:revision>
  <dcterms:created xsi:type="dcterms:W3CDTF">2019-07-10T18:29:00Z</dcterms:created>
  <dcterms:modified xsi:type="dcterms:W3CDTF">2019-07-10T18:30:00Z</dcterms:modified>
</cp:coreProperties>
</file>