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870B5B" w:rsidRPr="000D5C9A" w14:paraId="5EE64244" w14:textId="77777777" w:rsidTr="00CE4609">
        <w:trPr>
          <w:trHeight w:val="175"/>
          <w:jc w:val="center"/>
        </w:trPr>
        <w:tc>
          <w:tcPr>
            <w:tcW w:w="9923" w:type="dxa"/>
            <w:shd w:val="clear" w:color="auto" w:fill="A6A6A6" w:themeFill="background1" w:themeFillShade="A6"/>
          </w:tcPr>
          <w:p w14:paraId="61719ECE" w14:textId="10445C65" w:rsidR="00870B5B" w:rsidRPr="000D5C9A" w:rsidRDefault="00870B5B" w:rsidP="000C0AB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0D5C9A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DATOS SOLICITANTE</w:t>
            </w:r>
          </w:p>
        </w:tc>
      </w:tr>
      <w:tr w:rsidR="00870B5B" w:rsidRPr="00870B5B" w14:paraId="1907642A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6CD3EBBB" w14:textId="698A7D79" w:rsidR="007F6108" w:rsidRPr="00870B5B" w:rsidRDefault="00E841C3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870B5B">
              <w:rPr>
                <w:rFonts w:ascii="Arial Narrow" w:hAnsi="Arial Narrow" w:cs="Calibri"/>
                <w:lang w:val="es-CO" w:eastAsia="en-US"/>
              </w:rPr>
              <w:t>Área</w:t>
            </w:r>
            <w:r w:rsidR="007F6108" w:rsidRPr="00870B5B">
              <w:rPr>
                <w:rFonts w:ascii="Arial Narrow" w:hAnsi="Arial Narrow" w:cs="Calibri"/>
                <w:lang w:val="es-CO" w:eastAsia="en-US"/>
              </w:rPr>
              <w:t xml:space="preserve"> o </w:t>
            </w:r>
            <w:r w:rsidRPr="00870B5B">
              <w:rPr>
                <w:rFonts w:ascii="Arial Narrow" w:hAnsi="Arial Narrow" w:cs="Calibri"/>
                <w:lang w:val="es-CO" w:eastAsia="en-US"/>
              </w:rPr>
              <w:t>Dirección</w:t>
            </w:r>
            <w:r w:rsidR="007F6108" w:rsidRPr="00870B5B">
              <w:rPr>
                <w:rFonts w:ascii="Arial Narrow" w:hAnsi="Arial Narrow" w:cs="Calibri"/>
                <w:lang w:val="es-CO" w:eastAsia="en-US"/>
              </w:rPr>
              <w:t xml:space="preserve"> territorial solicitante:</w:t>
            </w:r>
          </w:p>
        </w:tc>
      </w:tr>
      <w:tr w:rsidR="007F6108" w:rsidRPr="003145D1" w14:paraId="7CDD2B83" w14:textId="77777777" w:rsidTr="00E565A0">
        <w:trPr>
          <w:trHeight w:val="175"/>
          <w:jc w:val="center"/>
        </w:trPr>
        <w:tc>
          <w:tcPr>
            <w:tcW w:w="9923" w:type="dxa"/>
          </w:tcPr>
          <w:p w14:paraId="4B9A6338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870B5B" w:rsidRPr="00870B5B" w14:paraId="375CA5F5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4BDB4E6E" w14:textId="6CACF70E" w:rsidR="007F6108" w:rsidRPr="00870B5B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870B5B">
              <w:rPr>
                <w:rFonts w:ascii="Arial Narrow" w:hAnsi="Arial Narrow" w:cs="Calibri"/>
                <w:lang w:val="es-CO" w:eastAsia="en-US"/>
              </w:rPr>
              <w:t>Nombre del funcionario solicitante:</w:t>
            </w:r>
          </w:p>
        </w:tc>
      </w:tr>
      <w:tr w:rsidR="007F6108" w:rsidRPr="003145D1" w14:paraId="4DEC865C" w14:textId="77777777" w:rsidTr="00E565A0">
        <w:trPr>
          <w:trHeight w:val="175"/>
          <w:jc w:val="center"/>
        </w:trPr>
        <w:tc>
          <w:tcPr>
            <w:tcW w:w="9923" w:type="dxa"/>
          </w:tcPr>
          <w:p w14:paraId="7857733B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870B5B" w:rsidRPr="00870B5B" w14:paraId="2F3D4D27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05EB4EDE" w14:textId="299B08C6" w:rsidR="007F6108" w:rsidRPr="00870B5B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proofErr w:type="spellStart"/>
            <w:r w:rsidRPr="00870B5B">
              <w:rPr>
                <w:rFonts w:ascii="Arial Narrow" w:hAnsi="Arial Narrow" w:cs="Calibri"/>
                <w:lang w:val="es-CO" w:eastAsia="en-US"/>
              </w:rPr>
              <w:t>N°</w:t>
            </w:r>
            <w:proofErr w:type="spellEnd"/>
            <w:r w:rsidRPr="00870B5B">
              <w:rPr>
                <w:rFonts w:ascii="Arial Narrow" w:hAnsi="Arial Narrow" w:cs="Calibri"/>
                <w:lang w:val="es-CO" w:eastAsia="en-US"/>
              </w:rPr>
              <w:t xml:space="preserve"> de puesto</w:t>
            </w:r>
          </w:p>
        </w:tc>
      </w:tr>
      <w:tr w:rsidR="007F6108" w:rsidRPr="003145D1" w14:paraId="7FF1236B" w14:textId="77777777" w:rsidTr="00E565A0">
        <w:trPr>
          <w:trHeight w:val="175"/>
          <w:jc w:val="center"/>
        </w:trPr>
        <w:tc>
          <w:tcPr>
            <w:tcW w:w="9923" w:type="dxa"/>
          </w:tcPr>
          <w:p w14:paraId="5DC594FA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F6108" w:rsidRPr="003145D1" w14:paraId="59A50719" w14:textId="77777777" w:rsidTr="00E565A0">
        <w:trPr>
          <w:trHeight w:val="175"/>
          <w:jc w:val="center"/>
        </w:trPr>
        <w:tc>
          <w:tcPr>
            <w:tcW w:w="9923" w:type="dxa"/>
          </w:tcPr>
          <w:p w14:paraId="60E8AF96" w14:textId="796BDFCA" w:rsidR="007F610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proofErr w:type="spellStart"/>
            <w:r w:rsidRPr="003145D1">
              <w:rPr>
                <w:rFonts w:ascii="Arial Narrow" w:hAnsi="Arial Narrow" w:cs="Calibri"/>
                <w:lang w:val="es-CO" w:eastAsia="en-US"/>
              </w:rPr>
              <w:t>N°</w:t>
            </w:r>
            <w:proofErr w:type="spellEnd"/>
            <w:r w:rsidRPr="003145D1">
              <w:rPr>
                <w:rFonts w:ascii="Arial Narrow" w:hAnsi="Arial Narrow" w:cs="Calibri"/>
                <w:lang w:val="es-CO" w:eastAsia="en-US"/>
              </w:rPr>
              <w:t xml:space="preserve"> de piso</w:t>
            </w:r>
          </w:p>
        </w:tc>
      </w:tr>
      <w:tr w:rsidR="007F6108" w:rsidRPr="003145D1" w14:paraId="5D225140" w14:textId="77777777" w:rsidTr="00E565A0">
        <w:trPr>
          <w:trHeight w:val="175"/>
          <w:jc w:val="center"/>
        </w:trPr>
        <w:tc>
          <w:tcPr>
            <w:tcW w:w="9923" w:type="dxa"/>
          </w:tcPr>
          <w:p w14:paraId="2B0E42B8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7AD6B58B" w14:textId="77777777" w:rsidTr="00E565A0">
        <w:trPr>
          <w:trHeight w:val="175"/>
          <w:jc w:val="center"/>
        </w:trPr>
        <w:tc>
          <w:tcPr>
            <w:tcW w:w="9923" w:type="dxa"/>
          </w:tcPr>
          <w:p w14:paraId="4E5A575F" w14:textId="33B36301" w:rsidR="00706178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Dirección</w:t>
            </w:r>
            <w:r w:rsidR="00083D34" w:rsidRPr="003145D1">
              <w:rPr>
                <w:rFonts w:ascii="Arial Narrow" w:hAnsi="Arial Narrow" w:cs="Calibri"/>
                <w:lang w:val="es-CO" w:eastAsia="en-US"/>
              </w:rPr>
              <w:t xml:space="preserve"> de correo electrónico:</w:t>
            </w:r>
          </w:p>
        </w:tc>
      </w:tr>
      <w:tr w:rsidR="00706178" w:rsidRPr="00870B5B" w14:paraId="7CE26890" w14:textId="77777777" w:rsidTr="00E565A0">
        <w:trPr>
          <w:trHeight w:val="175"/>
          <w:jc w:val="center"/>
        </w:trPr>
        <w:tc>
          <w:tcPr>
            <w:tcW w:w="9923" w:type="dxa"/>
          </w:tcPr>
          <w:p w14:paraId="19FF9421" w14:textId="77777777" w:rsidR="00706178" w:rsidRPr="00870B5B" w:rsidRDefault="00706178" w:rsidP="00870B5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FFFFFF" w:themeColor="background1"/>
                <w:lang w:val="es-CO" w:eastAsia="en-US"/>
              </w:rPr>
            </w:pPr>
          </w:p>
        </w:tc>
      </w:tr>
      <w:tr w:rsidR="00870B5B" w:rsidRPr="000D5C9A" w14:paraId="589906A0" w14:textId="77777777" w:rsidTr="00CE4609">
        <w:trPr>
          <w:trHeight w:val="175"/>
          <w:jc w:val="center"/>
        </w:trPr>
        <w:tc>
          <w:tcPr>
            <w:tcW w:w="9923" w:type="dxa"/>
            <w:shd w:val="clear" w:color="auto" w:fill="A6A6A6" w:themeFill="background1" w:themeFillShade="A6"/>
          </w:tcPr>
          <w:p w14:paraId="0671D8DB" w14:textId="61BFDDA6" w:rsidR="00870B5B" w:rsidRPr="000D5C9A" w:rsidRDefault="00870B5B" w:rsidP="000C0AB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0D5C9A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DESCRIPCIÓN DEL INCIDENTE</w:t>
            </w:r>
          </w:p>
        </w:tc>
      </w:tr>
      <w:tr w:rsidR="00706178" w:rsidRPr="003145D1" w14:paraId="62F23FC4" w14:textId="77777777" w:rsidTr="00E565A0">
        <w:trPr>
          <w:trHeight w:val="175"/>
          <w:jc w:val="center"/>
        </w:trPr>
        <w:tc>
          <w:tcPr>
            <w:tcW w:w="9923" w:type="dxa"/>
          </w:tcPr>
          <w:p w14:paraId="14D24D75" w14:textId="381B8E90" w:rsidR="00706178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Localización aproximada del lugar del incidente:</w:t>
            </w:r>
          </w:p>
        </w:tc>
      </w:tr>
      <w:tr w:rsidR="00706178" w:rsidRPr="003145D1" w14:paraId="4CFE0534" w14:textId="77777777" w:rsidTr="00E565A0">
        <w:trPr>
          <w:trHeight w:val="175"/>
          <w:jc w:val="center"/>
        </w:trPr>
        <w:tc>
          <w:tcPr>
            <w:tcW w:w="9923" w:type="dxa"/>
          </w:tcPr>
          <w:p w14:paraId="0285403D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3ABBC8C1" w14:textId="77777777" w:rsidTr="00E565A0">
        <w:trPr>
          <w:trHeight w:val="175"/>
          <w:jc w:val="center"/>
        </w:trPr>
        <w:tc>
          <w:tcPr>
            <w:tcW w:w="9923" w:type="dxa"/>
          </w:tcPr>
          <w:p w14:paraId="481A79B4" w14:textId="7FFD89F7" w:rsidR="00706178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Fecha del incidente</w:t>
            </w:r>
          </w:p>
        </w:tc>
      </w:tr>
      <w:tr w:rsidR="00706178" w:rsidRPr="003145D1" w14:paraId="250A376F" w14:textId="77777777" w:rsidTr="00E565A0">
        <w:trPr>
          <w:trHeight w:val="175"/>
          <w:jc w:val="center"/>
        </w:trPr>
        <w:tc>
          <w:tcPr>
            <w:tcW w:w="9923" w:type="dxa"/>
          </w:tcPr>
          <w:p w14:paraId="51117033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7C786772" w14:textId="77777777" w:rsidTr="00E565A0">
        <w:trPr>
          <w:trHeight w:val="175"/>
          <w:jc w:val="center"/>
        </w:trPr>
        <w:tc>
          <w:tcPr>
            <w:tcW w:w="9923" w:type="dxa"/>
          </w:tcPr>
          <w:p w14:paraId="13FD6E2D" w14:textId="10750296" w:rsidR="00083D34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Rango de horario del incidente</w:t>
            </w:r>
          </w:p>
        </w:tc>
      </w:tr>
      <w:tr w:rsidR="00706178" w:rsidRPr="003145D1" w14:paraId="6311C729" w14:textId="77777777" w:rsidTr="00E565A0">
        <w:trPr>
          <w:trHeight w:val="175"/>
          <w:jc w:val="center"/>
        </w:trPr>
        <w:tc>
          <w:tcPr>
            <w:tcW w:w="9923" w:type="dxa"/>
          </w:tcPr>
          <w:p w14:paraId="32257BF9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D777CE" w:rsidRPr="003145D1" w14:paraId="5FB4D8D5" w14:textId="77777777" w:rsidTr="00E565A0">
        <w:trPr>
          <w:trHeight w:val="175"/>
          <w:jc w:val="center"/>
        </w:trPr>
        <w:tc>
          <w:tcPr>
            <w:tcW w:w="9923" w:type="dxa"/>
          </w:tcPr>
          <w:p w14:paraId="5E8998B9" w14:textId="625AEC6C" w:rsidR="00D777CE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Descripción</w:t>
            </w:r>
            <w:r w:rsidR="00D777CE" w:rsidRPr="003145D1">
              <w:rPr>
                <w:rFonts w:ascii="Arial Narrow" w:hAnsi="Arial Narrow" w:cs="Calibri"/>
                <w:lang w:val="es-CO" w:eastAsia="en-US"/>
              </w:rPr>
              <w:t xml:space="preserve"> general del incidente</w:t>
            </w:r>
          </w:p>
        </w:tc>
      </w:tr>
      <w:tr w:rsidR="00D777CE" w:rsidRPr="003145D1" w14:paraId="713FF12D" w14:textId="77777777" w:rsidTr="00E565A0">
        <w:trPr>
          <w:trHeight w:val="638"/>
          <w:jc w:val="center"/>
        </w:trPr>
        <w:tc>
          <w:tcPr>
            <w:tcW w:w="9923" w:type="dxa"/>
          </w:tcPr>
          <w:p w14:paraId="37EF453C" w14:textId="77777777" w:rsidR="00D777CE" w:rsidRPr="003145D1" w:rsidRDefault="00D777CE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D777CE" w:rsidRPr="003145D1" w14:paraId="4BBAB364" w14:textId="77777777" w:rsidTr="00E565A0">
        <w:trPr>
          <w:trHeight w:val="175"/>
          <w:jc w:val="center"/>
        </w:trPr>
        <w:tc>
          <w:tcPr>
            <w:tcW w:w="9923" w:type="dxa"/>
          </w:tcPr>
          <w:p w14:paraId="3D143825" w14:textId="31F9DD84" w:rsidR="00D777CE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Descripción</w:t>
            </w:r>
            <w:r w:rsidR="00D777CE" w:rsidRPr="003145D1">
              <w:rPr>
                <w:rFonts w:ascii="Arial Narrow" w:hAnsi="Arial Narrow" w:cs="Calibri"/>
                <w:lang w:val="es-CO" w:eastAsia="en-US"/>
              </w:rPr>
              <w:t xml:space="preserve"> detalla de la solicitud y/o incidente</w:t>
            </w:r>
          </w:p>
        </w:tc>
      </w:tr>
      <w:tr w:rsidR="00D777CE" w:rsidRPr="003145D1" w14:paraId="6D9AB8D6" w14:textId="77777777" w:rsidTr="00E565A0">
        <w:trPr>
          <w:trHeight w:val="965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480D5E6" w14:textId="77777777" w:rsidR="00D777CE" w:rsidRPr="003145D1" w:rsidRDefault="00D777CE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BA3A1F" w:rsidRPr="00BA3A1F" w14:paraId="7C668FCF" w14:textId="77777777" w:rsidTr="00CE4609">
        <w:trPr>
          <w:trHeight w:val="373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614A27" w14:textId="590FEB57" w:rsidR="009001E9" w:rsidRPr="00BA3A1F" w:rsidRDefault="00BA3A1F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BA3A1F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OBSERVACIÓN GENERAL</w:t>
            </w:r>
          </w:p>
        </w:tc>
      </w:tr>
      <w:tr w:rsidR="00E565A0" w:rsidRPr="00BA3A1F" w14:paraId="0A6C3BFD" w14:textId="77777777" w:rsidTr="00E565A0">
        <w:trPr>
          <w:trHeight w:val="68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4586" w14:textId="77777777" w:rsidR="00E565A0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  <w:p w14:paraId="20356225" w14:textId="77777777" w:rsidR="00E565A0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  <w:p w14:paraId="3D5BEBA7" w14:textId="3B02E249" w:rsidR="00E565A0" w:rsidRPr="00BA3A1F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</w:tc>
      </w:tr>
    </w:tbl>
    <w:p w14:paraId="33DEC17A" w14:textId="77777777" w:rsidR="000D2C85" w:rsidRPr="003145D1" w:rsidRDefault="000D2C85" w:rsidP="000D2C85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1B42CFBC" w14:textId="77777777" w:rsidR="00334FA7" w:rsidRDefault="00334FA7" w:rsidP="00334FA7">
      <w:pPr>
        <w:spacing w:line="360" w:lineRule="auto"/>
        <w:rPr>
          <w:rFonts w:ascii="Arial Narrow" w:hAnsi="Arial Narrow"/>
          <w:b/>
          <w:bCs/>
          <w:lang w:val="es-CO"/>
        </w:rPr>
      </w:pPr>
    </w:p>
    <w:p w14:paraId="75132CD3" w14:textId="1096B93C" w:rsid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 w:rsidRPr="00334FA7">
        <w:rPr>
          <w:rFonts w:ascii="Arial Narrow" w:hAnsi="Arial Narrow"/>
          <w:b/>
          <w:bCs/>
          <w:sz w:val="18"/>
          <w:szCs w:val="18"/>
          <w:lang w:val="es-CO"/>
        </w:rPr>
        <w:t xml:space="preserve">      </w:t>
      </w:r>
      <w:r>
        <w:rPr>
          <w:rFonts w:ascii="Arial Narrow" w:hAnsi="Arial Narrow"/>
          <w:b/>
          <w:bCs/>
          <w:sz w:val="18"/>
          <w:szCs w:val="18"/>
          <w:lang w:val="es-CO"/>
        </w:rPr>
        <w:t>__________________________________________</w:t>
      </w:r>
    </w:p>
    <w:p w14:paraId="5E3214EA" w14:textId="014CF5A3" w:rsidR="00D777CE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  </w:t>
      </w:r>
      <w:r w:rsidR="002237E1" w:rsidRPr="00334FA7">
        <w:rPr>
          <w:rFonts w:ascii="Arial Narrow" w:hAnsi="Arial Narrow"/>
          <w:b/>
          <w:bCs/>
          <w:sz w:val="18"/>
          <w:szCs w:val="18"/>
          <w:lang w:val="es-CO"/>
        </w:rPr>
        <w:t xml:space="preserve">FIRMA </w:t>
      </w:r>
      <w:r w:rsidR="00F536CD" w:rsidRPr="00334FA7">
        <w:rPr>
          <w:rFonts w:ascii="Arial Narrow" w:hAnsi="Arial Narrow"/>
          <w:b/>
          <w:bCs/>
          <w:sz w:val="18"/>
          <w:szCs w:val="18"/>
          <w:lang w:val="es-CO"/>
        </w:rPr>
        <w:t>DEL SOLICITANTE</w:t>
      </w:r>
    </w:p>
    <w:p w14:paraId="6AF64774" w14:textId="607AB454" w:rsid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  C. C </w:t>
      </w:r>
    </w:p>
    <w:p w14:paraId="5E64DB8C" w14:textId="77777777" w:rsidR="00334FA7" w:rsidRP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</w:p>
    <w:p w14:paraId="5BB1A2C8" w14:textId="0B60550E" w:rsidR="00C20A5A" w:rsidRPr="0098261F" w:rsidRDefault="0098261F" w:rsidP="00E841C3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</w:t>
      </w:r>
      <w:r w:rsidRPr="0098261F">
        <w:rPr>
          <w:rFonts w:ascii="Arial Narrow" w:hAnsi="Arial Narrow"/>
          <w:b/>
          <w:bCs/>
          <w:sz w:val="18"/>
          <w:szCs w:val="18"/>
          <w:lang w:val="es-CO"/>
        </w:rPr>
        <w:t>FECHA DE ENTREGA DE SOPORTE</w:t>
      </w:r>
      <w:r>
        <w:rPr>
          <w:rFonts w:ascii="Arial Narrow" w:hAnsi="Arial Narrow"/>
          <w:b/>
          <w:bCs/>
          <w:sz w:val="18"/>
          <w:szCs w:val="18"/>
          <w:lang w:val="es-CO"/>
        </w:rPr>
        <w:t>:</w:t>
      </w:r>
    </w:p>
    <w:p w14:paraId="4515ED7E" w14:textId="09ABB80E" w:rsidR="0098261F" w:rsidRPr="0098261F" w:rsidRDefault="0098261F" w:rsidP="00E841C3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</w:t>
      </w:r>
      <w:r w:rsidRPr="0098261F">
        <w:rPr>
          <w:rFonts w:ascii="Arial Narrow" w:hAnsi="Arial Narrow"/>
          <w:b/>
          <w:bCs/>
          <w:sz w:val="18"/>
          <w:szCs w:val="18"/>
          <w:lang w:val="es-CO"/>
        </w:rPr>
        <w:t>FIRMA QUIEN RECIBE</w:t>
      </w:r>
      <w:r>
        <w:rPr>
          <w:rFonts w:ascii="Arial Narrow" w:hAnsi="Arial Narrow"/>
          <w:b/>
          <w:bCs/>
          <w:sz w:val="18"/>
          <w:szCs w:val="18"/>
          <w:lang w:val="es-CO"/>
        </w:rPr>
        <w:t>:</w:t>
      </w:r>
    </w:p>
    <w:p w14:paraId="0F9F1E71" w14:textId="77777777" w:rsidR="007C7349" w:rsidRPr="007C7349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b/>
          <w:bCs/>
          <w:lang w:val="es-CO" w:eastAsia="en-US"/>
        </w:rPr>
      </w:pPr>
      <w:r w:rsidRPr="007C7349">
        <w:rPr>
          <w:rFonts w:ascii="Arial Narrow" w:hAnsi="Arial Narrow" w:cs="Calibri"/>
          <w:b/>
          <w:bCs/>
          <w:lang w:val="es-CO" w:eastAsia="en-US"/>
        </w:rPr>
        <w:lastRenderedPageBreak/>
        <w:t>Por favor leer detenidamente las siguientes indicaciones:</w:t>
      </w:r>
    </w:p>
    <w:p w14:paraId="665F8B4C" w14:textId="77777777" w:rsidR="007C7349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7A6FCFED" w14:textId="77777777" w:rsidR="007C7349" w:rsidRPr="003145D1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2E88B7D3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El diligenciamiento de esta solicitud no garantiza que se pueda proveer el video solicitado.</w:t>
      </w:r>
    </w:p>
    <w:p w14:paraId="4E00F5E3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Si el video está disponible, no podrá ser usado en procesos judiciales o como prueba legal y será entregado a discreción y conveniencia de la Unidad para la Atención y Reparación Integral a las Victimas</w:t>
      </w:r>
    </w:p>
    <w:p w14:paraId="15E5F64F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Los videos solamente serán entregados al Coordinador o jefe de área solicitante o el interlocutor autorizado por el área correspondiente</w:t>
      </w:r>
    </w:p>
    <w:p w14:paraId="3226FD4E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Algunos videos solamente podrán ser entregados a las autoridades competentes, por solicitud escrita.</w:t>
      </w:r>
    </w:p>
    <w:p w14:paraId="1CD0738D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Las solicitudes deben corresponder a situaciones claramente descritas y limitadas a un video de máximo 30 minutos.</w:t>
      </w:r>
    </w:p>
    <w:p w14:paraId="03EDB660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 xml:space="preserve">Las solicitudes que superen los 30 minutos de video deben ser acompañadas de un dispositivo de almacenamiento que provea el solicitante. </w:t>
      </w:r>
      <w:r w:rsidRPr="003145D1">
        <w:rPr>
          <w:rFonts w:ascii="Arial Narrow" w:hAnsi="Arial Narrow" w:cs="Calibri"/>
          <w:b/>
          <w:bCs/>
          <w:i/>
          <w:iCs/>
          <w:lang w:val="es-CO" w:eastAsia="en-US"/>
        </w:rPr>
        <w:t>(ver notas técnicas)</w:t>
      </w:r>
    </w:p>
    <w:p w14:paraId="517A45A9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 propiedad legal del video seguirá siendo del proveedor de vigilancia después de ser entregado al solicitante.</w:t>
      </w:r>
    </w:p>
    <w:p w14:paraId="5ACF347E" w14:textId="735BE55C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 xml:space="preserve">Los videos entregados no pueden ser usados por terceros o de pública difusión en sistemas digitales, análogos y/o impresos, sin autorización de la Coordinación del Grupo de </w:t>
      </w:r>
      <w:r w:rsidR="00870B5B" w:rsidRPr="003145D1">
        <w:rPr>
          <w:rFonts w:ascii="Arial Narrow" w:hAnsi="Arial Narrow" w:cs="Calibri"/>
          <w:lang w:val="es-CO" w:eastAsia="en-US"/>
        </w:rPr>
        <w:t>Gestión</w:t>
      </w:r>
      <w:r w:rsidRPr="003145D1">
        <w:rPr>
          <w:rFonts w:ascii="Arial Narrow" w:hAnsi="Arial Narrow" w:cs="Calibri"/>
          <w:lang w:val="es-CO" w:eastAsia="en-US"/>
        </w:rPr>
        <w:t xml:space="preserve"> Administrativa y Documental</w:t>
      </w:r>
    </w:p>
    <w:p w14:paraId="5A1DA648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Todo incidente debe incluir detalles de identificación (número de puesto, piso y dependencia)</w:t>
      </w:r>
    </w:p>
    <w:p w14:paraId="3E80F033" w14:textId="77777777" w:rsidR="007C7349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Al diligenciar esta forma se comprende y acepta las condiciones descritas anteriormente.</w:t>
      </w:r>
    </w:p>
    <w:p w14:paraId="607F6459" w14:textId="1239A5BE" w:rsidR="007C7349" w:rsidRDefault="007C7349" w:rsidP="00E841C3">
      <w:pPr>
        <w:spacing w:line="360" w:lineRule="auto"/>
        <w:rPr>
          <w:rFonts w:ascii="Arial Narrow" w:hAnsi="Arial Narrow"/>
          <w:lang w:val="es-CO"/>
        </w:rPr>
      </w:pPr>
    </w:p>
    <w:p w14:paraId="2523ADA2" w14:textId="3C4F242B" w:rsidR="00D777CE" w:rsidRDefault="00D777CE" w:rsidP="00890EAD">
      <w:pPr>
        <w:spacing w:line="360" w:lineRule="auto"/>
        <w:jc w:val="center"/>
        <w:rPr>
          <w:rFonts w:ascii="Arial Narrow" w:hAnsi="Arial Narrow"/>
          <w:b/>
          <w:bCs/>
          <w:lang w:val="es-CO"/>
        </w:rPr>
      </w:pPr>
      <w:r w:rsidRPr="003B7778">
        <w:rPr>
          <w:rFonts w:ascii="Arial Narrow" w:hAnsi="Arial Narrow"/>
          <w:b/>
          <w:bCs/>
          <w:lang w:val="es-CO"/>
        </w:rPr>
        <w:t>Notas técnicas:</w:t>
      </w:r>
    </w:p>
    <w:p w14:paraId="432B5C17" w14:textId="20FA48AD" w:rsidR="002320F5" w:rsidRPr="003B7778" w:rsidRDefault="002320F5" w:rsidP="002320F5">
      <w:pPr>
        <w:spacing w:line="360" w:lineRule="auto"/>
        <w:rPr>
          <w:rFonts w:ascii="Arial Narrow" w:hAnsi="Arial Narrow"/>
          <w:b/>
          <w:bCs/>
          <w:lang w:val="es-CO"/>
        </w:rPr>
      </w:pPr>
    </w:p>
    <w:p w14:paraId="230F0957" w14:textId="5A1D0820" w:rsidR="003145D1" w:rsidRDefault="002320F5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>
        <w:rPr>
          <w:rFonts w:ascii="Arial Narrow" w:hAnsi="Arial Narrow" w:cs="Calibri"/>
          <w:lang w:val="es-CO" w:eastAsia="en-US"/>
        </w:rPr>
        <w:t>Por parte del proceso de Gestión Administrativa se remitirá respuesta a través de correo electrónico,</w:t>
      </w:r>
      <w:r w:rsidR="00F714AA">
        <w:rPr>
          <w:rFonts w:ascii="Arial Narrow" w:hAnsi="Arial Narrow" w:cs="Calibri"/>
          <w:lang w:val="es-CO" w:eastAsia="en-US"/>
        </w:rPr>
        <w:t xml:space="preserve"> y/o medios tecnológicos necesarios</w:t>
      </w:r>
      <w:r w:rsidR="00EC2318">
        <w:rPr>
          <w:rFonts w:ascii="Arial Narrow" w:hAnsi="Arial Narrow" w:cs="Calibri"/>
          <w:lang w:val="es-CO" w:eastAsia="en-US"/>
        </w:rPr>
        <w:t xml:space="preserve"> (USB, </w:t>
      </w:r>
      <w:proofErr w:type="gramStart"/>
      <w:r w:rsidR="00EC2318">
        <w:rPr>
          <w:rFonts w:ascii="Arial Narrow" w:hAnsi="Arial Narrow" w:cs="Calibri"/>
          <w:lang w:val="es-CO" w:eastAsia="en-US"/>
        </w:rPr>
        <w:t>C</w:t>
      </w:r>
      <w:r w:rsidR="0098261F">
        <w:rPr>
          <w:rFonts w:ascii="Arial Narrow" w:hAnsi="Arial Narrow" w:cs="Calibri"/>
          <w:lang w:val="es-CO" w:eastAsia="en-US"/>
        </w:rPr>
        <w:t>D..</w:t>
      </w:r>
      <w:proofErr w:type="gramEnd"/>
      <w:r w:rsidR="0098261F">
        <w:rPr>
          <w:rFonts w:ascii="Arial Narrow" w:hAnsi="Arial Narrow" w:cs="Calibri"/>
          <w:lang w:val="es-CO" w:eastAsia="en-US"/>
        </w:rPr>
        <w:t>)</w:t>
      </w:r>
    </w:p>
    <w:p w14:paraId="0E4719AB" w14:textId="77777777" w:rsidR="002320F5" w:rsidRDefault="002320F5" w:rsidP="002320F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Las imágenes se entregan en formato JPG o PDF según sea el caso.</w:t>
      </w:r>
    </w:p>
    <w:p w14:paraId="12E60D2C" w14:textId="7EC11F9B" w:rsidR="003145D1" w:rsidRPr="003145D1" w:rsidRDefault="003145D1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El tamaño máximo que se puede trasmitir por el sistema de correo es de 5 MB por segmento de video hasta</w:t>
      </w:r>
    </w:p>
    <w:p w14:paraId="1E941E2A" w14:textId="77777777" w:rsidR="003145D1" w:rsidRPr="003145D1" w:rsidRDefault="003145D1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completar los 30 minutos.</w:t>
      </w:r>
    </w:p>
    <w:p w14:paraId="01B90C06" w14:textId="653FC31E" w:rsidR="003145D1" w:rsidRPr="00400742" w:rsidRDefault="003145D1" w:rsidP="0040074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Para videos de mayor tamaño o duración se podrá solicitar un disco duro externo USB o Medios de DVD-R con</w:t>
      </w:r>
      <w:r w:rsidR="00400742">
        <w:rPr>
          <w:rFonts w:ascii="Arial Narrow" w:hAnsi="Arial Narrow" w:cs="Calibri"/>
          <w:lang w:val="es-CO" w:eastAsia="en-US"/>
        </w:rPr>
        <w:t xml:space="preserve"> </w:t>
      </w:r>
      <w:r w:rsidRPr="00400742">
        <w:rPr>
          <w:rFonts w:ascii="Arial Narrow" w:hAnsi="Arial Narrow" w:cs="Calibri"/>
          <w:lang w:val="es-CO" w:eastAsia="en-US"/>
        </w:rPr>
        <w:t>espacio suficiente para almacenar el video solicitado.</w:t>
      </w:r>
    </w:p>
    <w:p w14:paraId="5E57B13B" w14:textId="7AB397E4" w:rsidR="00D777CE" w:rsidRPr="00400742" w:rsidRDefault="003145D1" w:rsidP="0040074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 extracción de los videos requiere la dedicación de una persona por el mismo tiempo de la duración del video,</w:t>
      </w:r>
      <w:r w:rsidR="00400742">
        <w:rPr>
          <w:rFonts w:ascii="Arial Narrow" w:hAnsi="Arial Narrow" w:cs="Calibri"/>
          <w:lang w:val="es-CO" w:eastAsia="en-US"/>
        </w:rPr>
        <w:t xml:space="preserve"> </w:t>
      </w:r>
      <w:r w:rsidRPr="00400742">
        <w:rPr>
          <w:rFonts w:ascii="Arial Narrow" w:hAnsi="Arial Narrow" w:cs="Calibri"/>
          <w:lang w:val="es-CO" w:eastAsia="en-US"/>
        </w:rPr>
        <w:t>lo que puede tomar días de trabajo o de espera para poder recibir el video solicitado</w:t>
      </w:r>
      <w:r w:rsidRPr="00400742">
        <w:rPr>
          <w:rFonts w:ascii="Arial Narrow" w:hAnsi="Arial Narrow" w:cs="Calibri"/>
          <w:i/>
          <w:iCs/>
          <w:lang w:val="es-CO" w:eastAsia="en-US"/>
        </w:rPr>
        <w:t>.</w:t>
      </w:r>
    </w:p>
    <w:p w14:paraId="3B22558D" w14:textId="77777777" w:rsidR="00890EAD" w:rsidRPr="003145D1" w:rsidRDefault="00890EAD" w:rsidP="00890EAD">
      <w:pPr>
        <w:spacing w:line="360" w:lineRule="auto"/>
        <w:jc w:val="center"/>
        <w:rPr>
          <w:rFonts w:ascii="Arial Narrow" w:hAnsi="Arial Narrow"/>
          <w:lang w:val="es-CO"/>
        </w:rPr>
      </w:pPr>
    </w:p>
    <w:p w14:paraId="524823DC" w14:textId="77777777" w:rsidR="008B418B" w:rsidRPr="003145D1" w:rsidRDefault="008B418B" w:rsidP="003221CB">
      <w:pPr>
        <w:spacing w:line="360" w:lineRule="auto"/>
        <w:rPr>
          <w:rFonts w:ascii="Arial Narrow" w:hAnsi="Arial Narrow"/>
          <w:lang w:val="es-CO"/>
        </w:rPr>
      </w:pPr>
    </w:p>
    <w:p w14:paraId="34948D0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1F34B24" w14:textId="61587D92" w:rsidR="008B418B" w:rsidRDefault="008B418B" w:rsidP="008B418B">
      <w:pPr>
        <w:rPr>
          <w:rFonts w:ascii="Arial Narrow" w:hAnsi="Arial Narrow"/>
          <w:lang w:val="es-CO"/>
        </w:rPr>
      </w:pPr>
    </w:p>
    <w:p w14:paraId="1AD62BC0" w14:textId="25592138" w:rsidR="007C7349" w:rsidRDefault="007C7349" w:rsidP="008B418B">
      <w:pPr>
        <w:rPr>
          <w:rFonts w:ascii="Arial Narrow" w:hAnsi="Arial Narrow"/>
          <w:lang w:val="es-CO"/>
        </w:rPr>
      </w:pPr>
    </w:p>
    <w:p w14:paraId="675C2B39" w14:textId="55F3074B" w:rsidR="007C7349" w:rsidRDefault="007C7349" w:rsidP="008B418B">
      <w:pPr>
        <w:rPr>
          <w:rFonts w:ascii="Arial Narrow" w:hAnsi="Arial Narrow"/>
          <w:lang w:val="es-CO"/>
        </w:rPr>
      </w:pPr>
    </w:p>
    <w:p w14:paraId="676B9D10" w14:textId="26756055" w:rsidR="007C7349" w:rsidRDefault="007C7349" w:rsidP="008B418B">
      <w:pPr>
        <w:rPr>
          <w:rFonts w:ascii="Arial Narrow" w:hAnsi="Arial Narrow"/>
          <w:lang w:val="es-CO"/>
        </w:rPr>
      </w:pPr>
    </w:p>
    <w:p w14:paraId="7FFD5778" w14:textId="35119872" w:rsidR="007C7349" w:rsidRDefault="007C7349" w:rsidP="008B418B">
      <w:pPr>
        <w:rPr>
          <w:rFonts w:ascii="Arial Narrow" w:hAnsi="Arial Narrow"/>
          <w:lang w:val="es-CO"/>
        </w:rPr>
      </w:pPr>
    </w:p>
    <w:p w14:paraId="7F121F02" w14:textId="753C8882" w:rsidR="007C7349" w:rsidRDefault="007C7349" w:rsidP="008B418B">
      <w:pPr>
        <w:rPr>
          <w:rFonts w:ascii="Arial Narrow" w:hAnsi="Arial Narrow"/>
          <w:lang w:val="es-CO"/>
        </w:rPr>
      </w:pPr>
    </w:p>
    <w:p w14:paraId="2E4DDBF0" w14:textId="77777777" w:rsidR="007C7349" w:rsidRPr="003145D1" w:rsidRDefault="007C7349" w:rsidP="008B418B">
      <w:pPr>
        <w:rPr>
          <w:rFonts w:ascii="Arial Narrow" w:hAnsi="Arial Narrow"/>
          <w:lang w:val="es-CO"/>
        </w:rPr>
      </w:pPr>
    </w:p>
    <w:p w14:paraId="2D9678C0" w14:textId="74631574" w:rsidR="008B418B" w:rsidRDefault="007C7349" w:rsidP="008B418B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Control de Cambios:</w:t>
      </w:r>
    </w:p>
    <w:p w14:paraId="183AFF13" w14:textId="2A58402A" w:rsidR="007C7349" w:rsidRDefault="007C7349" w:rsidP="008B418B">
      <w:pPr>
        <w:rPr>
          <w:rFonts w:ascii="Arial Narrow" w:hAnsi="Arial Narrow"/>
          <w:lang w:val="es-CO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300"/>
        <w:gridCol w:w="6063"/>
        <w:gridCol w:w="160"/>
      </w:tblGrid>
      <w:tr w:rsidR="007C7349" w14:paraId="1E1D6757" w14:textId="77777777" w:rsidTr="00CE4609">
        <w:trPr>
          <w:gridAfter w:val="1"/>
          <w:wAfter w:w="160" w:type="dxa"/>
          <w:trHeight w:val="276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58C2B9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3300AF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Fecha de Cambio</w:t>
            </w:r>
          </w:p>
        </w:tc>
        <w:tc>
          <w:tcPr>
            <w:tcW w:w="6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AE0C5F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7C7349" w14:paraId="5F0F5EF3" w14:textId="77777777" w:rsidTr="007C7349">
        <w:trPr>
          <w:trHeight w:val="2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122B60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6F99B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2B98E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502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349" w14:paraId="75EF6306" w14:textId="77777777" w:rsidTr="007C7349">
        <w:trPr>
          <w:trHeight w:val="2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1B8" w14:textId="4A5B22B2" w:rsidR="007C7349" w:rsidRDefault="007C7349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57B" w14:textId="42C69DEA" w:rsidR="007C7349" w:rsidRDefault="002828F3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08/06/2021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06B" w14:textId="002688BD" w:rsidR="007C7349" w:rsidRDefault="007C7349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Creación del Documento</w:t>
            </w:r>
          </w:p>
        </w:tc>
        <w:tc>
          <w:tcPr>
            <w:tcW w:w="160" w:type="dxa"/>
            <w:vAlign w:val="center"/>
            <w:hideMark/>
          </w:tcPr>
          <w:p w14:paraId="385D7F74" w14:textId="77777777" w:rsidR="007C7349" w:rsidRDefault="007C7349" w:rsidP="007C73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A250F2" w14:textId="77777777" w:rsidR="007C7349" w:rsidRPr="003145D1" w:rsidRDefault="007C7349" w:rsidP="008B418B">
      <w:pPr>
        <w:rPr>
          <w:rFonts w:ascii="Arial Narrow" w:hAnsi="Arial Narrow"/>
          <w:lang w:val="es-CO"/>
        </w:rPr>
      </w:pPr>
    </w:p>
    <w:p w14:paraId="00A31AF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C4E5EEF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59CAB34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660A79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50A4F21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78A87D3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68894D2B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76624834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378EE13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1521A0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5BE6C0C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7543BD7B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2C90F92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6671F7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D2FFB3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4C64487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653FC210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A04C38A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3CE7C46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3823591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54DAEA0" w14:textId="77777777" w:rsidR="004D2EBD" w:rsidRPr="003145D1" w:rsidRDefault="008B418B" w:rsidP="008B418B">
      <w:pPr>
        <w:tabs>
          <w:tab w:val="left" w:pos="9420"/>
        </w:tabs>
        <w:rPr>
          <w:rFonts w:ascii="Arial Narrow" w:hAnsi="Arial Narrow"/>
          <w:lang w:val="es-CO"/>
        </w:rPr>
      </w:pPr>
      <w:r w:rsidRPr="003145D1">
        <w:rPr>
          <w:rFonts w:ascii="Arial Narrow" w:hAnsi="Arial Narrow"/>
          <w:lang w:val="es-CO"/>
        </w:rPr>
        <w:tab/>
      </w:r>
    </w:p>
    <w:sectPr w:rsidR="004D2EBD" w:rsidRPr="003145D1" w:rsidSect="008B418B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40" w:right="760" w:bottom="1440" w:left="85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18F" w14:textId="77777777" w:rsidR="00420C4E" w:rsidRDefault="00420C4E">
      <w:r>
        <w:separator/>
      </w:r>
    </w:p>
  </w:endnote>
  <w:endnote w:type="continuationSeparator" w:id="0">
    <w:p w14:paraId="2AC7010B" w14:textId="77777777" w:rsidR="00420C4E" w:rsidRDefault="004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A3FC" w14:textId="31AC4AF7" w:rsidR="00C27EDE" w:rsidRPr="00BF7DAF" w:rsidRDefault="00C27EDE" w:rsidP="008B418B">
    <w:pPr>
      <w:pStyle w:val="Piedepgina"/>
      <w:ind w:left="-851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70FD" w14:textId="77777777" w:rsidR="00420C4E" w:rsidRDefault="00420C4E">
      <w:r>
        <w:separator/>
      </w:r>
    </w:p>
  </w:footnote>
  <w:footnote w:type="continuationSeparator" w:id="0">
    <w:p w14:paraId="618530C9" w14:textId="77777777" w:rsidR="00420C4E" w:rsidRDefault="0042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BB99" w14:textId="77777777" w:rsidR="00EF3121" w:rsidRDefault="00000000">
    <w:pPr>
      <w:pStyle w:val="Encabezado"/>
    </w:pPr>
    <w:r>
      <w:rPr>
        <w:noProof/>
      </w:rPr>
      <w:pict w14:anchorId="55C4D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5306"/>
      <w:gridCol w:w="2325"/>
    </w:tblGrid>
    <w:tr w:rsidR="007C7349" w14:paraId="72604DE2" w14:textId="77777777" w:rsidTr="00CE4609">
      <w:trPr>
        <w:trHeight w:val="276"/>
      </w:trPr>
      <w:tc>
        <w:tcPr>
          <w:tcW w:w="1332" w:type="pct"/>
          <w:vMerge w:val="restart"/>
          <w:shd w:val="clear" w:color="auto" w:fill="A6A6A6" w:themeFill="background1" w:themeFillShade="A6"/>
          <w:noWrap/>
          <w:vAlign w:val="bottom"/>
          <w:hideMark/>
        </w:tcPr>
        <w:p w14:paraId="496CDD34" w14:textId="2DB8A9EF" w:rsidR="007C7349" w:rsidRDefault="00CE4609" w:rsidP="00CE4609">
          <w:pPr>
            <w:spacing w:line="720" w:lineRule="auto"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205C082C" wp14:editId="05B24B5E">
                <wp:extent cx="1808480" cy="447675"/>
                <wp:effectExtent l="0" t="0" r="1270" b="9525"/>
                <wp:docPr id="3" name="Imagen 2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98D5A-A38D-FB1E-1A11-BE925DCAF9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67798D5A-A38D-FB1E-1A11-BE925DCAF9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8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C19DAE" w14:textId="7869F601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6A6A6" w:themeFill="background1" w:themeFillShade="A6"/>
          <w:vAlign w:val="center"/>
          <w:hideMark/>
        </w:tcPr>
        <w:p w14:paraId="71A97F6C" w14:textId="6EBD5662" w:rsidR="007C7349" w:rsidRPr="007C7349" w:rsidRDefault="007C7349" w:rsidP="007C7349">
          <w:pPr>
            <w:spacing w:line="360" w:lineRule="auto"/>
            <w:jc w:val="center"/>
            <w:rPr>
              <w:rFonts w:ascii="Arial Narrow" w:hAnsi="Arial Narrow"/>
              <w:b/>
              <w:bCs/>
              <w:color w:val="FFFFFF" w:themeColor="background1"/>
              <w:lang w:val="es-CO"/>
            </w:rPr>
          </w:pPr>
          <w:r w:rsidRPr="007C7349"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>FORMATO PARA SOL</w:t>
          </w:r>
          <w:r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 xml:space="preserve">ICITUD DE </w:t>
          </w:r>
          <w:r w:rsidRPr="007C7349"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>VIDEOS O IMÁGENES DE SEGURIDAD</w:t>
          </w:r>
        </w:p>
        <w:p w14:paraId="67CB0542" w14:textId="5AC92551" w:rsidR="007C7349" w:rsidRPr="007C7349" w:rsidRDefault="007C7349" w:rsidP="007C7349">
          <w:pPr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/>
            </w:rPr>
          </w:pPr>
        </w:p>
      </w:tc>
      <w:tc>
        <w:tcPr>
          <w:tcW w:w="1132" w:type="pct"/>
          <w:vMerge w:val="restart"/>
          <w:shd w:val="clear" w:color="auto" w:fill="auto"/>
          <w:noWrap/>
          <w:vAlign w:val="center"/>
          <w:hideMark/>
        </w:tcPr>
        <w:p w14:paraId="7295A823" w14:textId="0C809504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Código:</w:t>
          </w:r>
          <w:r w:rsidR="002828F3">
            <w:t xml:space="preserve"> </w:t>
          </w:r>
          <w:r w:rsidR="002828F3" w:rsidRPr="002828F3">
            <w:rPr>
              <w:rFonts w:ascii="Verdana" w:hAnsi="Verdana" w:cs="Calibri"/>
              <w:color w:val="000000"/>
              <w:sz w:val="18"/>
              <w:szCs w:val="18"/>
            </w:rPr>
            <w:t>710,18,15-53</w:t>
          </w:r>
        </w:p>
      </w:tc>
    </w:tr>
    <w:tr w:rsidR="007C7349" w14:paraId="1205391C" w14:textId="77777777" w:rsidTr="00CE4609">
      <w:trPr>
        <w:trHeight w:val="280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7398CB03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shd w:val="clear" w:color="auto" w:fill="A6A6A6" w:themeFill="background1" w:themeFillShade="A6"/>
          <w:vAlign w:val="center"/>
          <w:hideMark/>
        </w:tcPr>
        <w:p w14:paraId="47B1324B" w14:textId="77777777" w:rsidR="007C7349" w:rsidRDefault="007C7349" w:rsidP="007C7349">
          <w:pPr>
            <w:rPr>
              <w:rFonts w:ascii="Verdana" w:hAnsi="Verdana" w:cs="Calibri"/>
              <w:b/>
              <w:bCs/>
              <w:color w:val="FFFFFF"/>
              <w:sz w:val="18"/>
              <w:szCs w:val="18"/>
            </w:rPr>
          </w:pPr>
        </w:p>
      </w:tc>
      <w:tc>
        <w:tcPr>
          <w:tcW w:w="1132" w:type="pct"/>
          <w:vMerge/>
          <w:vAlign w:val="center"/>
          <w:hideMark/>
        </w:tcPr>
        <w:p w14:paraId="73E338FD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</w:tr>
    <w:tr w:rsidR="007C7349" w14:paraId="570A6B59" w14:textId="77777777" w:rsidTr="00CE4609">
      <w:trPr>
        <w:trHeight w:val="276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6D6C9AF2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uto"/>
          <w:vAlign w:val="center"/>
          <w:hideMark/>
        </w:tcPr>
        <w:p w14:paraId="7A812375" w14:textId="2B20B9C2" w:rsidR="007C7349" w:rsidRDefault="007C7349" w:rsidP="007C7349">
          <w:pPr>
            <w:jc w:val="center"/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GESTIÓN ADMINISTRATIVA</w:t>
          </w:r>
        </w:p>
      </w:tc>
      <w:tc>
        <w:tcPr>
          <w:tcW w:w="1132" w:type="pct"/>
          <w:vMerge w:val="restart"/>
          <w:shd w:val="clear" w:color="auto" w:fill="auto"/>
          <w:vAlign w:val="center"/>
          <w:hideMark/>
        </w:tcPr>
        <w:p w14:paraId="473A2EEC" w14:textId="4565DC20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Versión:</w:t>
          </w:r>
          <w:r w:rsidR="002828F3">
            <w:rPr>
              <w:rFonts w:ascii="Verdana" w:hAnsi="Verdana" w:cs="Calibri"/>
              <w:color w:val="000000"/>
              <w:sz w:val="18"/>
              <w:szCs w:val="18"/>
            </w:rPr>
            <w:t>01</w:t>
          </w:r>
        </w:p>
      </w:tc>
    </w:tr>
    <w:tr w:rsidR="007C7349" w14:paraId="503DB3A2" w14:textId="77777777" w:rsidTr="00CE4609">
      <w:trPr>
        <w:trHeight w:val="276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45C51E9B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vAlign w:val="center"/>
          <w:hideMark/>
        </w:tcPr>
        <w:p w14:paraId="36340204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  <w:tc>
        <w:tcPr>
          <w:tcW w:w="1132" w:type="pct"/>
          <w:vMerge/>
          <w:vAlign w:val="center"/>
          <w:hideMark/>
        </w:tcPr>
        <w:p w14:paraId="043E27E7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</w:tr>
    <w:tr w:rsidR="007C7349" w14:paraId="6F1B672B" w14:textId="77777777" w:rsidTr="00CE4609">
      <w:trPr>
        <w:trHeight w:val="343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6A212777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uto"/>
          <w:vAlign w:val="center"/>
          <w:hideMark/>
        </w:tcPr>
        <w:p w14:paraId="14F3E35D" w14:textId="5E90E2CA" w:rsidR="007C7349" w:rsidRDefault="007C7349" w:rsidP="007C7349">
          <w:pPr>
            <w:jc w:val="center"/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PROCEDIMIENTO SERVICIOS GENERALES- INSTRUCTIVO DE VIGILANCIA</w:t>
          </w:r>
        </w:p>
      </w:tc>
      <w:tc>
        <w:tcPr>
          <w:tcW w:w="1132" w:type="pct"/>
          <w:shd w:val="clear" w:color="auto" w:fill="auto"/>
          <w:vAlign w:val="center"/>
          <w:hideMark/>
        </w:tcPr>
        <w:p w14:paraId="6B66262C" w14:textId="4A8D4652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 xml:space="preserve">Fecha: </w:t>
          </w:r>
          <w:r w:rsidR="002828F3">
            <w:rPr>
              <w:rFonts w:ascii="Verdana" w:hAnsi="Verdana" w:cs="Calibri"/>
              <w:color w:val="000000"/>
              <w:sz w:val="18"/>
              <w:szCs w:val="18"/>
            </w:rPr>
            <w:t>08/06/2021</w:t>
          </w:r>
        </w:p>
      </w:tc>
    </w:tr>
    <w:tr w:rsidR="007C7349" w14:paraId="6F0DAB94" w14:textId="77777777" w:rsidTr="00CE4609">
      <w:trPr>
        <w:trHeight w:val="314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0951C706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vAlign w:val="center"/>
          <w:hideMark/>
        </w:tcPr>
        <w:p w14:paraId="214CE1F6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  <w:tc>
        <w:tcPr>
          <w:tcW w:w="1132" w:type="pct"/>
          <w:shd w:val="clear" w:color="auto" w:fill="auto"/>
          <w:vAlign w:val="center"/>
          <w:hideMark/>
        </w:tcPr>
        <w:p w14:paraId="1D85575C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Paginas</w:t>
          </w:r>
        </w:p>
      </w:tc>
    </w:tr>
  </w:tbl>
  <w:p w14:paraId="1E6DEF9D" w14:textId="5897B5E3" w:rsidR="00890EAD" w:rsidRDefault="00890EAD" w:rsidP="00890EAD">
    <w:pPr>
      <w:tabs>
        <w:tab w:val="left" w:pos="345"/>
        <w:tab w:val="left" w:pos="1485"/>
        <w:tab w:val="right" w:pos="10490"/>
      </w:tabs>
      <w:snapToGrid w:val="0"/>
      <w:jc w:val="right"/>
      <w:rPr>
        <w:rFonts w:ascii="Arial" w:hAnsi="Arial" w:cs="Arial"/>
        <w:sz w:val="16"/>
        <w:szCs w:val="16"/>
      </w:rPr>
    </w:pPr>
  </w:p>
  <w:p w14:paraId="7A8E2795" w14:textId="627DA2F6" w:rsidR="00EE5223" w:rsidRDefault="00EE5223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6241" w14:textId="77777777" w:rsidR="00EF3121" w:rsidRDefault="00000000">
    <w:pPr>
      <w:pStyle w:val="Encabezado"/>
    </w:pPr>
    <w:r>
      <w:rPr>
        <w:noProof/>
      </w:rPr>
      <w:pict w14:anchorId="6BA37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707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59BD"/>
    <w:multiLevelType w:val="hybridMultilevel"/>
    <w:tmpl w:val="E37EDF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BA"/>
    <w:multiLevelType w:val="hybridMultilevel"/>
    <w:tmpl w:val="DDB4C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7D75"/>
    <w:multiLevelType w:val="hybridMultilevel"/>
    <w:tmpl w:val="0D724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6E"/>
    <w:multiLevelType w:val="hybridMultilevel"/>
    <w:tmpl w:val="AAF63100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5B9"/>
    <w:multiLevelType w:val="hybridMultilevel"/>
    <w:tmpl w:val="EB12B7C8"/>
    <w:lvl w:ilvl="0" w:tplc="301ACA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50514">
    <w:abstractNumId w:val="0"/>
  </w:num>
  <w:num w:numId="2" w16cid:durableId="517472546">
    <w:abstractNumId w:val="2"/>
  </w:num>
  <w:num w:numId="3" w16cid:durableId="1572544438">
    <w:abstractNumId w:val="5"/>
  </w:num>
  <w:num w:numId="4" w16cid:durableId="1399815565">
    <w:abstractNumId w:val="1"/>
  </w:num>
  <w:num w:numId="5" w16cid:durableId="384915892">
    <w:abstractNumId w:val="3"/>
  </w:num>
  <w:num w:numId="6" w16cid:durableId="49892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20"/>
    <w:rsid w:val="00014BD3"/>
    <w:rsid w:val="00017CF4"/>
    <w:rsid w:val="00083D34"/>
    <w:rsid w:val="000B398C"/>
    <w:rsid w:val="000B59D3"/>
    <w:rsid w:val="000C0AB6"/>
    <w:rsid w:val="000D2C85"/>
    <w:rsid w:val="000D5C9A"/>
    <w:rsid w:val="000F6B09"/>
    <w:rsid w:val="00104086"/>
    <w:rsid w:val="00105385"/>
    <w:rsid w:val="0011107F"/>
    <w:rsid w:val="001124AD"/>
    <w:rsid w:val="0012786E"/>
    <w:rsid w:val="001348C5"/>
    <w:rsid w:val="00160A17"/>
    <w:rsid w:val="001654F0"/>
    <w:rsid w:val="00167802"/>
    <w:rsid w:val="00170DE6"/>
    <w:rsid w:val="00175A98"/>
    <w:rsid w:val="001B7685"/>
    <w:rsid w:val="002237E1"/>
    <w:rsid w:val="002320F5"/>
    <w:rsid w:val="0024559D"/>
    <w:rsid w:val="00257388"/>
    <w:rsid w:val="002828F3"/>
    <w:rsid w:val="00296A0A"/>
    <w:rsid w:val="0029791F"/>
    <w:rsid w:val="002A3809"/>
    <w:rsid w:val="002B40C1"/>
    <w:rsid w:val="002D2ECC"/>
    <w:rsid w:val="002D59AB"/>
    <w:rsid w:val="003145D1"/>
    <w:rsid w:val="003221CB"/>
    <w:rsid w:val="00324ABE"/>
    <w:rsid w:val="00334FA7"/>
    <w:rsid w:val="003359F2"/>
    <w:rsid w:val="00362252"/>
    <w:rsid w:val="0036243D"/>
    <w:rsid w:val="003661E9"/>
    <w:rsid w:val="0038271C"/>
    <w:rsid w:val="003A49DC"/>
    <w:rsid w:val="003B7778"/>
    <w:rsid w:val="003D5F4A"/>
    <w:rsid w:val="003D68CE"/>
    <w:rsid w:val="003D7CBC"/>
    <w:rsid w:val="003E0C19"/>
    <w:rsid w:val="003F754B"/>
    <w:rsid w:val="00400742"/>
    <w:rsid w:val="00404AB0"/>
    <w:rsid w:val="00420638"/>
    <w:rsid w:val="00420C4E"/>
    <w:rsid w:val="0049686B"/>
    <w:rsid w:val="004979FA"/>
    <w:rsid w:val="004A225D"/>
    <w:rsid w:val="004C0616"/>
    <w:rsid w:val="004C2D3B"/>
    <w:rsid w:val="004C4F24"/>
    <w:rsid w:val="004D2EBD"/>
    <w:rsid w:val="004D53E2"/>
    <w:rsid w:val="004D6385"/>
    <w:rsid w:val="004E0B57"/>
    <w:rsid w:val="004E49D4"/>
    <w:rsid w:val="004E6AF9"/>
    <w:rsid w:val="00507E46"/>
    <w:rsid w:val="005239B9"/>
    <w:rsid w:val="00535E3A"/>
    <w:rsid w:val="00542E14"/>
    <w:rsid w:val="00546759"/>
    <w:rsid w:val="005527B3"/>
    <w:rsid w:val="00552E2B"/>
    <w:rsid w:val="00561910"/>
    <w:rsid w:val="005709FA"/>
    <w:rsid w:val="005A61EA"/>
    <w:rsid w:val="005C6780"/>
    <w:rsid w:val="00626D07"/>
    <w:rsid w:val="00626D0E"/>
    <w:rsid w:val="0064125A"/>
    <w:rsid w:val="00661570"/>
    <w:rsid w:val="006932AC"/>
    <w:rsid w:val="006B1830"/>
    <w:rsid w:val="00706178"/>
    <w:rsid w:val="007354CF"/>
    <w:rsid w:val="007A456F"/>
    <w:rsid w:val="007B6725"/>
    <w:rsid w:val="007B74C0"/>
    <w:rsid w:val="007C7349"/>
    <w:rsid w:val="007F3595"/>
    <w:rsid w:val="007F6108"/>
    <w:rsid w:val="007F691F"/>
    <w:rsid w:val="0081470C"/>
    <w:rsid w:val="00820513"/>
    <w:rsid w:val="008302CA"/>
    <w:rsid w:val="008343F0"/>
    <w:rsid w:val="00854D06"/>
    <w:rsid w:val="00862D5B"/>
    <w:rsid w:val="008678E3"/>
    <w:rsid w:val="00870B5B"/>
    <w:rsid w:val="008714F7"/>
    <w:rsid w:val="00872EF5"/>
    <w:rsid w:val="00890EAD"/>
    <w:rsid w:val="008937A8"/>
    <w:rsid w:val="008971D9"/>
    <w:rsid w:val="0089784B"/>
    <w:rsid w:val="008B09FC"/>
    <w:rsid w:val="008B365A"/>
    <w:rsid w:val="008B418B"/>
    <w:rsid w:val="008E5F2C"/>
    <w:rsid w:val="009001E9"/>
    <w:rsid w:val="00975667"/>
    <w:rsid w:val="00976135"/>
    <w:rsid w:val="0098261F"/>
    <w:rsid w:val="00991316"/>
    <w:rsid w:val="0099689B"/>
    <w:rsid w:val="009A174B"/>
    <w:rsid w:val="009A3044"/>
    <w:rsid w:val="009B4927"/>
    <w:rsid w:val="009D6B96"/>
    <w:rsid w:val="009F002E"/>
    <w:rsid w:val="00A1459B"/>
    <w:rsid w:val="00A35344"/>
    <w:rsid w:val="00A50E18"/>
    <w:rsid w:val="00A62019"/>
    <w:rsid w:val="00A764A4"/>
    <w:rsid w:val="00AE3287"/>
    <w:rsid w:val="00AE443D"/>
    <w:rsid w:val="00B01111"/>
    <w:rsid w:val="00B13A7C"/>
    <w:rsid w:val="00B37AAD"/>
    <w:rsid w:val="00B6007D"/>
    <w:rsid w:val="00B6020B"/>
    <w:rsid w:val="00B827C9"/>
    <w:rsid w:val="00BA3A1F"/>
    <w:rsid w:val="00BB6CDD"/>
    <w:rsid w:val="00BC7C20"/>
    <w:rsid w:val="00BF7DAF"/>
    <w:rsid w:val="00C07D8D"/>
    <w:rsid w:val="00C15FE3"/>
    <w:rsid w:val="00C20A5A"/>
    <w:rsid w:val="00C20B09"/>
    <w:rsid w:val="00C27EDE"/>
    <w:rsid w:val="00C6431F"/>
    <w:rsid w:val="00C71B1D"/>
    <w:rsid w:val="00C85BC5"/>
    <w:rsid w:val="00C92317"/>
    <w:rsid w:val="00CB57CC"/>
    <w:rsid w:val="00CB7904"/>
    <w:rsid w:val="00CD2185"/>
    <w:rsid w:val="00CD5FBA"/>
    <w:rsid w:val="00CE2706"/>
    <w:rsid w:val="00CE3D8D"/>
    <w:rsid w:val="00CE4609"/>
    <w:rsid w:val="00D0213A"/>
    <w:rsid w:val="00D033AC"/>
    <w:rsid w:val="00D2573D"/>
    <w:rsid w:val="00D73FDB"/>
    <w:rsid w:val="00D77758"/>
    <w:rsid w:val="00D777CE"/>
    <w:rsid w:val="00DA5499"/>
    <w:rsid w:val="00DB5B49"/>
    <w:rsid w:val="00DF08BD"/>
    <w:rsid w:val="00E00476"/>
    <w:rsid w:val="00E06941"/>
    <w:rsid w:val="00E07974"/>
    <w:rsid w:val="00E46414"/>
    <w:rsid w:val="00E5366D"/>
    <w:rsid w:val="00E565A0"/>
    <w:rsid w:val="00E57682"/>
    <w:rsid w:val="00E60365"/>
    <w:rsid w:val="00E722C0"/>
    <w:rsid w:val="00E72782"/>
    <w:rsid w:val="00E75401"/>
    <w:rsid w:val="00E841C3"/>
    <w:rsid w:val="00E95EC8"/>
    <w:rsid w:val="00EC2318"/>
    <w:rsid w:val="00ED33CE"/>
    <w:rsid w:val="00ED685C"/>
    <w:rsid w:val="00EE219E"/>
    <w:rsid w:val="00EE5223"/>
    <w:rsid w:val="00EE6BCC"/>
    <w:rsid w:val="00EF3121"/>
    <w:rsid w:val="00EF4253"/>
    <w:rsid w:val="00F145F6"/>
    <w:rsid w:val="00F3386F"/>
    <w:rsid w:val="00F402C4"/>
    <w:rsid w:val="00F474CE"/>
    <w:rsid w:val="00F536CD"/>
    <w:rsid w:val="00F645C5"/>
    <w:rsid w:val="00F67232"/>
    <w:rsid w:val="00F714AA"/>
    <w:rsid w:val="00F741FB"/>
    <w:rsid w:val="00F81E0F"/>
    <w:rsid w:val="00F875FC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E2D2E"/>
  <w15:chartTrackingRefBased/>
  <w15:docId w15:val="{FE94C12A-B5F2-4D28-BC5D-77215840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Ttul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2C85"/>
    <w:pPr>
      <w:ind w:left="720"/>
      <w:contextualSpacing/>
    </w:pPr>
  </w:style>
  <w:style w:type="table" w:styleId="Tablaconcuadrcula">
    <w:name w:val="Table Grid"/>
    <w:basedOn w:val="Tablanormal"/>
    <w:rsid w:val="007F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25DA-4263-4BFA-9BEF-D9FF7A6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2</cp:revision>
  <cp:lastPrinted>2006-10-30T19:42:00Z</cp:lastPrinted>
  <dcterms:created xsi:type="dcterms:W3CDTF">2023-01-11T15:26:00Z</dcterms:created>
  <dcterms:modified xsi:type="dcterms:W3CDTF">2023-01-11T15:26:00Z</dcterms:modified>
</cp:coreProperties>
</file>