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9E" w:rsidRPr="00664649" w:rsidRDefault="00DC459E" w:rsidP="00DC459E">
      <w:pPr>
        <w:widowControl w:val="0"/>
        <w:suppressAutoHyphens/>
        <w:rPr>
          <w:rFonts w:ascii="Tahoma" w:eastAsia="Bitstream Vera Sans" w:hAnsi="Tahoma" w:cs="Tahoma"/>
          <w:i/>
          <w:sz w:val="22"/>
          <w:szCs w:val="22"/>
          <w:lang w:val="es-CO"/>
        </w:rPr>
      </w:pPr>
    </w:p>
    <w:p w:rsidR="00DC459E" w:rsidRPr="0092177A" w:rsidRDefault="00DC459E" w:rsidP="00DC459E">
      <w:pPr>
        <w:widowControl w:val="0"/>
        <w:suppressAutoHyphens/>
        <w:rPr>
          <w:rFonts w:ascii="Tahoma" w:eastAsia="Bitstream Vera Sans" w:hAnsi="Tahoma" w:cs="Tahoma"/>
          <w:sz w:val="20"/>
          <w:szCs w:val="20"/>
          <w:lang w:val="es-CO"/>
        </w:rPr>
      </w:pPr>
      <w:r w:rsidRPr="0092177A">
        <w:rPr>
          <w:rFonts w:ascii="Tahoma" w:eastAsia="Bitstream Vera Sans" w:hAnsi="Tahoma" w:cs="Tahoma"/>
          <w:sz w:val="20"/>
          <w:szCs w:val="20"/>
          <w:lang w:val="es-CO"/>
        </w:rPr>
        <w:t>Bogotá D.C.</w:t>
      </w:r>
    </w:p>
    <w:p w:rsidR="00DC459E" w:rsidRPr="0092177A" w:rsidRDefault="00DC459E" w:rsidP="00DC459E">
      <w:pPr>
        <w:widowControl w:val="0"/>
        <w:suppressAutoHyphens/>
        <w:rPr>
          <w:rFonts w:ascii="Tahoma" w:eastAsia="Bitstream Vera Sans" w:hAnsi="Tahoma" w:cs="Tahoma"/>
          <w:sz w:val="20"/>
          <w:szCs w:val="20"/>
          <w:lang w:val="es-CO"/>
        </w:rPr>
      </w:pPr>
    </w:p>
    <w:p w:rsidR="00DC459E" w:rsidRPr="0092177A" w:rsidRDefault="00DC459E" w:rsidP="00DC459E">
      <w:pPr>
        <w:widowControl w:val="0"/>
        <w:suppressAutoHyphens/>
        <w:rPr>
          <w:rFonts w:ascii="Tahoma" w:eastAsia="Bitstream Vera Sans" w:hAnsi="Tahoma" w:cs="Tahoma"/>
          <w:sz w:val="20"/>
          <w:szCs w:val="20"/>
          <w:lang w:val="es-CO"/>
        </w:rPr>
      </w:pPr>
    </w:p>
    <w:p w:rsidR="00DC459E" w:rsidRPr="0092177A" w:rsidRDefault="00DC459E" w:rsidP="00DC459E">
      <w:pPr>
        <w:widowControl w:val="0"/>
        <w:suppressAutoHyphens/>
        <w:rPr>
          <w:rFonts w:ascii="Tahoma" w:eastAsia="Bitstream Vera Sans" w:hAnsi="Tahoma" w:cs="Tahoma"/>
          <w:sz w:val="20"/>
          <w:szCs w:val="20"/>
          <w:lang w:val="es-CO"/>
        </w:rPr>
      </w:pPr>
      <w:r w:rsidRPr="0092177A">
        <w:rPr>
          <w:rFonts w:ascii="Tahoma" w:eastAsia="Bitstream Vera Sans" w:hAnsi="Tahoma" w:cs="Tahoma"/>
          <w:sz w:val="20"/>
          <w:szCs w:val="20"/>
          <w:lang w:val="es-CO"/>
        </w:rPr>
        <w:t>Señores</w:t>
      </w:r>
      <w:r w:rsidR="00BA4729">
        <w:rPr>
          <w:rFonts w:ascii="Tahoma" w:eastAsia="Bitstream Vera Sans" w:hAnsi="Tahoma" w:cs="Tahoma"/>
          <w:sz w:val="20"/>
          <w:szCs w:val="20"/>
          <w:lang w:val="es-CO"/>
        </w:rPr>
        <w:t>:</w:t>
      </w:r>
    </w:p>
    <w:p w:rsidR="00DC459E" w:rsidRPr="0092177A" w:rsidRDefault="00482371" w:rsidP="00DC459E">
      <w:pPr>
        <w:widowControl w:val="0"/>
        <w:suppressAutoHyphens/>
        <w:rPr>
          <w:rFonts w:ascii="Tahoma" w:eastAsia="Bitstream Vera Sans" w:hAnsi="Tahoma" w:cs="Tahoma"/>
          <w:b/>
          <w:sz w:val="20"/>
          <w:szCs w:val="20"/>
          <w:lang w:val="es-CO"/>
        </w:rPr>
      </w:pPr>
      <w:r>
        <w:rPr>
          <w:rFonts w:ascii="Tahoma" w:eastAsia="Bitstream Vera Sans" w:hAnsi="Tahoma" w:cs="Tahoma"/>
          <w:b/>
          <w:sz w:val="20"/>
          <w:szCs w:val="20"/>
          <w:lang w:val="es-CO"/>
        </w:rPr>
        <w:t xml:space="preserve">CAMARA DE COMERCIO </w:t>
      </w:r>
      <w:r w:rsidR="00387BC3">
        <w:rPr>
          <w:rFonts w:ascii="Tahoma" w:eastAsia="Bitstream Vera Sans" w:hAnsi="Tahoma" w:cs="Tahoma"/>
          <w:sz w:val="20"/>
          <w:szCs w:val="20"/>
          <w:lang w:val="es-CO"/>
        </w:rPr>
        <w:t>CIUDAD</w:t>
      </w:r>
    </w:p>
    <w:p w:rsidR="00482371" w:rsidRDefault="00387BC3" w:rsidP="00482371">
      <w:pPr>
        <w:widowControl w:val="0"/>
        <w:suppressAutoHyphens/>
        <w:rPr>
          <w:rFonts w:ascii="Tahoma" w:eastAsia="Bitstream Vera Sans" w:hAnsi="Tahoma" w:cs="Tahoma"/>
          <w:sz w:val="20"/>
          <w:szCs w:val="20"/>
          <w:lang w:val="es-CO" w:eastAsia="ar-SA"/>
        </w:rPr>
      </w:pPr>
      <w:r>
        <w:rPr>
          <w:rFonts w:ascii="Tahoma" w:eastAsia="Bitstream Vera Sans" w:hAnsi="Tahoma" w:cs="Tahoma"/>
          <w:sz w:val="20"/>
          <w:szCs w:val="20"/>
          <w:lang w:val="es-CO" w:eastAsia="ar-SA"/>
        </w:rPr>
        <w:t>DIRECCION</w:t>
      </w:r>
    </w:p>
    <w:p w:rsidR="0092177A" w:rsidRDefault="00387BC3" w:rsidP="00482371">
      <w:pPr>
        <w:widowControl w:val="0"/>
        <w:suppressAutoHyphens/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</w:pPr>
      <w:r>
        <w:rPr>
          <w:rFonts w:ascii="Tahoma" w:eastAsia="Bitstream Vera Sans" w:hAnsi="Tahoma" w:cs="Tahoma"/>
          <w:sz w:val="20"/>
          <w:szCs w:val="20"/>
          <w:lang w:val="es-CO" w:eastAsia="ar-SA"/>
        </w:rPr>
        <w:t>CIUDAD</w:t>
      </w:r>
    </w:p>
    <w:p w:rsidR="00BC3DC2" w:rsidRDefault="00BC3DC2" w:rsidP="00BC3DC2">
      <w:pPr>
        <w:widowControl w:val="0"/>
        <w:suppressAutoHyphens/>
        <w:ind w:left="3402"/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</w:pPr>
      <w:r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  <w:t>Unidad para la Atención y Reparación Integral a las Víctimas</w:t>
      </w:r>
    </w:p>
    <w:p w:rsidR="00BC3DC2" w:rsidRDefault="00BC3DC2" w:rsidP="00BC3DC2">
      <w:pPr>
        <w:widowControl w:val="0"/>
        <w:suppressAutoHyphens/>
        <w:ind w:left="3402"/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</w:pPr>
      <w:proofErr w:type="spellStart"/>
      <w:r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  <w:t>Nit</w:t>
      </w:r>
      <w:proofErr w:type="spellEnd"/>
      <w:r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  <w:t>: 900.490.473-6</w:t>
      </w:r>
    </w:p>
    <w:p w:rsidR="00C579D0" w:rsidRDefault="00DC459E" w:rsidP="00DC459E">
      <w:pPr>
        <w:widowControl w:val="0"/>
        <w:suppressAutoHyphens/>
        <w:ind w:left="3402"/>
        <w:rPr>
          <w:rFonts w:ascii="Tahoma" w:hAnsi="Tahoma" w:cs="Tahoma"/>
          <w:bCs/>
          <w:sz w:val="20"/>
          <w:szCs w:val="20"/>
          <w:lang w:val="es-CO"/>
        </w:rPr>
      </w:pPr>
      <w:r w:rsidRPr="0092177A"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  <w:t xml:space="preserve">Referencia: </w:t>
      </w:r>
      <w:r w:rsidRPr="0092177A">
        <w:rPr>
          <w:rFonts w:ascii="Tahoma" w:eastAsia="Arial Unicode MS" w:hAnsi="Tahoma" w:cs="Tahoma"/>
          <w:bCs/>
          <w:sz w:val="20"/>
          <w:szCs w:val="20"/>
          <w:lang w:val="es-CO" w:eastAsia="es-ES_tradnl" w:bidi="es-ES_tradnl"/>
        </w:rPr>
        <w:t>Proceso Coactivo No.</w:t>
      </w:r>
      <w:r w:rsidRPr="0092177A">
        <w:rPr>
          <w:rFonts w:ascii="Tahoma" w:hAnsi="Tahoma" w:cs="Tahoma"/>
          <w:bCs/>
          <w:sz w:val="20"/>
          <w:szCs w:val="20"/>
          <w:lang w:val="es-CO" w:eastAsia="es-ES_tradnl" w:bidi="es-ES_tradnl"/>
        </w:rPr>
        <w:t xml:space="preserve"> </w:t>
      </w:r>
      <w:r w:rsidR="00387BC3">
        <w:rPr>
          <w:rFonts w:ascii="Tahoma" w:hAnsi="Tahoma" w:cs="Tahoma"/>
          <w:bCs/>
          <w:sz w:val="20"/>
          <w:szCs w:val="20"/>
          <w:lang w:val="es-CO"/>
        </w:rPr>
        <w:t>XXXXXXXX</w:t>
      </w:r>
    </w:p>
    <w:p w:rsidR="00DC459E" w:rsidRPr="0092177A" w:rsidRDefault="00DC459E" w:rsidP="00DC459E">
      <w:pPr>
        <w:widowControl w:val="0"/>
        <w:suppressAutoHyphens/>
        <w:ind w:left="3402"/>
        <w:rPr>
          <w:rFonts w:ascii="Tahoma" w:eastAsia="Arial Unicode MS" w:hAnsi="Tahoma" w:cs="Tahoma"/>
          <w:sz w:val="20"/>
          <w:szCs w:val="20"/>
        </w:rPr>
      </w:pPr>
      <w:r w:rsidRPr="0092177A"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  <w:t>Contra</w:t>
      </w:r>
      <w:r w:rsidR="00C579D0"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  <w:t>:</w:t>
      </w:r>
      <w:r w:rsidRPr="0092177A"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  <w:t xml:space="preserve"> </w:t>
      </w:r>
      <w:r w:rsidR="00387BC3" w:rsidRPr="00387BC3">
        <w:rPr>
          <w:rFonts w:ascii="Tahoma" w:eastAsia="Arial Unicode MS" w:hAnsi="Tahoma" w:cs="Tahoma"/>
          <w:b/>
          <w:sz w:val="20"/>
          <w:szCs w:val="20"/>
        </w:rPr>
        <w:t>NOMBRE DEL DEUDOR</w:t>
      </w:r>
      <w:r w:rsidRPr="0092177A">
        <w:rPr>
          <w:rFonts w:ascii="Tahoma" w:eastAsia="Arial Unicode MS" w:hAnsi="Tahoma" w:cs="Tahoma"/>
          <w:sz w:val="20"/>
          <w:szCs w:val="20"/>
        </w:rPr>
        <w:t xml:space="preserve">, C.C. No. </w:t>
      </w:r>
      <w:r w:rsidR="00387BC3">
        <w:rPr>
          <w:rFonts w:ascii="Tahoma" w:eastAsia="Arial Unicode MS" w:hAnsi="Tahoma" w:cs="Tahoma"/>
          <w:sz w:val="20"/>
          <w:szCs w:val="20"/>
        </w:rPr>
        <w:t>XXXXX</w:t>
      </w:r>
    </w:p>
    <w:p w:rsidR="00DC459E" w:rsidRPr="0092177A" w:rsidRDefault="00DC459E" w:rsidP="00DC459E">
      <w:pPr>
        <w:widowControl w:val="0"/>
        <w:suppressAutoHyphens/>
        <w:ind w:left="3402"/>
        <w:rPr>
          <w:rFonts w:ascii="Tahoma" w:eastAsia="Arial Unicode MS" w:hAnsi="Tahoma" w:cs="Tahoma"/>
          <w:b/>
          <w:bCs/>
          <w:sz w:val="20"/>
          <w:szCs w:val="20"/>
          <w:lang w:val="es-CO" w:eastAsia="ar-SA"/>
        </w:rPr>
      </w:pPr>
      <w:r w:rsidRPr="0092177A">
        <w:rPr>
          <w:rFonts w:ascii="Tahoma" w:eastAsia="Arial Unicode MS" w:hAnsi="Tahoma" w:cs="Tahoma"/>
          <w:b/>
          <w:bCs/>
          <w:sz w:val="20"/>
          <w:szCs w:val="20"/>
          <w:lang w:val="es-CO" w:eastAsia="es-ES_tradnl" w:bidi="es-ES_tradnl"/>
        </w:rPr>
        <w:t>Comunicado de Embargo</w:t>
      </w:r>
    </w:p>
    <w:p w:rsidR="00DC459E" w:rsidRPr="0092177A" w:rsidRDefault="00DC459E" w:rsidP="00DC459E">
      <w:pPr>
        <w:widowControl w:val="0"/>
        <w:suppressAutoHyphens/>
        <w:jc w:val="both"/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</w:pP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  <w:r w:rsidRPr="0092177A">
        <w:rPr>
          <w:rFonts w:ascii="Tahoma" w:eastAsia="Bitstream Vera Sans" w:hAnsi="Tahoma" w:cs="Tahoma"/>
          <w:b/>
          <w:bCs/>
          <w:i/>
          <w:iCs/>
          <w:sz w:val="20"/>
          <w:szCs w:val="20"/>
          <w:lang w:val="es-CO"/>
        </w:rPr>
        <w:tab/>
      </w:r>
    </w:p>
    <w:p w:rsidR="0092177A" w:rsidRDefault="0092177A" w:rsidP="00DC459E">
      <w:pPr>
        <w:widowControl w:val="0"/>
        <w:suppressAutoHyphens/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</w:p>
    <w:p w:rsidR="00714C13" w:rsidRPr="002001E9" w:rsidRDefault="00714C13" w:rsidP="00714C13">
      <w:pPr>
        <w:widowControl w:val="0"/>
        <w:suppressAutoHyphens/>
        <w:jc w:val="both"/>
        <w:rPr>
          <w:rFonts w:ascii="Tahoma" w:eastAsia="Bitstream Vera Sans" w:hAnsi="Tahoma" w:cs="Tahoma"/>
          <w:sz w:val="20"/>
          <w:szCs w:val="20"/>
          <w:lang w:val="es-CO" w:eastAsia="ar-SA"/>
        </w:rPr>
      </w:pPr>
      <w:r w:rsidRPr="002001E9">
        <w:rPr>
          <w:rFonts w:ascii="Tahoma" w:eastAsia="Bitstream Vera Sans" w:hAnsi="Tahoma" w:cs="Tahoma"/>
          <w:sz w:val="20"/>
          <w:szCs w:val="20"/>
          <w:lang w:val="es-CO"/>
        </w:rPr>
        <w:t xml:space="preserve">De manera atenta y dando cumplimiento al </w:t>
      </w:r>
      <w:r w:rsidRPr="002001E9">
        <w:rPr>
          <w:rFonts w:ascii="Tahoma" w:eastAsia="Bitstream Vera Sans" w:hAnsi="Tahoma" w:cs="Tahoma"/>
          <w:bCs/>
          <w:sz w:val="20"/>
          <w:szCs w:val="20"/>
          <w:lang w:val="es-CO"/>
        </w:rPr>
        <w:t xml:space="preserve">Auto </w:t>
      </w:r>
      <w:r w:rsidR="00387BC3">
        <w:rPr>
          <w:rFonts w:ascii="Tahoma" w:eastAsia="Bitstream Vera Sans" w:hAnsi="Tahoma" w:cs="Tahoma"/>
          <w:b/>
          <w:bCs/>
          <w:sz w:val="20"/>
          <w:szCs w:val="20"/>
          <w:lang w:val="es-CO"/>
        </w:rPr>
        <w:t>NUMERO DEL AUTO</w:t>
      </w:r>
      <w:r w:rsidR="00EE755D">
        <w:rPr>
          <w:rFonts w:ascii="Tahoma" w:eastAsia="Bitstream Vera Sans" w:hAnsi="Tahoma" w:cs="Tahoma"/>
          <w:bCs/>
          <w:sz w:val="20"/>
          <w:szCs w:val="20"/>
          <w:lang w:val="es-CO"/>
        </w:rPr>
        <w:t xml:space="preserve"> de </w:t>
      </w:r>
      <w:r w:rsidR="00387BC3">
        <w:rPr>
          <w:rFonts w:ascii="Tahoma" w:eastAsia="Bitstream Vera Sans" w:hAnsi="Tahoma" w:cs="Tahoma"/>
          <w:b/>
          <w:bCs/>
          <w:sz w:val="20"/>
          <w:szCs w:val="20"/>
          <w:lang w:val="es-CO"/>
        </w:rPr>
        <w:t>DIA</w:t>
      </w:r>
      <w:r w:rsidRPr="002001E9">
        <w:rPr>
          <w:rFonts w:ascii="Tahoma" w:eastAsia="Bitstream Vera Sans" w:hAnsi="Tahoma" w:cs="Tahoma"/>
          <w:bCs/>
          <w:sz w:val="20"/>
          <w:szCs w:val="20"/>
          <w:lang w:val="es-CO"/>
        </w:rPr>
        <w:t xml:space="preserve"> de </w:t>
      </w:r>
      <w:r w:rsidR="00387BC3" w:rsidRPr="00387BC3">
        <w:rPr>
          <w:rFonts w:ascii="Tahoma" w:eastAsia="Bitstream Vera Sans" w:hAnsi="Tahoma" w:cs="Tahoma"/>
          <w:b/>
          <w:bCs/>
          <w:sz w:val="20"/>
          <w:szCs w:val="20"/>
          <w:lang w:val="es-CO"/>
        </w:rPr>
        <w:t>MES</w:t>
      </w:r>
      <w:r w:rsidR="00387BC3">
        <w:rPr>
          <w:rFonts w:ascii="Tahoma" w:eastAsia="Bitstream Vera Sans" w:hAnsi="Tahoma" w:cs="Tahoma"/>
          <w:bCs/>
          <w:sz w:val="20"/>
          <w:szCs w:val="20"/>
          <w:lang w:val="es-CO"/>
        </w:rPr>
        <w:t xml:space="preserve"> </w:t>
      </w:r>
      <w:r w:rsidRPr="002001E9">
        <w:rPr>
          <w:rFonts w:ascii="Tahoma" w:eastAsia="Bitstream Vera Sans" w:hAnsi="Tahoma" w:cs="Tahoma"/>
          <w:bCs/>
          <w:sz w:val="20"/>
          <w:szCs w:val="20"/>
          <w:lang w:val="es-CO"/>
        </w:rPr>
        <w:t xml:space="preserve">de </w:t>
      </w:r>
      <w:r w:rsidR="00387BC3" w:rsidRPr="00387BC3">
        <w:rPr>
          <w:rFonts w:ascii="Tahoma" w:eastAsia="Bitstream Vera Sans" w:hAnsi="Tahoma" w:cs="Tahoma"/>
          <w:b/>
          <w:bCs/>
          <w:sz w:val="20"/>
          <w:szCs w:val="20"/>
          <w:lang w:val="es-CO"/>
        </w:rPr>
        <w:t>AÑO</w:t>
      </w:r>
      <w:r w:rsidRPr="002001E9">
        <w:rPr>
          <w:rFonts w:ascii="Tahoma" w:eastAsia="Bitstream Vera Sans" w:hAnsi="Tahoma" w:cs="Tahoma"/>
          <w:bCs/>
          <w:sz w:val="20"/>
          <w:szCs w:val="20"/>
          <w:lang w:val="es-CO"/>
        </w:rPr>
        <w:t>,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 xml:space="preserve"> emitido dentro del proceso coactivo y en contra del deudor </w:t>
      </w:r>
      <w:r w:rsidRPr="002001E9">
        <w:rPr>
          <w:rFonts w:ascii="Tahoma" w:eastAsia="Bitstream Vera Sans" w:hAnsi="Tahoma" w:cs="Tahoma"/>
          <w:sz w:val="20"/>
          <w:szCs w:val="20"/>
        </w:rPr>
        <w:t xml:space="preserve">de la referencia, 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>nos permitimos solicitar que se inscriba el embargo de</w:t>
      </w:r>
      <w:r w:rsidR="009C1EFC">
        <w:rPr>
          <w:rFonts w:ascii="Tahoma" w:eastAsia="Bitstream Vera Sans" w:hAnsi="Tahoma" w:cs="Tahoma"/>
          <w:sz w:val="20"/>
          <w:szCs w:val="20"/>
          <w:lang w:val="es-CO"/>
        </w:rPr>
        <w:t>l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 xml:space="preserve">  establecimiento de comercio con matricul</w:t>
      </w:r>
      <w:r w:rsidR="00031A73">
        <w:rPr>
          <w:rFonts w:ascii="Tahoma" w:eastAsia="Bitstream Vera Sans" w:hAnsi="Tahoma" w:cs="Tahoma"/>
          <w:sz w:val="20"/>
          <w:szCs w:val="20"/>
          <w:lang w:val="es-CO"/>
        </w:rPr>
        <w:t>a mercantil número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 xml:space="preserve"> </w:t>
      </w:r>
      <w:r w:rsidR="00387BC3" w:rsidRPr="00387BC3">
        <w:rPr>
          <w:rFonts w:ascii="Tahoma" w:eastAsia="Bitstream Vera Sans" w:hAnsi="Tahoma" w:cs="Tahoma"/>
          <w:b/>
          <w:sz w:val="20"/>
          <w:szCs w:val="20"/>
        </w:rPr>
        <w:t>NUMERO DEL REGISTRO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 xml:space="preserve">, </w:t>
      </w:r>
      <w:r w:rsidR="00031A73">
        <w:rPr>
          <w:rFonts w:ascii="Tahoma" w:eastAsia="Bitstream Vera Sans" w:hAnsi="Tahoma" w:cs="Tahoma"/>
          <w:sz w:val="20"/>
          <w:szCs w:val="20"/>
          <w:lang w:val="es-CO"/>
        </w:rPr>
        <w:t xml:space="preserve">y con 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 xml:space="preserve">razón social </w:t>
      </w:r>
      <w:r w:rsidR="00387BC3" w:rsidRPr="00387BC3">
        <w:rPr>
          <w:rFonts w:ascii="Tahoma" w:eastAsia="Bitstream Vera Sans" w:hAnsi="Tahoma" w:cs="Tahoma"/>
          <w:b/>
          <w:sz w:val="20"/>
          <w:szCs w:val="20"/>
          <w:lang w:val="es-CO"/>
        </w:rPr>
        <w:t>XXXXXX</w:t>
      </w:r>
      <w:r w:rsidR="00031A73">
        <w:rPr>
          <w:rFonts w:ascii="Tahoma" w:eastAsia="Bitstream Vera Sans" w:hAnsi="Tahoma" w:cs="Tahoma"/>
          <w:sz w:val="20"/>
          <w:szCs w:val="20"/>
          <w:lang w:val="es-CO"/>
        </w:rPr>
        <w:t>,  registrado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 xml:space="preserve"> en la Cámara del Comercio de </w:t>
      </w:r>
      <w:r w:rsidR="00387BC3" w:rsidRPr="00387BC3">
        <w:rPr>
          <w:rFonts w:ascii="Tahoma" w:eastAsia="Bitstream Vera Sans" w:hAnsi="Tahoma" w:cs="Tahoma"/>
          <w:b/>
          <w:sz w:val="20"/>
          <w:szCs w:val="20"/>
          <w:lang w:val="es-CO" w:eastAsia="ar-SA"/>
        </w:rPr>
        <w:t>CIUDAD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>, el</w:t>
      </w:r>
      <w:r w:rsidRPr="002001E9">
        <w:rPr>
          <w:rFonts w:ascii="Tahoma" w:eastAsia="Bitstream Vera Sans" w:hAnsi="Tahoma" w:cs="Tahoma"/>
          <w:b/>
          <w:sz w:val="20"/>
          <w:szCs w:val="20"/>
          <w:lang w:val="es-CO"/>
        </w:rPr>
        <w:t xml:space="preserve"> 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>cual figura como de propiedad del deudor de la referencia.</w:t>
      </w:r>
    </w:p>
    <w:p w:rsidR="00714C13" w:rsidRPr="002001E9" w:rsidRDefault="00714C13" w:rsidP="00714C13">
      <w:pPr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</w:p>
    <w:p w:rsidR="00714C13" w:rsidRPr="002001E9" w:rsidRDefault="00714C13" w:rsidP="00714C13">
      <w:pPr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  <w:r w:rsidRPr="002001E9">
        <w:rPr>
          <w:rFonts w:ascii="Tahoma" w:eastAsia="Bitstream Vera Sans" w:hAnsi="Tahoma" w:cs="Tahoma"/>
          <w:sz w:val="20"/>
          <w:szCs w:val="20"/>
          <w:lang w:val="es-CO"/>
        </w:rPr>
        <w:t>Por lo anterior solicito a usted, se sirva registrar la medida y enviar copia del certificado donde conste tal inscripción; en caso de no figurar el establecimiento en cabeza del citado deudor, favor abstenerse de registrar la medida y hacérnoslo saber.</w:t>
      </w:r>
    </w:p>
    <w:p w:rsidR="00714C13" w:rsidRDefault="00714C13" w:rsidP="00714C13">
      <w:pPr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</w:p>
    <w:p w:rsidR="00714C13" w:rsidRPr="002001E9" w:rsidRDefault="00714C13" w:rsidP="00714C13">
      <w:pPr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  <w:r w:rsidRPr="002001E9">
        <w:rPr>
          <w:rFonts w:ascii="Tahoma" w:eastAsia="Bitstream Vera Sans" w:hAnsi="Tahoma" w:cs="Tahoma"/>
          <w:sz w:val="20"/>
          <w:szCs w:val="20"/>
          <w:lang w:val="es-CO"/>
        </w:rPr>
        <w:t>Si ya existiere otro embargo registrado, se inscribirá está medida y se comunicara al juzgado que haya ordenado el embargo inicial y a este Despacho.</w:t>
      </w:r>
    </w:p>
    <w:p w:rsidR="00714C13" w:rsidRPr="002001E9" w:rsidRDefault="00714C13" w:rsidP="00714C13">
      <w:pPr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</w:p>
    <w:p w:rsidR="00714C13" w:rsidRPr="002001E9" w:rsidRDefault="00714C13" w:rsidP="00714C13">
      <w:pPr>
        <w:jc w:val="both"/>
        <w:rPr>
          <w:rFonts w:ascii="Tahoma" w:hAnsi="Tahoma" w:cs="Tahoma"/>
          <w:sz w:val="20"/>
          <w:szCs w:val="20"/>
        </w:rPr>
      </w:pPr>
      <w:r w:rsidRPr="002001E9">
        <w:rPr>
          <w:rFonts w:ascii="Tahoma" w:hAnsi="Tahoma" w:cs="Tahoma"/>
          <w:sz w:val="20"/>
          <w:szCs w:val="20"/>
        </w:rPr>
        <w:t>De lo anterior informar sobre los hechos sea cual fuere</w:t>
      </w:r>
      <w:r>
        <w:rPr>
          <w:rFonts w:ascii="Tahoma" w:hAnsi="Tahoma" w:cs="Tahoma"/>
          <w:sz w:val="20"/>
          <w:szCs w:val="20"/>
        </w:rPr>
        <w:t xml:space="preserve"> el sentido de la respuesta a má</w:t>
      </w:r>
      <w:r w:rsidRPr="002001E9">
        <w:rPr>
          <w:rFonts w:ascii="Tahoma" w:hAnsi="Tahoma" w:cs="Tahoma"/>
          <w:sz w:val="20"/>
          <w:szCs w:val="20"/>
        </w:rPr>
        <w:t xml:space="preserve">s </w:t>
      </w:r>
      <w:r>
        <w:rPr>
          <w:rFonts w:ascii="Tahoma" w:hAnsi="Tahoma" w:cs="Tahoma"/>
          <w:sz w:val="20"/>
          <w:szCs w:val="20"/>
        </w:rPr>
        <w:t xml:space="preserve">tardar </w:t>
      </w:r>
      <w:r w:rsidRPr="002001E9">
        <w:rPr>
          <w:rFonts w:ascii="Tahoma" w:hAnsi="Tahoma" w:cs="Tahoma"/>
          <w:sz w:val="20"/>
          <w:szCs w:val="20"/>
        </w:rPr>
        <w:t xml:space="preserve">tres (3) días después de recibido </w:t>
      </w:r>
      <w:r>
        <w:rPr>
          <w:rFonts w:ascii="Tahoma" w:hAnsi="Tahoma" w:cs="Tahoma"/>
          <w:sz w:val="20"/>
          <w:szCs w:val="20"/>
        </w:rPr>
        <w:t>d</w:t>
      </w:r>
      <w:r w:rsidRPr="002001E9">
        <w:rPr>
          <w:rFonts w:ascii="Tahoma" w:hAnsi="Tahoma" w:cs="Tahoma"/>
          <w:sz w:val="20"/>
          <w:szCs w:val="20"/>
        </w:rPr>
        <w:t xml:space="preserve">el presente documento a la oficina Asesora Jurídica de la </w:t>
      </w:r>
      <w:r w:rsidRPr="002001E9">
        <w:rPr>
          <w:rFonts w:ascii="Tahoma" w:eastAsia="Bitstream Vera Sans" w:hAnsi="Tahoma" w:cs="Tahoma"/>
          <w:sz w:val="20"/>
          <w:szCs w:val="20"/>
          <w:lang w:val="es-CO"/>
        </w:rPr>
        <w:t>Unidad para la Atención y Reparación Integral a las Víctimas</w:t>
      </w:r>
      <w:r w:rsidRPr="002001E9">
        <w:rPr>
          <w:rFonts w:ascii="Tahoma" w:hAnsi="Tahoma" w:cs="Tahoma"/>
          <w:sz w:val="20"/>
          <w:szCs w:val="20"/>
        </w:rPr>
        <w:t xml:space="preserve">, so pena de  las sanciones previstas en el Estatuto Tributario </w:t>
      </w:r>
      <w:r>
        <w:rPr>
          <w:rFonts w:ascii="Tahoma" w:hAnsi="Tahoma" w:cs="Tahoma"/>
          <w:sz w:val="20"/>
          <w:szCs w:val="20"/>
        </w:rPr>
        <w:t xml:space="preserve">Nacional </w:t>
      </w:r>
      <w:r w:rsidRPr="002001E9">
        <w:rPr>
          <w:rFonts w:ascii="Tahoma" w:hAnsi="Tahoma" w:cs="Tahoma"/>
          <w:sz w:val="20"/>
          <w:szCs w:val="20"/>
        </w:rPr>
        <w:t>Parágrafo 3</w:t>
      </w:r>
      <w:r>
        <w:rPr>
          <w:rFonts w:ascii="Tahoma" w:hAnsi="Tahoma" w:cs="Tahoma"/>
          <w:sz w:val="20"/>
          <w:szCs w:val="20"/>
        </w:rPr>
        <w:t xml:space="preserve"> del a</w:t>
      </w:r>
      <w:r w:rsidRPr="002001E9">
        <w:rPr>
          <w:rFonts w:ascii="Tahoma" w:hAnsi="Tahoma" w:cs="Tahoma"/>
          <w:sz w:val="20"/>
          <w:szCs w:val="20"/>
        </w:rPr>
        <w:t xml:space="preserve">rtículo 839-1, y demás normas concordantes. Se remite copia del auto Nº </w:t>
      </w:r>
      <w:r w:rsidR="003A2467">
        <w:rPr>
          <w:rFonts w:ascii="Tahoma" w:hAnsi="Tahoma" w:cs="Tahoma"/>
          <w:sz w:val="20"/>
          <w:szCs w:val="20"/>
        </w:rPr>
        <w:t xml:space="preserve">1226 </w:t>
      </w:r>
      <w:r w:rsidRPr="002001E9">
        <w:rPr>
          <w:rFonts w:ascii="Tahoma" w:hAnsi="Tahoma" w:cs="Tahoma"/>
          <w:sz w:val="20"/>
          <w:szCs w:val="20"/>
        </w:rPr>
        <w:t>de orden de embargo.</w:t>
      </w:r>
    </w:p>
    <w:p w:rsidR="00714C13" w:rsidRPr="002001E9" w:rsidRDefault="00714C13" w:rsidP="00714C13">
      <w:pPr>
        <w:widowControl w:val="0"/>
        <w:suppressAutoHyphens/>
        <w:jc w:val="both"/>
        <w:rPr>
          <w:rFonts w:ascii="Tahoma" w:eastAsia="Bitstream Vera Sans" w:hAnsi="Tahoma" w:cs="Tahoma"/>
          <w:b/>
          <w:sz w:val="20"/>
          <w:szCs w:val="20"/>
        </w:rPr>
      </w:pPr>
    </w:p>
    <w:p w:rsidR="00DC459E" w:rsidRPr="00714C13" w:rsidRDefault="00DC459E" w:rsidP="00DC459E">
      <w:pPr>
        <w:widowControl w:val="0"/>
        <w:suppressAutoHyphens/>
        <w:ind w:left="360"/>
        <w:jc w:val="both"/>
        <w:rPr>
          <w:rFonts w:ascii="Tahoma" w:eastAsia="Bitstream Vera Sans" w:hAnsi="Tahoma" w:cs="Tahoma"/>
          <w:b/>
          <w:sz w:val="20"/>
          <w:szCs w:val="20"/>
        </w:rPr>
      </w:pPr>
    </w:p>
    <w:p w:rsidR="0092177A" w:rsidRPr="0092177A" w:rsidRDefault="0092177A" w:rsidP="00DC459E">
      <w:pPr>
        <w:widowControl w:val="0"/>
        <w:suppressAutoHyphens/>
        <w:ind w:left="360"/>
        <w:jc w:val="both"/>
        <w:rPr>
          <w:rFonts w:ascii="Tahoma" w:eastAsia="Bitstream Vera Sans" w:hAnsi="Tahoma" w:cs="Tahoma"/>
          <w:b/>
          <w:sz w:val="20"/>
          <w:szCs w:val="20"/>
          <w:lang w:val="es-CO"/>
        </w:rPr>
      </w:pPr>
    </w:p>
    <w:p w:rsidR="00DC459E" w:rsidRPr="0092177A" w:rsidRDefault="00DC459E" w:rsidP="00DC459E">
      <w:pPr>
        <w:widowControl w:val="0"/>
        <w:suppressAutoHyphens/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  <w:r w:rsidRPr="0092177A">
        <w:rPr>
          <w:rFonts w:ascii="Tahoma" w:eastAsia="Bitstream Vera Sans" w:hAnsi="Tahoma" w:cs="Tahoma"/>
          <w:sz w:val="20"/>
          <w:szCs w:val="20"/>
          <w:lang w:val="es-CO"/>
        </w:rPr>
        <w:t>Cordialmente,</w:t>
      </w:r>
    </w:p>
    <w:p w:rsidR="00DC459E" w:rsidRPr="0092177A" w:rsidRDefault="00DC459E" w:rsidP="00DC459E">
      <w:pPr>
        <w:widowControl w:val="0"/>
        <w:suppressAutoHyphens/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</w:p>
    <w:p w:rsidR="00DC459E" w:rsidRPr="0092177A" w:rsidRDefault="00DC459E" w:rsidP="00DC459E">
      <w:pPr>
        <w:widowControl w:val="0"/>
        <w:suppressAutoHyphens/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</w:p>
    <w:p w:rsidR="00DC459E" w:rsidRPr="0092177A" w:rsidRDefault="00DC459E" w:rsidP="00DC459E">
      <w:pPr>
        <w:widowControl w:val="0"/>
        <w:suppressAutoHyphens/>
        <w:rPr>
          <w:rFonts w:ascii="Tahoma" w:eastAsia="Arial Unicode MS" w:hAnsi="Tahoma" w:cs="Tahoma"/>
          <w:b/>
          <w:sz w:val="20"/>
          <w:szCs w:val="20"/>
          <w:lang w:val="es-CO"/>
        </w:rPr>
      </w:pPr>
      <w:r w:rsidRPr="0092177A">
        <w:rPr>
          <w:rFonts w:ascii="Tahoma" w:eastAsia="Arial Unicode MS" w:hAnsi="Tahoma" w:cs="Tahoma"/>
          <w:b/>
          <w:sz w:val="20"/>
          <w:szCs w:val="20"/>
          <w:lang w:val="es-CO"/>
        </w:rPr>
        <w:t xml:space="preserve">LUIS ALBERTO DONOSO RINCÓN </w:t>
      </w:r>
    </w:p>
    <w:p w:rsidR="00DC459E" w:rsidRPr="0092177A" w:rsidRDefault="00DC459E" w:rsidP="00DC459E">
      <w:pPr>
        <w:widowControl w:val="0"/>
        <w:suppressAutoHyphens/>
        <w:rPr>
          <w:rFonts w:ascii="Tahoma" w:eastAsia="Arial Unicode MS" w:hAnsi="Tahoma" w:cs="Tahoma"/>
          <w:bCs/>
          <w:sz w:val="20"/>
          <w:szCs w:val="20"/>
          <w:lang w:val="es-CO"/>
        </w:rPr>
      </w:pPr>
      <w:r w:rsidRPr="0092177A">
        <w:rPr>
          <w:rFonts w:ascii="Tahoma" w:eastAsia="Arial Unicode MS" w:hAnsi="Tahoma" w:cs="Tahoma"/>
          <w:bCs/>
          <w:sz w:val="20"/>
          <w:szCs w:val="20"/>
          <w:lang w:val="es-CO"/>
        </w:rPr>
        <w:t>Jefe Oficina Asesora Jurídica</w:t>
      </w:r>
    </w:p>
    <w:p w:rsidR="00DC459E" w:rsidRDefault="00DC459E" w:rsidP="00DC459E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</w:p>
    <w:p w:rsidR="00B218B2" w:rsidRDefault="00B218B2" w:rsidP="00B218B2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>
        <w:rPr>
          <w:rFonts w:ascii="Tahoma" w:eastAsia="Arial Unicode MS" w:hAnsi="Tahoma" w:cs="Tahoma"/>
          <w:sz w:val="12"/>
          <w:szCs w:val="12"/>
        </w:rPr>
        <w:t xml:space="preserve">Elaboró: </w:t>
      </w:r>
      <w:r w:rsidR="00387BC3">
        <w:rPr>
          <w:rFonts w:ascii="Tahoma" w:eastAsia="Arial Unicode MS" w:hAnsi="Tahoma" w:cs="Tahoma"/>
          <w:sz w:val="12"/>
          <w:szCs w:val="12"/>
        </w:rPr>
        <w:t>Abogado</w:t>
      </w:r>
    </w:p>
    <w:p w:rsidR="00B218B2" w:rsidRPr="00725360" w:rsidRDefault="00B218B2" w:rsidP="00B218B2">
      <w:r>
        <w:rPr>
          <w:rFonts w:ascii="Tahoma" w:hAnsi="Tahoma" w:cs="Tahoma"/>
          <w:sz w:val="12"/>
          <w:szCs w:val="12"/>
        </w:rPr>
        <w:t>Revisó: Claudia Aristizabal G.</w:t>
      </w:r>
    </w:p>
    <w:sectPr w:rsidR="00B218B2" w:rsidRPr="00725360" w:rsidSect="00AC1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760" w:bottom="1440" w:left="851" w:header="680" w:footer="2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5" w:rsidRDefault="004539D5">
      <w:r>
        <w:separator/>
      </w:r>
    </w:p>
  </w:endnote>
  <w:endnote w:type="continuationSeparator" w:id="0">
    <w:p w:rsidR="004539D5" w:rsidRDefault="004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8D" w:rsidRDefault="00C06F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09" w:rsidRDefault="002A3809" w:rsidP="00F402C4">
    <w:pPr>
      <w:pStyle w:val="Piedepgina"/>
      <w:rPr>
        <w:rFonts w:ascii="Futura Md BT" w:hAnsi="Futura Md BT"/>
        <w:b/>
        <w:color w:val="9E0927"/>
        <w:sz w:val="18"/>
        <w:szCs w:val="18"/>
      </w:rPr>
    </w:pPr>
  </w:p>
  <w:p w:rsidR="00C27EDE" w:rsidRPr="00F402C4" w:rsidRDefault="00C27EDE" w:rsidP="00F402C4">
    <w:pPr>
      <w:pStyle w:val="Piedepgina"/>
      <w:rPr>
        <w:rFonts w:ascii="Futura Md BT" w:hAnsi="Futura Md BT"/>
        <w:color w:val="9E0927"/>
        <w:sz w:val="18"/>
        <w:szCs w:val="18"/>
      </w:rPr>
    </w:pPr>
    <w:r>
      <w:rPr>
        <w:rFonts w:ascii="Futura Md BT" w:hAnsi="Futura Md BT"/>
        <w:color w:val="9E0927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8D" w:rsidRDefault="00C06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5" w:rsidRDefault="004539D5">
      <w:r>
        <w:separator/>
      </w:r>
    </w:p>
  </w:footnote>
  <w:footnote w:type="continuationSeparator" w:id="0">
    <w:p w:rsidR="004539D5" w:rsidRDefault="0045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4539D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60288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23" w:rsidRDefault="00664649" w:rsidP="00EE5223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421CAD" wp14:editId="0D52C685">
              <wp:simplePos x="0" y="0"/>
              <wp:positionH relativeFrom="column">
                <wp:posOffset>-35560</wp:posOffset>
              </wp:positionH>
              <wp:positionV relativeFrom="paragraph">
                <wp:posOffset>128905</wp:posOffset>
              </wp:positionV>
              <wp:extent cx="1943100" cy="1076325"/>
              <wp:effectExtent l="0" t="0" r="19050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4AADF" id="Rectángulo 1" o:spid="_x0000_s1026" style="position:absolute;margin-left:-2.8pt;margin-top:10.15pt;width:153pt;height:8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"/>
          </w:pict>
        </mc:Fallback>
      </mc:AlternateContent>
    </w:r>
    <w:r w:rsidR="00EE5223">
      <w:rPr>
        <w:rFonts w:ascii="Arial" w:hAnsi="Arial" w:cs="Arial"/>
        <w:sz w:val="16"/>
        <w:szCs w:val="16"/>
      </w:rPr>
      <w:t xml:space="preserve"> </w:t>
    </w:r>
  </w:p>
  <w:tbl>
    <w:tblPr>
      <w:tblW w:w="1062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90"/>
      <w:gridCol w:w="3415"/>
      <w:gridCol w:w="1459"/>
      <w:gridCol w:w="358"/>
      <w:gridCol w:w="996"/>
      <w:gridCol w:w="1408"/>
    </w:tblGrid>
    <w:tr w:rsidR="00664649" w:rsidTr="00E64D81">
      <w:trPr>
        <w:trHeight w:val="350"/>
      </w:trPr>
      <w:tc>
        <w:tcPr>
          <w:tcW w:w="2990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664649" w:rsidRDefault="00C06F8D" w:rsidP="00664649">
          <w:pPr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6431CC8" wp14:editId="1090104B">
                <wp:extent cx="1752600" cy="809625"/>
                <wp:effectExtent l="0" t="0" r="0" b="952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664649" w:rsidRPr="00664649" w:rsidRDefault="00C06F8D" w:rsidP="00664649">
          <w:pPr>
            <w:jc w:val="center"/>
            <w:rPr>
              <w:rFonts w:asciiTheme="minorHAnsi" w:hAnsiTheme="minorHAnsi"/>
              <w:b/>
              <w:bCs/>
              <w:color w:val="000000"/>
              <w:sz w:val="22"/>
              <w:szCs w:val="22"/>
            </w:rPr>
          </w:pPr>
          <w:r>
            <w:rPr>
              <w:rFonts w:asciiTheme="minorHAnsi" w:eastAsia="Arial" w:hAnsiTheme="minorHAnsi" w:cs="Tahoma"/>
              <w:b/>
              <w:bCs/>
              <w:sz w:val="22"/>
              <w:szCs w:val="22"/>
              <w:lang w:val="es-ES_tradnl"/>
            </w:rPr>
            <w:t xml:space="preserve">FORMATO </w:t>
          </w:r>
          <w:r w:rsidR="006C4AF5">
            <w:rPr>
              <w:rFonts w:asciiTheme="minorHAnsi" w:eastAsia="Arial" w:hAnsiTheme="minorHAnsi" w:cs="Tahoma"/>
              <w:b/>
              <w:bCs/>
              <w:sz w:val="22"/>
              <w:szCs w:val="22"/>
              <w:lang w:val="es-ES_tradnl"/>
            </w:rPr>
            <w:t xml:space="preserve">OFICIO </w:t>
          </w:r>
          <w:r w:rsidR="00664649" w:rsidRPr="00664649">
            <w:rPr>
              <w:rFonts w:asciiTheme="minorHAnsi" w:eastAsia="Arial" w:hAnsiTheme="minorHAnsi" w:cs="Tahoma"/>
              <w:b/>
              <w:bCs/>
              <w:sz w:val="22"/>
              <w:szCs w:val="22"/>
              <w:lang w:val="es-ES_tradnl"/>
            </w:rPr>
            <w:t xml:space="preserve">SOLICITUD INSCRIPCION EMBARGO DE ESTABLECIMIENTO DE COMERCIO </w:t>
          </w:r>
        </w:p>
      </w:tc>
      <w:tc>
        <w:tcPr>
          <w:tcW w:w="18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Código:</w:t>
          </w:r>
          <w:r w:rsidR="00E64D81">
            <w:rPr>
              <w:rFonts w:ascii="Calibri" w:hAnsi="Calibri"/>
              <w:color w:val="000000"/>
              <w:sz w:val="18"/>
              <w:szCs w:val="18"/>
            </w:rPr>
            <w:t>110.16.15-32</w:t>
          </w:r>
        </w:p>
      </w:tc>
      <w:tc>
        <w:tcPr>
          <w:tcW w:w="240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664649" w:rsidTr="00E64D81">
      <w:trPr>
        <w:trHeight w:val="350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664649" w:rsidRDefault="00664649" w:rsidP="00664649">
          <w:pPr>
            <w:rPr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4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Versión:</w:t>
          </w:r>
          <w:r w:rsidR="00E64D81">
            <w:rPr>
              <w:rFonts w:ascii="Calibri" w:hAnsi="Calibri"/>
              <w:color w:val="000000"/>
              <w:sz w:val="18"/>
              <w:szCs w:val="18"/>
            </w:rPr>
            <w:t xml:space="preserve"> 01</w:t>
          </w:r>
        </w:p>
      </w:tc>
      <w:tc>
        <w:tcPr>
          <w:tcW w:w="2762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664649" w:rsidTr="00E64D81">
      <w:trPr>
        <w:trHeight w:val="307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664649" w:rsidRDefault="00664649" w:rsidP="00664649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PROCESO GESTIÓN JURÍDICA</w:t>
          </w:r>
        </w:p>
      </w:tc>
      <w:tc>
        <w:tcPr>
          <w:tcW w:w="281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  <w:r w:rsidR="00E64D81"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664649" w:rsidTr="00E64D81">
      <w:trPr>
        <w:trHeight w:val="414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664649" w:rsidRDefault="00664649" w:rsidP="00664649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PROCEDIMIENTO COBRO COACTIVO</w:t>
          </w:r>
        </w:p>
      </w:tc>
      <w:tc>
        <w:tcPr>
          <w:tcW w:w="14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664649" w:rsidRDefault="00664649" w:rsidP="00664649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5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664649" w:rsidRDefault="00664649" w:rsidP="00664649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64649" w:rsidRDefault="00664649" w:rsidP="00664649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F875FC" w:rsidRDefault="00F875FC" w:rsidP="00EE5223">
    <w:pPr>
      <w:tabs>
        <w:tab w:val="left" w:pos="930"/>
        <w:tab w:val="left" w:pos="1485"/>
        <w:tab w:val="left" w:pos="4890"/>
        <w:tab w:val="right" w:pos="9819"/>
      </w:tabs>
      <w:snapToGrid w:val="0"/>
    </w:pPr>
  </w:p>
  <w:p w:rsidR="00EE5223" w:rsidRPr="00EE5223" w:rsidRDefault="00EE5223" w:rsidP="00EE52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4539D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1C6AEE"/>
    <w:multiLevelType w:val="hybridMultilevel"/>
    <w:tmpl w:val="0FB85A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E8A"/>
    <w:multiLevelType w:val="hybridMultilevel"/>
    <w:tmpl w:val="D74AEB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52D68"/>
    <w:multiLevelType w:val="hybridMultilevel"/>
    <w:tmpl w:val="E10054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6741"/>
    <w:multiLevelType w:val="hybridMultilevel"/>
    <w:tmpl w:val="FB5CA9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050CD"/>
    <w:multiLevelType w:val="hybridMultilevel"/>
    <w:tmpl w:val="07BACF82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37A65FC6">
      <w:start w:val="6"/>
      <w:numFmt w:val="bullet"/>
      <w:lvlText w:val="-"/>
      <w:lvlJc w:val="left"/>
      <w:pPr>
        <w:ind w:left="2007" w:hanging="360"/>
      </w:pPr>
      <w:rPr>
        <w:rFonts w:ascii="Arial Narrow" w:eastAsia="Calibri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F437BF"/>
    <w:multiLevelType w:val="hybridMultilevel"/>
    <w:tmpl w:val="B05E91AE"/>
    <w:lvl w:ilvl="0" w:tplc="4CDE57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94327"/>
    <w:multiLevelType w:val="hybridMultilevel"/>
    <w:tmpl w:val="EE281F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07DDE"/>
    <w:rsid w:val="00007EEC"/>
    <w:rsid w:val="00014BD3"/>
    <w:rsid w:val="00017758"/>
    <w:rsid w:val="00017CF4"/>
    <w:rsid w:val="000224CD"/>
    <w:rsid w:val="00031A73"/>
    <w:rsid w:val="00035D85"/>
    <w:rsid w:val="00042205"/>
    <w:rsid w:val="00052327"/>
    <w:rsid w:val="000536A7"/>
    <w:rsid w:val="000620F4"/>
    <w:rsid w:val="00063BAD"/>
    <w:rsid w:val="00064C18"/>
    <w:rsid w:val="00087777"/>
    <w:rsid w:val="00093BB2"/>
    <w:rsid w:val="000A4412"/>
    <w:rsid w:val="000B2193"/>
    <w:rsid w:val="000B4DB3"/>
    <w:rsid w:val="000B59D3"/>
    <w:rsid w:val="000B6A73"/>
    <w:rsid w:val="000C3A43"/>
    <w:rsid w:val="000C46E5"/>
    <w:rsid w:val="000D796D"/>
    <w:rsid w:val="000F6B09"/>
    <w:rsid w:val="001028F1"/>
    <w:rsid w:val="00104086"/>
    <w:rsid w:val="001041A0"/>
    <w:rsid w:val="00112B0C"/>
    <w:rsid w:val="0011321B"/>
    <w:rsid w:val="0012589E"/>
    <w:rsid w:val="0012786E"/>
    <w:rsid w:val="001348C5"/>
    <w:rsid w:val="00136B3B"/>
    <w:rsid w:val="00145F69"/>
    <w:rsid w:val="0015114E"/>
    <w:rsid w:val="00152BB5"/>
    <w:rsid w:val="00153857"/>
    <w:rsid w:val="00160A17"/>
    <w:rsid w:val="001654F0"/>
    <w:rsid w:val="00165C51"/>
    <w:rsid w:val="00167802"/>
    <w:rsid w:val="001704AD"/>
    <w:rsid w:val="00173DFC"/>
    <w:rsid w:val="001754B5"/>
    <w:rsid w:val="00175A98"/>
    <w:rsid w:val="00186955"/>
    <w:rsid w:val="00193FA9"/>
    <w:rsid w:val="001943C4"/>
    <w:rsid w:val="00194FBE"/>
    <w:rsid w:val="001A2B6A"/>
    <w:rsid w:val="001A578C"/>
    <w:rsid w:val="001B199C"/>
    <w:rsid w:val="001C4448"/>
    <w:rsid w:val="001D1A5A"/>
    <w:rsid w:val="001D438A"/>
    <w:rsid w:val="001E2586"/>
    <w:rsid w:val="001E3E5D"/>
    <w:rsid w:val="001E3E6A"/>
    <w:rsid w:val="001E4293"/>
    <w:rsid w:val="001E6A82"/>
    <w:rsid w:val="001E798F"/>
    <w:rsid w:val="00202DA6"/>
    <w:rsid w:val="00206DD2"/>
    <w:rsid w:val="00207962"/>
    <w:rsid w:val="00224F0C"/>
    <w:rsid w:val="002422AB"/>
    <w:rsid w:val="0024559D"/>
    <w:rsid w:val="00247DD5"/>
    <w:rsid w:val="00254972"/>
    <w:rsid w:val="00254EF3"/>
    <w:rsid w:val="00257388"/>
    <w:rsid w:val="00262078"/>
    <w:rsid w:val="00277994"/>
    <w:rsid w:val="0029791F"/>
    <w:rsid w:val="002A319B"/>
    <w:rsid w:val="002A3809"/>
    <w:rsid w:val="002A3C14"/>
    <w:rsid w:val="002A5499"/>
    <w:rsid w:val="002A5524"/>
    <w:rsid w:val="002D2ECC"/>
    <w:rsid w:val="002D59AB"/>
    <w:rsid w:val="002E1DE5"/>
    <w:rsid w:val="00304AF4"/>
    <w:rsid w:val="00304F94"/>
    <w:rsid w:val="003103F0"/>
    <w:rsid w:val="00314FD4"/>
    <w:rsid w:val="003178A8"/>
    <w:rsid w:val="0032127F"/>
    <w:rsid w:val="00324ABE"/>
    <w:rsid w:val="00330D26"/>
    <w:rsid w:val="00330EB9"/>
    <w:rsid w:val="00335D13"/>
    <w:rsid w:val="003375C2"/>
    <w:rsid w:val="00337EDB"/>
    <w:rsid w:val="00337F2B"/>
    <w:rsid w:val="00342D43"/>
    <w:rsid w:val="00344D70"/>
    <w:rsid w:val="00345B69"/>
    <w:rsid w:val="00352240"/>
    <w:rsid w:val="0036243D"/>
    <w:rsid w:val="0037307B"/>
    <w:rsid w:val="0038271C"/>
    <w:rsid w:val="00383B5C"/>
    <w:rsid w:val="00387BC3"/>
    <w:rsid w:val="0039369E"/>
    <w:rsid w:val="003A2467"/>
    <w:rsid w:val="003A49DC"/>
    <w:rsid w:val="003A4B4F"/>
    <w:rsid w:val="003A54A1"/>
    <w:rsid w:val="003A7BDB"/>
    <w:rsid w:val="003C50AA"/>
    <w:rsid w:val="003C564E"/>
    <w:rsid w:val="003C70CD"/>
    <w:rsid w:val="003D0B1F"/>
    <w:rsid w:val="003D5F4A"/>
    <w:rsid w:val="003D6150"/>
    <w:rsid w:val="003D68CE"/>
    <w:rsid w:val="003D7CBC"/>
    <w:rsid w:val="003E0C19"/>
    <w:rsid w:val="003F754B"/>
    <w:rsid w:val="0040049F"/>
    <w:rsid w:val="0040174D"/>
    <w:rsid w:val="00406C80"/>
    <w:rsid w:val="00425C00"/>
    <w:rsid w:val="00427CEF"/>
    <w:rsid w:val="00437B49"/>
    <w:rsid w:val="00437C70"/>
    <w:rsid w:val="004428D2"/>
    <w:rsid w:val="00447C1F"/>
    <w:rsid w:val="004539D5"/>
    <w:rsid w:val="00455486"/>
    <w:rsid w:val="00456FB1"/>
    <w:rsid w:val="00465F24"/>
    <w:rsid w:val="00470758"/>
    <w:rsid w:val="004715C3"/>
    <w:rsid w:val="00473C37"/>
    <w:rsid w:val="00482371"/>
    <w:rsid w:val="0049686B"/>
    <w:rsid w:val="004979FA"/>
    <w:rsid w:val="004A225D"/>
    <w:rsid w:val="004A4B3A"/>
    <w:rsid w:val="004A4D5C"/>
    <w:rsid w:val="004A5810"/>
    <w:rsid w:val="004B085D"/>
    <w:rsid w:val="004B28CF"/>
    <w:rsid w:val="004C092F"/>
    <w:rsid w:val="004C2D3B"/>
    <w:rsid w:val="004C4F24"/>
    <w:rsid w:val="004C5332"/>
    <w:rsid w:val="004D53E2"/>
    <w:rsid w:val="004D6385"/>
    <w:rsid w:val="004E0B57"/>
    <w:rsid w:val="004E2E40"/>
    <w:rsid w:val="004E49D4"/>
    <w:rsid w:val="004E6AF9"/>
    <w:rsid w:val="004E6B8E"/>
    <w:rsid w:val="00501BD1"/>
    <w:rsid w:val="005033A6"/>
    <w:rsid w:val="00505F5C"/>
    <w:rsid w:val="0050729B"/>
    <w:rsid w:val="00507E46"/>
    <w:rsid w:val="00515282"/>
    <w:rsid w:val="005308BB"/>
    <w:rsid w:val="00535E3A"/>
    <w:rsid w:val="0054019C"/>
    <w:rsid w:val="00540A07"/>
    <w:rsid w:val="00542E14"/>
    <w:rsid w:val="00552E2B"/>
    <w:rsid w:val="00556765"/>
    <w:rsid w:val="00561910"/>
    <w:rsid w:val="005633C3"/>
    <w:rsid w:val="00566380"/>
    <w:rsid w:val="005709FA"/>
    <w:rsid w:val="00571FF6"/>
    <w:rsid w:val="005720D1"/>
    <w:rsid w:val="005730B5"/>
    <w:rsid w:val="005747FA"/>
    <w:rsid w:val="00584507"/>
    <w:rsid w:val="0058618E"/>
    <w:rsid w:val="00586A9D"/>
    <w:rsid w:val="00595F35"/>
    <w:rsid w:val="005A3721"/>
    <w:rsid w:val="005B0DF1"/>
    <w:rsid w:val="005B1C02"/>
    <w:rsid w:val="005B36D1"/>
    <w:rsid w:val="005C61AF"/>
    <w:rsid w:val="005C70BC"/>
    <w:rsid w:val="005E0D59"/>
    <w:rsid w:val="005E2352"/>
    <w:rsid w:val="005E6547"/>
    <w:rsid w:val="006050F9"/>
    <w:rsid w:val="00606880"/>
    <w:rsid w:val="00614579"/>
    <w:rsid w:val="006255E3"/>
    <w:rsid w:val="00625BC1"/>
    <w:rsid w:val="00631F43"/>
    <w:rsid w:val="006355A1"/>
    <w:rsid w:val="00661570"/>
    <w:rsid w:val="00664649"/>
    <w:rsid w:val="00665D6B"/>
    <w:rsid w:val="006874BE"/>
    <w:rsid w:val="006919B5"/>
    <w:rsid w:val="00691EE3"/>
    <w:rsid w:val="0069231A"/>
    <w:rsid w:val="00695ACE"/>
    <w:rsid w:val="006A4F58"/>
    <w:rsid w:val="006B1830"/>
    <w:rsid w:val="006B40E8"/>
    <w:rsid w:val="006C1231"/>
    <w:rsid w:val="006C4AF5"/>
    <w:rsid w:val="006D0C07"/>
    <w:rsid w:val="006D4FE2"/>
    <w:rsid w:val="006F70DE"/>
    <w:rsid w:val="00707129"/>
    <w:rsid w:val="0071234F"/>
    <w:rsid w:val="00714C13"/>
    <w:rsid w:val="007211CF"/>
    <w:rsid w:val="00730D2D"/>
    <w:rsid w:val="007362F2"/>
    <w:rsid w:val="00737BB7"/>
    <w:rsid w:val="007460FD"/>
    <w:rsid w:val="007722D4"/>
    <w:rsid w:val="00781AE9"/>
    <w:rsid w:val="00790772"/>
    <w:rsid w:val="007A2D36"/>
    <w:rsid w:val="007A38F7"/>
    <w:rsid w:val="007A443F"/>
    <w:rsid w:val="007A456F"/>
    <w:rsid w:val="007A6157"/>
    <w:rsid w:val="007A68AF"/>
    <w:rsid w:val="007B1072"/>
    <w:rsid w:val="007B159C"/>
    <w:rsid w:val="007B6725"/>
    <w:rsid w:val="007B74C0"/>
    <w:rsid w:val="007C177D"/>
    <w:rsid w:val="007C466D"/>
    <w:rsid w:val="007D1405"/>
    <w:rsid w:val="007D2660"/>
    <w:rsid w:val="007D443F"/>
    <w:rsid w:val="007F3595"/>
    <w:rsid w:val="007F6543"/>
    <w:rsid w:val="007F68D4"/>
    <w:rsid w:val="008128A5"/>
    <w:rsid w:val="0081470C"/>
    <w:rsid w:val="0082709F"/>
    <w:rsid w:val="008302CA"/>
    <w:rsid w:val="00830466"/>
    <w:rsid w:val="008379E0"/>
    <w:rsid w:val="00857EDB"/>
    <w:rsid w:val="00862D5B"/>
    <w:rsid w:val="00867570"/>
    <w:rsid w:val="0087064C"/>
    <w:rsid w:val="00872EF5"/>
    <w:rsid w:val="00873CFE"/>
    <w:rsid w:val="00873D0F"/>
    <w:rsid w:val="00883D6A"/>
    <w:rsid w:val="00884C96"/>
    <w:rsid w:val="00884CA3"/>
    <w:rsid w:val="00890D72"/>
    <w:rsid w:val="00891D90"/>
    <w:rsid w:val="00892ADA"/>
    <w:rsid w:val="008971D9"/>
    <w:rsid w:val="008B2D3C"/>
    <w:rsid w:val="008C1226"/>
    <w:rsid w:val="008D1B2C"/>
    <w:rsid w:val="008D72FD"/>
    <w:rsid w:val="008E2901"/>
    <w:rsid w:val="008F5725"/>
    <w:rsid w:val="0091747A"/>
    <w:rsid w:val="0092177A"/>
    <w:rsid w:val="00921895"/>
    <w:rsid w:val="0092470A"/>
    <w:rsid w:val="009276EB"/>
    <w:rsid w:val="00944512"/>
    <w:rsid w:val="009611A4"/>
    <w:rsid w:val="0096268D"/>
    <w:rsid w:val="00975667"/>
    <w:rsid w:val="00976965"/>
    <w:rsid w:val="00977CBC"/>
    <w:rsid w:val="00985B04"/>
    <w:rsid w:val="00991316"/>
    <w:rsid w:val="0099689B"/>
    <w:rsid w:val="009A04AD"/>
    <w:rsid w:val="009A10EB"/>
    <w:rsid w:val="009A3044"/>
    <w:rsid w:val="009A5643"/>
    <w:rsid w:val="009B4A85"/>
    <w:rsid w:val="009C1631"/>
    <w:rsid w:val="009C1EFC"/>
    <w:rsid w:val="009C290B"/>
    <w:rsid w:val="009C5E20"/>
    <w:rsid w:val="009D6B96"/>
    <w:rsid w:val="009E04BA"/>
    <w:rsid w:val="009E12EC"/>
    <w:rsid w:val="009F002E"/>
    <w:rsid w:val="009F261E"/>
    <w:rsid w:val="00A006FD"/>
    <w:rsid w:val="00A13FFA"/>
    <w:rsid w:val="00A1459B"/>
    <w:rsid w:val="00A171FB"/>
    <w:rsid w:val="00A17BB1"/>
    <w:rsid w:val="00A27A24"/>
    <w:rsid w:val="00A33E9E"/>
    <w:rsid w:val="00A35344"/>
    <w:rsid w:val="00A42386"/>
    <w:rsid w:val="00A50D5C"/>
    <w:rsid w:val="00A50E18"/>
    <w:rsid w:val="00A62019"/>
    <w:rsid w:val="00A7062C"/>
    <w:rsid w:val="00A764A4"/>
    <w:rsid w:val="00A77E6E"/>
    <w:rsid w:val="00A829A0"/>
    <w:rsid w:val="00A83B68"/>
    <w:rsid w:val="00A83E02"/>
    <w:rsid w:val="00A86253"/>
    <w:rsid w:val="00A872E1"/>
    <w:rsid w:val="00A9041F"/>
    <w:rsid w:val="00A92445"/>
    <w:rsid w:val="00AA1575"/>
    <w:rsid w:val="00AA7A8D"/>
    <w:rsid w:val="00AB7A5B"/>
    <w:rsid w:val="00AC0B08"/>
    <w:rsid w:val="00AC1BFC"/>
    <w:rsid w:val="00AC4F94"/>
    <w:rsid w:val="00AC7D7F"/>
    <w:rsid w:val="00AD64F8"/>
    <w:rsid w:val="00AE3287"/>
    <w:rsid w:val="00AE443D"/>
    <w:rsid w:val="00AF270C"/>
    <w:rsid w:val="00AF3949"/>
    <w:rsid w:val="00AF7E93"/>
    <w:rsid w:val="00B061C2"/>
    <w:rsid w:val="00B06460"/>
    <w:rsid w:val="00B1010B"/>
    <w:rsid w:val="00B12D0C"/>
    <w:rsid w:val="00B13A7C"/>
    <w:rsid w:val="00B151D9"/>
    <w:rsid w:val="00B170AA"/>
    <w:rsid w:val="00B218B2"/>
    <w:rsid w:val="00B24CC7"/>
    <w:rsid w:val="00B436DB"/>
    <w:rsid w:val="00B6020B"/>
    <w:rsid w:val="00B7220F"/>
    <w:rsid w:val="00B84628"/>
    <w:rsid w:val="00B85BC1"/>
    <w:rsid w:val="00B862AA"/>
    <w:rsid w:val="00B94E73"/>
    <w:rsid w:val="00BA0E7E"/>
    <w:rsid w:val="00BA4729"/>
    <w:rsid w:val="00BA7E0B"/>
    <w:rsid w:val="00BB2090"/>
    <w:rsid w:val="00BB2D3F"/>
    <w:rsid w:val="00BB5BAC"/>
    <w:rsid w:val="00BB6CDD"/>
    <w:rsid w:val="00BC3DC2"/>
    <w:rsid w:val="00BC7C20"/>
    <w:rsid w:val="00BD4CFA"/>
    <w:rsid w:val="00BD79A9"/>
    <w:rsid w:val="00BE20EB"/>
    <w:rsid w:val="00BE2CBA"/>
    <w:rsid w:val="00BF385A"/>
    <w:rsid w:val="00BF4644"/>
    <w:rsid w:val="00C016E0"/>
    <w:rsid w:val="00C0221E"/>
    <w:rsid w:val="00C06F8D"/>
    <w:rsid w:val="00C12937"/>
    <w:rsid w:val="00C14CCE"/>
    <w:rsid w:val="00C15FE3"/>
    <w:rsid w:val="00C26936"/>
    <w:rsid w:val="00C276E2"/>
    <w:rsid w:val="00C27EDE"/>
    <w:rsid w:val="00C33079"/>
    <w:rsid w:val="00C3322A"/>
    <w:rsid w:val="00C34596"/>
    <w:rsid w:val="00C36CB2"/>
    <w:rsid w:val="00C37FBA"/>
    <w:rsid w:val="00C443E5"/>
    <w:rsid w:val="00C45C3D"/>
    <w:rsid w:val="00C46F47"/>
    <w:rsid w:val="00C47327"/>
    <w:rsid w:val="00C47DF1"/>
    <w:rsid w:val="00C547DF"/>
    <w:rsid w:val="00C579D0"/>
    <w:rsid w:val="00C60305"/>
    <w:rsid w:val="00C66157"/>
    <w:rsid w:val="00C7749B"/>
    <w:rsid w:val="00C77AE8"/>
    <w:rsid w:val="00C8088D"/>
    <w:rsid w:val="00C81402"/>
    <w:rsid w:val="00C87BA8"/>
    <w:rsid w:val="00C92317"/>
    <w:rsid w:val="00CA38D4"/>
    <w:rsid w:val="00CA62CF"/>
    <w:rsid w:val="00CB0A7B"/>
    <w:rsid w:val="00CB14E8"/>
    <w:rsid w:val="00CB57CC"/>
    <w:rsid w:val="00CB7904"/>
    <w:rsid w:val="00CC1C72"/>
    <w:rsid w:val="00CD2185"/>
    <w:rsid w:val="00CD4DF6"/>
    <w:rsid w:val="00CE2706"/>
    <w:rsid w:val="00CE3D8D"/>
    <w:rsid w:val="00CF12F5"/>
    <w:rsid w:val="00D01F64"/>
    <w:rsid w:val="00D0213A"/>
    <w:rsid w:val="00D033AC"/>
    <w:rsid w:val="00D13783"/>
    <w:rsid w:val="00D307EB"/>
    <w:rsid w:val="00D31D11"/>
    <w:rsid w:val="00D42F54"/>
    <w:rsid w:val="00D454C4"/>
    <w:rsid w:val="00D51DB4"/>
    <w:rsid w:val="00D579AE"/>
    <w:rsid w:val="00D671FF"/>
    <w:rsid w:val="00D73FDB"/>
    <w:rsid w:val="00D7608E"/>
    <w:rsid w:val="00D77741"/>
    <w:rsid w:val="00D77758"/>
    <w:rsid w:val="00D77B37"/>
    <w:rsid w:val="00D810E1"/>
    <w:rsid w:val="00D8305F"/>
    <w:rsid w:val="00D840EC"/>
    <w:rsid w:val="00D84B4F"/>
    <w:rsid w:val="00D9439F"/>
    <w:rsid w:val="00D94EC1"/>
    <w:rsid w:val="00DB2383"/>
    <w:rsid w:val="00DB26EE"/>
    <w:rsid w:val="00DB5B49"/>
    <w:rsid w:val="00DB6A6C"/>
    <w:rsid w:val="00DC0DA4"/>
    <w:rsid w:val="00DC1580"/>
    <w:rsid w:val="00DC459E"/>
    <w:rsid w:val="00DC6B70"/>
    <w:rsid w:val="00DC709D"/>
    <w:rsid w:val="00DD36B4"/>
    <w:rsid w:val="00DE1738"/>
    <w:rsid w:val="00DE211B"/>
    <w:rsid w:val="00DE6577"/>
    <w:rsid w:val="00DF08BD"/>
    <w:rsid w:val="00DF1243"/>
    <w:rsid w:val="00DF1837"/>
    <w:rsid w:val="00DF1C88"/>
    <w:rsid w:val="00E07974"/>
    <w:rsid w:val="00E15124"/>
    <w:rsid w:val="00E15EF3"/>
    <w:rsid w:val="00E1612B"/>
    <w:rsid w:val="00E16F6B"/>
    <w:rsid w:val="00E4378C"/>
    <w:rsid w:val="00E5366D"/>
    <w:rsid w:val="00E64D81"/>
    <w:rsid w:val="00E722C0"/>
    <w:rsid w:val="00E72782"/>
    <w:rsid w:val="00E75401"/>
    <w:rsid w:val="00E81D7F"/>
    <w:rsid w:val="00E95EC8"/>
    <w:rsid w:val="00EA2CD5"/>
    <w:rsid w:val="00EA3437"/>
    <w:rsid w:val="00EB41B8"/>
    <w:rsid w:val="00EC0B6A"/>
    <w:rsid w:val="00EC41C9"/>
    <w:rsid w:val="00EC5257"/>
    <w:rsid w:val="00ED0AC4"/>
    <w:rsid w:val="00ED685C"/>
    <w:rsid w:val="00EE1851"/>
    <w:rsid w:val="00EE2DE3"/>
    <w:rsid w:val="00EE5223"/>
    <w:rsid w:val="00EE755D"/>
    <w:rsid w:val="00EE77EC"/>
    <w:rsid w:val="00EE7BD8"/>
    <w:rsid w:val="00EF10BE"/>
    <w:rsid w:val="00EF1609"/>
    <w:rsid w:val="00EF3121"/>
    <w:rsid w:val="00EF4253"/>
    <w:rsid w:val="00EF5CF4"/>
    <w:rsid w:val="00F01995"/>
    <w:rsid w:val="00F0374B"/>
    <w:rsid w:val="00F037B7"/>
    <w:rsid w:val="00F047E4"/>
    <w:rsid w:val="00F10D43"/>
    <w:rsid w:val="00F21BF0"/>
    <w:rsid w:val="00F220F7"/>
    <w:rsid w:val="00F228D2"/>
    <w:rsid w:val="00F402C4"/>
    <w:rsid w:val="00F474CE"/>
    <w:rsid w:val="00F47929"/>
    <w:rsid w:val="00F60841"/>
    <w:rsid w:val="00F67232"/>
    <w:rsid w:val="00F8137D"/>
    <w:rsid w:val="00F81888"/>
    <w:rsid w:val="00F81E0F"/>
    <w:rsid w:val="00F83AA0"/>
    <w:rsid w:val="00F853C1"/>
    <w:rsid w:val="00F875FC"/>
    <w:rsid w:val="00FA008F"/>
    <w:rsid w:val="00FA0D28"/>
    <w:rsid w:val="00FA6088"/>
    <w:rsid w:val="00FB040A"/>
    <w:rsid w:val="00FB2BC2"/>
    <w:rsid w:val="00FC5508"/>
    <w:rsid w:val="00FD5E0A"/>
    <w:rsid w:val="00FD6C33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E6EBD2A2-EEE7-45B6-93EE-4EDA469A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 Narrow" w:hAnsi="Arial Narrow"/>
      <w:b/>
      <w:sz w:val="9"/>
    </w:rPr>
  </w:style>
  <w:style w:type="paragraph" w:styleId="Textonotapie">
    <w:name w:val="footnote text"/>
    <w:basedOn w:val="Normal"/>
    <w:link w:val="TextonotapieCar"/>
    <w:uiPriority w:val="99"/>
    <w:rsid w:val="00F81E0F"/>
    <w:rPr>
      <w:sz w:val="20"/>
      <w:szCs w:val="20"/>
    </w:rPr>
  </w:style>
  <w:style w:type="paragraph" w:styleId="Puesto">
    <w:name w:val="Title"/>
    <w:aliases w:val="Títulos Principales sin numeración,AL Título,Título AL"/>
    <w:basedOn w:val="Normal"/>
    <w:link w:val="PuestoCar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aliases w:val="encabezado Car,h Car,h8 Car,h9 Car,h10 Car,h18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95F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rsid w:val="00595F35"/>
  </w:style>
  <w:style w:type="character" w:styleId="Refdenotaalpie">
    <w:name w:val="footnote reference"/>
    <w:uiPriority w:val="99"/>
    <w:unhideWhenUsed/>
    <w:rsid w:val="00595F35"/>
    <w:rPr>
      <w:vertAlign w:val="superscript"/>
    </w:rPr>
  </w:style>
  <w:style w:type="paragraph" w:styleId="NormalWeb">
    <w:name w:val="Normal (Web)"/>
    <w:basedOn w:val="Normal"/>
    <w:uiPriority w:val="99"/>
    <w:rsid w:val="003375C2"/>
    <w:pPr>
      <w:spacing w:before="100" w:beforeAutospacing="1" w:after="100" w:afterAutospacing="1"/>
    </w:pPr>
  </w:style>
  <w:style w:type="character" w:customStyle="1" w:styleId="PuestoCar">
    <w:name w:val="Puesto Car"/>
    <w:aliases w:val="Títulos Principales sin numeración Car,AL Título Car,Título AL Car"/>
    <w:link w:val="Puesto"/>
    <w:rsid w:val="00C8088D"/>
    <w:rPr>
      <w:rFonts w:ascii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link w:val="Textoindependiente"/>
    <w:rsid w:val="005E2352"/>
    <w:rPr>
      <w:rFonts w:ascii="Arial Narrow" w:hAnsi="Arial Narrow"/>
      <w:b/>
      <w:sz w:val="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6</cp:revision>
  <cp:lastPrinted>2014-09-25T15:27:00Z</cp:lastPrinted>
  <dcterms:created xsi:type="dcterms:W3CDTF">2015-09-15T21:57:00Z</dcterms:created>
  <dcterms:modified xsi:type="dcterms:W3CDTF">2015-09-25T21:53:00Z</dcterms:modified>
</cp:coreProperties>
</file>