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9D" w:rsidRDefault="00AE269D" w:rsidP="00B32A1A">
      <w:pPr>
        <w:widowControl w:val="0"/>
        <w:suppressAutoHyphens/>
        <w:jc w:val="both"/>
        <w:rPr>
          <w:rFonts w:ascii="Tahoma" w:eastAsia="Arial Unicode MS" w:hAnsi="Tahoma" w:cs="Tahoma"/>
          <w:lang w:val="es-CO" w:eastAsia="es-ES_tradnl" w:bidi="es-ES_tradnl"/>
        </w:rPr>
      </w:pPr>
    </w:p>
    <w:p w:rsidR="00AE269D" w:rsidRDefault="00AE269D" w:rsidP="00B32A1A">
      <w:pPr>
        <w:widowControl w:val="0"/>
        <w:suppressAutoHyphens/>
        <w:jc w:val="both"/>
        <w:rPr>
          <w:rFonts w:ascii="Tahoma" w:eastAsia="Arial Unicode MS" w:hAnsi="Tahoma" w:cs="Tahoma"/>
          <w:lang w:val="es-CO" w:eastAsia="es-ES_tradnl" w:bidi="es-ES_tradnl"/>
        </w:rPr>
      </w:pPr>
    </w:p>
    <w:p w:rsidR="00AE269D" w:rsidRDefault="00AE269D" w:rsidP="00B32A1A">
      <w:pPr>
        <w:widowControl w:val="0"/>
        <w:suppressAutoHyphens/>
        <w:jc w:val="both"/>
        <w:rPr>
          <w:rFonts w:ascii="Tahoma" w:eastAsia="Arial Unicode MS" w:hAnsi="Tahoma" w:cs="Tahoma"/>
          <w:lang w:val="es-CO" w:eastAsia="es-ES_tradnl" w:bidi="es-ES_tradnl"/>
        </w:rPr>
      </w:pPr>
    </w:p>
    <w:p w:rsidR="00AE269D" w:rsidRDefault="00AE269D" w:rsidP="00B32A1A">
      <w:pPr>
        <w:widowControl w:val="0"/>
        <w:suppressAutoHyphens/>
        <w:jc w:val="both"/>
        <w:rPr>
          <w:rFonts w:ascii="Tahoma" w:eastAsia="Arial Unicode MS" w:hAnsi="Tahoma" w:cs="Tahoma"/>
          <w:lang w:val="es-CO" w:eastAsia="es-ES_tradnl" w:bidi="es-ES_tradnl"/>
        </w:rPr>
      </w:pPr>
    </w:p>
    <w:p w:rsidR="00B32A1A" w:rsidRPr="00264B57" w:rsidRDefault="00B32A1A" w:rsidP="00B32A1A">
      <w:pPr>
        <w:widowControl w:val="0"/>
        <w:suppressAutoHyphens/>
        <w:jc w:val="both"/>
        <w:rPr>
          <w:rFonts w:ascii="Tahoma" w:eastAsia="Arial Unicode MS" w:hAnsi="Tahoma" w:cs="Tahoma"/>
          <w:lang w:val="es-CO" w:eastAsia="es-ES_tradnl" w:bidi="es-ES_tradnl"/>
        </w:rPr>
      </w:pPr>
      <w:r w:rsidRPr="00264B57">
        <w:rPr>
          <w:rFonts w:ascii="Tahoma" w:eastAsia="Arial Unicode MS" w:hAnsi="Tahoma" w:cs="Tahoma"/>
          <w:lang w:val="es-CO" w:eastAsia="es-ES_tradnl" w:bidi="es-ES_tradnl"/>
        </w:rPr>
        <w:t>Bogotá D.C.</w:t>
      </w:r>
    </w:p>
    <w:p w:rsidR="00B32A1A" w:rsidRPr="00264B57" w:rsidRDefault="00B32A1A" w:rsidP="00B32A1A">
      <w:pPr>
        <w:widowControl w:val="0"/>
        <w:suppressAutoHyphens/>
        <w:jc w:val="both"/>
        <w:rPr>
          <w:rFonts w:ascii="Tahoma" w:eastAsia="Arial Unicode MS" w:hAnsi="Tahoma" w:cs="Tahoma"/>
          <w:lang w:val="es-CO" w:eastAsia="es-ES_tradnl" w:bidi="es-ES_tradnl"/>
        </w:rPr>
      </w:pPr>
    </w:p>
    <w:p w:rsidR="00B32A1A" w:rsidRDefault="00B32A1A" w:rsidP="00B32A1A">
      <w:pPr>
        <w:widowControl w:val="0"/>
        <w:suppressAutoHyphens/>
        <w:jc w:val="both"/>
        <w:rPr>
          <w:rFonts w:ascii="Tahoma" w:eastAsia="Arial Unicode MS" w:hAnsi="Tahoma" w:cs="Tahoma"/>
          <w:b/>
          <w:lang w:val="es-CO" w:eastAsia="es-ES_tradnl" w:bidi="es-ES_tradnl"/>
        </w:rPr>
      </w:pPr>
      <w:r>
        <w:rPr>
          <w:rFonts w:ascii="Tahoma" w:eastAsia="Arial Unicode MS" w:hAnsi="Tahoma" w:cs="Tahoma"/>
          <w:b/>
          <w:lang w:val="es-CO" w:eastAsia="es-ES_tradnl" w:bidi="es-ES_tradnl"/>
        </w:rPr>
        <w:t>Señor</w:t>
      </w:r>
    </w:p>
    <w:p w:rsidR="00B32A1A" w:rsidRDefault="00B32A1A" w:rsidP="00B32A1A">
      <w:pPr>
        <w:widowControl w:val="0"/>
        <w:suppressAutoHyphens/>
        <w:jc w:val="both"/>
        <w:rPr>
          <w:rFonts w:ascii="Tahoma" w:eastAsia="Arial Unicode MS" w:hAnsi="Tahoma" w:cs="Tahoma"/>
          <w:b/>
          <w:lang w:val="es-CO" w:eastAsia="es-ES_tradnl" w:bidi="es-ES_tradnl"/>
        </w:rPr>
      </w:pPr>
      <w:r>
        <w:rPr>
          <w:rFonts w:ascii="Tahoma" w:eastAsia="Arial Unicode MS" w:hAnsi="Tahoma" w:cs="Tahoma"/>
          <w:b/>
          <w:lang w:val="es-CO" w:eastAsia="es-ES_tradnl" w:bidi="es-ES_tradnl"/>
        </w:rPr>
        <w:t>Nombre</w:t>
      </w:r>
    </w:p>
    <w:p w:rsidR="00B32A1A" w:rsidRPr="0095571C" w:rsidRDefault="00B32A1A" w:rsidP="00B32A1A">
      <w:pPr>
        <w:widowControl w:val="0"/>
        <w:suppressAutoHyphens/>
        <w:jc w:val="both"/>
        <w:rPr>
          <w:rFonts w:ascii="Tahoma" w:eastAsia="Arial Unicode MS" w:hAnsi="Tahoma" w:cs="Tahoma"/>
          <w:noProof/>
          <w:lang w:val="es-CO" w:eastAsia="ar-SA"/>
        </w:rPr>
      </w:pPr>
      <w:r w:rsidRPr="0095571C">
        <w:rPr>
          <w:rFonts w:ascii="Tahoma" w:eastAsia="Arial Unicode MS" w:hAnsi="Tahoma" w:cs="Tahoma"/>
          <w:noProof/>
          <w:lang w:eastAsia="ar-SA"/>
        </w:rPr>
        <w:t xml:space="preserve">Director de </w:t>
      </w:r>
      <w:r w:rsidRPr="0095571C">
        <w:rPr>
          <w:rFonts w:ascii="Tahoma" w:eastAsia="Arial Unicode MS" w:hAnsi="Tahoma" w:cs="Tahoma"/>
          <w:noProof/>
          <w:lang w:val="es-CO" w:eastAsia="ar-SA"/>
        </w:rPr>
        <w:t xml:space="preserve">Establecimiento Penitenciario </w:t>
      </w:r>
      <w:r>
        <w:rPr>
          <w:rFonts w:ascii="Tahoma" w:eastAsia="Arial Unicode MS" w:hAnsi="Tahoma" w:cs="Tahoma"/>
          <w:noProof/>
          <w:lang w:val="es-CO" w:eastAsia="ar-SA"/>
        </w:rPr>
        <w:t>Nombre</w:t>
      </w:r>
    </w:p>
    <w:p w:rsidR="00B32A1A" w:rsidRDefault="00B32A1A" w:rsidP="00B32A1A">
      <w:pPr>
        <w:widowControl w:val="0"/>
        <w:suppressAutoHyphens/>
        <w:jc w:val="both"/>
        <w:rPr>
          <w:rFonts w:ascii="Tahoma" w:eastAsia="Arial Unicode MS" w:hAnsi="Tahoma" w:cs="Tahoma"/>
          <w:noProof/>
          <w:lang w:val="es-CO" w:eastAsia="ar-SA"/>
        </w:rPr>
      </w:pPr>
      <w:r>
        <w:rPr>
          <w:rFonts w:ascii="Tahoma" w:eastAsia="Arial Unicode MS" w:hAnsi="Tahoma" w:cs="Tahoma"/>
          <w:noProof/>
          <w:lang w:val="es-CO" w:eastAsia="ar-SA"/>
        </w:rPr>
        <w:t>Dirección</w:t>
      </w:r>
    </w:p>
    <w:p w:rsidR="00B32A1A" w:rsidRDefault="00B32A1A" w:rsidP="00B32A1A">
      <w:pPr>
        <w:widowControl w:val="0"/>
        <w:suppressAutoHyphens/>
        <w:rPr>
          <w:rFonts w:ascii="Tahoma" w:eastAsia="Arial" w:hAnsi="Tahoma" w:cs="Tahoma"/>
          <w:b/>
          <w:lang w:val="es-CO"/>
        </w:rPr>
      </w:pPr>
      <w:r>
        <w:rPr>
          <w:rFonts w:ascii="Tahoma" w:eastAsia="Arial Unicode MS" w:hAnsi="Tahoma" w:cs="Tahoma"/>
          <w:noProof/>
          <w:lang w:val="es-CO" w:eastAsia="ar-SA"/>
        </w:rPr>
        <w:t>Ciudad</w:t>
      </w:r>
    </w:p>
    <w:p w:rsidR="00B32A1A" w:rsidRPr="00235166" w:rsidRDefault="00B32A1A" w:rsidP="00B32A1A">
      <w:pPr>
        <w:widowControl w:val="0"/>
        <w:suppressAutoHyphens/>
        <w:rPr>
          <w:rFonts w:ascii="Tahoma" w:eastAsia="Arial" w:hAnsi="Tahoma" w:cs="Tahoma"/>
          <w:b/>
          <w:lang w:val="es-CO"/>
        </w:rPr>
      </w:pPr>
    </w:p>
    <w:p w:rsidR="00B32A1A" w:rsidRDefault="00B32A1A" w:rsidP="00B32A1A">
      <w:pPr>
        <w:widowControl w:val="0"/>
        <w:suppressAutoHyphens/>
        <w:ind w:firstLine="708"/>
        <w:rPr>
          <w:rFonts w:ascii="Tahoma" w:eastAsia="Arial" w:hAnsi="Tahoma" w:cs="Tahoma"/>
          <w:b/>
          <w:bCs/>
          <w:lang w:val="es-ES_tradnl"/>
        </w:rPr>
      </w:pPr>
      <w:r w:rsidRPr="00BD7137">
        <w:rPr>
          <w:rFonts w:ascii="Tahoma" w:eastAsia="Arial" w:hAnsi="Tahoma" w:cs="Tahoma"/>
          <w:b/>
          <w:lang w:val="es-ES_tradnl"/>
        </w:rPr>
        <w:t>Asunto:</w:t>
      </w:r>
      <w:r w:rsidRPr="00FB1D27">
        <w:rPr>
          <w:rFonts w:ascii="Tahoma" w:eastAsia="Arial" w:hAnsi="Tahoma" w:cs="Tahoma"/>
          <w:b/>
          <w:bCs/>
          <w:lang w:val="es-ES_tradnl"/>
        </w:rPr>
        <w:t xml:space="preserve"> </w:t>
      </w:r>
      <w:r>
        <w:rPr>
          <w:rFonts w:ascii="Tahoma" w:eastAsia="Arial" w:hAnsi="Tahoma" w:cs="Tahoma"/>
          <w:b/>
          <w:bCs/>
          <w:lang w:val="es-ES_tradnl"/>
        </w:rPr>
        <w:t>SOLICITUD DE ENTREGA DE COBRO PERSUASIVO</w:t>
      </w:r>
    </w:p>
    <w:p w:rsidR="00B32A1A" w:rsidRDefault="00B32A1A" w:rsidP="00B32A1A">
      <w:pPr>
        <w:widowControl w:val="0"/>
        <w:suppressAutoHyphens/>
        <w:ind w:firstLine="708"/>
        <w:rPr>
          <w:rFonts w:ascii="Tahoma" w:eastAsia="Arial Unicode MS" w:hAnsi="Tahoma" w:cs="Tahoma"/>
          <w:bCs/>
          <w:i/>
          <w:iCs/>
          <w:lang w:val="es-CO" w:eastAsia="es-ES_tradnl" w:bidi="es-ES_tradnl"/>
        </w:rPr>
      </w:pPr>
      <w:r w:rsidRPr="00BD7137">
        <w:rPr>
          <w:rFonts w:ascii="Tahoma" w:eastAsia="Arial" w:hAnsi="Tahoma" w:cs="Tahoma"/>
          <w:bCs/>
          <w:lang w:val="es-ES_tradnl"/>
        </w:rPr>
        <w:t>Ref</w:t>
      </w:r>
      <w:r>
        <w:rPr>
          <w:rFonts w:ascii="Tahoma" w:eastAsia="Arial" w:hAnsi="Tahoma" w:cs="Tahoma"/>
          <w:bCs/>
          <w:lang w:val="es-ES_tradnl"/>
        </w:rPr>
        <w:t>erencia</w:t>
      </w:r>
      <w:r w:rsidRPr="00BD7137">
        <w:rPr>
          <w:rFonts w:ascii="Tahoma" w:eastAsia="Arial" w:hAnsi="Tahoma" w:cs="Tahoma"/>
          <w:bCs/>
          <w:lang w:val="es-ES_tradnl"/>
        </w:rPr>
        <w:t>: Proceso</w:t>
      </w:r>
      <w:r>
        <w:rPr>
          <w:rFonts w:ascii="Tahoma" w:eastAsia="Arial" w:hAnsi="Tahoma" w:cs="Tahoma"/>
          <w:bCs/>
          <w:lang w:val="es-ES_tradnl"/>
        </w:rPr>
        <w:t xml:space="preserve"> de Cobro</w:t>
      </w:r>
      <w:r w:rsidRPr="00BD7137">
        <w:rPr>
          <w:rFonts w:ascii="Tahoma" w:eastAsia="Arial" w:hAnsi="Tahoma" w:cs="Tahoma"/>
          <w:bCs/>
          <w:lang w:val="es-ES_tradnl"/>
        </w:rPr>
        <w:t xml:space="preserve"> No. </w:t>
      </w:r>
      <w:r w:rsidRPr="00FD3A65">
        <w:rPr>
          <w:rFonts w:ascii="Tahoma" w:eastAsia="Arial Unicode MS" w:hAnsi="Tahoma" w:cs="Tahoma"/>
          <w:bCs/>
          <w:iCs/>
          <w:lang w:val="es-CO" w:eastAsia="es-ES_tradnl" w:bidi="es-ES_tradnl"/>
        </w:rPr>
        <w:tab/>
      </w:r>
      <w:r w:rsidRPr="00FD3A65">
        <w:rPr>
          <w:rFonts w:ascii="Tahoma" w:eastAsia="Arial Unicode MS" w:hAnsi="Tahoma" w:cs="Tahoma"/>
          <w:bCs/>
          <w:i/>
          <w:iCs/>
          <w:lang w:val="es-CO" w:eastAsia="es-ES_tradnl" w:bidi="es-ES_tradnl"/>
        </w:rPr>
        <w:tab/>
      </w:r>
    </w:p>
    <w:p w:rsidR="00B32A1A" w:rsidRPr="00FD3A65" w:rsidRDefault="00B32A1A" w:rsidP="00B32A1A">
      <w:pPr>
        <w:widowControl w:val="0"/>
        <w:suppressAutoHyphens/>
        <w:ind w:firstLine="708"/>
        <w:rPr>
          <w:rFonts w:ascii="Tahoma" w:eastAsia="Arial" w:hAnsi="Tahoma" w:cs="Tahoma"/>
          <w:bCs/>
          <w:lang w:val="es-ES_tradnl"/>
        </w:rPr>
      </w:pPr>
    </w:p>
    <w:p w:rsidR="00B32A1A" w:rsidRPr="00FB1D27" w:rsidRDefault="00B32A1A" w:rsidP="00B32A1A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  <w:r>
        <w:rPr>
          <w:rFonts w:ascii="Tahoma" w:eastAsia="Bitstream Vera Sans" w:hAnsi="Tahoma" w:cs="Tahoma"/>
          <w:lang w:val="es-CO"/>
        </w:rPr>
        <w:t>Cordial saludo,</w:t>
      </w:r>
    </w:p>
    <w:p w:rsidR="00B32A1A" w:rsidRPr="00FB1D27" w:rsidRDefault="00B32A1A" w:rsidP="00B32A1A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</w:p>
    <w:p w:rsidR="00B32A1A" w:rsidRPr="00235166" w:rsidRDefault="00B32A1A" w:rsidP="00B32A1A">
      <w:pPr>
        <w:widowControl w:val="0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Bitstream Vera Sans" w:hAnsi="Tahoma" w:cs="Tahoma"/>
          <w:lang w:val="es-CO"/>
        </w:rPr>
        <w:t xml:space="preserve">En cumplimiento de lo dispuesto por el artículo </w:t>
      </w:r>
      <w:r>
        <w:rPr>
          <w:rFonts w:ascii="Tahoma" w:hAnsi="Tahoma" w:cs="Tahoma"/>
          <w:sz w:val="22"/>
          <w:szCs w:val="22"/>
        </w:rPr>
        <w:t xml:space="preserve">472 de la Ley 1564 de 2012 </w:t>
      </w:r>
      <w:r>
        <w:rPr>
          <w:rFonts w:ascii="Tahoma" w:hAnsi="Tahoma" w:cs="Tahoma"/>
          <w:i/>
          <w:sz w:val="22"/>
          <w:szCs w:val="22"/>
        </w:rPr>
        <w:t>“Por medio de la cual se expide el Código General del Proceso y se dictan otras disposiciones”</w:t>
      </w:r>
      <w:r w:rsidRPr="002F70DB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respetuosamente,</w:t>
      </w:r>
      <w:r w:rsidRPr="002F70DB">
        <w:rPr>
          <w:rFonts w:ascii="Tahoma" w:hAnsi="Tahoma" w:cs="Tahoma"/>
          <w:sz w:val="22"/>
          <w:szCs w:val="22"/>
        </w:rPr>
        <w:t xml:space="preserve"> le solicito </w:t>
      </w:r>
      <w:r>
        <w:rPr>
          <w:rFonts w:ascii="Tahoma" w:hAnsi="Tahoma" w:cs="Tahoma"/>
          <w:sz w:val="22"/>
          <w:szCs w:val="22"/>
        </w:rPr>
        <w:t xml:space="preserve">su colaboración, para que a través de su Despacho se entregue el </w:t>
      </w:r>
      <w:r w:rsidRPr="00894968">
        <w:rPr>
          <w:rFonts w:ascii="Tahoma" w:hAnsi="Tahoma" w:cs="Tahoma"/>
          <w:sz w:val="22"/>
          <w:szCs w:val="22"/>
        </w:rPr>
        <w:t xml:space="preserve">oficio </w:t>
      </w:r>
      <w:hyperlink r:id="rId8" w:history="1">
        <w:r>
          <w:rPr>
            <w:rFonts w:ascii="Tahoma" w:hAnsi="Tahoma" w:cs="Tahoma"/>
            <w:i/>
            <w:sz w:val="22"/>
            <w:szCs w:val="22"/>
          </w:rPr>
          <w:t>Número</w:t>
        </w:r>
      </w:hyperlink>
      <w:r>
        <w:rPr>
          <w:rFonts w:ascii="Tahoma" w:hAnsi="Tahoma" w:cs="Tahoma"/>
          <w:i/>
          <w:sz w:val="22"/>
          <w:szCs w:val="22"/>
        </w:rPr>
        <w:t xml:space="preserve"> de Salida Orfeo </w:t>
      </w:r>
      <w:r>
        <w:rPr>
          <w:rFonts w:ascii="Tahoma" w:hAnsi="Tahoma" w:cs="Tahoma"/>
          <w:sz w:val="22"/>
          <w:szCs w:val="22"/>
        </w:rPr>
        <w:t xml:space="preserve">del DIA de MES de AÑO el cual se adjunta, al señor </w:t>
      </w:r>
      <w:r>
        <w:rPr>
          <w:rFonts w:ascii="Tahoma" w:eastAsia="Arial Unicode MS" w:hAnsi="Tahoma" w:cs="Tahoma"/>
          <w:b/>
          <w:noProof/>
          <w:lang w:val="es-CO" w:eastAsia="ar-SA"/>
        </w:rPr>
        <w:t xml:space="preserve">NOMBRE DEL DEUDOR </w:t>
      </w:r>
      <w:r>
        <w:rPr>
          <w:rFonts w:ascii="Tahoma" w:hAnsi="Tahoma" w:cs="Tahoma"/>
          <w:sz w:val="22"/>
          <w:szCs w:val="22"/>
        </w:rPr>
        <w:t xml:space="preserve">identificado con cédula de ciudadanía </w:t>
      </w:r>
      <w:r>
        <w:rPr>
          <w:rFonts w:ascii="Tahoma" w:eastAsia="Arial Unicode MS" w:hAnsi="Tahoma" w:cs="Tahoma"/>
          <w:b/>
          <w:noProof/>
          <w:lang w:val="es-CO" w:eastAsia="es-ES_tradnl" w:bidi="es-ES_tradnl"/>
        </w:rPr>
        <w:t>XXXXX</w:t>
      </w:r>
      <w:r>
        <w:rPr>
          <w:rFonts w:ascii="Tahoma" w:hAnsi="Tahoma" w:cs="Tahoma"/>
          <w:sz w:val="22"/>
          <w:szCs w:val="22"/>
        </w:rPr>
        <w:t>, quien se encuentra recluido en ese establecimiento carcelario.</w:t>
      </w:r>
    </w:p>
    <w:p w:rsidR="00B32A1A" w:rsidRPr="00BD7137" w:rsidRDefault="00B32A1A" w:rsidP="00B32A1A">
      <w:pPr>
        <w:widowControl w:val="0"/>
        <w:suppressAutoHyphens/>
        <w:jc w:val="both"/>
        <w:rPr>
          <w:rFonts w:ascii="Tahoma" w:eastAsia="Arial Unicode MS" w:hAnsi="Tahoma" w:cs="Tahoma"/>
          <w:b/>
          <w:lang w:val="es-CO" w:eastAsia="ar-SA"/>
        </w:rPr>
      </w:pPr>
    </w:p>
    <w:p w:rsidR="00B32A1A" w:rsidRDefault="00B32A1A" w:rsidP="00B32A1A">
      <w:pPr>
        <w:widowControl w:val="0"/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Una vez sea entregado el oficio, ruego a usted remitir a este Despacho, a la mayor brevedad posible, un acta donde conste la entrega personal del mismo al deudor.</w:t>
      </w:r>
    </w:p>
    <w:p w:rsidR="00B32A1A" w:rsidRDefault="00B32A1A" w:rsidP="00B32A1A">
      <w:pPr>
        <w:widowControl w:val="0"/>
        <w:suppressAutoHyphens/>
        <w:jc w:val="both"/>
        <w:rPr>
          <w:rFonts w:ascii="Tahoma" w:eastAsia="Bitstream Vera Sans" w:hAnsi="Tahoma" w:cs="Tahoma"/>
          <w:sz w:val="22"/>
          <w:szCs w:val="22"/>
          <w:lang w:val="es-CO"/>
        </w:rPr>
      </w:pPr>
    </w:p>
    <w:p w:rsidR="00B32A1A" w:rsidRPr="00067F3A" w:rsidRDefault="00B32A1A" w:rsidP="00B32A1A">
      <w:pPr>
        <w:widowControl w:val="0"/>
        <w:suppressAutoHyphens/>
        <w:jc w:val="both"/>
        <w:rPr>
          <w:rFonts w:ascii="Tahoma" w:eastAsia="Bitstream Vera Sans" w:hAnsi="Tahoma" w:cs="Tahoma"/>
          <w:sz w:val="22"/>
          <w:szCs w:val="22"/>
          <w:lang w:val="es-CO"/>
        </w:rPr>
      </w:pPr>
      <w:r>
        <w:rPr>
          <w:rFonts w:ascii="Tahoma" w:eastAsia="Bitstream Vera Sans" w:hAnsi="Tahoma" w:cs="Tahoma"/>
          <w:sz w:val="22"/>
          <w:szCs w:val="22"/>
          <w:lang w:val="es-CO"/>
        </w:rPr>
        <w:t>Agradezco su atención.</w:t>
      </w:r>
      <w:r w:rsidRPr="00067F3A">
        <w:rPr>
          <w:rFonts w:ascii="Tahoma" w:eastAsia="Bitstream Vera Sans" w:hAnsi="Tahoma" w:cs="Tahoma"/>
          <w:sz w:val="22"/>
          <w:szCs w:val="22"/>
          <w:lang w:val="es-CO"/>
        </w:rPr>
        <w:t xml:space="preserve"> </w:t>
      </w:r>
      <w:r>
        <w:rPr>
          <w:rFonts w:ascii="Tahoma" w:eastAsia="Bitstream Vera Sans" w:hAnsi="Tahoma" w:cs="Tahoma"/>
          <w:sz w:val="22"/>
          <w:szCs w:val="22"/>
          <w:lang w:val="es-CO"/>
        </w:rPr>
        <w:t>A</w:t>
      </w:r>
      <w:r w:rsidRPr="00067F3A">
        <w:rPr>
          <w:rFonts w:ascii="Tahoma" w:eastAsia="Bitstream Vera Sans" w:hAnsi="Tahoma" w:cs="Tahoma"/>
          <w:sz w:val="22"/>
          <w:szCs w:val="22"/>
          <w:lang w:val="es-CO"/>
        </w:rPr>
        <w:t>l contestar por favor citar el número de</w:t>
      </w:r>
      <w:r>
        <w:rPr>
          <w:rFonts w:ascii="Tahoma" w:eastAsia="Bitstream Vera Sans" w:hAnsi="Tahoma" w:cs="Tahoma"/>
          <w:sz w:val="22"/>
          <w:szCs w:val="22"/>
          <w:lang w:val="es-CO"/>
        </w:rPr>
        <w:t>l</w:t>
      </w:r>
      <w:r w:rsidRPr="00067F3A">
        <w:rPr>
          <w:rFonts w:ascii="Tahoma" w:eastAsia="Bitstream Vera Sans" w:hAnsi="Tahoma" w:cs="Tahoma"/>
          <w:sz w:val="22"/>
          <w:szCs w:val="22"/>
          <w:lang w:val="es-CO"/>
        </w:rPr>
        <w:t xml:space="preserve"> proceso</w:t>
      </w:r>
      <w:r>
        <w:rPr>
          <w:rFonts w:ascii="Tahoma" w:eastAsia="Bitstream Vera Sans" w:hAnsi="Tahoma" w:cs="Tahoma"/>
          <w:sz w:val="22"/>
          <w:szCs w:val="22"/>
          <w:lang w:val="es-CO"/>
        </w:rPr>
        <w:t xml:space="preserve"> de la referencia</w:t>
      </w:r>
      <w:r w:rsidRPr="00067F3A">
        <w:rPr>
          <w:rFonts w:ascii="Tahoma" w:eastAsia="Bitstream Vera Sans" w:hAnsi="Tahoma" w:cs="Tahoma"/>
          <w:sz w:val="22"/>
          <w:szCs w:val="22"/>
          <w:lang w:val="es-CO"/>
        </w:rPr>
        <w:t>.</w:t>
      </w:r>
    </w:p>
    <w:p w:rsidR="00B32A1A" w:rsidRPr="00FB1D27" w:rsidRDefault="00B32A1A" w:rsidP="00B32A1A">
      <w:pPr>
        <w:widowControl w:val="0"/>
        <w:suppressAutoHyphens/>
        <w:jc w:val="both"/>
        <w:rPr>
          <w:rFonts w:ascii="Tahoma" w:eastAsia="Bitstream Vera Sans" w:hAnsi="Tahoma" w:cs="Tahoma"/>
          <w:color w:val="000000"/>
          <w:lang w:val="es-CO"/>
        </w:rPr>
      </w:pPr>
    </w:p>
    <w:p w:rsidR="00B32A1A" w:rsidRPr="00FB1D27" w:rsidRDefault="00B32A1A" w:rsidP="00B32A1A">
      <w:pPr>
        <w:widowControl w:val="0"/>
        <w:suppressAutoHyphens/>
        <w:jc w:val="both"/>
        <w:rPr>
          <w:rFonts w:ascii="Tahoma" w:eastAsia="Bitstream Vera Sans" w:hAnsi="Tahoma" w:cs="Tahoma"/>
          <w:color w:val="000000"/>
          <w:lang w:val="es-CO"/>
        </w:rPr>
      </w:pPr>
      <w:r>
        <w:rPr>
          <w:rFonts w:ascii="Tahoma" w:eastAsia="Bitstream Vera Sans" w:hAnsi="Tahoma" w:cs="Tahoma"/>
          <w:color w:val="000000"/>
          <w:lang w:val="es-CO"/>
        </w:rPr>
        <w:t>Atentamente</w:t>
      </w:r>
      <w:r w:rsidRPr="00FB1D27">
        <w:rPr>
          <w:rFonts w:ascii="Tahoma" w:eastAsia="Bitstream Vera Sans" w:hAnsi="Tahoma" w:cs="Tahoma"/>
          <w:color w:val="000000"/>
          <w:lang w:val="es-CO"/>
        </w:rPr>
        <w:t>,</w:t>
      </w:r>
    </w:p>
    <w:p w:rsidR="00B32A1A" w:rsidRPr="00FB1D27" w:rsidRDefault="00B32A1A" w:rsidP="00B32A1A">
      <w:pPr>
        <w:widowControl w:val="0"/>
        <w:suppressAutoHyphens/>
        <w:jc w:val="both"/>
        <w:rPr>
          <w:rFonts w:ascii="Tahoma" w:eastAsia="Bitstream Vera Sans" w:hAnsi="Tahoma" w:cs="Tahoma"/>
          <w:b/>
          <w:lang w:val="es-CO"/>
        </w:rPr>
      </w:pPr>
    </w:p>
    <w:p w:rsidR="00B32A1A" w:rsidRPr="00FB1D27" w:rsidRDefault="00B32A1A" w:rsidP="00B32A1A">
      <w:pPr>
        <w:widowControl w:val="0"/>
        <w:suppressAutoHyphens/>
        <w:jc w:val="center"/>
        <w:rPr>
          <w:rFonts w:ascii="Tahoma" w:eastAsia="Arial Unicode MS" w:hAnsi="Tahoma" w:cs="Tahoma"/>
          <w:b/>
          <w:lang w:val="es-CO"/>
        </w:rPr>
      </w:pPr>
    </w:p>
    <w:p w:rsidR="00B32A1A" w:rsidRPr="00FB1D27" w:rsidRDefault="00B32A1A" w:rsidP="00B32A1A">
      <w:pPr>
        <w:widowControl w:val="0"/>
        <w:suppressAutoHyphens/>
        <w:jc w:val="center"/>
        <w:rPr>
          <w:rFonts w:ascii="Tahoma" w:eastAsia="Arial Unicode MS" w:hAnsi="Tahoma" w:cs="Tahoma"/>
          <w:b/>
          <w:lang w:val="es-CO"/>
        </w:rPr>
      </w:pPr>
    </w:p>
    <w:p w:rsidR="00B32A1A" w:rsidRPr="00FB1D27" w:rsidRDefault="00B32A1A" w:rsidP="00B32A1A">
      <w:pPr>
        <w:widowControl w:val="0"/>
        <w:suppressAutoHyphens/>
        <w:rPr>
          <w:rFonts w:ascii="Tahoma" w:eastAsia="Arial Unicode MS" w:hAnsi="Tahoma" w:cs="Tahoma"/>
          <w:b/>
          <w:lang w:val="es-CO"/>
        </w:rPr>
      </w:pPr>
      <w:r w:rsidRPr="00FB1D27">
        <w:rPr>
          <w:rFonts w:ascii="Tahoma" w:eastAsia="Arial Unicode MS" w:hAnsi="Tahoma" w:cs="Tahoma"/>
          <w:b/>
          <w:lang w:val="es-CO"/>
        </w:rPr>
        <w:t>LUIS ALBERTO DONOSO RINCÓN</w:t>
      </w:r>
    </w:p>
    <w:p w:rsidR="00B32A1A" w:rsidRPr="00FB1D27" w:rsidRDefault="00B32A1A" w:rsidP="00B32A1A">
      <w:pPr>
        <w:widowControl w:val="0"/>
        <w:suppressAutoHyphens/>
        <w:rPr>
          <w:rFonts w:ascii="Tahoma" w:hAnsi="Tahoma" w:cs="Tahoma"/>
          <w:lang w:val="es-CO"/>
        </w:rPr>
      </w:pPr>
      <w:r w:rsidRPr="00FB1D27">
        <w:rPr>
          <w:rFonts w:ascii="Tahoma" w:eastAsia="Arial Unicode MS" w:hAnsi="Tahoma" w:cs="Tahoma"/>
          <w:lang w:val="es-CO"/>
        </w:rPr>
        <w:t>Jefe Oficina Asesora Jurídica</w:t>
      </w:r>
    </w:p>
    <w:p w:rsidR="00B32A1A" w:rsidRDefault="00B32A1A" w:rsidP="00B32A1A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</w:p>
    <w:p w:rsidR="00B32A1A" w:rsidRDefault="00B32A1A" w:rsidP="00B32A1A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>
        <w:rPr>
          <w:rFonts w:ascii="Tahoma" w:eastAsia="Arial Unicode MS" w:hAnsi="Tahoma" w:cs="Tahoma"/>
          <w:sz w:val="12"/>
          <w:szCs w:val="12"/>
        </w:rPr>
        <w:t>Anexo: XXX (x) folio</w:t>
      </w:r>
    </w:p>
    <w:p w:rsidR="00B32A1A" w:rsidRPr="005963E1" w:rsidRDefault="00B32A1A" w:rsidP="00B32A1A">
      <w:r w:rsidRPr="00FB1D27">
        <w:rPr>
          <w:rFonts w:ascii="Tahoma" w:hAnsi="Tahoma" w:cs="Tahoma"/>
          <w:sz w:val="12"/>
          <w:szCs w:val="12"/>
        </w:rPr>
        <w:t xml:space="preserve">Revisó: </w:t>
      </w:r>
      <w:r>
        <w:rPr>
          <w:rFonts w:ascii="Tahoma" w:hAnsi="Tahoma" w:cs="Tahoma"/>
          <w:sz w:val="12"/>
          <w:szCs w:val="12"/>
        </w:rPr>
        <w:t>Coordinador</w:t>
      </w:r>
    </w:p>
    <w:p w:rsidR="00B32A1A" w:rsidRDefault="00B32A1A" w:rsidP="00B32A1A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>
        <w:rPr>
          <w:rFonts w:ascii="Tahoma" w:eastAsia="Arial Unicode MS" w:hAnsi="Tahoma" w:cs="Tahoma"/>
          <w:sz w:val="12"/>
          <w:szCs w:val="12"/>
        </w:rPr>
        <w:t>Proyectó: Abogado</w:t>
      </w:r>
    </w:p>
    <w:p w:rsidR="00BB09A8" w:rsidRPr="00B32A1A" w:rsidRDefault="00BB09A8" w:rsidP="00B32A1A">
      <w:pPr>
        <w:rPr>
          <w:rFonts w:eastAsia="Arial Unicode MS"/>
        </w:rPr>
      </w:pPr>
    </w:p>
    <w:sectPr w:rsidR="00BB09A8" w:rsidRPr="00B32A1A" w:rsidSect="00D34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-2268" w:right="760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AD" w:rsidRDefault="00E33BAD">
      <w:r>
        <w:separator/>
      </w:r>
    </w:p>
  </w:endnote>
  <w:endnote w:type="continuationSeparator" w:id="0">
    <w:p w:rsidR="00E33BAD" w:rsidRDefault="00E3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93" w:rsidRDefault="00B22A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DE" w:rsidRPr="00BF7DAF" w:rsidRDefault="00C27EDE" w:rsidP="00BF7DA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93" w:rsidRDefault="00B22A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AD" w:rsidRDefault="00E33BAD">
      <w:r>
        <w:separator/>
      </w:r>
    </w:p>
  </w:footnote>
  <w:footnote w:type="continuationSeparator" w:id="0">
    <w:p w:rsidR="00E33BAD" w:rsidRDefault="00E3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E33BA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59776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9F" w:rsidRDefault="0039219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39219F" w:rsidRDefault="00AE269D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84F793D" wp14:editId="4BEB019C">
              <wp:simplePos x="0" y="0"/>
              <wp:positionH relativeFrom="column">
                <wp:posOffset>-13335</wp:posOffset>
              </wp:positionH>
              <wp:positionV relativeFrom="paragraph">
                <wp:posOffset>116840</wp:posOffset>
              </wp:positionV>
              <wp:extent cx="1943100" cy="1085850"/>
              <wp:effectExtent l="0" t="0" r="19050" b="1905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CFCE9" id="Rectángulo 2" o:spid="_x0000_s1026" style="position:absolute;margin-left:-1.05pt;margin-top:9.2pt;width:153pt;height:8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"/>
          </w:pict>
        </mc:Fallback>
      </mc:AlternateContent>
    </w:r>
  </w:p>
  <w:tbl>
    <w:tblPr>
      <w:tblW w:w="1008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AE269D" w:rsidTr="00AE269D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AE269D" w:rsidRDefault="00B22A93" w:rsidP="00AE269D">
          <w:pPr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6EBA4E9" wp14:editId="1627D908">
                <wp:extent cx="1752600" cy="809625"/>
                <wp:effectExtent l="0" t="0" r="0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AE269D" w:rsidRPr="00582069" w:rsidRDefault="00582069" w:rsidP="00917B3B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582069">
            <w:rPr>
              <w:rFonts w:ascii="Calibri" w:eastAsia="Arial" w:hAnsi="Calibri" w:cs="Tahoma"/>
              <w:b/>
              <w:bCs/>
              <w:sz w:val="20"/>
              <w:szCs w:val="20"/>
              <w:lang w:val="es-ES_tradnl"/>
            </w:rPr>
            <w:t xml:space="preserve">FORMATO </w:t>
          </w:r>
          <w:r w:rsidR="00917B3B" w:rsidRPr="00582069">
            <w:rPr>
              <w:rFonts w:ascii="Calibri" w:eastAsia="Arial" w:hAnsi="Calibri" w:cs="Tahoma"/>
              <w:b/>
              <w:bCs/>
              <w:sz w:val="20"/>
              <w:szCs w:val="20"/>
              <w:lang w:val="es-ES_tradnl"/>
            </w:rPr>
            <w:t>OFICIO</w:t>
          </w:r>
          <w:r w:rsidR="00285E95" w:rsidRPr="00582069">
            <w:rPr>
              <w:rFonts w:ascii="Calibri" w:eastAsia="Arial" w:hAnsi="Calibri" w:cs="Tahoma"/>
              <w:b/>
              <w:bCs/>
              <w:sz w:val="20"/>
              <w:szCs w:val="20"/>
              <w:lang w:val="es-ES_tradnl"/>
            </w:rPr>
            <w:t xml:space="preserve"> ENTREGA DE COBRO PERSUASIVO EN PENITENCIARIA</w:t>
          </w:r>
          <w:r w:rsidR="00AE269D" w:rsidRPr="00582069">
            <w:rPr>
              <w:rFonts w:ascii="Calibri" w:eastAsia="Arial" w:hAnsi="Calibri" w:cs="Tahoma"/>
              <w:b/>
              <w:bCs/>
              <w:sz w:val="20"/>
              <w:szCs w:val="20"/>
              <w:lang w:val="es-ES_tradnl"/>
            </w:rPr>
            <w:t xml:space="preserve"> 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AE269D" w:rsidRDefault="00AE269D" w:rsidP="00AE269D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AE269D" w:rsidRDefault="00D9130D" w:rsidP="00AE269D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110.16.15-29</w:t>
          </w:r>
        </w:p>
      </w:tc>
    </w:tr>
    <w:tr w:rsidR="00AE269D" w:rsidTr="00AE269D">
      <w:trPr>
        <w:trHeight w:val="350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AE269D" w:rsidRDefault="00AE269D" w:rsidP="00AE269D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AE269D" w:rsidRDefault="00AE269D" w:rsidP="00AE269D">
          <w:pPr>
            <w:rPr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AE269D" w:rsidRDefault="00AE269D" w:rsidP="00AE269D">
          <w:pPr>
            <w:rPr>
              <w:rFonts w:ascii="Calibri" w:hAnsi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AE269D" w:rsidRDefault="00D9130D" w:rsidP="00AE269D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AE269D" w:rsidTr="00AE269D">
      <w:trPr>
        <w:trHeight w:val="307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AE269D" w:rsidRDefault="00AE269D" w:rsidP="00AE269D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AE269D" w:rsidRDefault="00AE269D" w:rsidP="00AE269D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bCs/>
              <w:color w:val="000000"/>
            </w:rPr>
            <w:t>PROCESO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AE269D" w:rsidRDefault="00AE269D" w:rsidP="00AE269D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 xml:space="preserve">Fecha de </w:t>
          </w:r>
          <w:r>
            <w:rPr>
              <w:rFonts w:ascii="Calibri" w:hAnsi="Calibri"/>
              <w:color w:val="000000"/>
              <w:sz w:val="18"/>
              <w:szCs w:val="18"/>
            </w:rPr>
            <w:t>Aprobación:</w:t>
          </w:r>
          <w:r w:rsidR="00D9130D">
            <w:rPr>
              <w:rFonts w:ascii="Calibri" w:hAnsi="Calibri"/>
              <w:color w:val="000000"/>
              <w:sz w:val="18"/>
              <w:szCs w:val="18"/>
            </w:rPr>
            <w:t>25/09/2015</w:t>
          </w:r>
          <w:bookmarkStart w:id="0" w:name="_GoBack"/>
          <w:bookmarkEnd w:id="0"/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E269D" w:rsidRDefault="00AE269D" w:rsidP="00AE269D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AE269D" w:rsidTr="00AE269D">
      <w:trPr>
        <w:trHeight w:val="654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AE269D" w:rsidRDefault="00AE269D" w:rsidP="00AE269D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AE269D" w:rsidRDefault="00AE269D" w:rsidP="00AE269D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bCs/>
              <w:color w:val="000000"/>
            </w:rPr>
            <w:t>PROCEDIMIENTO COBRO PERSUASIVO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AE269D" w:rsidRDefault="00AE269D" w:rsidP="00AE269D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AE269D" w:rsidRDefault="00AE269D" w:rsidP="00AE269D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E269D" w:rsidRDefault="00AE269D" w:rsidP="00AE269D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39219F" w:rsidRDefault="0039219F" w:rsidP="00EE5223">
    <w:pPr>
      <w:tabs>
        <w:tab w:val="left" w:pos="1485"/>
      </w:tabs>
      <w:snapToGrid w:val="0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E33BA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8752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B4E7C"/>
    <w:multiLevelType w:val="hybridMultilevel"/>
    <w:tmpl w:val="9A9E22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0EE2"/>
    <w:multiLevelType w:val="hybridMultilevel"/>
    <w:tmpl w:val="D25A67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F88"/>
    <w:multiLevelType w:val="hybridMultilevel"/>
    <w:tmpl w:val="ECA29D3C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309BC"/>
    <w:multiLevelType w:val="hybridMultilevel"/>
    <w:tmpl w:val="D25A67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950"/>
    <w:multiLevelType w:val="hybridMultilevel"/>
    <w:tmpl w:val="292E22D0"/>
    <w:lvl w:ilvl="0" w:tplc="C686A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2F42"/>
    <w:multiLevelType w:val="hybridMultilevel"/>
    <w:tmpl w:val="61382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6742E2E"/>
    <w:multiLevelType w:val="hybridMultilevel"/>
    <w:tmpl w:val="7F8A5C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0"/>
    <w:rsid w:val="00003BB9"/>
    <w:rsid w:val="00011343"/>
    <w:rsid w:val="00011F4F"/>
    <w:rsid w:val="00014BD3"/>
    <w:rsid w:val="00017CF4"/>
    <w:rsid w:val="00022FC8"/>
    <w:rsid w:val="00023894"/>
    <w:rsid w:val="00025312"/>
    <w:rsid w:val="000356F1"/>
    <w:rsid w:val="000452C3"/>
    <w:rsid w:val="00061227"/>
    <w:rsid w:val="00062125"/>
    <w:rsid w:val="000628AB"/>
    <w:rsid w:val="00063293"/>
    <w:rsid w:val="00066EF1"/>
    <w:rsid w:val="00067581"/>
    <w:rsid w:val="000726A6"/>
    <w:rsid w:val="0008606B"/>
    <w:rsid w:val="00096EC6"/>
    <w:rsid w:val="000A2658"/>
    <w:rsid w:val="000B59D3"/>
    <w:rsid w:val="000D35F4"/>
    <w:rsid w:val="000F5CEA"/>
    <w:rsid w:val="000F5E73"/>
    <w:rsid w:val="000F6B09"/>
    <w:rsid w:val="000F770C"/>
    <w:rsid w:val="00104086"/>
    <w:rsid w:val="001058A3"/>
    <w:rsid w:val="0011107F"/>
    <w:rsid w:val="001124AD"/>
    <w:rsid w:val="0011374A"/>
    <w:rsid w:val="001153CB"/>
    <w:rsid w:val="001222B8"/>
    <w:rsid w:val="00122455"/>
    <w:rsid w:val="00126447"/>
    <w:rsid w:val="0012786E"/>
    <w:rsid w:val="00132312"/>
    <w:rsid w:val="001325A2"/>
    <w:rsid w:val="001348C5"/>
    <w:rsid w:val="00135480"/>
    <w:rsid w:val="00141DF9"/>
    <w:rsid w:val="00151B83"/>
    <w:rsid w:val="00160A17"/>
    <w:rsid w:val="00162378"/>
    <w:rsid w:val="001654F0"/>
    <w:rsid w:val="00167802"/>
    <w:rsid w:val="00170DE6"/>
    <w:rsid w:val="001734F4"/>
    <w:rsid w:val="00173EFD"/>
    <w:rsid w:val="00175A98"/>
    <w:rsid w:val="0018644F"/>
    <w:rsid w:val="00191448"/>
    <w:rsid w:val="00193C04"/>
    <w:rsid w:val="001A372F"/>
    <w:rsid w:val="001A6EBA"/>
    <w:rsid w:val="001B1E23"/>
    <w:rsid w:val="001C243A"/>
    <w:rsid w:val="001D0AF9"/>
    <w:rsid w:val="001D2530"/>
    <w:rsid w:val="001D2619"/>
    <w:rsid w:val="001D502E"/>
    <w:rsid w:val="001D60CB"/>
    <w:rsid w:val="001D7A4D"/>
    <w:rsid w:val="00233E2E"/>
    <w:rsid w:val="0023647A"/>
    <w:rsid w:val="0024007B"/>
    <w:rsid w:val="0024559D"/>
    <w:rsid w:val="00247B11"/>
    <w:rsid w:val="00250E63"/>
    <w:rsid w:val="00251EC8"/>
    <w:rsid w:val="00256A00"/>
    <w:rsid w:val="00257388"/>
    <w:rsid w:val="002603D6"/>
    <w:rsid w:val="002609C4"/>
    <w:rsid w:val="00260D35"/>
    <w:rsid w:val="00262105"/>
    <w:rsid w:val="002650AD"/>
    <w:rsid w:val="00265B87"/>
    <w:rsid w:val="00265C0B"/>
    <w:rsid w:val="00270AD2"/>
    <w:rsid w:val="00274C12"/>
    <w:rsid w:val="002805EA"/>
    <w:rsid w:val="0028492E"/>
    <w:rsid w:val="00285DD7"/>
    <w:rsid w:val="00285E95"/>
    <w:rsid w:val="002957B5"/>
    <w:rsid w:val="00296A0A"/>
    <w:rsid w:val="0029791F"/>
    <w:rsid w:val="00297D97"/>
    <w:rsid w:val="002A3809"/>
    <w:rsid w:val="002A39E9"/>
    <w:rsid w:val="002B1A5D"/>
    <w:rsid w:val="002B1B40"/>
    <w:rsid w:val="002B40C1"/>
    <w:rsid w:val="002B5FD1"/>
    <w:rsid w:val="002B6BF5"/>
    <w:rsid w:val="002C01B3"/>
    <w:rsid w:val="002C0877"/>
    <w:rsid w:val="002C324E"/>
    <w:rsid w:val="002D2ECC"/>
    <w:rsid w:val="002D59AB"/>
    <w:rsid w:val="002D7F14"/>
    <w:rsid w:val="002E7EF6"/>
    <w:rsid w:val="002F0E72"/>
    <w:rsid w:val="002F62E7"/>
    <w:rsid w:val="002F74E3"/>
    <w:rsid w:val="00302F00"/>
    <w:rsid w:val="003137F7"/>
    <w:rsid w:val="00324ABE"/>
    <w:rsid w:val="00326104"/>
    <w:rsid w:val="003359F2"/>
    <w:rsid w:val="0034247F"/>
    <w:rsid w:val="003426DE"/>
    <w:rsid w:val="00361990"/>
    <w:rsid w:val="0036243D"/>
    <w:rsid w:val="0036530D"/>
    <w:rsid w:val="00366961"/>
    <w:rsid w:val="003732E6"/>
    <w:rsid w:val="0038271C"/>
    <w:rsid w:val="00386A68"/>
    <w:rsid w:val="0039022C"/>
    <w:rsid w:val="0039219F"/>
    <w:rsid w:val="003971BE"/>
    <w:rsid w:val="00397D49"/>
    <w:rsid w:val="003A0F88"/>
    <w:rsid w:val="003A49DC"/>
    <w:rsid w:val="003A57A1"/>
    <w:rsid w:val="003A65FA"/>
    <w:rsid w:val="003B652A"/>
    <w:rsid w:val="003B6DD7"/>
    <w:rsid w:val="003B7129"/>
    <w:rsid w:val="003B76A6"/>
    <w:rsid w:val="003C3186"/>
    <w:rsid w:val="003C66F4"/>
    <w:rsid w:val="003C725D"/>
    <w:rsid w:val="003D1DF7"/>
    <w:rsid w:val="003D5F4A"/>
    <w:rsid w:val="003D68CE"/>
    <w:rsid w:val="003D6CEC"/>
    <w:rsid w:val="003D7CBC"/>
    <w:rsid w:val="003D7E07"/>
    <w:rsid w:val="003E0C19"/>
    <w:rsid w:val="003E1B50"/>
    <w:rsid w:val="003E4A58"/>
    <w:rsid w:val="003E6BAE"/>
    <w:rsid w:val="003F17BB"/>
    <w:rsid w:val="003F2F7B"/>
    <w:rsid w:val="003F754B"/>
    <w:rsid w:val="0040148D"/>
    <w:rsid w:val="00401D28"/>
    <w:rsid w:val="004045A9"/>
    <w:rsid w:val="004049AD"/>
    <w:rsid w:val="0040689B"/>
    <w:rsid w:val="0041522A"/>
    <w:rsid w:val="00420638"/>
    <w:rsid w:val="00432033"/>
    <w:rsid w:val="00435407"/>
    <w:rsid w:val="00441FE4"/>
    <w:rsid w:val="0045283B"/>
    <w:rsid w:val="004548A4"/>
    <w:rsid w:val="00471431"/>
    <w:rsid w:val="00473AA1"/>
    <w:rsid w:val="0047631B"/>
    <w:rsid w:val="00484450"/>
    <w:rsid w:val="004910C0"/>
    <w:rsid w:val="004944E2"/>
    <w:rsid w:val="004951BC"/>
    <w:rsid w:val="0049686B"/>
    <w:rsid w:val="004977E7"/>
    <w:rsid w:val="004979FA"/>
    <w:rsid w:val="004A061B"/>
    <w:rsid w:val="004A225D"/>
    <w:rsid w:val="004B35D2"/>
    <w:rsid w:val="004B4B32"/>
    <w:rsid w:val="004B6675"/>
    <w:rsid w:val="004B7AF8"/>
    <w:rsid w:val="004C2D3B"/>
    <w:rsid w:val="004C4F24"/>
    <w:rsid w:val="004D2EBD"/>
    <w:rsid w:val="004D450B"/>
    <w:rsid w:val="004D53E2"/>
    <w:rsid w:val="004D6385"/>
    <w:rsid w:val="004E0B57"/>
    <w:rsid w:val="004E4006"/>
    <w:rsid w:val="004E49D4"/>
    <w:rsid w:val="004E4FEA"/>
    <w:rsid w:val="004E6AF9"/>
    <w:rsid w:val="004F3B87"/>
    <w:rsid w:val="004F74F7"/>
    <w:rsid w:val="00502158"/>
    <w:rsid w:val="00504DFA"/>
    <w:rsid w:val="00504EC9"/>
    <w:rsid w:val="00506D27"/>
    <w:rsid w:val="00507E46"/>
    <w:rsid w:val="00512AE0"/>
    <w:rsid w:val="00513CD4"/>
    <w:rsid w:val="00516A97"/>
    <w:rsid w:val="005220DA"/>
    <w:rsid w:val="005224D4"/>
    <w:rsid w:val="00525783"/>
    <w:rsid w:val="005272D8"/>
    <w:rsid w:val="0053255C"/>
    <w:rsid w:val="00535E3A"/>
    <w:rsid w:val="00542E14"/>
    <w:rsid w:val="00542F80"/>
    <w:rsid w:val="0054603D"/>
    <w:rsid w:val="005527B3"/>
    <w:rsid w:val="00552E2B"/>
    <w:rsid w:val="005540B8"/>
    <w:rsid w:val="00555C26"/>
    <w:rsid w:val="00560A90"/>
    <w:rsid w:val="005614FA"/>
    <w:rsid w:val="00561910"/>
    <w:rsid w:val="00561DDF"/>
    <w:rsid w:val="00563469"/>
    <w:rsid w:val="0056602A"/>
    <w:rsid w:val="0056783A"/>
    <w:rsid w:val="005709FA"/>
    <w:rsid w:val="0057283F"/>
    <w:rsid w:val="00581BBF"/>
    <w:rsid w:val="00582069"/>
    <w:rsid w:val="0058276E"/>
    <w:rsid w:val="005841D4"/>
    <w:rsid w:val="00586322"/>
    <w:rsid w:val="00594D3A"/>
    <w:rsid w:val="005A3547"/>
    <w:rsid w:val="005A5990"/>
    <w:rsid w:val="005B02A8"/>
    <w:rsid w:val="005B5C39"/>
    <w:rsid w:val="005B6BB4"/>
    <w:rsid w:val="005D121C"/>
    <w:rsid w:val="005D3DA7"/>
    <w:rsid w:val="005D5FD5"/>
    <w:rsid w:val="005E00D0"/>
    <w:rsid w:val="005F3878"/>
    <w:rsid w:val="005F3C92"/>
    <w:rsid w:val="005F67CC"/>
    <w:rsid w:val="005F7C3E"/>
    <w:rsid w:val="006006B7"/>
    <w:rsid w:val="00603A37"/>
    <w:rsid w:val="00606B3C"/>
    <w:rsid w:val="00606B72"/>
    <w:rsid w:val="00610946"/>
    <w:rsid w:val="006172E6"/>
    <w:rsid w:val="006231AE"/>
    <w:rsid w:val="0064307A"/>
    <w:rsid w:val="00646D6C"/>
    <w:rsid w:val="006572A4"/>
    <w:rsid w:val="00661570"/>
    <w:rsid w:val="00663617"/>
    <w:rsid w:val="00663E1C"/>
    <w:rsid w:val="00672AEC"/>
    <w:rsid w:val="00674878"/>
    <w:rsid w:val="00676959"/>
    <w:rsid w:val="0068120D"/>
    <w:rsid w:val="00682189"/>
    <w:rsid w:val="00684FE8"/>
    <w:rsid w:val="00685312"/>
    <w:rsid w:val="00692F8F"/>
    <w:rsid w:val="00693E5C"/>
    <w:rsid w:val="00694C80"/>
    <w:rsid w:val="00695283"/>
    <w:rsid w:val="006A1666"/>
    <w:rsid w:val="006A350B"/>
    <w:rsid w:val="006B1830"/>
    <w:rsid w:val="006C1087"/>
    <w:rsid w:val="006C62AA"/>
    <w:rsid w:val="006D5C24"/>
    <w:rsid w:val="006E1776"/>
    <w:rsid w:val="006E2B9C"/>
    <w:rsid w:val="006E5180"/>
    <w:rsid w:val="006E618E"/>
    <w:rsid w:val="006E656F"/>
    <w:rsid w:val="006F186F"/>
    <w:rsid w:val="007163DC"/>
    <w:rsid w:val="0071674A"/>
    <w:rsid w:val="00716D4F"/>
    <w:rsid w:val="00724DB4"/>
    <w:rsid w:val="00726C73"/>
    <w:rsid w:val="007354CF"/>
    <w:rsid w:val="00752CF1"/>
    <w:rsid w:val="007548C4"/>
    <w:rsid w:val="00754E4E"/>
    <w:rsid w:val="007555B1"/>
    <w:rsid w:val="00756B83"/>
    <w:rsid w:val="00766B33"/>
    <w:rsid w:val="007713D2"/>
    <w:rsid w:val="00783693"/>
    <w:rsid w:val="00786C1D"/>
    <w:rsid w:val="00787AD8"/>
    <w:rsid w:val="00787F18"/>
    <w:rsid w:val="0079312E"/>
    <w:rsid w:val="00793497"/>
    <w:rsid w:val="00794672"/>
    <w:rsid w:val="007A2B6F"/>
    <w:rsid w:val="007A456F"/>
    <w:rsid w:val="007A77BE"/>
    <w:rsid w:val="007B6725"/>
    <w:rsid w:val="007B74C0"/>
    <w:rsid w:val="007B74C2"/>
    <w:rsid w:val="007C26CF"/>
    <w:rsid w:val="007C28A0"/>
    <w:rsid w:val="007C3507"/>
    <w:rsid w:val="007C5A47"/>
    <w:rsid w:val="007C60DD"/>
    <w:rsid w:val="007C61A6"/>
    <w:rsid w:val="007D508B"/>
    <w:rsid w:val="007D5418"/>
    <w:rsid w:val="007D588B"/>
    <w:rsid w:val="007D66A2"/>
    <w:rsid w:val="007E3F80"/>
    <w:rsid w:val="007E75E2"/>
    <w:rsid w:val="007F1DF7"/>
    <w:rsid w:val="007F22AA"/>
    <w:rsid w:val="007F3595"/>
    <w:rsid w:val="007F3795"/>
    <w:rsid w:val="007F440E"/>
    <w:rsid w:val="007F5267"/>
    <w:rsid w:val="007F5DD8"/>
    <w:rsid w:val="007F61A7"/>
    <w:rsid w:val="008017F0"/>
    <w:rsid w:val="00804141"/>
    <w:rsid w:val="00805C19"/>
    <w:rsid w:val="00807A91"/>
    <w:rsid w:val="0081428A"/>
    <w:rsid w:val="0081470C"/>
    <w:rsid w:val="00824D81"/>
    <w:rsid w:val="00826666"/>
    <w:rsid w:val="00827F2A"/>
    <w:rsid w:val="008302CA"/>
    <w:rsid w:val="0083262C"/>
    <w:rsid w:val="008340B4"/>
    <w:rsid w:val="00837CAE"/>
    <w:rsid w:val="008476DC"/>
    <w:rsid w:val="008535B5"/>
    <w:rsid w:val="00854D06"/>
    <w:rsid w:val="00856A05"/>
    <w:rsid w:val="00861D67"/>
    <w:rsid w:val="00862D5B"/>
    <w:rsid w:val="00863909"/>
    <w:rsid w:val="008661ED"/>
    <w:rsid w:val="00867BDA"/>
    <w:rsid w:val="00872EF5"/>
    <w:rsid w:val="008731C0"/>
    <w:rsid w:val="00880EC0"/>
    <w:rsid w:val="008844AC"/>
    <w:rsid w:val="00886B51"/>
    <w:rsid w:val="008971D9"/>
    <w:rsid w:val="0089784B"/>
    <w:rsid w:val="008A05B6"/>
    <w:rsid w:val="008A568F"/>
    <w:rsid w:val="008A575F"/>
    <w:rsid w:val="008C09FE"/>
    <w:rsid w:val="008C465F"/>
    <w:rsid w:val="008C6E52"/>
    <w:rsid w:val="008D6376"/>
    <w:rsid w:val="008D7DF3"/>
    <w:rsid w:val="008E146B"/>
    <w:rsid w:val="008E70BD"/>
    <w:rsid w:val="008E7E1A"/>
    <w:rsid w:val="00910C6D"/>
    <w:rsid w:val="0091247A"/>
    <w:rsid w:val="00916837"/>
    <w:rsid w:val="00916C89"/>
    <w:rsid w:val="00917B3B"/>
    <w:rsid w:val="0092035D"/>
    <w:rsid w:val="00924939"/>
    <w:rsid w:val="00926059"/>
    <w:rsid w:val="00932829"/>
    <w:rsid w:val="00932D25"/>
    <w:rsid w:val="009346D6"/>
    <w:rsid w:val="0093496B"/>
    <w:rsid w:val="00934DE3"/>
    <w:rsid w:val="00935CD9"/>
    <w:rsid w:val="00935EC9"/>
    <w:rsid w:val="0093721E"/>
    <w:rsid w:val="009513B7"/>
    <w:rsid w:val="00952DAA"/>
    <w:rsid w:val="0096006A"/>
    <w:rsid w:val="00965B2A"/>
    <w:rsid w:val="009712C8"/>
    <w:rsid w:val="009743CE"/>
    <w:rsid w:val="00975667"/>
    <w:rsid w:val="00976BDF"/>
    <w:rsid w:val="0098126D"/>
    <w:rsid w:val="00983767"/>
    <w:rsid w:val="00991316"/>
    <w:rsid w:val="0099689B"/>
    <w:rsid w:val="009A174B"/>
    <w:rsid w:val="009A3044"/>
    <w:rsid w:val="009A5308"/>
    <w:rsid w:val="009B6713"/>
    <w:rsid w:val="009C3419"/>
    <w:rsid w:val="009C5910"/>
    <w:rsid w:val="009C6943"/>
    <w:rsid w:val="009D06A4"/>
    <w:rsid w:val="009D6ACE"/>
    <w:rsid w:val="009D6B96"/>
    <w:rsid w:val="009E1C10"/>
    <w:rsid w:val="009E31D8"/>
    <w:rsid w:val="009F002E"/>
    <w:rsid w:val="009F192C"/>
    <w:rsid w:val="009F4624"/>
    <w:rsid w:val="009F6140"/>
    <w:rsid w:val="00A048D5"/>
    <w:rsid w:val="00A06F87"/>
    <w:rsid w:val="00A0790B"/>
    <w:rsid w:val="00A13531"/>
    <w:rsid w:val="00A1459B"/>
    <w:rsid w:val="00A16B77"/>
    <w:rsid w:val="00A305E7"/>
    <w:rsid w:val="00A31102"/>
    <w:rsid w:val="00A32CE3"/>
    <w:rsid w:val="00A35344"/>
    <w:rsid w:val="00A35F9A"/>
    <w:rsid w:val="00A375A0"/>
    <w:rsid w:val="00A43EB7"/>
    <w:rsid w:val="00A449ED"/>
    <w:rsid w:val="00A44EBE"/>
    <w:rsid w:val="00A50160"/>
    <w:rsid w:val="00A50E18"/>
    <w:rsid w:val="00A5355A"/>
    <w:rsid w:val="00A5471D"/>
    <w:rsid w:val="00A62019"/>
    <w:rsid w:val="00A64696"/>
    <w:rsid w:val="00A71597"/>
    <w:rsid w:val="00A71FA1"/>
    <w:rsid w:val="00A73628"/>
    <w:rsid w:val="00A7393D"/>
    <w:rsid w:val="00A764A4"/>
    <w:rsid w:val="00A765E0"/>
    <w:rsid w:val="00A8372E"/>
    <w:rsid w:val="00A84910"/>
    <w:rsid w:val="00A8552C"/>
    <w:rsid w:val="00A95089"/>
    <w:rsid w:val="00A96289"/>
    <w:rsid w:val="00AA6C69"/>
    <w:rsid w:val="00AB3C23"/>
    <w:rsid w:val="00AC55F3"/>
    <w:rsid w:val="00AD0880"/>
    <w:rsid w:val="00AD0891"/>
    <w:rsid w:val="00AD2632"/>
    <w:rsid w:val="00AE269D"/>
    <w:rsid w:val="00AE2AAB"/>
    <w:rsid w:val="00AE3287"/>
    <w:rsid w:val="00AE443D"/>
    <w:rsid w:val="00AE6F8F"/>
    <w:rsid w:val="00AF4216"/>
    <w:rsid w:val="00B012F0"/>
    <w:rsid w:val="00B076FC"/>
    <w:rsid w:val="00B12109"/>
    <w:rsid w:val="00B12FA7"/>
    <w:rsid w:val="00B13074"/>
    <w:rsid w:val="00B13A7C"/>
    <w:rsid w:val="00B211CF"/>
    <w:rsid w:val="00B2187F"/>
    <w:rsid w:val="00B220C2"/>
    <w:rsid w:val="00B22A93"/>
    <w:rsid w:val="00B2726C"/>
    <w:rsid w:val="00B27D34"/>
    <w:rsid w:val="00B31DB1"/>
    <w:rsid w:val="00B32A1A"/>
    <w:rsid w:val="00B34869"/>
    <w:rsid w:val="00B37AAD"/>
    <w:rsid w:val="00B410EF"/>
    <w:rsid w:val="00B4290A"/>
    <w:rsid w:val="00B4390E"/>
    <w:rsid w:val="00B460C1"/>
    <w:rsid w:val="00B513C8"/>
    <w:rsid w:val="00B52CB7"/>
    <w:rsid w:val="00B6020B"/>
    <w:rsid w:val="00B6054A"/>
    <w:rsid w:val="00B86438"/>
    <w:rsid w:val="00B92019"/>
    <w:rsid w:val="00B92588"/>
    <w:rsid w:val="00B94C96"/>
    <w:rsid w:val="00B96F75"/>
    <w:rsid w:val="00BA0010"/>
    <w:rsid w:val="00BB09A8"/>
    <w:rsid w:val="00BB427B"/>
    <w:rsid w:val="00BB6CDD"/>
    <w:rsid w:val="00BB71E9"/>
    <w:rsid w:val="00BC11F9"/>
    <w:rsid w:val="00BC4BCB"/>
    <w:rsid w:val="00BC7C20"/>
    <w:rsid w:val="00BD2EB0"/>
    <w:rsid w:val="00BD384B"/>
    <w:rsid w:val="00BD3BEF"/>
    <w:rsid w:val="00BD6FEF"/>
    <w:rsid w:val="00BE4631"/>
    <w:rsid w:val="00BF3B50"/>
    <w:rsid w:val="00BF7DAF"/>
    <w:rsid w:val="00C13B24"/>
    <w:rsid w:val="00C15FE3"/>
    <w:rsid w:val="00C16069"/>
    <w:rsid w:val="00C16CF8"/>
    <w:rsid w:val="00C21FFD"/>
    <w:rsid w:val="00C2292A"/>
    <w:rsid w:val="00C2419B"/>
    <w:rsid w:val="00C27EDE"/>
    <w:rsid w:val="00C41885"/>
    <w:rsid w:val="00C45403"/>
    <w:rsid w:val="00C51CC3"/>
    <w:rsid w:val="00C54420"/>
    <w:rsid w:val="00C61167"/>
    <w:rsid w:val="00C67D24"/>
    <w:rsid w:val="00C71A63"/>
    <w:rsid w:val="00C71B1D"/>
    <w:rsid w:val="00C75607"/>
    <w:rsid w:val="00C801A1"/>
    <w:rsid w:val="00C92317"/>
    <w:rsid w:val="00CA217D"/>
    <w:rsid w:val="00CA697E"/>
    <w:rsid w:val="00CB2752"/>
    <w:rsid w:val="00CB4190"/>
    <w:rsid w:val="00CB47C1"/>
    <w:rsid w:val="00CB57CC"/>
    <w:rsid w:val="00CB7904"/>
    <w:rsid w:val="00CC6D46"/>
    <w:rsid w:val="00CD1307"/>
    <w:rsid w:val="00CD2185"/>
    <w:rsid w:val="00CD700E"/>
    <w:rsid w:val="00CE1E66"/>
    <w:rsid w:val="00CE2706"/>
    <w:rsid w:val="00CE3D8D"/>
    <w:rsid w:val="00CF1CB5"/>
    <w:rsid w:val="00CF282C"/>
    <w:rsid w:val="00CF6CEF"/>
    <w:rsid w:val="00D0213A"/>
    <w:rsid w:val="00D033AC"/>
    <w:rsid w:val="00D03DE7"/>
    <w:rsid w:val="00D126F9"/>
    <w:rsid w:val="00D150F4"/>
    <w:rsid w:val="00D154A0"/>
    <w:rsid w:val="00D2682B"/>
    <w:rsid w:val="00D30727"/>
    <w:rsid w:val="00D34D75"/>
    <w:rsid w:val="00D403EC"/>
    <w:rsid w:val="00D43136"/>
    <w:rsid w:val="00D508D7"/>
    <w:rsid w:val="00D52FB4"/>
    <w:rsid w:val="00D625C4"/>
    <w:rsid w:val="00D66F87"/>
    <w:rsid w:val="00D71775"/>
    <w:rsid w:val="00D73FDB"/>
    <w:rsid w:val="00D77758"/>
    <w:rsid w:val="00D804E1"/>
    <w:rsid w:val="00D81763"/>
    <w:rsid w:val="00D9130D"/>
    <w:rsid w:val="00D91C52"/>
    <w:rsid w:val="00DB58F1"/>
    <w:rsid w:val="00DB5B49"/>
    <w:rsid w:val="00DC056D"/>
    <w:rsid w:val="00DC1090"/>
    <w:rsid w:val="00DC17D6"/>
    <w:rsid w:val="00DD25DB"/>
    <w:rsid w:val="00DD2B00"/>
    <w:rsid w:val="00DD328F"/>
    <w:rsid w:val="00DD65FB"/>
    <w:rsid w:val="00DE4122"/>
    <w:rsid w:val="00DE580A"/>
    <w:rsid w:val="00DF036C"/>
    <w:rsid w:val="00DF08BD"/>
    <w:rsid w:val="00DF33CD"/>
    <w:rsid w:val="00DF47E7"/>
    <w:rsid w:val="00DF7567"/>
    <w:rsid w:val="00E06941"/>
    <w:rsid w:val="00E07974"/>
    <w:rsid w:val="00E12539"/>
    <w:rsid w:val="00E148A9"/>
    <w:rsid w:val="00E21373"/>
    <w:rsid w:val="00E25EE2"/>
    <w:rsid w:val="00E27402"/>
    <w:rsid w:val="00E31287"/>
    <w:rsid w:val="00E32B68"/>
    <w:rsid w:val="00E33BAD"/>
    <w:rsid w:val="00E357B5"/>
    <w:rsid w:val="00E36CB5"/>
    <w:rsid w:val="00E40EB5"/>
    <w:rsid w:val="00E41F74"/>
    <w:rsid w:val="00E51262"/>
    <w:rsid w:val="00E51387"/>
    <w:rsid w:val="00E51F98"/>
    <w:rsid w:val="00E5366D"/>
    <w:rsid w:val="00E57682"/>
    <w:rsid w:val="00E60365"/>
    <w:rsid w:val="00E60790"/>
    <w:rsid w:val="00E628C7"/>
    <w:rsid w:val="00E629A6"/>
    <w:rsid w:val="00E657C2"/>
    <w:rsid w:val="00E722C0"/>
    <w:rsid w:val="00E72782"/>
    <w:rsid w:val="00E73560"/>
    <w:rsid w:val="00E74C5F"/>
    <w:rsid w:val="00E75401"/>
    <w:rsid w:val="00E945B1"/>
    <w:rsid w:val="00E95EC8"/>
    <w:rsid w:val="00EA77B9"/>
    <w:rsid w:val="00EC0040"/>
    <w:rsid w:val="00EC1DAD"/>
    <w:rsid w:val="00EC6520"/>
    <w:rsid w:val="00ED27AE"/>
    <w:rsid w:val="00ED685C"/>
    <w:rsid w:val="00ED7465"/>
    <w:rsid w:val="00ED74C6"/>
    <w:rsid w:val="00EE1315"/>
    <w:rsid w:val="00EE2E2A"/>
    <w:rsid w:val="00EE5223"/>
    <w:rsid w:val="00EF0141"/>
    <w:rsid w:val="00EF3121"/>
    <w:rsid w:val="00EF4253"/>
    <w:rsid w:val="00EF4C97"/>
    <w:rsid w:val="00EF681F"/>
    <w:rsid w:val="00F0515E"/>
    <w:rsid w:val="00F25AAA"/>
    <w:rsid w:val="00F25F66"/>
    <w:rsid w:val="00F30504"/>
    <w:rsid w:val="00F31627"/>
    <w:rsid w:val="00F32817"/>
    <w:rsid w:val="00F338F3"/>
    <w:rsid w:val="00F350B6"/>
    <w:rsid w:val="00F364AC"/>
    <w:rsid w:val="00F366B7"/>
    <w:rsid w:val="00F402C4"/>
    <w:rsid w:val="00F41868"/>
    <w:rsid w:val="00F43BB4"/>
    <w:rsid w:val="00F474CE"/>
    <w:rsid w:val="00F511D9"/>
    <w:rsid w:val="00F53CA5"/>
    <w:rsid w:val="00F55A02"/>
    <w:rsid w:val="00F625E9"/>
    <w:rsid w:val="00F645C5"/>
    <w:rsid w:val="00F66073"/>
    <w:rsid w:val="00F67232"/>
    <w:rsid w:val="00F7508A"/>
    <w:rsid w:val="00F81E0F"/>
    <w:rsid w:val="00F84610"/>
    <w:rsid w:val="00F875FC"/>
    <w:rsid w:val="00F919EF"/>
    <w:rsid w:val="00FA2A15"/>
    <w:rsid w:val="00FA2B3A"/>
    <w:rsid w:val="00FA677E"/>
    <w:rsid w:val="00FB6F15"/>
    <w:rsid w:val="00FC0890"/>
    <w:rsid w:val="00FC456C"/>
    <w:rsid w:val="00FD3138"/>
    <w:rsid w:val="00FD3696"/>
    <w:rsid w:val="00FD6145"/>
    <w:rsid w:val="00FE0D29"/>
    <w:rsid w:val="00FE4337"/>
    <w:rsid w:val="00FE5D71"/>
    <w:rsid w:val="00FF063A"/>
    <w:rsid w:val="00FF0BA7"/>
    <w:rsid w:val="00FF11CD"/>
    <w:rsid w:val="00FF6AFE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5:chartTrackingRefBased/>
  <w15:docId w15:val="{8D8A650E-0CD0-4DF9-B486-D33E7F0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125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,h8,h9,h10,h18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Puesto">
    <w:name w:val="Title"/>
    <w:aliases w:val="Título,Títulos Principales sin numeración,AL Título,Título AL"/>
    <w:basedOn w:val="Normal"/>
    <w:link w:val="PuestoCar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aliases w:val="encabezado Car,h Car,h8 Car,h9 Car,h10 Car,h18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2786E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39219F"/>
    <w:pPr>
      <w:spacing w:before="100" w:beforeAutospacing="1" w:after="100" w:afterAutospacing="1"/>
    </w:pPr>
  </w:style>
  <w:style w:type="character" w:customStyle="1" w:styleId="Smbolodenotaalpie">
    <w:name w:val="Símbolo de nota al pie"/>
    <w:rsid w:val="00270AD2"/>
    <w:rPr>
      <w:vertAlign w:val="superscript"/>
    </w:rPr>
  </w:style>
  <w:style w:type="character" w:customStyle="1" w:styleId="Refdenotaalpie2">
    <w:name w:val="Ref. de nota al pie2"/>
    <w:rsid w:val="00270AD2"/>
    <w:rPr>
      <w:vertAlign w:val="superscript"/>
    </w:rPr>
  </w:style>
  <w:style w:type="character" w:customStyle="1" w:styleId="PuestoCar">
    <w:name w:val="Puesto Car"/>
    <w:aliases w:val="Título Car,Títulos Principales sin numeración Car,AL Título Car,Título AL Car"/>
    <w:link w:val="Puesto"/>
    <w:rsid w:val="0098126D"/>
    <w:rPr>
      <w:rFonts w:ascii="Arial" w:hAnsi="Arial" w:cs="Arial"/>
      <w:b/>
      <w:bCs/>
      <w:sz w:val="24"/>
      <w:szCs w:val="24"/>
    </w:rPr>
  </w:style>
  <w:style w:type="table" w:styleId="Tablamoderna">
    <w:name w:val="Table Contemporary"/>
    <w:basedOn w:val="Tablanormal"/>
    <w:rsid w:val="008142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5634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lsica4">
    <w:name w:val="Table Classic 4"/>
    <w:basedOn w:val="Tablanormal"/>
    <w:rsid w:val="003261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idos">
    <w:name w:val="leidos"/>
    <w:rsid w:val="00A16B77"/>
  </w:style>
  <w:style w:type="character" w:customStyle="1" w:styleId="Ttulo4Car">
    <w:name w:val="Título 4 Car"/>
    <w:link w:val="Ttulo4"/>
    <w:semiHidden/>
    <w:rsid w:val="00E125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E12539"/>
  </w:style>
  <w:style w:type="character" w:styleId="Refdenotaalpie">
    <w:name w:val="footnote reference"/>
    <w:rsid w:val="00B94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feo.unidadvictimas.gov.co/bodega/2015/112/B4/docs/4ab8615c24e439204abdf20e45eaa17a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E87F-7ABA-4112-B6BC-54BDEBA0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1174</CharactersWithSpaces>
  <SharedDoc>false</SharedDoc>
  <HLinks>
    <vt:vector size="6" baseType="variant"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http://orfeo.unidadvictimas.gov.co/bodega/2015/112/B4/docs/4ab8615c24e439204abdf20e45eaa17a.doc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dc:description/>
  <cp:lastModifiedBy>Eudomenia Elina Cotes Curvelo</cp:lastModifiedBy>
  <cp:revision>10</cp:revision>
  <cp:lastPrinted>2015-08-19T19:16:00Z</cp:lastPrinted>
  <dcterms:created xsi:type="dcterms:W3CDTF">2015-09-15T20:57:00Z</dcterms:created>
  <dcterms:modified xsi:type="dcterms:W3CDTF">2015-09-25T21:51:00Z</dcterms:modified>
</cp:coreProperties>
</file>