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CF68" w14:textId="77777777" w:rsidR="007C35F6" w:rsidRDefault="007C35F6" w:rsidP="009835FD">
      <w:pPr>
        <w:ind w:left="708"/>
        <w:rPr>
          <w:rFonts w:asciiTheme="minorHAnsi" w:hAnsiTheme="minorHAnsi"/>
          <w:b/>
          <w:lang w:val="es-CO"/>
        </w:rPr>
      </w:pPr>
      <w:bookmarkStart w:id="0" w:name="_GoBack"/>
      <w:bookmarkEnd w:id="0"/>
    </w:p>
    <w:p w14:paraId="6BF1913C" w14:textId="77777777" w:rsidR="007C35F6" w:rsidRDefault="007C35F6" w:rsidP="00837D4C">
      <w:pPr>
        <w:rPr>
          <w:rFonts w:asciiTheme="minorHAnsi" w:hAnsiTheme="minorHAnsi"/>
          <w:b/>
          <w:lang w:val="es-CO"/>
        </w:rPr>
      </w:pPr>
    </w:p>
    <w:p w14:paraId="2D5D9D70" w14:textId="0072BEDC" w:rsidR="00837D4C" w:rsidRPr="007D5E5F" w:rsidRDefault="00837D4C" w:rsidP="00837D4C">
      <w:pPr>
        <w:rPr>
          <w:rFonts w:asciiTheme="minorHAnsi" w:hAnsiTheme="minorHAnsi"/>
          <w:b/>
          <w:lang w:val="es-CO"/>
        </w:rPr>
      </w:pPr>
      <w:r w:rsidRPr="007D5E5F">
        <w:rPr>
          <w:rFonts w:asciiTheme="minorHAnsi" w:hAnsiTheme="minorHAnsi"/>
          <w:b/>
          <w:lang w:val="es-CO"/>
        </w:rPr>
        <w:t>D</w:t>
      </w:r>
      <w:r w:rsidR="00543EC6" w:rsidRPr="007D5E5F">
        <w:rPr>
          <w:rFonts w:asciiTheme="minorHAnsi" w:hAnsiTheme="minorHAnsi"/>
          <w:b/>
          <w:lang w:val="es-CO"/>
        </w:rPr>
        <w:t>ependencia encargada</w:t>
      </w:r>
    </w:p>
    <w:p w14:paraId="7B6DA83A" w14:textId="68B18554" w:rsidR="00837D4C" w:rsidRPr="007D5E5F" w:rsidRDefault="00543EC6" w:rsidP="00837D4C">
      <w:pPr>
        <w:rPr>
          <w:rFonts w:asciiTheme="minorHAnsi" w:hAnsiTheme="minorHAnsi"/>
          <w:b/>
          <w:lang w:val="es-CO"/>
        </w:rPr>
      </w:pPr>
      <w:r w:rsidRPr="007D5E5F">
        <w:rPr>
          <w:rFonts w:asciiTheme="minorHAnsi" w:hAnsiTheme="minorHAnsi"/>
          <w:b/>
          <w:lang w:val="es-CO"/>
        </w:rPr>
        <w:t xml:space="preserve">Grupo </w:t>
      </w:r>
      <w:r w:rsidR="00837D4C" w:rsidRPr="007D5E5F">
        <w:rPr>
          <w:rFonts w:asciiTheme="minorHAnsi" w:hAnsiTheme="minorHAnsi"/>
          <w:b/>
          <w:lang w:val="es-CO"/>
        </w:rPr>
        <w:t>de Cooperación</w:t>
      </w:r>
      <w:r w:rsidRPr="007D5E5F">
        <w:rPr>
          <w:rFonts w:asciiTheme="minorHAnsi" w:hAnsiTheme="minorHAnsi"/>
          <w:b/>
          <w:lang w:val="es-CO"/>
        </w:rPr>
        <w:t xml:space="preserve"> Internacional </w:t>
      </w:r>
    </w:p>
    <w:p w14:paraId="38DBB168" w14:textId="77777777" w:rsidR="00837D4C" w:rsidRPr="007D5E5F" w:rsidRDefault="00837D4C" w:rsidP="0045341E">
      <w:pPr>
        <w:jc w:val="center"/>
        <w:rPr>
          <w:rFonts w:asciiTheme="minorHAnsi" w:hAnsiTheme="minorHAnsi"/>
          <w:b/>
          <w:lang w:val="es-CO"/>
        </w:rPr>
      </w:pPr>
    </w:p>
    <w:p w14:paraId="5F31B1D4" w14:textId="77777777" w:rsidR="00837D4C" w:rsidRPr="007D5E5F" w:rsidRDefault="00837D4C" w:rsidP="0045341E">
      <w:pPr>
        <w:jc w:val="center"/>
        <w:rPr>
          <w:rFonts w:asciiTheme="minorHAnsi" w:hAnsiTheme="minorHAnsi"/>
          <w:b/>
          <w:lang w:val="es-CO"/>
        </w:rPr>
      </w:pPr>
    </w:p>
    <w:p w14:paraId="1080040F" w14:textId="77777777" w:rsidR="009B0F54" w:rsidRPr="007D5E5F" w:rsidRDefault="005975DE" w:rsidP="0045341E">
      <w:pPr>
        <w:jc w:val="center"/>
        <w:rPr>
          <w:rFonts w:asciiTheme="minorHAnsi" w:hAnsiTheme="minorHAnsi"/>
          <w:b/>
          <w:lang w:val="es-CO"/>
        </w:rPr>
      </w:pPr>
      <w:r w:rsidRPr="007D5E5F">
        <w:rPr>
          <w:rFonts w:asciiTheme="minorHAnsi" w:hAnsiTheme="minorHAnsi"/>
          <w:b/>
          <w:lang w:val="es-CO"/>
        </w:rPr>
        <w:t>CONCEPTO TÉ</w:t>
      </w:r>
      <w:r w:rsidR="009B0F54" w:rsidRPr="007D5E5F">
        <w:rPr>
          <w:rFonts w:asciiTheme="minorHAnsi" w:hAnsiTheme="minorHAnsi"/>
          <w:b/>
          <w:lang w:val="es-CO"/>
        </w:rPr>
        <w:t>CNICO</w:t>
      </w:r>
      <w:r w:rsidR="0045341E" w:rsidRPr="007D5E5F">
        <w:rPr>
          <w:rFonts w:asciiTheme="minorHAnsi" w:hAnsiTheme="minorHAnsi"/>
          <w:b/>
          <w:lang w:val="es-CO"/>
        </w:rPr>
        <w:t xml:space="preserve"> </w:t>
      </w:r>
      <w:r w:rsidR="009B0F54" w:rsidRPr="007D5E5F">
        <w:rPr>
          <w:rFonts w:asciiTheme="minorHAnsi" w:hAnsiTheme="minorHAnsi"/>
          <w:b/>
          <w:lang w:val="es-CO"/>
        </w:rPr>
        <w:t>DEL PROYECTO</w:t>
      </w:r>
    </w:p>
    <w:p w14:paraId="1A287876" w14:textId="77777777" w:rsidR="009B0F54" w:rsidRPr="007D5E5F" w:rsidRDefault="009B0F54" w:rsidP="009B0F54">
      <w:pPr>
        <w:jc w:val="center"/>
        <w:rPr>
          <w:rFonts w:asciiTheme="minorHAnsi" w:hAnsiTheme="minorHAnsi"/>
          <w:b/>
          <w:lang w:val="es-CO"/>
        </w:rPr>
      </w:pPr>
    </w:p>
    <w:p w14:paraId="1DA20582" w14:textId="77777777" w:rsidR="009B0F54" w:rsidRPr="007D5E5F" w:rsidRDefault="009B0F54" w:rsidP="009B0F54">
      <w:pPr>
        <w:jc w:val="center"/>
        <w:rPr>
          <w:rFonts w:asciiTheme="minorHAnsi" w:hAnsiTheme="minorHAnsi"/>
          <w:b/>
          <w:color w:val="7F7F7F" w:themeColor="text1" w:themeTint="80"/>
          <w:lang w:val="es-CO"/>
        </w:rPr>
      </w:pPr>
      <w:r w:rsidRPr="007D5E5F">
        <w:rPr>
          <w:rFonts w:asciiTheme="minorHAnsi" w:hAnsiTheme="minorHAnsi"/>
          <w:b/>
          <w:lang w:val="es-CO"/>
        </w:rPr>
        <w:t xml:space="preserve"> </w:t>
      </w:r>
      <w:r w:rsidR="00837D4C" w:rsidRPr="007D5E5F">
        <w:rPr>
          <w:rFonts w:asciiTheme="minorHAnsi" w:hAnsiTheme="minorHAnsi"/>
          <w:b/>
          <w:color w:val="7F7F7F" w:themeColor="text1" w:themeTint="80"/>
          <w:lang w:val="es-CO"/>
        </w:rPr>
        <w:t xml:space="preserve"> </w:t>
      </w:r>
      <w:r w:rsidR="007E6CD9" w:rsidRPr="007D5E5F">
        <w:rPr>
          <w:rFonts w:asciiTheme="minorHAnsi" w:hAnsiTheme="minorHAnsi"/>
          <w:b/>
          <w:color w:val="7F7F7F" w:themeColor="text1" w:themeTint="80"/>
          <w:lang w:val="es-CO"/>
        </w:rPr>
        <w:t>NOMBRE DEL PROYECTO</w:t>
      </w:r>
    </w:p>
    <w:p w14:paraId="6BBA205E" w14:textId="77777777" w:rsidR="007C35F6" w:rsidRPr="007D5E5F" w:rsidRDefault="007C35F6" w:rsidP="009B0F54">
      <w:pPr>
        <w:jc w:val="center"/>
        <w:rPr>
          <w:rFonts w:asciiTheme="minorHAnsi" w:hAnsiTheme="minorHAnsi"/>
          <w:b/>
          <w:lang w:val="es-CO"/>
        </w:rPr>
      </w:pPr>
    </w:p>
    <w:p w14:paraId="5E78B5AD" w14:textId="77777777" w:rsidR="005975DE" w:rsidRPr="007D5E5F" w:rsidRDefault="00871544" w:rsidP="009B0F54">
      <w:pPr>
        <w:rPr>
          <w:rFonts w:asciiTheme="minorHAnsi" w:hAnsiTheme="minorHAnsi"/>
          <w:b/>
          <w:lang w:val="es-CO"/>
        </w:rPr>
      </w:pPr>
      <w:r w:rsidRPr="007D5E5F">
        <w:rPr>
          <w:rFonts w:asciiTheme="minorHAnsi" w:hAnsiTheme="minorHAnsi"/>
          <w:b/>
          <w:lang w:val="es-CO"/>
        </w:rPr>
        <w:t>ORGANIZACIÓN EJECUTORA</w:t>
      </w:r>
      <w:r w:rsidR="005975DE" w:rsidRPr="007D5E5F">
        <w:rPr>
          <w:rFonts w:asciiTheme="minorHAnsi" w:hAnsiTheme="minorHAnsi"/>
          <w:b/>
          <w:lang w:val="es-CO"/>
        </w:rPr>
        <w:t xml:space="preserve"> DEL PROYECTO:</w:t>
      </w:r>
    </w:p>
    <w:p w14:paraId="57DE8DAE" w14:textId="77777777" w:rsidR="00837D4C" w:rsidRPr="007D5E5F" w:rsidRDefault="00837D4C" w:rsidP="0089784B">
      <w:pPr>
        <w:rPr>
          <w:rFonts w:asciiTheme="minorHAnsi" w:hAnsiTheme="minorHAnsi"/>
          <w:b/>
          <w:lang w:val="es-CO"/>
        </w:rPr>
      </w:pPr>
      <w:r w:rsidRPr="007D5E5F">
        <w:rPr>
          <w:rFonts w:asciiTheme="minorHAnsi" w:hAnsiTheme="minorHAnsi"/>
          <w:b/>
          <w:lang w:val="es-CO"/>
        </w:rPr>
        <w:t>DONANTE</w:t>
      </w:r>
      <w:r w:rsidR="007E6CD9" w:rsidRPr="007D5E5F">
        <w:rPr>
          <w:rFonts w:asciiTheme="minorHAnsi" w:hAnsiTheme="minorHAnsi"/>
          <w:b/>
          <w:lang w:val="es-CO"/>
        </w:rPr>
        <w:t>:</w:t>
      </w:r>
    </w:p>
    <w:p w14:paraId="0FEE3244" w14:textId="77777777" w:rsidR="0045341E" w:rsidRPr="007D5E5F" w:rsidRDefault="0045341E" w:rsidP="0089784B">
      <w:pPr>
        <w:rPr>
          <w:rFonts w:asciiTheme="minorHAnsi" w:hAnsiTheme="minorHAnsi"/>
          <w:b/>
          <w:lang w:val="es-CO"/>
        </w:rPr>
      </w:pPr>
      <w:r w:rsidRPr="007D5E5F">
        <w:rPr>
          <w:rFonts w:asciiTheme="minorHAnsi" w:hAnsiTheme="minorHAnsi"/>
          <w:b/>
          <w:lang w:val="es-CO"/>
        </w:rPr>
        <w:t>LUGARES DE EJECUCIÓN:</w:t>
      </w:r>
    </w:p>
    <w:p w14:paraId="400B1D51" w14:textId="77777777" w:rsidR="0045341E" w:rsidRPr="007D5E5F" w:rsidRDefault="0045341E" w:rsidP="0089784B">
      <w:pPr>
        <w:rPr>
          <w:rFonts w:asciiTheme="minorHAnsi" w:hAnsiTheme="minorHAnsi"/>
          <w:lang w:val="es-CO"/>
        </w:rPr>
      </w:pPr>
    </w:p>
    <w:p w14:paraId="05707243" w14:textId="77777777" w:rsidR="0045341E" w:rsidRPr="007D5E5F" w:rsidRDefault="0045341E" w:rsidP="009B0F54">
      <w:pPr>
        <w:jc w:val="both"/>
        <w:rPr>
          <w:rFonts w:asciiTheme="minorHAnsi" w:hAnsiTheme="minorHAnsi"/>
          <w:lang w:val="es-CO"/>
        </w:rPr>
      </w:pPr>
      <w:r w:rsidRPr="007D5E5F">
        <w:rPr>
          <w:rFonts w:asciiTheme="minorHAnsi" w:hAnsiTheme="minorHAnsi"/>
          <w:lang w:val="es-CO"/>
        </w:rPr>
        <w:t>Una</w:t>
      </w:r>
      <w:r w:rsidR="009B0F54" w:rsidRPr="007D5E5F">
        <w:rPr>
          <w:rFonts w:asciiTheme="minorHAnsi" w:hAnsiTheme="minorHAnsi"/>
          <w:lang w:val="es-CO"/>
        </w:rPr>
        <w:t xml:space="preserve"> vez  revisado el contenido del proyecto en mención</w:t>
      </w:r>
      <w:r w:rsidRPr="007D5E5F">
        <w:rPr>
          <w:rFonts w:asciiTheme="minorHAnsi" w:hAnsiTheme="minorHAnsi"/>
          <w:lang w:val="es-CO"/>
        </w:rPr>
        <w:t>, me permito indicar que:</w:t>
      </w:r>
    </w:p>
    <w:p w14:paraId="45DC32E8" w14:textId="77777777" w:rsidR="0045341E" w:rsidRPr="007D5E5F" w:rsidRDefault="0045341E" w:rsidP="009B0F54">
      <w:pPr>
        <w:jc w:val="both"/>
        <w:rPr>
          <w:rFonts w:asciiTheme="minorHAnsi" w:hAnsiTheme="minorHAnsi"/>
          <w:lang w:val="es-CO"/>
        </w:rPr>
      </w:pPr>
    </w:p>
    <w:p w14:paraId="2B99BB75" w14:textId="77777777" w:rsidR="0045341E" w:rsidRPr="007D5E5F" w:rsidRDefault="0045341E" w:rsidP="007E6CD9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lang w:val="es-CO"/>
        </w:rPr>
      </w:pPr>
      <w:r w:rsidRPr="007D5E5F">
        <w:rPr>
          <w:rFonts w:asciiTheme="minorHAnsi" w:hAnsiTheme="minorHAnsi"/>
          <w:lang w:val="es-CO"/>
        </w:rPr>
        <w:t>¿El objetivo del proyecto complementa las acciones contempladas en la Política de Atención, Asistencia y Reparación Integral a las Víctimas del Gobierno de Colombia?</w:t>
      </w:r>
    </w:p>
    <w:p w14:paraId="43B954CA" w14:textId="77777777" w:rsidR="0045341E" w:rsidRPr="007D5E5F" w:rsidRDefault="0045341E" w:rsidP="009B0F54">
      <w:pPr>
        <w:jc w:val="both"/>
        <w:rPr>
          <w:rFonts w:asciiTheme="minorHAnsi" w:hAnsiTheme="minorHAnsi"/>
          <w:lang w:val="es-CO"/>
        </w:rPr>
      </w:pPr>
    </w:p>
    <w:p w14:paraId="37F6A8B1" w14:textId="77777777" w:rsidR="0045341E" w:rsidRPr="007D5E5F" w:rsidRDefault="0045341E" w:rsidP="009B0F54">
      <w:pPr>
        <w:jc w:val="both"/>
        <w:rPr>
          <w:rFonts w:asciiTheme="minorHAnsi" w:hAnsiTheme="minorHAnsi"/>
          <w:lang w:val="es-CO"/>
        </w:rPr>
      </w:pPr>
      <w:r w:rsidRPr="007D5E5F">
        <w:rPr>
          <w:rFonts w:asciiTheme="minorHAnsi" w:hAnsiTheme="minorHAnsi"/>
          <w:lang w:val="es-CO"/>
        </w:rPr>
        <w:t>Si</w:t>
      </w:r>
      <w:r w:rsidRPr="007D5E5F">
        <w:rPr>
          <w:rFonts w:asciiTheme="minorHAnsi" w:hAnsiTheme="minorHAnsi"/>
          <w:lang w:val="es-CO"/>
        </w:rPr>
        <w:tab/>
        <w:t>_____</w:t>
      </w:r>
    </w:p>
    <w:p w14:paraId="0CB269F1" w14:textId="77777777" w:rsidR="0045341E" w:rsidRPr="007D5E5F" w:rsidRDefault="0045341E" w:rsidP="009B0F54">
      <w:pPr>
        <w:jc w:val="both"/>
        <w:rPr>
          <w:rFonts w:asciiTheme="minorHAnsi" w:hAnsiTheme="minorHAnsi"/>
          <w:lang w:val="es-CO"/>
        </w:rPr>
      </w:pPr>
      <w:r w:rsidRPr="007D5E5F">
        <w:rPr>
          <w:rFonts w:asciiTheme="minorHAnsi" w:hAnsiTheme="minorHAnsi"/>
          <w:lang w:val="es-CO"/>
        </w:rPr>
        <w:t>No</w:t>
      </w:r>
      <w:r w:rsidRPr="007D5E5F">
        <w:rPr>
          <w:rFonts w:asciiTheme="minorHAnsi" w:hAnsiTheme="minorHAnsi"/>
          <w:lang w:val="es-CO"/>
        </w:rPr>
        <w:tab/>
        <w:t>_____</w:t>
      </w:r>
    </w:p>
    <w:p w14:paraId="3396FBA6" w14:textId="77777777" w:rsidR="0045341E" w:rsidRPr="007D5E5F" w:rsidRDefault="0045341E" w:rsidP="009B0F54">
      <w:pPr>
        <w:jc w:val="both"/>
        <w:rPr>
          <w:rFonts w:asciiTheme="minorHAnsi" w:hAnsiTheme="minorHAnsi"/>
          <w:lang w:val="es-CO"/>
        </w:rPr>
      </w:pPr>
    </w:p>
    <w:p w14:paraId="4240D284" w14:textId="77777777" w:rsidR="0045341E" w:rsidRPr="007D5E5F" w:rsidRDefault="0045341E" w:rsidP="009B0F54">
      <w:pPr>
        <w:jc w:val="both"/>
        <w:rPr>
          <w:rFonts w:asciiTheme="minorHAnsi" w:hAnsiTheme="minorHAnsi"/>
          <w:lang w:val="es-CO"/>
        </w:rPr>
      </w:pPr>
      <w:r w:rsidRPr="007D5E5F">
        <w:rPr>
          <w:rFonts w:asciiTheme="minorHAnsi" w:hAnsiTheme="minorHAnsi"/>
          <w:lang w:val="es-CO"/>
        </w:rPr>
        <w:t>Justifique su respuesta:</w:t>
      </w:r>
      <w:r w:rsidR="007E6CD9" w:rsidRPr="007D5E5F">
        <w:rPr>
          <w:rFonts w:asciiTheme="minorHAnsi" w:hAnsiTheme="minorHAnsi"/>
          <w:lang w:val="es-CO"/>
        </w:rPr>
        <w:t xml:space="preserve"> DEBE JUSTIFICAR LA RESPUESTA SEA POSITIVA O NEGATIVA</w:t>
      </w:r>
    </w:p>
    <w:p w14:paraId="4BD8E92B" w14:textId="77777777" w:rsidR="0045341E" w:rsidRPr="007D5E5F" w:rsidRDefault="0045341E" w:rsidP="009B0F54">
      <w:pPr>
        <w:jc w:val="both"/>
        <w:rPr>
          <w:rFonts w:asciiTheme="minorHAnsi" w:hAnsiTheme="minorHAnsi"/>
          <w:lang w:val="es-CO"/>
        </w:rPr>
      </w:pPr>
    </w:p>
    <w:p w14:paraId="5B7600F1" w14:textId="77777777" w:rsidR="009B0F54" w:rsidRPr="007D5E5F" w:rsidRDefault="0045341E" w:rsidP="007E6CD9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color w:val="7F7F7F" w:themeColor="text1" w:themeTint="80"/>
          <w:lang w:val="es-CO"/>
        </w:rPr>
      </w:pPr>
      <w:r w:rsidRPr="007D5E5F">
        <w:rPr>
          <w:rFonts w:asciiTheme="minorHAnsi" w:hAnsiTheme="minorHAnsi"/>
          <w:lang w:val="es-CO"/>
        </w:rPr>
        <w:t>¿Las actividades planteadas por el proyecto tienen un impacto positivo en la implementación de la Política de Asistencia, Atención y Reparación Integral a las Víctimas del Gobierno de Colombia?</w:t>
      </w:r>
    </w:p>
    <w:p w14:paraId="590F1416" w14:textId="77777777" w:rsidR="0045341E" w:rsidRPr="007D5E5F" w:rsidRDefault="0045341E" w:rsidP="009B0F54">
      <w:pPr>
        <w:jc w:val="both"/>
        <w:rPr>
          <w:rFonts w:asciiTheme="minorHAnsi" w:hAnsiTheme="minorHAnsi"/>
          <w:color w:val="7F7F7F" w:themeColor="text1" w:themeTint="80"/>
          <w:lang w:val="es-CO"/>
        </w:rPr>
      </w:pPr>
    </w:p>
    <w:p w14:paraId="32827778" w14:textId="77777777" w:rsidR="0045341E" w:rsidRPr="007D5E5F" w:rsidRDefault="0045341E" w:rsidP="0045341E">
      <w:pPr>
        <w:jc w:val="both"/>
        <w:rPr>
          <w:rFonts w:asciiTheme="minorHAnsi" w:hAnsiTheme="minorHAnsi"/>
          <w:lang w:val="es-CO"/>
        </w:rPr>
      </w:pPr>
      <w:r w:rsidRPr="007D5E5F">
        <w:rPr>
          <w:rFonts w:asciiTheme="minorHAnsi" w:hAnsiTheme="minorHAnsi"/>
          <w:lang w:val="es-CO"/>
        </w:rPr>
        <w:t>Si</w:t>
      </w:r>
      <w:r w:rsidRPr="007D5E5F">
        <w:rPr>
          <w:rFonts w:asciiTheme="minorHAnsi" w:hAnsiTheme="minorHAnsi"/>
          <w:lang w:val="es-CO"/>
        </w:rPr>
        <w:tab/>
        <w:t>_____</w:t>
      </w:r>
    </w:p>
    <w:p w14:paraId="522E0A83" w14:textId="77777777" w:rsidR="0045341E" w:rsidRPr="007D5E5F" w:rsidRDefault="0045341E" w:rsidP="0045341E">
      <w:pPr>
        <w:jc w:val="both"/>
        <w:rPr>
          <w:rFonts w:asciiTheme="minorHAnsi" w:hAnsiTheme="minorHAnsi"/>
          <w:lang w:val="es-CO"/>
        </w:rPr>
      </w:pPr>
      <w:r w:rsidRPr="007D5E5F">
        <w:rPr>
          <w:rFonts w:asciiTheme="minorHAnsi" w:hAnsiTheme="minorHAnsi"/>
          <w:lang w:val="es-CO"/>
        </w:rPr>
        <w:t>No</w:t>
      </w:r>
      <w:r w:rsidRPr="007D5E5F">
        <w:rPr>
          <w:rFonts w:asciiTheme="minorHAnsi" w:hAnsiTheme="minorHAnsi"/>
          <w:lang w:val="es-CO"/>
        </w:rPr>
        <w:tab/>
        <w:t>_____</w:t>
      </w:r>
    </w:p>
    <w:p w14:paraId="4B562E36" w14:textId="77777777" w:rsidR="0045341E" w:rsidRPr="007D5E5F" w:rsidRDefault="0045341E" w:rsidP="0045341E">
      <w:pPr>
        <w:jc w:val="both"/>
        <w:rPr>
          <w:rFonts w:asciiTheme="minorHAnsi" w:hAnsiTheme="minorHAnsi"/>
          <w:lang w:val="es-CO"/>
        </w:rPr>
      </w:pPr>
    </w:p>
    <w:p w14:paraId="4437B9AA" w14:textId="77777777" w:rsidR="0045341E" w:rsidRPr="007D5E5F" w:rsidRDefault="0045341E" w:rsidP="0045341E">
      <w:pPr>
        <w:jc w:val="both"/>
        <w:rPr>
          <w:rFonts w:asciiTheme="minorHAnsi" w:hAnsiTheme="minorHAnsi"/>
          <w:lang w:val="es-CO"/>
        </w:rPr>
      </w:pPr>
      <w:r w:rsidRPr="007D5E5F">
        <w:rPr>
          <w:rFonts w:asciiTheme="minorHAnsi" w:hAnsiTheme="minorHAnsi"/>
          <w:lang w:val="es-CO"/>
        </w:rPr>
        <w:t>Justifique su respuesta:</w:t>
      </w:r>
      <w:r w:rsidR="007E6CD9" w:rsidRPr="007D5E5F">
        <w:rPr>
          <w:rFonts w:asciiTheme="minorHAnsi" w:hAnsiTheme="minorHAnsi"/>
          <w:lang w:val="es-CO"/>
        </w:rPr>
        <w:t xml:space="preserve"> DEBE JUSTIFICAR LA RESPUESTA SEA POSITIVA O NEGATIVA</w:t>
      </w:r>
    </w:p>
    <w:p w14:paraId="28DA85C0" w14:textId="77777777" w:rsidR="0045341E" w:rsidRPr="007D5E5F" w:rsidRDefault="0045341E" w:rsidP="009B0F54">
      <w:pPr>
        <w:jc w:val="both"/>
        <w:rPr>
          <w:rFonts w:asciiTheme="minorHAnsi" w:hAnsiTheme="minorHAnsi"/>
          <w:color w:val="7F7F7F" w:themeColor="text1" w:themeTint="80"/>
          <w:lang w:val="es-CO"/>
        </w:rPr>
      </w:pPr>
    </w:p>
    <w:p w14:paraId="6249EC2B" w14:textId="77777777" w:rsidR="0045341E" w:rsidRPr="007D5E5F" w:rsidRDefault="0045341E" w:rsidP="009B0F54">
      <w:pPr>
        <w:jc w:val="both"/>
        <w:rPr>
          <w:rFonts w:asciiTheme="minorHAnsi" w:hAnsiTheme="minorHAnsi"/>
          <w:lang w:val="es-CO"/>
        </w:rPr>
      </w:pPr>
    </w:p>
    <w:p w14:paraId="48F60A28" w14:textId="77777777" w:rsidR="0045341E" w:rsidRPr="007D5E5F" w:rsidRDefault="0045341E" w:rsidP="007E6CD9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lang w:val="es-CO"/>
        </w:rPr>
      </w:pPr>
      <w:r w:rsidRPr="007D5E5F">
        <w:rPr>
          <w:rFonts w:asciiTheme="minorHAnsi" w:hAnsiTheme="minorHAnsi"/>
          <w:lang w:val="es-CO"/>
        </w:rPr>
        <w:t>¿</w:t>
      </w:r>
      <w:r w:rsidR="002D0F77" w:rsidRPr="007D5E5F">
        <w:rPr>
          <w:rFonts w:asciiTheme="minorHAnsi" w:hAnsiTheme="minorHAnsi"/>
          <w:lang w:val="es-CO"/>
        </w:rPr>
        <w:t>La organización</w:t>
      </w:r>
      <w:r w:rsidRPr="007D5E5F">
        <w:rPr>
          <w:rFonts w:asciiTheme="minorHAnsi" w:hAnsiTheme="minorHAnsi"/>
          <w:lang w:val="es-CO"/>
        </w:rPr>
        <w:t xml:space="preserve"> ejecutora tiene reconocida trayectoria en el país y en los territorios que contempla la propuesta?</w:t>
      </w:r>
    </w:p>
    <w:p w14:paraId="21F086E3" w14:textId="77777777" w:rsidR="0045341E" w:rsidRPr="007D5E5F" w:rsidRDefault="0045341E" w:rsidP="009B0F54">
      <w:pPr>
        <w:jc w:val="both"/>
        <w:rPr>
          <w:rFonts w:asciiTheme="minorHAnsi" w:hAnsiTheme="minorHAnsi"/>
          <w:lang w:val="es-CO"/>
        </w:rPr>
      </w:pPr>
    </w:p>
    <w:p w14:paraId="23736A97" w14:textId="77777777" w:rsidR="0045341E" w:rsidRPr="007D5E5F" w:rsidRDefault="0045341E" w:rsidP="0045341E">
      <w:pPr>
        <w:jc w:val="both"/>
        <w:rPr>
          <w:rFonts w:asciiTheme="minorHAnsi" w:hAnsiTheme="minorHAnsi"/>
          <w:lang w:val="es-CO"/>
        </w:rPr>
      </w:pPr>
      <w:r w:rsidRPr="007D5E5F">
        <w:rPr>
          <w:rFonts w:asciiTheme="minorHAnsi" w:hAnsiTheme="minorHAnsi"/>
          <w:lang w:val="es-CO"/>
        </w:rPr>
        <w:t>Si</w:t>
      </w:r>
      <w:r w:rsidRPr="007D5E5F">
        <w:rPr>
          <w:rFonts w:asciiTheme="minorHAnsi" w:hAnsiTheme="minorHAnsi"/>
          <w:lang w:val="es-CO"/>
        </w:rPr>
        <w:tab/>
        <w:t>_____</w:t>
      </w:r>
    </w:p>
    <w:p w14:paraId="1DCCD835" w14:textId="77777777" w:rsidR="0045341E" w:rsidRPr="007D5E5F" w:rsidRDefault="0045341E" w:rsidP="0045341E">
      <w:pPr>
        <w:jc w:val="both"/>
        <w:rPr>
          <w:rFonts w:asciiTheme="minorHAnsi" w:hAnsiTheme="minorHAnsi"/>
          <w:lang w:val="es-CO"/>
        </w:rPr>
      </w:pPr>
      <w:r w:rsidRPr="007D5E5F">
        <w:rPr>
          <w:rFonts w:asciiTheme="minorHAnsi" w:hAnsiTheme="minorHAnsi"/>
          <w:lang w:val="es-CO"/>
        </w:rPr>
        <w:t>No</w:t>
      </w:r>
      <w:r w:rsidRPr="007D5E5F">
        <w:rPr>
          <w:rFonts w:asciiTheme="minorHAnsi" w:hAnsiTheme="minorHAnsi"/>
          <w:lang w:val="es-CO"/>
        </w:rPr>
        <w:tab/>
        <w:t>_____</w:t>
      </w:r>
    </w:p>
    <w:p w14:paraId="568F2951" w14:textId="77777777" w:rsidR="0045341E" w:rsidRPr="007D5E5F" w:rsidRDefault="0045341E" w:rsidP="0045341E">
      <w:pPr>
        <w:jc w:val="both"/>
        <w:rPr>
          <w:rFonts w:asciiTheme="minorHAnsi" w:hAnsiTheme="minorHAnsi"/>
          <w:lang w:val="es-CO"/>
        </w:rPr>
      </w:pPr>
    </w:p>
    <w:p w14:paraId="4D30EDE1" w14:textId="77777777" w:rsidR="0045341E" w:rsidRPr="007D5E5F" w:rsidRDefault="0045341E" w:rsidP="0045341E">
      <w:pPr>
        <w:jc w:val="both"/>
        <w:rPr>
          <w:rFonts w:asciiTheme="minorHAnsi" w:hAnsiTheme="minorHAnsi"/>
          <w:lang w:val="es-CO"/>
        </w:rPr>
      </w:pPr>
      <w:r w:rsidRPr="007D5E5F">
        <w:rPr>
          <w:rFonts w:asciiTheme="minorHAnsi" w:hAnsiTheme="minorHAnsi"/>
          <w:lang w:val="es-CO"/>
        </w:rPr>
        <w:t>Justifique su respuesta:</w:t>
      </w:r>
      <w:r w:rsidR="007E6CD9" w:rsidRPr="007D5E5F">
        <w:rPr>
          <w:rFonts w:asciiTheme="minorHAnsi" w:hAnsiTheme="minorHAnsi"/>
          <w:lang w:val="es-CO"/>
        </w:rPr>
        <w:t xml:space="preserve"> DEBE JUSTIFICAR LA RESPUESTA SEA POSITIVA O NEGATIVA</w:t>
      </w:r>
    </w:p>
    <w:p w14:paraId="6922A854" w14:textId="77777777" w:rsidR="007C35F6" w:rsidRPr="007D5E5F" w:rsidRDefault="007C35F6" w:rsidP="0045341E">
      <w:pPr>
        <w:jc w:val="both"/>
        <w:rPr>
          <w:rFonts w:asciiTheme="minorHAnsi" w:hAnsiTheme="minorHAnsi"/>
          <w:lang w:val="es-CO"/>
        </w:rPr>
      </w:pPr>
    </w:p>
    <w:p w14:paraId="71A08551" w14:textId="77777777" w:rsidR="0045341E" w:rsidRPr="007D5E5F" w:rsidRDefault="0045341E" w:rsidP="009B0F54">
      <w:pPr>
        <w:jc w:val="both"/>
        <w:rPr>
          <w:rFonts w:asciiTheme="minorHAnsi" w:hAnsiTheme="minorHAnsi"/>
          <w:lang w:val="es-CO"/>
        </w:rPr>
      </w:pPr>
    </w:p>
    <w:p w14:paraId="3627565C" w14:textId="77777777" w:rsidR="00945285" w:rsidRPr="007D5E5F" w:rsidRDefault="0045341E" w:rsidP="007E6CD9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lang w:val="es-CO"/>
        </w:rPr>
      </w:pPr>
      <w:r w:rsidRPr="007D5E5F">
        <w:rPr>
          <w:rFonts w:asciiTheme="minorHAnsi" w:hAnsiTheme="minorHAnsi"/>
          <w:lang w:val="es-CO"/>
        </w:rPr>
        <w:t xml:space="preserve">En general, podría emitir un concepto positivo </w:t>
      </w:r>
      <w:r w:rsidR="00945285" w:rsidRPr="007D5E5F">
        <w:rPr>
          <w:rFonts w:asciiTheme="minorHAnsi" w:hAnsiTheme="minorHAnsi"/>
          <w:lang w:val="es-CO"/>
        </w:rPr>
        <w:t xml:space="preserve">en relación con la utilidad </w:t>
      </w:r>
      <w:r w:rsidR="008E5448" w:rsidRPr="007D5E5F">
        <w:rPr>
          <w:rFonts w:asciiTheme="minorHAnsi" w:hAnsiTheme="minorHAnsi"/>
          <w:lang w:val="es-CO"/>
        </w:rPr>
        <w:t xml:space="preserve">común </w:t>
      </w:r>
      <w:r w:rsidR="00945285" w:rsidRPr="007D5E5F">
        <w:rPr>
          <w:rFonts w:asciiTheme="minorHAnsi" w:hAnsiTheme="minorHAnsi"/>
          <w:lang w:val="es-CO"/>
        </w:rPr>
        <w:t>de este proyecto</w:t>
      </w:r>
      <w:r w:rsidRPr="007D5E5F">
        <w:rPr>
          <w:rFonts w:asciiTheme="minorHAnsi" w:hAnsiTheme="minorHAnsi"/>
          <w:lang w:val="es-CO"/>
        </w:rPr>
        <w:t>:</w:t>
      </w:r>
    </w:p>
    <w:p w14:paraId="1E28CA7C" w14:textId="77777777" w:rsidR="0045341E" w:rsidRPr="007D5E5F" w:rsidRDefault="0045341E" w:rsidP="009B0F54">
      <w:pPr>
        <w:jc w:val="both"/>
        <w:rPr>
          <w:rFonts w:asciiTheme="minorHAnsi" w:hAnsiTheme="minorHAnsi"/>
          <w:lang w:val="es-CO"/>
        </w:rPr>
      </w:pPr>
    </w:p>
    <w:p w14:paraId="1DECC054" w14:textId="77777777" w:rsidR="0045341E" w:rsidRPr="007D5E5F" w:rsidRDefault="0045341E" w:rsidP="0045341E">
      <w:pPr>
        <w:jc w:val="both"/>
        <w:rPr>
          <w:rFonts w:asciiTheme="minorHAnsi" w:hAnsiTheme="minorHAnsi"/>
          <w:lang w:val="es-CO"/>
        </w:rPr>
      </w:pPr>
      <w:r w:rsidRPr="007D5E5F">
        <w:rPr>
          <w:rFonts w:asciiTheme="minorHAnsi" w:hAnsiTheme="minorHAnsi"/>
          <w:lang w:val="es-CO"/>
        </w:rPr>
        <w:t>Si</w:t>
      </w:r>
      <w:r w:rsidRPr="007D5E5F">
        <w:rPr>
          <w:rFonts w:asciiTheme="minorHAnsi" w:hAnsiTheme="minorHAnsi"/>
          <w:lang w:val="es-CO"/>
        </w:rPr>
        <w:tab/>
        <w:t>_____</w:t>
      </w:r>
    </w:p>
    <w:p w14:paraId="1E9B22B8" w14:textId="77777777" w:rsidR="0045341E" w:rsidRPr="007D5E5F" w:rsidRDefault="0045341E" w:rsidP="0045341E">
      <w:pPr>
        <w:jc w:val="both"/>
        <w:rPr>
          <w:rFonts w:asciiTheme="minorHAnsi" w:hAnsiTheme="minorHAnsi"/>
          <w:lang w:val="es-CO"/>
        </w:rPr>
      </w:pPr>
      <w:r w:rsidRPr="007D5E5F">
        <w:rPr>
          <w:rFonts w:asciiTheme="minorHAnsi" w:hAnsiTheme="minorHAnsi"/>
          <w:lang w:val="es-CO"/>
        </w:rPr>
        <w:t>No</w:t>
      </w:r>
      <w:r w:rsidRPr="007D5E5F">
        <w:rPr>
          <w:rFonts w:asciiTheme="minorHAnsi" w:hAnsiTheme="minorHAnsi"/>
          <w:lang w:val="es-CO"/>
        </w:rPr>
        <w:tab/>
        <w:t>_____</w:t>
      </w:r>
    </w:p>
    <w:p w14:paraId="408FBC45" w14:textId="77777777" w:rsidR="0045341E" w:rsidRPr="007D5E5F" w:rsidRDefault="0045341E" w:rsidP="0045341E">
      <w:pPr>
        <w:jc w:val="both"/>
        <w:rPr>
          <w:rFonts w:asciiTheme="minorHAnsi" w:hAnsiTheme="minorHAnsi"/>
          <w:lang w:val="es-CO"/>
        </w:rPr>
      </w:pPr>
    </w:p>
    <w:p w14:paraId="65366B38" w14:textId="77777777" w:rsidR="0045341E" w:rsidRPr="007D5E5F" w:rsidRDefault="0045341E" w:rsidP="0045341E">
      <w:pPr>
        <w:jc w:val="both"/>
        <w:rPr>
          <w:rFonts w:asciiTheme="minorHAnsi" w:hAnsiTheme="minorHAnsi"/>
          <w:lang w:val="es-CO"/>
        </w:rPr>
      </w:pPr>
      <w:r w:rsidRPr="007D5E5F">
        <w:rPr>
          <w:rFonts w:asciiTheme="minorHAnsi" w:hAnsiTheme="minorHAnsi"/>
          <w:lang w:val="es-CO"/>
        </w:rPr>
        <w:t>Justifique su respuesta:</w:t>
      </w:r>
      <w:r w:rsidR="007E6CD9" w:rsidRPr="007D5E5F">
        <w:rPr>
          <w:rFonts w:asciiTheme="minorHAnsi" w:hAnsiTheme="minorHAnsi"/>
          <w:lang w:val="es-CO"/>
        </w:rPr>
        <w:t xml:space="preserve"> DEBE JUSTIFICAR LA RESPUESTA SEA POSITIVA O NEGATIVA</w:t>
      </w:r>
    </w:p>
    <w:p w14:paraId="73BC4079" w14:textId="77777777" w:rsidR="0045341E" w:rsidRPr="007D5E5F" w:rsidRDefault="0045341E" w:rsidP="009B0F54">
      <w:pPr>
        <w:jc w:val="both"/>
        <w:rPr>
          <w:rFonts w:asciiTheme="minorHAnsi" w:hAnsiTheme="minorHAnsi"/>
          <w:lang w:val="es-CO"/>
        </w:rPr>
      </w:pPr>
    </w:p>
    <w:p w14:paraId="180248D6" w14:textId="77777777" w:rsidR="00945285" w:rsidRPr="007D5E5F" w:rsidRDefault="00945285" w:rsidP="009B0F54">
      <w:pPr>
        <w:jc w:val="both"/>
        <w:rPr>
          <w:rFonts w:asciiTheme="minorHAnsi" w:hAnsiTheme="minorHAnsi"/>
          <w:lang w:val="es-CO"/>
        </w:rPr>
      </w:pPr>
    </w:p>
    <w:p w14:paraId="2AB0FC5B" w14:textId="77777777" w:rsidR="0045341E" w:rsidRPr="007D5E5F" w:rsidRDefault="0045341E" w:rsidP="007E6CD9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lang w:val="es-CO"/>
        </w:rPr>
      </w:pPr>
      <w:r w:rsidRPr="007D5E5F">
        <w:rPr>
          <w:rFonts w:asciiTheme="minorHAnsi" w:hAnsiTheme="minorHAnsi"/>
          <w:lang w:val="es-CO"/>
        </w:rPr>
        <w:t>Consideraciones adicionales:</w:t>
      </w:r>
    </w:p>
    <w:p w14:paraId="62CDF4E4" w14:textId="77777777" w:rsidR="00945285" w:rsidRPr="007D5E5F" w:rsidRDefault="00945285" w:rsidP="009B0F54">
      <w:pPr>
        <w:jc w:val="both"/>
        <w:rPr>
          <w:rFonts w:asciiTheme="minorHAnsi" w:hAnsiTheme="minorHAnsi"/>
          <w:lang w:val="es-CO"/>
        </w:rPr>
      </w:pPr>
    </w:p>
    <w:p w14:paraId="1238B3C2" w14:textId="77777777" w:rsidR="0045341E" w:rsidRPr="007D5E5F" w:rsidRDefault="0045341E" w:rsidP="0045341E">
      <w:pPr>
        <w:rPr>
          <w:rFonts w:asciiTheme="minorHAnsi" w:hAnsiTheme="minorHAnsi"/>
          <w:b/>
          <w:i/>
          <w:lang w:val="es-CO"/>
        </w:rPr>
      </w:pPr>
      <w:r w:rsidRPr="007D5E5F">
        <w:rPr>
          <w:rFonts w:asciiTheme="minorHAnsi" w:hAnsiTheme="minorHAnsi"/>
          <w:b/>
          <w:i/>
          <w:lang w:val="es-CO"/>
        </w:rPr>
        <w:t>Incluya consideraciones adicionales, si es del caso</w:t>
      </w:r>
    </w:p>
    <w:p w14:paraId="2454E6A8" w14:textId="77777777" w:rsidR="002D0F77" w:rsidRPr="007D5E5F" w:rsidRDefault="002D0F77" w:rsidP="009B0F54">
      <w:pPr>
        <w:jc w:val="both"/>
        <w:rPr>
          <w:rFonts w:asciiTheme="minorHAnsi" w:hAnsiTheme="minorHAnsi"/>
          <w:lang w:val="es-CO"/>
        </w:rPr>
      </w:pPr>
    </w:p>
    <w:p w14:paraId="682171F4" w14:textId="7D54DB47" w:rsidR="002D0F77" w:rsidRPr="007D5E5F" w:rsidRDefault="002D0F77" w:rsidP="009B0F54">
      <w:pPr>
        <w:jc w:val="both"/>
        <w:rPr>
          <w:rFonts w:asciiTheme="minorHAnsi" w:hAnsiTheme="minorHAnsi"/>
          <w:lang w:val="es-CO"/>
        </w:rPr>
      </w:pPr>
    </w:p>
    <w:p w14:paraId="3B6D24FC" w14:textId="6530AA7E" w:rsidR="00543EC6" w:rsidRPr="007D5E5F" w:rsidRDefault="00543EC6" w:rsidP="009B0F54">
      <w:pPr>
        <w:jc w:val="both"/>
        <w:rPr>
          <w:rFonts w:asciiTheme="minorHAnsi" w:hAnsiTheme="minorHAnsi"/>
          <w:lang w:val="es-CO"/>
        </w:rPr>
      </w:pPr>
    </w:p>
    <w:p w14:paraId="1709808A" w14:textId="77777777" w:rsidR="00543EC6" w:rsidRPr="007D5E5F" w:rsidRDefault="00543EC6" w:rsidP="009B0F54">
      <w:pPr>
        <w:jc w:val="both"/>
        <w:rPr>
          <w:rFonts w:asciiTheme="minorHAnsi" w:hAnsiTheme="minorHAnsi"/>
          <w:lang w:val="es-CO"/>
        </w:rPr>
      </w:pPr>
    </w:p>
    <w:p w14:paraId="661D7CF3" w14:textId="77777777" w:rsidR="002D0F77" w:rsidRPr="007D5E5F" w:rsidRDefault="002D0F77" w:rsidP="009B0F54">
      <w:pPr>
        <w:jc w:val="both"/>
        <w:rPr>
          <w:rFonts w:asciiTheme="minorHAnsi" w:hAnsiTheme="minorHAnsi"/>
          <w:lang w:val="es-CO"/>
        </w:rPr>
      </w:pPr>
    </w:p>
    <w:p w14:paraId="144F51EB" w14:textId="77777777" w:rsidR="002D0F77" w:rsidRPr="007D5E5F" w:rsidRDefault="007E6CD9" w:rsidP="009B0F54">
      <w:pPr>
        <w:jc w:val="both"/>
        <w:rPr>
          <w:rFonts w:asciiTheme="minorHAnsi" w:hAnsiTheme="minorHAnsi"/>
          <w:lang w:val="es-CO"/>
        </w:rPr>
      </w:pPr>
      <w:r w:rsidRPr="007D5E5F">
        <w:rPr>
          <w:rFonts w:asciiTheme="minorHAnsi" w:hAnsiTheme="minorHAnsi"/>
          <w:lang w:val="es-CO"/>
        </w:rPr>
        <w:t>-------------------------------------------------------------</w:t>
      </w:r>
    </w:p>
    <w:p w14:paraId="42065D77" w14:textId="77777777" w:rsidR="002D0F77" w:rsidRPr="007D5E5F" w:rsidRDefault="007E6CD9" w:rsidP="009B0F54">
      <w:pPr>
        <w:jc w:val="both"/>
        <w:rPr>
          <w:rFonts w:asciiTheme="minorHAnsi" w:hAnsiTheme="minorHAnsi"/>
          <w:lang w:val="es-CO"/>
        </w:rPr>
      </w:pPr>
      <w:r w:rsidRPr="007D5E5F">
        <w:rPr>
          <w:rFonts w:asciiTheme="minorHAnsi" w:hAnsiTheme="minorHAnsi"/>
          <w:lang w:val="es-CO"/>
        </w:rPr>
        <w:t>FIRMA</w:t>
      </w:r>
    </w:p>
    <w:p w14:paraId="093C87CF" w14:textId="77777777" w:rsidR="007E6CD9" w:rsidRPr="007D5E5F" w:rsidRDefault="007E6CD9" w:rsidP="009B0F54">
      <w:pPr>
        <w:jc w:val="both"/>
        <w:rPr>
          <w:rFonts w:asciiTheme="minorHAnsi" w:hAnsiTheme="minorHAnsi"/>
          <w:lang w:val="es-CO"/>
        </w:rPr>
      </w:pPr>
      <w:r w:rsidRPr="007D5E5F">
        <w:rPr>
          <w:rFonts w:asciiTheme="minorHAnsi" w:hAnsiTheme="minorHAnsi"/>
          <w:lang w:val="es-CO"/>
        </w:rPr>
        <w:t>CARGO:</w:t>
      </w:r>
    </w:p>
    <w:p w14:paraId="7232C10D" w14:textId="77777777" w:rsidR="002D0F77" w:rsidRPr="007D5E5F" w:rsidRDefault="002D0F77" w:rsidP="009B0F54">
      <w:pPr>
        <w:jc w:val="both"/>
        <w:rPr>
          <w:rFonts w:asciiTheme="minorHAnsi" w:hAnsiTheme="minorHAnsi"/>
          <w:lang w:val="es-CO"/>
        </w:rPr>
      </w:pPr>
      <w:r w:rsidRPr="007D5E5F">
        <w:rPr>
          <w:rFonts w:asciiTheme="minorHAnsi" w:hAnsiTheme="minorHAnsi"/>
          <w:lang w:val="es-CO"/>
        </w:rPr>
        <w:t>DEPENDENCIA</w:t>
      </w:r>
      <w:r w:rsidR="007E6CD9" w:rsidRPr="007D5E5F">
        <w:rPr>
          <w:rFonts w:asciiTheme="minorHAnsi" w:hAnsiTheme="minorHAnsi"/>
          <w:lang w:val="es-CO"/>
        </w:rPr>
        <w:t>:</w:t>
      </w:r>
    </w:p>
    <w:p w14:paraId="2024FA0C" w14:textId="77777777" w:rsidR="001833F6" w:rsidRDefault="001833F6" w:rsidP="009B0F54">
      <w:pPr>
        <w:jc w:val="both"/>
        <w:rPr>
          <w:rFonts w:asciiTheme="minorHAnsi" w:hAnsiTheme="minorHAnsi"/>
          <w:color w:val="7F7F7F" w:themeColor="text1" w:themeTint="80"/>
          <w:lang w:val="es-CO"/>
        </w:rPr>
      </w:pPr>
    </w:p>
    <w:p w14:paraId="45996E9C" w14:textId="77777777" w:rsidR="001833F6" w:rsidRDefault="001833F6" w:rsidP="009B0F54">
      <w:pPr>
        <w:jc w:val="both"/>
        <w:rPr>
          <w:rFonts w:asciiTheme="minorHAnsi" w:hAnsiTheme="minorHAnsi"/>
          <w:color w:val="7F7F7F" w:themeColor="text1" w:themeTint="80"/>
          <w:lang w:val="es-CO"/>
        </w:rPr>
      </w:pPr>
    </w:p>
    <w:p w14:paraId="2A351EC1" w14:textId="77777777" w:rsidR="001833F6" w:rsidRDefault="001833F6" w:rsidP="009B0F54">
      <w:pPr>
        <w:jc w:val="both"/>
        <w:rPr>
          <w:rFonts w:asciiTheme="minorHAnsi" w:hAnsiTheme="minorHAnsi"/>
          <w:color w:val="7F7F7F" w:themeColor="text1" w:themeTint="80"/>
          <w:lang w:val="es-CO"/>
        </w:rPr>
      </w:pPr>
    </w:p>
    <w:p w14:paraId="52E9A1E9" w14:textId="77777777" w:rsidR="001833F6" w:rsidRDefault="001833F6" w:rsidP="009B0F54">
      <w:pPr>
        <w:jc w:val="both"/>
        <w:rPr>
          <w:rFonts w:asciiTheme="minorHAnsi" w:hAnsiTheme="minorHAnsi"/>
          <w:color w:val="7F7F7F" w:themeColor="text1" w:themeTint="80"/>
          <w:lang w:val="es-CO"/>
        </w:rPr>
      </w:pPr>
    </w:p>
    <w:p w14:paraId="67F552A4" w14:textId="77777777" w:rsidR="001833F6" w:rsidRDefault="001833F6" w:rsidP="009B0F54">
      <w:pPr>
        <w:jc w:val="both"/>
        <w:rPr>
          <w:rFonts w:asciiTheme="minorHAnsi" w:hAnsiTheme="minorHAnsi"/>
          <w:color w:val="7F7F7F" w:themeColor="text1" w:themeTint="80"/>
          <w:lang w:val="es-CO"/>
        </w:rPr>
      </w:pPr>
    </w:p>
    <w:p w14:paraId="4970461A" w14:textId="77777777" w:rsidR="001833F6" w:rsidRDefault="001833F6" w:rsidP="009B0F54">
      <w:pPr>
        <w:jc w:val="both"/>
        <w:rPr>
          <w:rFonts w:asciiTheme="minorHAnsi" w:hAnsiTheme="minorHAnsi"/>
          <w:color w:val="7F7F7F" w:themeColor="text1" w:themeTint="80"/>
          <w:lang w:val="es-CO"/>
        </w:rPr>
      </w:pPr>
    </w:p>
    <w:p w14:paraId="733E3C31" w14:textId="77777777" w:rsidR="001833F6" w:rsidRDefault="001833F6" w:rsidP="009B0F54">
      <w:pPr>
        <w:jc w:val="both"/>
        <w:rPr>
          <w:rFonts w:asciiTheme="minorHAnsi" w:hAnsiTheme="minorHAnsi"/>
          <w:color w:val="7F7F7F" w:themeColor="text1" w:themeTint="80"/>
          <w:lang w:val="es-CO"/>
        </w:rPr>
      </w:pPr>
    </w:p>
    <w:p w14:paraId="35982175" w14:textId="77777777" w:rsidR="001833F6" w:rsidRDefault="001833F6" w:rsidP="009B0F54">
      <w:pPr>
        <w:jc w:val="both"/>
        <w:rPr>
          <w:rFonts w:asciiTheme="minorHAnsi" w:hAnsiTheme="minorHAnsi"/>
          <w:color w:val="7F7F7F" w:themeColor="text1" w:themeTint="80"/>
          <w:lang w:val="es-CO"/>
        </w:rPr>
      </w:pPr>
    </w:p>
    <w:p w14:paraId="28485082" w14:textId="77777777" w:rsidR="001833F6" w:rsidRDefault="001833F6" w:rsidP="009B0F54">
      <w:pPr>
        <w:jc w:val="both"/>
        <w:rPr>
          <w:rFonts w:asciiTheme="minorHAnsi" w:hAnsiTheme="minorHAnsi"/>
          <w:color w:val="7F7F7F" w:themeColor="text1" w:themeTint="80"/>
          <w:lang w:val="es-CO"/>
        </w:rPr>
      </w:pPr>
    </w:p>
    <w:p w14:paraId="79455E3E" w14:textId="77777777" w:rsidR="001833F6" w:rsidRDefault="001833F6" w:rsidP="009B0F54">
      <w:pPr>
        <w:jc w:val="both"/>
        <w:rPr>
          <w:rFonts w:asciiTheme="minorHAnsi" w:hAnsiTheme="minorHAnsi"/>
          <w:color w:val="7F7F7F" w:themeColor="text1" w:themeTint="80"/>
          <w:lang w:val="es-CO"/>
        </w:rPr>
      </w:pPr>
    </w:p>
    <w:p w14:paraId="753D7A9D" w14:textId="77777777" w:rsidR="001833F6" w:rsidRDefault="001833F6" w:rsidP="009B0F54">
      <w:pPr>
        <w:jc w:val="both"/>
        <w:rPr>
          <w:rFonts w:asciiTheme="minorHAnsi" w:hAnsiTheme="minorHAnsi"/>
          <w:color w:val="7F7F7F" w:themeColor="text1" w:themeTint="80"/>
          <w:lang w:val="es-CO"/>
        </w:rPr>
      </w:pPr>
    </w:p>
    <w:p w14:paraId="5295D03F" w14:textId="77777777" w:rsidR="001833F6" w:rsidRDefault="001833F6" w:rsidP="009B0F54">
      <w:pPr>
        <w:jc w:val="both"/>
        <w:rPr>
          <w:rFonts w:asciiTheme="minorHAnsi" w:hAnsiTheme="minorHAnsi"/>
          <w:color w:val="7F7F7F" w:themeColor="text1" w:themeTint="80"/>
          <w:lang w:val="es-CO"/>
        </w:rPr>
      </w:pPr>
    </w:p>
    <w:p w14:paraId="5862DA6D" w14:textId="77777777" w:rsidR="001833F6" w:rsidRPr="0045341E" w:rsidRDefault="001833F6" w:rsidP="001833F6">
      <w:pPr>
        <w:jc w:val="right"/>
        <w:rPr>
          <w:rFonts w:asciiTheme="minorHAnsi" w:hAnsiTheme="minorHAnsi"/>
          <w:color w:val="7F7F7F" w:themeColor="text1" w:themeTint="80"/>
          <w:lang w:val="es-CO"/>
        </w:rPr>
      </w:pPr>
      <w:r>
        <w:rPr>
          <w:rFonts w:asciiTheme="minorHAnsi" w:hAnsiTheme="minorHAnsi"/>
          <w:color w:val="7F7F7F" w:themeColor="text1" w:themeTint="80"/>
          <w:lang w:val="es-CO"/>
        </w:rPr>
        <w:t>710.14.15-24 V1</w:t>
      </w:r>
    </w:p>
    <w:sectPr w:rsidR="001833F6" w:rsidRPr="0045341E" w:rsidSect="007354CF">
      <w:headerReference w:type="even" r:id="rId8"/>
      <w:headerReference w:type="default" r:id="rId9"/>
      <w:headerReference w:type="first" r:id="rId10"/>
      <w:pgSz w:w="12242" w:h="15842" w:code="1"/>
      <w:pgMar w:top="-1985" w:right="760" w:bottom="156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91ED7" w14:textId="77777777" w:rsidR="002C2569" w:rsidRDefault="002C2569">
      <w:r>
        <w:separator/>
      </w:r>
    </w:p>
  </w:endnote>
  <w:endnote w:type="continuationSeparator" w:id="0">
    <w:p w14:paraId="34850CA7" w14:textId="77777777" w:rsidR="002C2569" w:rsidRDefault="002C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6C40B" w14:textId="77777777" w:rsidR="002C2569" w:rsidRDefault="002C2569">
      <w:r>
        <w:separator/>
      </w:r>
    </w:p>
  </w:footnote>
  <w:footnote w:type="continuationSeparator" w:id="0">
    <w:p w14:paraId="719E8D3D" w14:textId="77777777" w:rsidR="002C2569" w:rsidRDefault="002C2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05F98" w14:textId="77777777" w:rsidR="00EF3121" w:rsidRDefault="002C2569">
    <w:pPr>
      <w:pStyle w:val="Encabezado"/>
    </w:pPr>
    <w:r>
      <w:rPr>
        <w:noProof/>
      </w:rPr>
      <w:pict w14:anchorId="0754F7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37.5pt;height:825pt;z-index:-251660288;mso-wrap-edited:f;mso-position-horizontal:center;mso-position-horizontal-relative:margin;mso-position-vertical:center;mso-position-vertical-relative:margin" wrapcoords="-25 0 -25 21560 21600 21560 21600 0 -25 0">
          <v:imagedata r:id="rId1" o:title="papeleria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5132"/>
      <w:gridCol w:w="2239"/>
    </w:tblGrid>
    <w:tr w:rsidR="00543EC6" w:rsidRPr="00CD4AF9" w14:paraId="27DF1B68" w14:textId="77777777" w:rsidTr="00A1362B">
      <w:trPr>
        <w:trHeight w:val="699"/>
      </w:trPr>
      <w:tc>
        <w:tcPr>
          <w:tcW w:w="3544" w:type="dxa"/>
          <w:vMerge w:val="restart"/>
          <w:shd w:val="clear" w:color="auto" w:fill="auto"/>
        </w:tcPr>
        <w:p w14:paraId="66207F93" w14:textId="77777777" w:rsidR="00543EC6" w:rsidRDefault="00543EC6" w:rsidP="00543EC6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07CB110F" w14:textId="77777777" w:rsidR="00543EC6" w:rsidRPr="00CD4AF9" w:rsidRDefault="00543EC6" w:rsidP="00543EC6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145A1A15" w14:textId="77777777" w:rsidR="00543EC6" w:rsidRPr="00CD4AF9" w:rsidRDefault="00543EC6" w:rsidP="00543EC6">
          <w:pPr>
            <w:widowControl w:val="0"/>
            <w:tabs>
              <w:tab w:val="center" w:pos="1735"/>
              <w:tab w:val="left" w:pos="21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/>
              <w:sz w:val="20"/>
              <w:szCs w:val="20"/>
              <w:lang w:val="es-CO"/>
            </w:rPr>
            <w:fldChar w:fldCharType="begin"/>
          </w:r>
          <w:r>
            <w:rPr>
              <w:rFonts w:ascii="Verdana" w:hAnsi="Verdana"/>
              <w:sz w:val="20"/>
              <w:szCs w:val="20"/>
              <w:lang w:val="es-CO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20"/>
              <w:szCs w:val="20"/>
              <w:lang w:val="es-CO"/>
            </w:rPr>
            <w:fldChar w:fldCharType="separate"/>
          </w:r>
          <w:r w:rsidR="00CE77FB">
            <w:rPr>
              <w:rFonts w:ascii="Verdana" w:hAnsi="Verdana"/>
              <w:sz w:val="20"/>
              <w:szCs w:val="20"/>
              <w:lang w:val="es-CO"/>
            </w:rPr>
            <w:fldChar w:fldCharType="begin"/>
          </w:r>
          <w:r w:rsidR="00CE77FB">
            <w:rPr>
              <w:rFonts w:ascii="Verdana" w:hAnsi="Verdana"/>
              <w:sz w:val="20"/>
              <w:szCs w:val="20"/>
              <w:lang w:val="es-CO"/>
            </w:rPr>
            <w:instrText xml:space="preserve"> INCLUDEPICTURE  "cid:image008.jpg@01D4C228.F869F140" \* MERGEFORMATINET </w:instrText>
          </w:r>
          <w:r w:rsidR="00CE77FB">
            <w:rPr>
              <w:rFonts w:ascii="Verdana" w:hAnsi="Verdana"/>
              <w:sz w:val="20"/>
              <w:szCs w:val="20"/>
              <w:lang w:val="es-CO"/>
            </w:rPr>
            <w:fldChar w:fldCharType="separate"/>
          </w:r>
          <w:r w:rsidR="002C2569">
            <w:rPr>
              <w:rFonts w:ascii="Verdana" w:hAnsi="Verdana"/>
              <w:sz w:val="20"/>
              <w:szCs w:val="20"/>
              <w:lang w:val="es-CO"/>
            </w:rPr>
            <w:fldChar w:fldCharType="begin"/>
          </w:r>
          <w:r w:rsidR="002C2569">
            <w:rPr>
              <w:rFonts w:ascii="Verdana" w:hAnsi="Verdana"/>
              <w:sz w:val="20"/>
              <w:szCs w:val="20"/>
              <w:lang w:val="es-CO"/>
            </w:rPr>
            <w:instrText xml:space="preserve"> </w:instrText>
          </w:r>
          <w:r w:rsidR="002C2569">
            <w:rPr>
              <w:rFonts w:ascii="Verdana" w:hAnsi="Verdana"/>
              <w:sz w:val="20"/>
              <w:szCs w:val="20"/>
              <w:lang w:val="es-CO"/>
            </w:rPr>
            <w:instrText>INCLUDEPICTURE  "cid:image008.jpg@01D4C228.F869F140" \* MERGEFORMATINET</w:instrText>
          </w:r>
          <w:r w:rsidR="002C2569">
            <w:rPr>
              <w:rFonts w:ascii="Verdana" w:hAnsi="Verdana"/>
              <w:sz w:val="20"/>
              <w:szCs w:val="20"/>
              <w:lang w:val="es-CO"/>
            </w:rPr>
            <w:instrText xml:space="preserve"> </w:instrText>
          </w:r>
          <w:r w:rsidR="002C2569">
            <w:rPr>
              <w:rFonts w:ascii="Verdana" w:hAnsi="Verdana"/>
              <w:sz w:val="20"/>
              <w:szCs w:val="20"/>
              <w:lang w:val="es-CO"/>
            </w:rPr>
            <w:fldChar w:fldCharType="separate"/>
          </w:r>
          <w:r w:rsidR="002C2569">
            <w:rPr>
              <w:rFonts w:ascii="Verdana" w:hAnsi="Verdana"/>
              <w:sz w:val="20"/>
              <w:szCs w:val="20"/>
              <w:lang w:val="es-CO"/>
            </w:rPr>
            <w:pict w14:anchorId="63FC6E4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i1025" type="#_x0000_t75" style="width:141.75pt;height:30pt">
                <v:imagedata r:id="rId1" r:href="rId2"/>
              </v:shape>
            </w:pict>
          </w:r>
          <w:r w:rsidR="002C2569">
            <w:rPr>
              <w:rFonts w:ascii="Verdana" w:hAnsi="Verdana"/>
              <w:sz w:val="20"/>
              <w:szCs w:val="20"/>
              <w:lang w:val="es-CO"/>
            </w:rPr>
            <w:fldChar w:fldCharType="end"/>
          </w:r>
          <w:r w:rsidR="00CE77FB">
            <w:rPr>
              <w:rFonts w:ascii="Verdana" w:hAnsi="Verdana"/>
              <w:sz w:val="20"/>
              <w:szCs w:val="20"/>
              <w:lang w:val="es-CO"/>
            </w:rPr>
            <w:fldChar w:fldCharType="end"/>
          </w:r>
          <w:r>
            <w:rPr>
              <w:rFonts w:ascii="Verdana" w:hAnsi="Verdana"/>
              <w:sz w:val="20"/>
              <w:szCs w:val="20"/>
              <w:lang w:val="es-CO"/>
            </w:rPr>
            <w:fldChar w:fldCharType="end"/>
          </w:r>
        </w:p>
      </w:tc>
      <w:tc>
        <w:tcPr>
          <w:tcW w:w="5132" w:type="dxa"/>
          <w:shd w:val="clear" w:color="auto" w:fill="3366CC"/>
        </w:tcPr>
        <w:p w14:paraId="5FA762DB" w14:textId="77777777" w:rsidR="00543EC6" w:rsidRPr="00CD4AF9" w:rsidRDefault="00543EC6" w:rsidP="00543EC6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  <w:p w14:paraId="3388537C" w14:textId="7BD7B8B3" w:rsidR="00543EC6" w:rsidRPr="00F57718" w:rsidRDefault="00543EC6" w:rsidP="00543EC6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>CONCEPTO TÉCNICO DEL PROYECTO</w:t>
          </w:r>
        </w:p>
      </w:tc>
      <w:tc>
        <w:tcPr>
          <w:tcW w:w="2239" w:type="dxa"/>
          <w:shd w:val="clear" w:color="auto" w:fill="auto"/>
          <w:vAlign w:val="center"/>
        </w:tcPr>
        <w:p w14:paraId="0FF7936B" w14:textId="0E660577" w:rsidR="00543EC6" w:rsidRPr="00CD4AF9" w:rsidRDefault="00543EC6" w:rsidP="00543EC6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Código</w:t>
          </w:r>
          <w:r>
            <w:rPr>
              <w:rFonts w:ascii="Verdana" w:hAnsi="Verdana" w:cs="Arial"/>
              <w:sz w:val="16"/>
              <w:szCs w:val="16"/>
            </w:rPr>
            <w:t xml:space="preserve">: </w:t>
          </w:r>
          <w:r w:rsidR="009835FD" w:rsidRPr="009835FD">
            <w:rPr>
              <w:rFonts w:ascii="Verdana" w:hAnsi="Verdana" w:cs="Arial"/>
              <w:sz w:val="16"/>
              <w:szCs w:val="16"/>
            </w:rPr>
            <w:t>100,01,15-43</w:t>
          </w:r>
        </w:p>
      </w:tc>
    </w:tr>
    <w:tr w:rsidR="00543EC6" w:rsidRPr="00CD4AF9" w14:paraId="25BFCC3F" w14:textId="77777777" w:rsidTr="00A1362B">
      <w:trPr>
        <w:trHeight w:val="265"/>
      </w:trPr>
      <w:tc>
        <w:tcPr>
          <w:tcW w:w="3544" w:type="dxa"/>
          <w:vMerge/>
          <w:shd w:val="clear" w:color="auto" w:fill="auto"/>
        </w:tcPr>
        <w:p w14:paraId="352B2CB7" w14:textId="77777777" w:rsidR="00543EC6" w:rsidRPr="00CD4AF9" w:rsidRDefault="00543EC6" w:rsidP="00543EC6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132" w:type="dxa"/>
          <w:shd w:val="clear" w:color="auto" w:fill="auto"/>
          <w:vAlign w:val="center"/>
        </w:tcPr>
        <w:p w14:paraId="545F2A57" w14:textId="77777777" w:rsidR="00543EC6" w:rsidRPr="00CD4AF9" w:rsidRDefault="00543EC6" w:rsidP="00543EC6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DIRECCIONAMIENTO ESTRATEGICO </w:t>
          </w:r>
        </w:p>
      </w:tc>
      <w:tc>
        <w:tcPr>
          <w:tcW w:w="2239" w:type="dxa"/>
          <w:shd w:val="clear" w:color="auto" w:fill="auto"/>
          <w:vAlign w:val="center"/>
        </w:tcPr>
        <w:p w14:paraId="61E83ED8" w14:textId="598A974B" w:rsidR="00543EC6" w:rsidRPr="00CD4AF9" w:rsidRDefault="00543EC6" w:rsidP="00543EC6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Versión:</w:t>
          </w:r>
          <w:r>
            <w:rPr>
              <w:rFonts w:ascii="Verdana" w:hAnsi="Verdana" w:cs="Arial"/>
              <w:sz w:val="16"/>
              <w:szCs w:val="16"/>
            </w:rPr>
            <w:t xml:space="preserve"> 0</w:t>
          </w:r>
          <w:r w:rsidR="009835FD">
            <w:rPr>
              <w:rFonts w:ascii="Verdana" w:hAnsi="Verdana" w:cs="Arial"/>
              <w:sz w:val="16"/>
              <w:szCs w:val="16"/>
            </w:rPr>
            <w:t>2</w:t>
          </w:r>
        </w:p>
      </w:tc>
    </w:tr>
    <w:tr w:rsidR="00543EC6" w:rsidRPr="00CD4AF9" w14:paraId="41ACF0D4" w14:textId="77777777" w:rsidTr="00A1362B">
      <w:trPr>
        <w:trHeight w:val="60"/>
      </w:trPr>
      <w:tc>
        <w:tcPr>
          <w:tcW w:w="3544" w:type="dxa"/>
          <w:vMerge/>
          <w:shd w:val="clear" w:color="auto" w:fill="auto"/>
        </w:tcPr>
        <w:p w14:paraId="4A0B5651" w14:textId="77777777" w:rsidR="00543EC6" w:rsidRPr="00CD4AF9" w:rsidRDefault="00543EC6" w:rsidP="00543EC6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132" w:type="dxa"/>
          <w:vMerge w:val="restart"/>
          <w:shd w:val="clear" w:color="auto" w:fill="auto"/>
          <w:vAlign w:val="center"/>
        </w:tcPr>
        <w:p w14:paraId="2FFB3B91" w14:textId="77777777" w:rsidR="00543EC6" w:rsidRPr="00CD4AF9" w:rsidRDefault="00543EC6" w:rsidP="00543EC6">
          <w:pPr>
            <w:pStyle w:val="Encabezado"/>
            <w:widowControl w:val="0"/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18"/>
              <w:szCs w:val="18"/>
            </w:rPr>
            <w:t>CERTIFICADO DE UTILIDAD COMUN</w:t>
          </w:r>
        </w:p>
      </w:tc>
      <w:tc>
        <w:tcPr>
          <w:tcW w:w="2239" w:type="dxa"/>
          <w:shd w:val="clear" w:color="auto" w:fill="auto"/>
          <w:vAlign w:val="center"/>
        </w:tcPr>
        <w:p w14:paraId="5428F0DB" w14:textId="26D4BA9A" w:rsidR="00543EC6" w:rsidRPr="00CD4AF9" w:rsidRDefault="00543EC6" w:rsidP="00543EC6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9835FD">
            <w:rPr>
              <w:rFonts w:ascii="Verdana" w:hAnsi="Verdana" w:cs="Arial"/>
              <w:sz w:val="16"/>
              <w:szCs w:val="16"/>
            </w:rPr>
            <w:t>02</w:t>
          </w:r>
          <w:r>
            <w:rPr>
              <w:rFonts w:ascii="Verdana" w:hAnsi="Verdana" w:cs="Arial"/>
              <w:sz w:val="16"/>
              <w:szCs w:val="16"/>
            </w:rPr>
            <w:t>/0</w:t>
          </w:r>
          <w:r w:rsidR="009835FD">
            <w:rPr>
              <w:rFonts w:ascii="Verdana" w:hAnsi="Verdana" w:cs="Arial"/>
              <w:sz w:val="16"/>
              <w:szCs w:val="16"/>
            </w:rPr>
            <w:t>8</w:t>
          </w:r>
          <w:r>
            <w:rPr>
              <w:rFonts w:ascii="Verdana" w:hAnsi="Verdana" w:cs="Arial"/>
              <w:sz w:val="16"/>
              <w:szCs w:val="16"/>
            </w:rPr>
            <w:t>/201</w:t>
          </w:r>
          <w:r w:rsidR="009835FD">
            <w:rPr>
              <w:rFonts w:ascii="Verdana" w:hAnsi="Verdana" w:cs="Arial"/>
              <w:sz w:val="16"/>
              <w:szCs w:val="16"/>
            </w:rPr>
            <w:t>9</w:t>
          </w:r>
        </w:p>
      </w:tc>
    </w:tr>
    <w:tr w:rsidR="00543EC6" w:rsidRPr="00CD4AF9" w14:paraId="622A1281" w14:textId="77777777" w:rsidTr="00A1362B">
      <w:trPr>
        <w:trHeight w:val="265"/>
      </w:trPr>
      <w:tc>
        <w:tcPr>
          <w:tcW w:w="3544" w:type="dxa"/>
          <w:vMerge/>
          <w:shd w:val="clear" w:color="auto" w:fill="auto"/>
        </w:tcPr>
        <w:p w14:paraId="229FC4BE" w14:textId="77777777" w:rsidR="00543EC6" w:rsidRPr="00CD4AF9" w:rsidRDefault="00543EC6" w:rsidP="00543EC6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132" w:type="dxa"/>
          <w:vMerge/>
          <w:shd w:val="clear" w:color="auto" w:fill="auto"/>
          <w:vAlign w:val="center"/>
        </w:tcPr>
        <w:p w14:paraId="664B6AB0" w14:textId="77777777" w:rsidR="00543EC6" w:rsidRPr="00F57718" w:rsidRDefault="00543EC6" w:rsidP="00543EC6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239" w:type="dxa"/>
          <w:shd w:val="clear" w:color="auto" w:fill="auto"/>
          <w:vAlign w:val="center"/>
        </w:tcPr>
        <w:p w14:paraId="7648CE95" w14:textId="77777777" w:rsidR="00543EC6" w:rsidRPr="00736FB6" w:rsidRDefault="00543EC6" w:rsidP="00543EC6">
          <w:pPr>
            <w:pStyle w:val="Encabezado"/>
            <w:rPr>
              <w:rFonts w:ascii="Verdana" w:hAnsi="Verdana"/>
            </w:rPr>
          </w:pPr>
          <w:r w:rsidRPr="00736FB6">
            <w:rPr>
              <w:rFonts w:ascii="Verdana" w:hAnsi="Verdana"/>
              <w:sz w:val="16"/>
            </w:rPr>
            <w:t xml:space="preserve">Página </w:t>
          </w:r>
          <w:r w:rsidRPr="00736FB6">
            <w:rPr>
              <w:rFonts w:ascii="Verdana" w:hAnsi="Verdana"/>
              <w:b/>
              <w:bCs/>
              <w:sz w:val="16"/>
            </w:rPr>
            <w:fldChar w:fldCharType="begin"/>
          </w:r>
          <w:r w:rsidRPr="00736FB6">
            <w:rPr>
              <w:rFonts w:ascii="Verdana" w:hAnsi="Verdana"/>
              <w:b/>
              <w:bCs/>
              <w:sz w:val="16"/>
            </w:rPr>
            <w:instrText>PAGE  \* Arabic  \* MERGEFORMAT</w:instrText>
          </w:r>
          <w:r w:rsidRPr="00736FB6">
            <w:rPr>
              <w:rFonts w:ascii="Verdana" w:hAnsi="Verdana"/>
              <w:b/>
              <w:bCs/>
              <w:sz w:val="16"/>
            </w:rPr>
            <w:fldChar w:fldCharType="separate"/>
          </w:r>
          <w:r>
            <w:rPr>
              <w:rFonts w:ascii="Verdana" w:hAnsi="Verdana"/>
              <w:b/>
              <w:bCs/>
              <w:noProof/>
              <w:sz w:val="16"/>
            </w:rPr>
            <w:t>1</w:t>
          </w:r>
          <w:r w:rsidRPr="00736FB6">
            <w:rPr>
              <w:rFonts w:ascii="Verdana" w:hAnsi="Verdana"/>
              <w:b/>
              <w:bCs/>
              <w:sz w:val="16"/>
            </w:rPr>
            <w:fldChar w:fldCharType="end"/>
          </w:r>
          <w:r w:rsidRPr="00736FB6">
            <w:rPr>
              <w:rFonts w:ascii="Verdana" w:hAnsi="Verdana"/>
              <w:sz w:val="16"/>
            </w:rPr>
            <w:t xml:space="preserve"> de </w:t>
          </w:r>
          <w:r w:rsidRPr="00736FB6">
            <w:rPr>
              <w:rFonts w:ascii="Verdana" w:hAnsi="Verdana"/>
              <w:b/>
              <w:bCs/>
              <w:sz w:val="16"/>
            </w:rPr>
            <w:fldChar w:fldCharType="begin"/>
          </w:r>
          <w:r w:rsidRPr="00736FB6">
            <w:rPr>
              <w:rFonts w:ascii="Verdana" w:hAnsi="Verdana"/>
              <w:b/>
              <w:bCs/>
              <w:sz w:val="16"/>
            </w:rPr>
            <w:instrText>NUMPAGES  \* Arabic  \* MERGEFORMAT</w:instrText>
          </w:r>
          <w:r w:rsidRPr="00736FB6">
            <w:rPr>
              <w:rFonts w:ascii="Verdana" w:hAnsi="Verdana"/>
              <w:b/>
              <w:bCs/>
              <w:sz w:val="16"/>
            </w:rPr>
            <w:fldChar w:fldCharType="separate"/>
          </w:r>
          <w:r>
            <w:rPr>
              <w:rFonts w:ascii="Verdana" w:hAnsi="Verdana"/>
              <w:b/>
              <w:bCs/>
              <w:noProof/>
              <w:sz w:val="16"/>
            </w:rPr>
            <w:t>2</w:t>
          </w:r>
          <w:r w:rsidRPr="00736FB6">
            <w:rPr>
              <w:rFonts w:ascii="Verdana" w:hAnsi="Verdana"/>
              <w:b/>
              <w:bCs/>
              <w:sz w:val="16"/>
            </w:rPr>
            <w:fldChar w:fldCharType="end"/>
          </w:r>
        </w:p>
      </w:tc>
    </w:tr>
  </w:tbl>
  <w:p w14:paraId="15383739" w14:textId="77777777" w:rsidR="002B40C1" w:rsidRPr="00EB034E" w:rsidRDefault="002B40C1" w:rsidP="00EB034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8336D" w14:textId="77777777" w:rsidR="00EF3121" w:rsidRDefault="002C2569">
    <w:pPr>
      <w:pStyle w:val="Encabezado"/>
    </w:pPr>
    <w:r>
      <w:rPr>
        <w:noProof/>
      </w:rPr>
      <w:pict w14:anchorId="55559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37.5pt;height:825pt;z-index:-251659264;mso-wrap-edited:f;mso-position-horizontal:center;mso-position-horizontal-relative:margin;mso-position-vertical:center;mso-position-vertical-relative:margin" wrapcoords="-25 0 -25 21560 21600 21560 21600 0 -25 0">
          <v:imagedata r:id="rId1" o:title="papeleria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08B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E6634"/>
    <w:multiLevelType w:val="hybridMultilevel"/>
    <w:tmpl w:val="C720C6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64CE3"/>
    <w:multiLevelType w:val="hybridMultilevel"/>
    <w:tmpl w:val="9BB641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70667"/>
    <w:multiLevelType w:val="hybridMultilevel"/>
    <w:tmpl w:val="2264B35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C20"/>
    <w:rsid w:val="00014BD3"/>
    <w:rsid w:val="00017CF4"/>
    <w:rsid w:val="000B315F"/>
    <w:rsid w:val="000B59D3"/>
    <w:rsid w:val="000F6B09"/>
    <w:rsid w:val="001012DF"/>
    <w:rsid w:val="00104086"/>
    <w:rsid w:val="0011107F"/>
    <w:rsid w:val="001124AD"/>
    <w:rsid w:val="0012786E"/>
    <w:rsid w:val="001348C5"/>
    <w:rsid w:val="0013664C"/>
    <w:rsid w:val="00160A17"/>
    <w:rsid w:val="001654F0"/>
    <w:rsid w:val="00167802"/>
    <w:rsid w:val="00170DE6"/>
    <w:rsid w:val="00175A98"/>
    <w:rsid w:val="001833F6"/>
    <w:rsid w:val="001B52CC"/>
    <w:rsid w:val="00207C7C"/>
    <w:rsid w:val="00220271"/>
    <w:rsid w:val="0024559D"/>
    <w:rsid w:val="00257388"/>
    <w:rsid w:val="00293822"/>
    <w:rsid w:val="00296A0A"/>
    <w:rsid w:val="0029791F"/>
    <w:rsid w:val="002A3809"/>
    <w:rsid w:val="002B40C1"/>
    <w:rsid w:val="002C2569"/>
    <w:rsid w:val="002D0F77"/>
    <w:rsid w:val="002D2ECC"/>
    <w:rsid w:val="002D59AB"/>
    <w:rsid w:val="002E58E1"/>
    <w:rsid w:val="002E7BE4"/>
    <w:rsid w:val="00324ABE"/>
    <w:rsid w:val="003359F2"/>
    <w:rsid w:val="0036243D"/>
    <w:rsid w:val="0038271C"/>
    <w:rsid w:val="00393C8B"/>
    <w:rsid w:val="003A49DC"/>
    <w:rsid w:val="003C0D42"/>
    <w:rsid w:val="003C2531"/>
    <w:rsid w:val="003D5F4A"/>
    <w:rsid w:val="003D68CE"/>
    <w:rsid w:val="003D7CBC"/>
    <w:rsid w:val="003E0C19"/>
    <w:rsid w:val="003F754B"/>
    <w:rsid w:val="00420638"/>
    <w:rsid w:val="0045341E"/>
    <w:rsid w:val="00456587"/>
    <w:rsid w:val="0049342F"/>
    <w:rsid w:val="0049686B"/>
    <w:rsid w:val="004979FA"/>
    <w:rsid w:val="004A225D"/>
    <w:rsid w:val="004C2D3B"/>
    <w:rsid w:val="004C4F24"/>
    <w:rsid w:val="004D53E2"/>
    <w:rsid w:val="004D6385"/>
    <w:rsid w:val="004E0B57"/>
    <w:rsid w:val="004E49D4"/>
    <w:rsid w:val="004E6AF9"/>
    <w:rsid w:val="00507E46"/>
    <w:rsid w:val="00535E3A"/>
    <w:rsid w:val="00542E14"/>
    <w:rsid w:val="00543EC6"/>
    <w:rsid w:val="005527B3"/>
    <w:rsid w:val="00552E2B"/>
    <w:rsid w:val="00560EE5"/>
    <w:rsid w:val="00561910"/>
    <w:rsid w:val="005709FA"/>
    <w:rsid w:val="005975DE"/>
    <w:rsid w:val="005E65A7"/>
    <w:rsid w:val="00623460"/>
    <w:rsid w:val="00625EB0"/>
    <w:rsid w:val="00645591"/>
    <w:rsid w:val="00661570"/>
    <w:rsid w:val="006B1830"/>
    <w:rsid w:val="006B1CA2"/>
    <w:rsid w:val="007354CF"/>
    <w:rsid w:val="007A456F"/>
    <w:rsid w:val="007B6725"/>
    <w:rsid w:val="007B74C0"/>
    <w:rsid w:val="007C35F6"/>
    <w:rsid w:val="007D5E5F"/>
    <w:rsid w:val="007E6CD9"/>
    <w:rsid w:val="007F3595"/>
    <w:rsid w:val="0081470C"/>
    <w:rsid w:val="008302CA"/>
    <w:rsid w:val="00837D4C"/>
    <w:rsid w:val="00854D06"/>
    <w:rsid w:val="00862D5B"/>
    <w:rsid w:val="00871544"/>
    <w:rsid w:val="00872EF5"/>
    <w:rsid w:val="008971D9"/>
    <w:rsid w:val="0089784B"/>
    <w:rsid w:val="008E5448"/>
    <w:rsid w:val="00945285"/>
    <w:rsid w:val="009711DA"/>
    <w:rsid w:val="00975667"/>
    <w:rsid w:val="009835FD"/>
    <w:rsid w:val="00991316"/>
    <w:rsid w:val="00994C7F"/>
    <w:rsid w:val="0099689B"/>
    <w:rsid w:val="009A174B"/>
    <w:rsid w:val="009A3044"/>
    <w:rsid w:val="009B0F54"/>
    <w:rsid w:val="009D6B96"/>
    <w:rsid w:val="009F002E"/>
    <w:rsid w:val="00A123DD"/>
    <w:rsid w:val="00A1459B"/>
    <w:rsid w:val="00A35344"/>
    <w:rsid w:val="00A50E18"/>
    <w:rsid w:val="00A62019"/>
    <w:rsid w:val="00A764A4"/>
    <w:rsid w:val="00A93397"/>
    <w:rsid w:val="00AB4D0D"/>
    <w:rsid w:val="00AC2663"/>
    <w:rsid w:val="00AD4089"/>
    <w:rsid w:val="00AE3287"/>
    <w:rsid w:val="00AE443D"/>
    <w:rsid w:val="00B06CE8"/>
    <w:rsid w:val="00B13A7C"/>
    <w:rsid w:val="00B37AAD"/>
    <w:rsid w:val="00B6020B"/>
    <w:rsid w:val="00B70DC3"/>
    <w:rsid w:val="00B762FD"/>
    <w:rsid w:val="00B948A8"/>
    <w:rsid w:val="00BA0BD8"/>
    <w:rsid w:val="00BA74F5"/>
    <w:rsid w:val="00BB6CDD"/>
    <w:rsid w:val="00BC7C20"/>
    <w:rsid w:val="00BF6E6D"/>
    <w:rsid w:val="00C01067"/>
    <w:rsid w:val="00C15FE3"/>
    <w:rsid w:val="00C27EDE"/>
    <w:rsid w:val="00C71B1D"/>
    <w:rsid w:val="00C92317"/>
    <w:rsid w:val="00CA206F"/>
    <w:rsid w:val="00CA7AB7"/>
    <w:rsid w:val="00CB57CC"/>
    <w:rsid w:val="00CB7904"/>
    <w:rsid w:val="00CD2185"/>
    <w:rsid w:val="00CE2706"/>
    <w:rsid w:val="00CE3D8D"/>
    <w:rsid w:val="00CE77FB"/>
    <w:rsid w:val="00D0213A"/>
    <w:rsid w:val="00D033AC"/>
    <w:rsid w:val="00D73FDB"/>
    <w:rsid w:val="00D77758"/>
    <w:rsid w:val="00D80596"/>
    <w:rsid w:val="00DB0D18"/>
    <w:rsid w:val="00DB5B49"/>
    <w:rsid w:val="00DB7DBA"/>
    <w:rsid w:val="00DF08BD"/>
    <w:rsid w:val="00E07974"/>
    <w:rsid w:val="00E5366D"/>
    <w:rsid w:val="00E60365"/>
    <w:rsid w:val="00E63E87"/>
    <w:rsid w:val="00E722C0"/>
    <w:rsid w:val="00E72782"/>
    <w:rsid w:val="00E75401"/>
    <w:rsid w:val="00E95EC8"/>
    <w:rsid w:val="00EB034E"/>
    <w:rsid w:val="00ED685C"/>
    <w:rsid w:val="00EE5223"/>
    <w:rsid w:val="00EE7764"/>
    <w:rsid w:val="00EF3121"/>
    <w:rsid w:val="00EF4253"/>
    <w:rsid w:val="00F402C4"/>
    <w:rsid w:val="00F474CE"/>
    <w:rsid w:val="00F645C5"/>
    <w:rsid w:val="00F67232"/>
    <w:rsid w:val="00F74AEC"/>
    <w:rsid w:val="00F81E0F"/>
    <w:rsid w:val="00F8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,"/>
  <w14:docId w14:val="30C8C672"/>
  <w15:docId w15:val="{91F1C87C-D955-4F6E-A3BC-91E0996F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1E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bCs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1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">
    <w:name w:val="Body Text"/>
    <w:basedOn w:val="Normal"/>
    <w:rPr>
      <w:rFonts w:ascii="Arial Narrow" w:hAnsi="Arial Narrow"/>
      <w:b/>
      <w:sz w:val="9"/>
    </w:rPr>
  </w:style>
  <w:style w:type="paragraph" w:styleId="Textonotapie">
    <w:name w:val="footnote text"/>
    <w:basedOn w:val="Normal"/>
    <w:semiHidden/>
    <w:rsid w:val="00F81E0F"/>
    <w:rPr>
      <w:sz w:val="20"/>
      <w:szCs w:val="20"/>
    </w:rPr>
  </w:style>
  <w:style w:type="paragraph" w:customStyle="1" w:styleId="Ttulo10">
    <w:name w:val="Título1"/>
    <w:basedOn w:val="Normal"/>
    <w:qFormat/>
    <w:rsid w:val="00ED685C"/>
    <w:pPr>
      <w:jc w:val="center"/>
    </w:pPr>
    <w:rPr>
      <w:rFonts w:ascii="Arial" w:hAnsi="Arial" w:cs="Arial"/>
      <w:b/>
      <w:bCs/>
    </w:rPr>
  </w:style>
  <w:style w:type="paragraph" w:styleId="Textodeglobo">
    <w:name w:val="Balloon Text"/>
    <w:basedOn w:val="Normal"/>
    <w:semiHidden/>
    <w:rsid w:val="00E75401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8971D9"/>
    <w:pPr>
      <w:autoSpaceDE w:val="0"/>
      <w:autoSpaceDN w:val="0"/>
    </w:pPr>
    <w:rPr>
      <w:rFonts w:ascii="Arial" w:eastAsia="Calibri" w:hAnsi="Arial" w:cs="Arial"/>
      <w:color w:val="000000"/>
      <w:lang w:val="es-CO" w:eastAsia="es-CO"/>
    </w:rPr>
  </w:style>
  <w:style w:type="character" w:customStyle="1" w:styleId="EncabezadoCar">
    <w:name w:val="Encabezado Car"/>
    <w:aliases w:val="Haut de page Car,encabezado Car"/>
    <w:link w:val="Encabezado"/>
    <w:rsid w:val="00EE5223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12786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975DE"/>
    <w:pPr>
      <w:ind w:left="720"/>
      <w:contextualSpacing/>
    </w:pPr>
  </w:style>
  <w:style w:type="table" w:styleId="Tablaconcuadrcula">
    <w:name w:val="Table Grid"/>
    <w:basedOn w:val="Tablanormal"/>
    <w:rsid w:val="00207C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4C228.F869F140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riana\Escritorio\documentos%20orfeo\plantilla_Memorando_ORFE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F518A-B138-4297-8558-001DF570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plantilla_Memorando_ORFEO</Template>
  <TotalTime>16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</vt:lpstr>
    </vt:vector>
  </TitlesOfParts>
  <Company>Accion Social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</dc:title>
  <dc:creator>ctriana</dc:creator>
  <cp:lastModifiedBy>Katherine Alfonso Rocha</cp:lastModifiedBy>
  <cp:revision>6</cp:revision>
  <cp:lastPrinted>2014-06-12T20:44:00Z</cp:lastPrinted>
  <dcterms:created xsi:type="dcterms:W3CDTF">2018-04-02T13:26:00Z</dcterms:created>
  <dcterms:modified xsi:type="dcterms:W3CDTF">2019-08-02T16:33:00Z</dcterms:modified>
</cp:coreProperties>
</file>