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4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6"/>
        <w:gridCol w:w="143"/>
        <w:gridCol w:w="1134"/>
        <w:gridCol w:w="430"/>
        <w:gridCol w:w="2263"/>
        <w:gridCol w:w="3260"/>
      </w:tblGrid>
      <w:tr w:rsidR="00362454" w:rsidRPr="005639DA" w14:paraId="1F1B68BA" w14:textId="77777777" w:rsidTr="00491B08">
        <w:trPr>
          <w:trHeight w:val="423"/>
        </w:trPr>
        <w:tc>
          <w:tcPr>
            <w:tcW w:w="10768" w:type="dxa"/>
            <w:gridSpan w:val="7"/>
          </w:tcPr>
          <w:p w14:paraId="7A796B6F" w14:textId="55DF4B30" w:rsidR="00362454" w:rsidRPr="005639DA" w:rsidRDefault="00362454" w:rsidP="005639DA">
            <w:pPr>
              <w:spacing w:after="0" w:line="360" w:lineRule="auto"/>
            </w:pPr>
            <w:bookmarkStart w:id="0" w:name="_Hlk524341344"/>
            <w:bookmarkStart w:id="1" w:name="_Hlk524341261"/>
            <w:r w:rsidRPr="005639DA">
              <w:rPr>
                <w:rFonts w:ascii="Verdana" w:hAnsi="Verdana"/>
                <w:b/>
                <w:sz w:val="20"/>
                <w:szCs w:val="20"/>
              </w:rPr>
              <w:t xml:space="preserve">Nombre de </w:t>
            </w:r>
            <w:r w:rsidR="005639DA" w:rsidRPr="005639DA">
              <w:rPr>
                <w:rFonts w:ascii="Verdana" w:hAnsi="Verdana"/>
                <w:b/>
                <w:sz w:val="20"/>
                <w:szCs w:val="20"/>
              </w:rPr>
              <w:t>proyecto/estrategia/actividad</w:t>
            </w:r>
            <w:r w:rsidRPr="005639D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F0CB9" w:rsidRPr="005639D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362454" w:rsidRPr="005639DA" w14:paraId="42BC0110" w14:textId="77777777" w:rsidTr="00491B08">
        <w:trPr>
          <w:trHeight w:val="402"/>
        </w:trPr>
        <w:tc>
          <w:tcPr>
            <w:tcW w:w="10768" w:type="dxa"/>
            <w:gridSpan w:val="7"/>
          </w:tcPr>
          <w:p w14:paraId="798D7485" w14:textId="295817B5" w:rsidR="00362454" w:rsidRPr="005639DA" w:rsidRDefault="00362454" w:rsidP="00050679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 xml:space="preserve">Objetivo: </w:t>
            </w:r>
          </w:p>
        </w:tc>
      </w:tr>
      <w:tr w:rsidR="00362454" w:rsidRPr="005639DA" w14:paraId="2155A785" w14:textId="77777777" w:rsidTr="00491B08">
        <w:trPr>
          <w:trHeight w:val="227"/>
        </w:trPr>
        <w:tc>
          <w:tcPr>
            <w:tcW w:w="10768" w:type="dxa"/>
            <w:gridSpan w:val="7"/>
            <w:vAlign w:val="bottom"/>
          </w:tcPr>
          <w:p w14:paraId="41818845" w14:textId="3EBE7A82" w:rsidR="00362454" w:rsidRPr="005639DA" w:rsidRDefault="00362454" w:rsidP="00362454">
            <w:pPr>
              <w:spacing w:after="0" w:line="360" w:lineRule="auto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 xml:space="preserve">Fecha Inicio:     </w:t>
            </w:r>
            <w:r w:rsidRPr="005639DA">
              <w:rPr>
                <w:rFonts w:ascii="Verdana" w:hAnsi="Verdana"/>
                <w:b/>
                <w:color w:val="000000"/>
                <w:sz w:val="20"/>
                <w:szCs w:val="20"/>
              </w:rPr>
              <w:t>____</w:t>
            </w:r>
            <w:proofErr w:type="spellStart"/>
            <w:r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>dd</w:t>
            </w:r>
            <w:proofErr w:type="spellEnd"/>
            <w:r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/ mm / </w:t>
            </w:r>
            <w:proofErr w:type="spellStart"/>
            <w:r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>aaaa</w:t>
            </w:r>
            <w:proofErr w:type="spellEnd"/>
            <w:r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r w:rsidRPr="005639D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____ </w:t>
            </w:r>
            <w:r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   </w:t>
            </w:r>
            <w:r w:rsidRPr="005639DA">
              <w:rPr>
                <w:rFonts w:ascii="Verdana" w:hAnsi="Verdana"/>
                <w:b/>
                <w:sz w:val="20"/>
                <w:szCs w:val="20"/>
              </w:rPr>
              <w:t xml:space="preserve">Fecha Finalización:    </w:t>
            </w:r>
            <w:r w:rsidRPr="005639DA">
              <w:rPr>
                <w:rFonts w:ascii="Verdana" w:hAnsi="Verdana"/>
                <w:b/>
                <w:color w:val="000000"/>
                <w:sz w:val="20"/>
                <w:szCs w:val="20"/>
              </w:rPr>
              <w:t>____</w:t>
            </w:r>
            <w:proofErr w:type="spellStart"/>
            <w:r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>dd</w:t>
            </w:r>
            <w:proofErr w:type="spellEnd"/>
            <w:r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/ mm / </w:t>
            </w:r>
            <w:proofErr w:type="spellStart"/>
            <w:r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>aaaa</w:t>
            </w:r>
            <w:proofErr w:type="spellEnd"/>
            <w:r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r w:rsidRPr="005639D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____ </w:t>
            </w:r>
            <w:r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              </w:t>
            </w:r>
          </w:p>
        </w:tc>
      </w:tr>
      <w:tr w:rsidR="00362454" w:rsidRPr="005639DA" w14:paraId="50A78BB5" w14:textId="77777777" w:rsidTr="00491B08">
        <w:trPr>
          <w:trHeight w:val="288"/>
        </w:trPr>
        <w:tc>
          <w:tcPr>
            <w:tcW w:w="10768" w:type="dxa"/>
            <w:gridSpan w:val="7"/>
            <w:vAlign w:val="bottom"/>
          </w:tcPr>
          <w:p w14:paraId="2373AA93" w14:textId="0C3E7E53" w:rsidR="00362454" w:rsidRPr="005639DA" w:rsidRDefault="00362454" w:rsidP="00050679">
            <w:pPr>
              <w:spacing w:after="0" w:line="360" w:lineRule="auto"/>
              <w:jc w:val="both"/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>Actividad que se desarrolla</w:t>
            </w:r>
            <w:r w:rsidR="00050679" w:rsidRPr="005639DA">
              <w:rPr>
                <w:rFonts w:ascii="Verdana" w:hAnsi="Verdana"/>
                <w:b/>
                <w:sz w:val="20"/>
                <w:szCs w:val="20"/>
              </w:rPr>
              <w:t xml:space="preserve"> (marcar con una x)</w:t>
            </w:r>
            <w:r w:rsidRPr="005639D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0AC981AC" w14:textId="3736E961" w:rsidR="005639DA" w:rsidRDefault="00781122" w:rsidP="00050679">
            <w:pPr>
              <w:spacing w:after="0" w:line="36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SATISFACCIÓN </w:t>
            </w:r>
            <w:proofErr w:type="gramStart"/>
            <w:r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DF74D6"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)</w:t>
            </w:r>
            <w:proofErr w:type="gramEnd"/>
            <w:r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F74D6"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Acto simbólico y de dignificación (   ) </w:t>
            </w:r>
            <w:r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Conmemoración (</w:t>
            </w:r>
            <w:r w:rsidR="00DF74D6"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) Acto de Reconocimiento </w:t>
            </w:r>
            <w:r w:rsidR="00DF74D6"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y solicitud de perdón público (   ) Iniciativa local de memoria (   ) Fortalecimiento o recuperación de prácticas sociales y culturales (   )</w:t>
            </w:r>
            <w:r w:rsidR="005639DA"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Entrega de Restos  (  ) Estrategia Reparación Simbólica (  ) </w:t>
            </w:r>
          </w:p>
          <w:p w14:paraId="2763A172" w14:textId="55828231" w:rsidR="00781122" w:rsidRPr="005639DA" w:rsidRDefault="00781122" w:rsidP="00050679">
            <w:pPr>
              <w:spacing w:after="0" w:line="36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GARANTÍAS DE NO REPETICIÓN </w:t>
            </w:r>
            <w:proofErr w:type="gramStart"/>
            <w:r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5639DA"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)</w:t>
            </w:r>
            <w:proofErr w:type="gramEnd"/>
            <w:r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  Pedagogía Social </w:t>
            </w:r>
            <w:r w:rsidR="00DF74D6"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(    ) </w:t>
            </w:r>
            <w:r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Reconciliación </w:t>
            </w:r>
            <w:r w:rsidR="00DF74D6"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(   )</w:t>
            </w:r>
            <w:r w:rsidRPr="005639D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Otro cuál_________:</w:t>
            </w:r>
          </w:p>
          <w:p w14:paraId="6E0854BB" w14:textId="649DE87D" w:rsidR="00781122" w:rsidRPr="005639DA" w:rsidRDefault="005639DA" w:rsidP="0005067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639DA">
              <w:rPr>
                <w:rFonts w:ascii="Verdana" w:hAnsi="Verdana"/>
                <w:sz w:val="18"/>
                <w:szCs w:val="18"/>
              </w:rPr>
              <w:t>(Si la actividad responde a ambas medidas seleccione ambas e identifíquelas según corresponda)</w:t>
            </w:r>
          </w:p>
        </w:tc>
      </w:tr>
      <w:tr w:rsidR="00362454" w:rsidRPr="005639DA" w14:paraId="253F890F" w14:textId="77777777" w:rsidTr="00491B08">
        <w:trPr>
          <w:trHeight w:val="288"/>
        </w:trPr>
        <w:tc>
          <w:tcPr>
            <w:tcW w:w="10768" w:type="dxa"/>
            <w:gridSpan w:val="7"/>
          </w:tcPr>
          <w:p w14:paraId="46A78FAC" w14:textId="4A612053" w:rsidR="00362454" w:rsidRPr="005639DA" w:rsidRDefault="00362454" w:rsidP="000F0CB9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 xml:space="preserve">Nombre del responsable: </w:t>
            </w:r>
            <w:r w:rsidR="000F0CB9" w:rsidRPr="005639DA">
              <w:rPr>
                <w:rFonts w:ascii="Verdana" w:hAnsi="Verdana"/>
                <w:sz w:val="20"/>
                <w:szCs w:val="20"/>
              </w:rPr>
              <w:t>Funcionario UARIV</w:t>
            </w:r>
            <w:r w:rsidRPr="005639DA">
              <w:rPr>
                <w:rFonts w:ascii="Verdana" w:hAnsi="Verdana"/>
                <w:b/>
                <w:sz w:val="20"/>
                <w:szCs w:val="20"/>
              </w:rPr>
              <w:t xml:space="preserve">              Correo electrónico: </w:t>
            </w:r>
          </w:p>
        </w:tc>
      </w:tr>
      <w:tr w:rsidR="004B38DC" w:rsidRPr="005639DA" w14:paraId="3D0BFE82" w14:textId="77777777" w:rsidTr="00EE362C">
        <w:trPr>
          <w:trHeight w:val="775"/>
        </w:trPr>
        <w:tc>
          <w:tcPr>
            <w:tcW w:w="2122" w:type="dxa"/>
          </w:tcPr>
          <w:p w14:paraId="1179DA8C" w14:textId="77777777" w:rsidR="004B38DC" w:rsidRPr="005639DA" w:rsidRDefault="004B38DC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>Lugar de la actividad:</w:t>
            </w:r>
          </w:p>
          <w:p w14:paraId="0AC1D506" w14:textId="77777777" w:rsidR="004B38DC" w:rsidRPr="005639DA" w:rsidRDefault="004B38DC" w:rsidP="00362454">
            <w:pPr>
              <w:spacing w:after="0"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49160871" w14:textId="77777777" w:rsidR="004B38DC" w:rsidRPr="005639DA" w:rsidRDefault="004B38DC" w:rsidP="00362454">
            <w:pPr>
              <w:spacing w:after="0"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F001CA2" w14:textId="77777777" w:rsidR="004B38DC" w:rsidRPr="005639DA" w:rsidRDefault="004B38DC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>Dirección Territorial:</w:t>
            </w:r>
          </w:p>
        </w:tc>
        <w:tc>
          <w:tcPr>
            <w:tcW w:w="1134" w:type="dxa"/>
          </w:tcPr>
          <w:p w14:paraId="00187EAB" w14:textId="2E604090" w:rsidR="004B38DC" w:rsidRPr="005639DA" w:rsidRDefault="004B38DC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>País:</w:t>
            </w:r>
          </w:p>
        </w:tc>
        <w:tc>
          <w:tcPr>
            <w:tcW w:w="2693" w:type="dxa"/>
            <w:gridSpan w:val="2"/>
          </w:tcPr>
          <w:p w14:paraId="4FBD359F" w14:textId="40623D64" w:rsidR="004B38DC" w:rsidRPr="005639DA" w:rsidRDefault="004B38DC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>Departamento/ Estado/provincia:</w:t>
            </w:r>
          </w:p>
        </w:tc>
        <w:tc>
          <w:tcPr>
            <w:tcW w:w="3260" w:type="dxa"/>
          </w:tcPr>
          <w:p w14:paraId="585E6614" w14:textId="77777777" w:rsidR="004B38DC" w:rsidRPr="005639DA" w:rsidRDefault="004B38DC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>Municipio/ciudad:</w:t>
            </w:r>
          </w:p>
          <w:p w14:paraId="402A97BD" w14:textId="7701CDA7" w:rsidR="004B38DC" w:rsidRPr="005639DA" w:rsidRDefault="004B38DC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5639DA" w14:paraId="0FFFC8C5" w14:textId="77777777" w:rsidTr="00491B08">
        <w:trPr>
          <w:trHeight w:val="350"/>
        </w:trPr>
        <w:tc>
          <w:tcPr>
            <w:tcW w:w="5245" w:type="dxa"/>
            <w:gridSpan w:val="5"/>
          </w:tcPr>
          <w:p w14:paraId="102F9AB2" w14:textId="31337EAD" w:rsidR="00362454" w:rsidRPr="005639DA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>Corregimiento:</w:t>
            </w:r>
            <w:r w:rsidR="00743A8C" w:rsidRPr="005639DA">
              <w:rPr>
                <w:rFonts w:ascii="Verdana" w:hAnsi="Verdana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5523" w:type="dxa"/>
            <w:gridSpan w:val="2"/>
          </w:tcPr>
          <w:p w14:paraId="0D4E4D7F" w14:textId="50716E9B" w:rsidR="00362454" w:rsidRPr="005639DA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>Vereda:</w:t>
            </w:r>
            <w:r w:rsidR="00743A8C" w:rsidRPr="005639DA">
              <w:rPr>
                <w:rFonts w:ascii="Verdana" w:hAnsi="Verdana"/>
                <w:b/>
                <w:sz w:val="20"/>
                <w:szCs w:val="20"/>
              </w:rPr>
              <w:t xml:space="preserve"> N/A</w:t>
            </w:r>
          </w:p>
        </w:tc>
      </w:tr>
      <w:tr w:rsidR="00362454" w:rsidRPr="005639DA" w14:paraId="44EA2520" w14:textId="77777777" w:rsidTr="00491B08">
        <w:trPr>
          <w:trHeight w:val="350"/>
        </w:trPr>
        <w:tc>
          <w:tcPr>
            <w:tcW w:w="4815" w:type="dxa"/>
            <w:gridSpan w:val="4"/>
          </w:tcPr>
          <w:p w14:paraId="62C5F9EB" w14:textId="76716386" w:rsidR="00362454" w:rsidRPr="005639DA" w:rsidRDefault="000F0CB9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 xml:space="preserve">Reparación Individual:  Si: </w:t>
            </w:r>
            <w:r w:rsidR="00C70BA1">
              <w:rPr>
                <w:rFonts w:ascii="Verdana" w:hAnsi="Verdana"/>
                <w:b/>
                <w:sz w:val="20"/>
                <w:szCs w:val="20"/>
              </w:rPr>
              <w:t>_</w:t>
            </w:r>
            <w:proofErr w:type="gramStart"/>
            <w:r w:rsidR="00C70BA1">
              <w:rPr>
                <w:rFonts w:ascii="Verdana" w:hAnsi="Verdana"/>
                <w:b/>
                <w:sz w:val="20"/>
                <w:szCs w:val="20"/>
              </w:rPr>
              <w:t>_</w:t>
            </w:r>
            <w:r w:rsidRPr="005639D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62454" w:rsidRPr="005639DA">
              <w:rPr>
                <w:rFonts w:ascii="Verdana" w:hAnsi="Verdana"/>
                <w:b/>
                <w:sz w:val="20"/>
                <w:szCs w:val="20"/>
              </w:rPr>
              <w:t xml:space="preserve"> No</w:t>
            </w:r>
            <w:proofErr w:type="gramEnd"/>
            <w:r w:rsidR="00362454" w:rsidRPr="005639DA">
              <w:rPr>
                <w:rFonts w:ascii="Verdana" w:hAnsi="Verdana"/>
                <w:b/>
                <w:sz w:val="20"/>
                <w:szCs w:val="20"/>
              </w:rPr>
              <w:t>: __</w:t>
            </w:r>
          </w:p>
          <w:p w14:paraId="601189BB" w14:textId="77777777" w:rsidR="00362454" w:rsidRPr="005639DA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14:paraId="1BDDB137" w14:textId="3EECD052" w:rsidR="00362454" w:rsidRPr="005639DA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 xml:space="preserve">Reparación Colectiva:  </w:t>
            </w:r>
            <w:r w:rsidR="00743A8C" w:rsidRPr="005639DA">
              <w:rPr>
                <w:rFonts w:ascii="Verdana" w:hAnsi="Verdana"/>
                <w:b/>
                <w:sz w:val="20"/>
                <w:szCs w:val="20"/>
              </w:rPr>
              <w:t>Si: _</w:t>
            </w:r>
            <w:r w:rsidRPr="005639DA">
              <w:rPr>
                <w:rFonts w:ascii="Verdana" w:hAnsi="Verdana"/>
                <w:b/>
                <w:sz w:val="20"/>
                <w:szCs w:val="20"/>
              </w:rPr>
              <w:t xml:space="preserve">__ No: </w:t>
            </w:r>
            <w:r w:rsidR="00EE362C">
              <w:rPr>
                <w:rFonts w:ascii="Verdana" w:hAnsi="Verdana"/>
                <w:b/>
                <w:sz w:val="20"/>
                <w:szCs w:val="20"/>
              </w:rPr>
              <w:t>_</w:t>
            </w:r>
            <w:r w:rsidRPr="005639DA">
              <w:rPr>
                <w:rFonts w:ascii="Verdana" w:hAnsi="Verdana"/>
                <w:b/>
                <w:sz w:val="20"/>
                <w:szCs w:val="20"/>
              </w:rPr>
              <w:t>__</w:t>
            </w:r>
          </w:p>
          <w:p w14:paraId="22E43C23" w14:textId="77777777" w:rsidR="00362454" w:rsidRPr="005639DA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>Nombre del Sujeto:</w:t>
            </w:r>
          </w:p>
          <w:p w14:paraId="28E3C430" w14:textId="77777777" w:rsidR="00362454" w:rsidRPr="005639DA" w:rsidRDefault="00362454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 xml:space="preserve">Código del Sujeto: </w:t>
            </w:r>
          </w:p>
        </w:tc>
      </w:tr>
      <w:tr w:rsidR="00362454" w:rsidRPr="005639DA" w14:paraId="4CCA30A2" w14:textId="77777777" w:rsidTr="00491B08">
        <w:trPr>
          <w:trHeight w:val="350"/>
        </w:trPr>
        <w:tc>
          <w:tcPr>
            <w:tcW w:w="4815" w:type="dxa"/>
            <w:gridSpan w:val="4"/>
          </w:tcPr>
          <w:p w14:paraId="2DCE49DF" w14:textId="1CCDF916" w:rsidR="005639DA" w:rsidRPr="005639DA" w:rsidRDefault="005639DA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 xml:space="preserve">Víctimas: Si___ No: </w:t>
            </w:r>
          </w:p>
          <w:p w14:paraId="214756DD" w14:textId="0E195208" w:rsidR="004B38DC" w:rsidRPr="005639DA" w:rsidRDefault="004B38DC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>Víctimas en el exterior: Si ___ No: ___</w:t>
            </w:r>
          </w:p>
          <w:p w14:paraId="62B5F046" w14:textId="5EBD994B" w:rsidR="005639DA" w:rsidRPr="005639DA" w:rsidRDefault="005639DA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>Víctimas y Comunidad: Si___ No: ___</w:t>
            </w:r>
          </w:p>
        </w:tc>
        <w:tc>
          <w:tcPr>
            <w:tcW w:w="5953" w:type="dxa"/>
            <w:gridSpan w:val="3"/>
          </w:tcPr>
          <w:p w14:paraId="1DA16606" w14:textId="1A33DF1B" w:rsidR="00EE362C" w:rsidRDefault="00EE362C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Víctimas en el exterior y comunidad: Si__ No__</w:t>
            </w:r>
          </w:p>
          <w:p w14:paraId="78CF8910" w14:textId="1E00BEB8" w:rsidR="00362454" w:rsidRPr="005639DA" w:rsidRDefault="00C70BA1" w:rsidP="00362454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Otros actores:</w:t>
            </w:r>
          </w:p>
        </w:tc>
      </w:tr>
      <w:tr w:rsidR="00362454" w:rsidRPr="005639DA" w14:paraId="29DA6450" w14:textId="77777777" w:rsidTr="00491B08">
        <w:trPr>
          <w:trHeight w:val="2671"/>
        </w:trPr>
        <w:tc>
          <w:tcPr>
            <w:tcW w:w="3538" w:type="dxa"/>
            <w:gridSpan w:val="2"/>
            <w:vAlign w:val="center"/>
          </w:tcPr>
          <w:p w14:paraId="03B8A094" w14:textId="77777777" w:rsidR="00362454" w:rsidRPr="005639DA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39DA">
              <w:rPr>
                <w:rFonts w:ascii="Verdana" w:hAnsi="Verdana"/>
                <w:b/>
                <w:sz w:val="18"/>
                <w:szCs w:val="18"/>
              </w:rPr>
              <w:t>Número total de participantes (víctimas, acompañantes y otros):____</w:t>
            </w:r>
          </w:p>
          <w:p w14:paraId="5CF50C8E" w14:textId="77777777" w:rsidR="00362454" w:rsidRPr="005639DA" w:rsidRDefault="00362454" w:rsidP="00362454">
            <w:pPr>
              <w:spacing w:after="0" w:line="360" w:lineRule="auto"/>
              <w:jc w:val="center"/>
              <w:rPr>
                <w:rFonts w:ascii="Verdana" w:hAnsi="Verdana"/>
                <w:b/>
                <w:color w:val="A6A6A6"/>
                <w:sz w:val="18"/>
                <w:szCs w:val="18"/>
              </w:rPr>
            </w:pPr>
            <w:r w:rsidRPr="005639DA">
              <w:rPr>
                <w:rFonts w:ascii="Verdana" w:hAnsi="Verdana"/>
                <w:b/>
                <w:sz w:val="18"/>
                <w:szCs w:val="18"/>
              </w:rPr>
              <w:t>Número total de víctimas: ____</w:t>
            </w:r>
          </w:p>
          <w:p w14:paraId="3FEF85AB" w14:textId="51F6E4ED" w:rsidR="00362454" w:rsidRPr="005639DA" w:rsidRDefault="00362454" w:rsidP="00362454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18"/>
                <w:szCs w:val="18"/>
              </w:rPr>
              <w:t xml:space="preserve">La caracterización debe hacerse </w:t>
            </w:r>
            <w:r w:rsidR="00C70BA1"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5639DA">
              <w:rPr>
                <w:rFonts w:ascii="Verdana" w:hAnsi="Verdana"/>
                <w:b/>
                <w:sz w:val="18"/>
                <w:szCs w:val="18"/>
              </w:rPr>
              <w:t>xclusivamente sobre las víctimas.</w:t>
            </w:r>
          </w:p>
        </w:tc>
        <w:tc>
          <w:tcPr>
            <w:tcW w:w="7230" w:type="dxa"/>
            <w:gridSpan w:val="5"/>
            <w:vAlign w:val="bottom"/>
          </w:tcPr>
          <w:tbl>
            <w:tblPr>
              <w:tblpPr w:leftFromText="141" w:rightFromText="141" w:vertAnchor="page" w:horzAnchor="margin" w:tblpY="256"/>
              <w:tblOverlap w:val="never"/>
              <w:tblW w:w="72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568"/>
              <w:gridCol w:w="557"/>
              <w:gridCol w:w="557"/>
              <w:gridCol w:w="1128"/>
              <w:gridCol w:w="1134"/>
              <w:gridCol w:w="567"/>
              <w:gridCol w:w="709"/>
              <w:gridCol w:w="1168"/>
            </w:tblGrid>
            <w:tr w:rsidR="00373D56" w:rsidRPr="005639DA" w14:paraId="238D1A6D" w14:textId="77777777" w:rsidTr="007376D1">
              <w:trPr>
                <w:trHeight w:val="687"/>
              </w:trPr>
              <w:tc>
                <w:tcPr>
                  <w:tcW w:w="8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6A6A6" w:themeFill="background1" w:themeFillShade="A6"/>
                  <w:textDirection w:val="btLr"/>
                  <w:vAlign w:val="center"/>
                  <w:hideMark/>
                </w:tcPr>
                <w:p w14:paraId="62E7C20B" w14:textId="77777777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Cantidad de Víctimas atendidas</w:t>
                  </w:r>
                </w:p>
              </w:tc>
              <w:tc>
                <w:tcPr>
                  <w:tcW w:w="1682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000000"/>
                  </w:tcBorders>
                  <w:shd w:val="clear" w:color="auto" w:fill="A6A6A6" w:themeFill="background1" w:themeFillShade="A6"/>
                </w:tcPr>
                <w:p w14:paraId="700C006D" w14:textId="3EB1D70C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SEXO</w:t>
                  </w:r>
                </w:p>
              </w:tc>
              <w:tc>
                <w:tcPr>
                  <w:tcW w:w="4706" w:type="dxa"/>
                  <w:gridSpan w:val="5"/>
                  <w:tcBorders>
                    <w:top w:val="single" w:sz="8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17794D09" w14:textId="77777777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ENFOQUE DIFERENCIAL</w:t>
                  </w:r>
                </w:p>
              </w:tc>
            </w:tr>
            <w:tr w:rsidR="00373D56" w:rsidRPr="005639DA" w14:paraId="099FC781" w14:textId="77777777" w:rsidTr="007376D1">
              <w:trPr>
                <w:trHeight w:val="548"/>
              </w:trPr>
              <w:tc>
                <w:tcPr>
                  <w:tcW w:w="85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3A7B16E6" w14:textId="77777777" w:rsidR="00373D56" w:rsidRPr="005639DA" w:rsidRDefault="00373D56" w:rsidP="00362454">
                  <w:pPr>
                    <w:spacing w:after="0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05086300" w14:textId="77777777" w:rsidR="00373D56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H</w:t>
                  </w:r>
                </w:p>
                <w:p w14:paraId="1F2A42BC" w14:textId="548F8C58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(Hombre)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6A6A6" w:themeFill="background1" w:themeFillShade="A6"/>
                </w:tcPr>
                <w:p w14:paraId="61A2242B" w14:textId="77777777" w:rsidR="00373D56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</w:p>
                <w:p w14:paraId="086CB4CD" w14:textId="77777777" w:rsidR="00373D56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</w:p>
                <w:p w14:paraId="149B0006" w14:textId="77777777" w:rsidR="00373D56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</w:p>
                <w:p w14:paraId="1176C896" w14:textId="77777777" w:rsidR="00373D56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</w:p>
                <w:p w14:paraId="2DC4C72C" w14:textId="30A097F9" w:rsidR="00373D56" w:rsidRPr="005639DA" w:rsidRDefault="00373D56" w:rsidP="00373D56">
                  <w:pPr>
                    <w:spacing w:after="0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M (Mujer)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5261A5D6" w14:textId="77777777" w:rsidR="00373D56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I</w:t>
                  </w:r>
                </w:p>
                <w:p w14:paraId="334EDD38" w14:textId="54CCFB29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(Intersexual)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73898CA6" w14:textId="62F87471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DISCAPACIDAD (Diligencie una </w:t>
                  </w:r>
                  <w:proofErr w:type="gramStart"/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opción)   </w:t>
                  </w:r>
                  <w:proofErr w:type="gramEnd"/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                 F = Física, </w:t>
                  </w:r>
                </w:p>
                <w:p w14:paraId="7EE5BE4D" w14:textId="77777777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S = Sensorial, </w:t>
                  </w:r>
                </w:p>
                <w:p w14:paraId="4EC295DE" w14:textId="77777777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IC = Intelectual - cognitiva, </w:t>
                  </w:r>
                </w:p>
                <w:p w14:paraId="19FC5645" w14:textId="4D7C5426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373D56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val="es-MX" w:eastAsia="es-CO"/>
                    </w:rPr>
                    <w:t>MS= Mental – psicosocial; M=Múltiple; V=Visual; A=Auditiva; SC= Sordoceguera.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008648C5" w14:textId="4B755A01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ÉTNICO </w:t>
                  </w:r>
                  <w:r w:rsidRPr="005639DA">
                    <w:rPr>
                      <w:rFonts w:ascii="Verdana" w:eastAsia="Times New Roman" w:hAnsi="Verdana"/>
                      <w:b/>
                      <w:color w:val="FFFFFF"/>
                      <w:sz w:val="12"/>
                      <w:szCs w:val="12"/>
                      <w:lang w:eastAsia="es-CO"/>
                    </w:rPr>
                    <w:t>(Diligencie una opción)</w:t>
                  </w: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 i</w:t>
                  </w:r>
                  <w:r w:rsidRPr="005639DA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=indígena, </w:t>
                  </w: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R</w:t>
                  </w:r>
                  <w:r w:rsidRPr="005639DA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=</w:t>
                  </w:r>
                  <w:proofErr w:type="spellStart"/>
                  <w:r w:rsidRPr="005639DA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Rom</w:t>
                  </w:r>
                  <w:r w:rsidR="000B3C06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m</w:t>
                  </w:r>
                  <w:proofErr w:type="spellEnd"/>
                  <w:r w:rsidR="000B3C06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 o gitana</w:t>
                  </w:r>
                  <w:r w:rsidRPr="005639DA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 </w:t>
                  </w: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A</w:t>
                  </w:r>
                  <w:r w:rsidRPr="005639DA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=Afrocolombiano, </w:t>
                  </w:r>
                  <w:proofErr w:type="spellStart"/>
                  <w:r w:rsidRPr="005639DA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Rz</w:t>
                  </w:r>
                  <w:proofErr w:type="spellEnd"/>
                  <w:r w:rsidRPr="005639DA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=Raizal, P=Palenquero.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textDirection w:val="btLr"/>
                  <w:vAlign w:val="center"/>
                  <w:hideMark/>
                </w:tcPr>
                <w:p w14:paraId="3AA26DC8" w14:textId="77777777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NNA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textDirection w:val="btLr"/>
                  <w:vAlign w:val="center"/>
                  <w:hideMark/>
                </w:tcPr>
                <w:p w14:paraId="045A5EB0" w14:textId="77777777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PERSONA MAYOR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76A5D554" w14:textId="77777777" w:rsidR="00373D56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LGBT </w:t>
                  </w:r>
                  <w:r w:rsidRPr="005639DA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(Diligencie una opción)</w:t>
                  </w: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 xml:space="preserve"> L</w:t>
                  </w:r>
                  <w:r w:rsidRPr="005639DA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=Lesbiana, </w:t>
                  </w: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G</w:t>
                  </w:r>
                  <w:r w:rsidRPr="005639DA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=Gay, </w:t>
                  </w: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B</w:t>
                  </w:r>
                  <w:r w:rsidRPr="005639DA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=Bisexual; </w:t>
                  </w: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MT</w:t>
                  </w:r>
                  <w:r w:rsidRPr="005639DA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 xml:space="preserve">=Mujer Trans, </w:t>
                  </w: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t>HT</w:t>
                  </w:r>
                  <w:r w:rsidRPr="005639DA">
                    <w:rPr>
                      <w:rFonts w:ascii="Verdana" w:eastAsia="Times New Roman" w:hAnsi="Verdana"/>
                      <w:color w:val="FFFFFF"/>
                      <w:sz w:val="12"/>
                      <w:szCs w:val="12"/>
                      <w:lang w:eastAsia="es-CO"/>
                    </w:rPr>
                    <w:t>=Hombre Trans.</w:t>
                  </w:r>
                </w:p>
                <w:p w14:paraId="48AE4F36" w14:textId="77777777" w:rsidR="000B3C06" w:rsidRPr="000B3C06" w:rsidRDefault="000B3C06" w:rsidP="000B3C06">
                  <w:pPr>
                    <w:spacing w:after="0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val="es-CO" w:eastAsia="es-CO"/>
                    </w:rPr>
                  </w:pPr>
                  <w:r w:rsidRPr="000B3C06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val="es-MX" w:eastAsia="es-CO"/>
                    </w:rPr>
                    <w:t>Heterosexual; Homosexual; Bisexual; Asexual; NS/NR</w:t>
                  </w:r>
                </w:p>
                <w:p w14:paraId="19EF3A64" w14:textId="26F0958C" w:rsidR="000B3C06" w:rsidRPr="005639DA" w:rsidRDefault="000B3C0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</w:pPr>
                </w:p>
              </w:tc>
            </w:tr>
            <w:tr w:rsidR="00373D56" w:rsidRPr="005639DA" w14:paraId="6DCCFA64" w14:textId="77777777" w:rsidTr="007376D1">
              <w:trPr>
                <w:trHeight w:val="105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51B543AE" w14:textId="77777777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12"/>
                      <w:szCs w:val="12"/>
                      <w:lang w:eastAsia="es-CO"/>
                    </w:rPr>
                    <w:lastRenderedPageBreak/>
                    <w:t>No.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23D4F" w14:textId="77777777" w:rsidR="00373D56" w:rsidRPr="005639DA" w:rsidRDefault="00373D56" w:rsidP="00362454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7E96D40F" w14:textId="77777777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6C409" w14:textId="71199C87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B59EC" w14:textId="77777777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5859B" w14:textId="77777777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3611A" w14:textId="77777777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0FB76" w14:textId="77777777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BAF9D" w14:textId="77777777" w:rsidR="00373D56" w:rsidRPr="005639DA" w:rsidRDefault="00373D56" w:rsidP="00362454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12"/>
                      <w:szCs w:val="12"/>
                      <w:lang w:eastAsia="es-CO"/>
                    </w:rPr>
                    <w:t> </w:t>
                  </w:r>
                </w:p>
              </w:tc>
            </w:tr>
          </w:tbl>
          <w:p w14:paraId="6BAEBECB" w14:textId="77777777" w:rsidR="00362454" w:rsidRPr="005639DA" w:rsidRDefault="00362454" w:rsidP="00362454">
            <w:pPr>
              <w:pStyle w:val="Prrafodelista"/>
              <w:spacing w:after="0"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5639DA" w14:paraId="3C5D2D5E" w14:textId="77777777" w:rsidTr="00491B08">
        <w:trPr>
          <w:trHeight w:val="58"/>
        </w:trPr>
        <w:tc>
          <w:tcPr>
            <w:tcW w:w="10768" w:type="dxa"/>
            <w:gridSpan w:val="7"/>
          </w:tcPr>
          <w:p w14:paraId="3A472090" w14:textId="6FE28DBB" w:rsidR="00362454" w:rsidRPr="005639DA" w:rsidRDefault="00362454" w:rsidP="00362454">
            <w:pPr>
              <w:spacing w:after="0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Caracterización general de los/as Víctimas: </w:t>
            </w:r>
            <w:r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Se deben relacionar las características particulares de las víctimas que </w:t>
            </w:r>
            <w:r w:rsidR="00C70BA1">
              <w:rPr>
                <w:rFonts w:ascii="Verdana" w:hAnsi="Verdana"/>
                <w:b/>
                <w:color w:val="7F7F7F"/>
                <w:sz w:val="20"/>
                <w:szCs w:val="20"/>
              </w:rPr>
              <w:t>participaron</w:t>
            </w:r>
            <w:r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en</w:t>
            </w:r>
            <w:r w:rsidR="00C70BA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el proyecto/estrategia/actividad.</w:t>
            </w:r>
          </w:p>
          <w:p w14:paraId="55B90370" w14:textId="77777777" w:rsidR="00362454" w:rsidRPr="005639DA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35C5B256" w14:textId="77777777" w:rsidR="00362454" w:rsidRPr="005639DA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6A5E0C16" w14:textId="1472981F" w:rsidR="00362454" w:rsidRDefault="005639DA" w:rsidP="00362454">
            <w:pPr>
              <w:spacing w:after="0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>Caracterización general de los demás participantes:</w:t>
            </w:r>
            <w:r w:rsidR="00C70BA1"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Se deben relacionar las características particulares de </w:t>
            </w:r>
            <w:r w:rsidR="00C70BA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otros actores que participaron </w:t>
            </w:r>
            <w:r w:rsidR="00C70BA1"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en </w:t>
            </w:r>
            <w:r w:rsidR="00C70BA1">
              <w:rPr>
                <w:rFonts w:ascii="Verdana" w:hAnsi="Verdana"/>
                <w:b/>
                <w:color w:val="7F7F7F"/>
                <w:sz w:val="20"/>
                <w:szCs w:val="20"/>
              </w:rPr>
              <w:t>el proyecto/estrategia/actividad.</w:t>
            </w:r>
          </w:p>
          <w:p w14:paraId="0B42A233" w14:textId="16553634" w:rsidR="006E5537" w:rsidRDefault="006E5537" w:rsidP="00362454">
            <w:pPr>
              <w:spacing w:after="0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</w:p>
          <w:p w14:paraId="5E0D1ACB" w14:textId="37C9B689" w:rsidR="006E5537" w:rsidRDefault="006E5537" w:rsidP="00362454">
            <w:pPr>
              <w:spacing w:after="0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</w:p>
          <w:p w14:paraId="506C88F9" w14:textId="6ECFA52D" w:rsidR="006E5537" w:rsidRDefault="006E5537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/>
                <w:sz w:val="20"/>
                <w:szCs w:val="20"/>
              </w:rPr>
              <w:t>Para el caso de las comunidades étnicas, relacionar si hubo o no traductor.</w:t>
            </w:r>
          </w:p>
          <w:p w14:paraId="7C574E20" w14:textId="07B94A24" w:rsidR="00C70BA1" w:rsidRPr="005639DA" w:rsidRDefault="00C70BA1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5639DA" w14:paraId="5374047E" w14:textId="77777777" w:rsidTr="00491B08">
        <w:trPr>
          <w:trHeight w:val="1266"/>
        </w:trPr>
        <w:tc>
          <w:tcPr>
            <w:tcW w:w="10768" w:type="dxa"/>
            <w:gridSpan w:val="7"/>
          </w:tcPr>
          <w:p w14:paraId="5DA23FD8" w14:textId="1E160E04" w:rsidR="00362454" w:rsidRPr="005639DA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>Descripción de la Actividad</w:t>
            </w:r>
            <w:r w:rsidR="00C70BA1">
              <w:rPr>
                <w:rFonts w:ascii="Verdana" w:hAnsi="Verdana"/>
                <w:b/>
                <w:sz w:val="20"/>
                <w:szCs w:val="20"/>
              </w:rPr>
              <w:t>/Actividades</w:t>
            </w:r>
            <w:r w:rsidRPr="005639DA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3478335C" w14:textId="77777777" w:rsidR="00362454" w:rsidRPr="005639DA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657A2689" w14:textId="77777777" w:rsidR="00743A8C" w:rsidRPr="005639DA" w:rsidRDefault="00743A8C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0AA90D3D" w14:textId="77777777" w:rsidR="00362454" w:rsidRPr="005639DA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26D87A6" w14:textId="77777777" w:rsidR="00362454" w:rsidRPr="005639DA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0EF99E69" w14:textId="77777777" w:rsidR="00362454" w:rsidRPr="005639DA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93ED0FA" w14:textId="77777777" w:rsidR="00362454" w:rsidRPr="005639DA" w:rsidRDefault="00362454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9E3CE74" w14:textId="4D3502A3" w:rsidR="00362454" w:rsidRPr="005639DA" w:rsidRDefault="006E5537" w:rsidP="0036245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Si el proceso incluyó un proceso de concertación, es necesario describirlo adicionalmente. </w:t>
            </w:r>
          </w:p>
        </w:tc>
      </w:tr>
      <w:tr w:rsidR="00362454" w:rsidRPr="005639DA" w14:paraId="5DBE68E3" w14:textId="77777777" w:rsidTr="00491B08">
        <w:trPr>
          <w:trHeight w:val="3393"/>
        </w:trPr>
        <w:tc>
          <w:tcPr>
            <w:tcW w:w="10768" w:type="dxa"/>
            <w:gridSpan w:val="7"/>
          </w:tcPr>
          <w:p w14:paraId="00BE2C1C" w14:textId="77919528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>Aspectos Positivos y/o aprendizaje:</w:t>
            </w:r>
            <w:r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(Mencione los impactos positivos y/o aprendizajes del encuentro en el proceso de Reparación Integral</w:t>
            </w:r>
            <w:r w:rsidR="005639DA"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desde las medidas implementadas</w:t>
            </w:r>
            <w:r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>)</w:t>
            </w:r>
          </w:p>
          <w:p w14:paraId="1AAEDE6E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97D48A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8C18869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9B173C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FD732A2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62454" w:rsidRPr="005639DA" w14:paraId="0D23E548" w14:textId="77777777" w:rsidTr="00491B08">
        <w:trPr>
          <w:trHeight w:val="1587"/>
        </w:trPr>
        <w:tc>
          <w:tcPr>
            <w:tcW w:w="10768" w:type="dxa"/>
            <w:gridSpan w:val="7"/>
          </w:tcPr>
          <w:p w14:paraId="6CCAA5DA" w14:textId="45C19FD1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lastRenderedPageBreak/>
              <w:t>Impactos negativos y/o aspectos a mejorar:</w:t>
            </w:r>
            <w:r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Mencione los impactos negativos (si los hubo) y/o aspectos a mejorar de la actividad</w:t>
            </w:r>
            <w:r w:rsidR="00C70BA1">
              <w:rPr>
                <w:rFonts w:ascii="Verdana" w:hAnsi="Verdana"/>
                <w:b/>
                <w:color w:val="7F7F7F"/>
                <w:sz w:val="20"/>
                <w:szCs w:val="20"/>
              </w:rPr>
              <w:t>/es</w:t>
            </w:r>
            <w:r w:rsidRPr="005639DA">
              <w:rPr>
                <w:rFonts w:ascii="Verdana" w:hAnsi="Verdana"/>
                <w:b/>
                <w:color w:val="7F7F7F"/>
                <w:sz w:val="20"/>
                <w:szCs w:val="20"/>
              </w:rPr>
              <w:t>.</w:t>
            </w:r>
          </w:p>
          <w:p w14:paraId="354990C9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</w:p>
          <w:p w14:paraId="62443AC5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</w:p>
          <w:p w14:paraId="6E8F89E8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</w:p>
          <w:p w14:paraId="13AA6A2B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</w:p>
          <w:p w14:paraId="0BB7A1DB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C904CF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0CA4029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0C18E6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62454" w:rsidRPr="005639DA" w14:paraId="6DA06F4D" w14:textId="77777777" w:rsidTr="00491B08">
        <w:trPr>
          <w:trHeight w:val="1587"/>
        </w:trPr>
        <w:tc>
          <w:tcPr>
            <w:tcW w:w="10768" w:type="dxa"/>
            <w:gridSpan w:val="7"/>
          </w:tcPr>
          <w:p w14:paraId="351FB7B3" w14:textId="0C060D31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>Describa los aspectos a mejorar o aspectos a rescatar de cada una de las metodologías utilizadas y si cada una</w:t>
            </w:r>
            <w:r w:rsidR="005538B5" w:rsidRPr="005639DA">
              <w:rPr>
                <w:rFonts w:ascii="Verdana" w:hAnsi="Verdana"/>
                <w:b/>
                <w:sz w:val="20"/>
                <w:szCs w:val="20"/>
              </w:rPr>
              <w:t xml:space="preserve"> de</w:t>
            </w:r>
            <w:r w:rsidRPr="005639D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639DA" w:rsidRPr="005639DA">
              <w:rPr>
                <w:rFonts w:ascii="Verdana" w:hAnsi="Verdana"/>
                <w:b/>
                <w:sz w:val="20"/>
                <w:szCs w:val="20"/>
              </w:rPr>
              <w:t>é</w:t>
            </w:r>
            <w:r w:rsidRPr="005639DA">
              <w:rPr>
                <w:rFonts w:ascii="Verdana" w:hAnsi="Verdana"/>
                <w:b/>
                <w:sz w:val="20"/>
                <w:szCs w:val="20"/>
              </w:rPr>
              <w:t>stas son adecuadas para promover los derechos de las víctimas:</w:t>
            </w:r>
          </w:p>
          <w:p w14:paraId="1CD71EE1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3C850D8" w14:textId="77777777" w:rsidR="00362454" w:rsidRPr="005639DA" w:rsidRDefault="00362454" w:rsidP="0036245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6D21D4D" w14:textId="77777777" w:rsidR="00362454" w:rsidRPr="005639DA" w:rsidRDefault="00362454" w:rsidP="0036245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5BADA9B" w14:textId="77777777" w:rsidR="00362454" w:rsidRPr="005639DA" w:rsidRDefault="00362454" w:rsidP="0036245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C6138A9" w14:textId="77777777" w:rsidR="00362454" w:rsidRPr="005639DA" w:rsidRDefault="00362454" w:rsidP="0036245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8C788C2" w14:textId="77777777" w:rsidR="00362454" w:rsidRPr="005639DA" w:rsidRDefault="00362454" w:rsidP="0036245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9D63A64" w14:textId="77777777" w:rsidR="00362454" w:rsidRPr="005639DA" w:rsidRDefault="00362454" w:rsidP="0036245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A8AE5D8" w14:textId="77777777" w:rsidR="00362454" w:rsidRPr="005639DA" w:rsidDel="001A10F3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639DA" w:rsidRPr="005639DA" w14:paraId="4758B45C" w14:textId="77777777" w:rsidTr="00491B08">
        <w:trPr>
          <w:trHeight w:val="1587"/>
        </w:trPr>
        <w:tc>
          <w:tcPr>
            <w:tcW w:w="10768" w:type="dxa"/>
            <w:gridSpan w:val="7"/>
          </w:tcPr>
          <w:p w14:paraId="358DC65E" w14:textId="77777777" w:rsidR="005639DA" w:rsidRPr="005639DA" w:rsidRDefault="005639DA" w:rsidP="005639DA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 xml:space="preserve">La atención requiere remisión a: (PAPSIVI y/o Estrategias de Recuperación Emocional): </w:t>
            </w:r>
          </w:p>
          <w:p w14:paraId="36CF3CB5" w14:textId="77777777" w:rsidR="005639DA" w:rsidRPr="005639DA" w:rsidRDefault="005639DA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5639DA" w14:paraId="2073F2C1" w14:textId="77777777" w:rsidTr="00491B08">
        <w:trPr>
          <w:trHeight w:val="4527"/>
        </w:trPr>
        <w:tc>
          <w:tcPr>
            <w:tcW w:w="10768" w:type="dxa"/>
            <w:gridSpan w:val="7"/>
          </w:tcPr>
          <w:p w14:paraId="3EDAC307" w14:textId="77777777" w:rsidR="00362454" w:rsidRPr="005639DA" w:rsidRDefault="00362454" w:rsidP="00362454">
            <w:pPr>
              <w:pStyle w:val="Sinespaciad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  <w:lang w:val="es-ES"/>
              </w:rPr>
              <w:t>Marque con una X cómo califica usted los siguientes aspectos, siendo 1 la calificación más baja y 5 la más alta (cuando marque alguna opción de respuesta menos de 3, por favor justificar la respuesta)</w:t>
            </w:r>
          </w:p>
          <w:p w14:paraId="6978A64D" w14:textId="77777777" w:rsidR="00362454" w:rsidRPr="005639DA" w:rsidRDefault="00362454" w:rsidP="00362454">
            <w:pPr>
              <w:pStyle w:val="Sinespaciado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tbl>
            <w:tblPr>
              <w:tblW w:w="9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7"/>
              <w:gridCol w:w="418"/>
              <w:gridCol w:w="357"/>
              <w:gridCol w:w="357"/>
              <w:gridCol w:w="508"/>
              <w:gridCol w:w="307"/>
              <w:gridCol w:w="3440"/>
            </w:tblGrid>
            <w:tr w:rsidR="00362454" w:rsidRPr="005639DA" w14:paraId="0B5E659B" w14:textId="77777777" w:rsidTr="00491B08">
              <w:trPr>
                <w:trHeight w:val="254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5490D21B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5639DA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Aspecto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52D9327E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5639DA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7" w:type="dxa"/>
                  <w:shd w:val="clear" w:color="auto" w:fill="auto"/>
                </w:tcPr>
                <w:p w14:paraId="7173000F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5639DA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7" w:type="dxa"/>
                  <w:shd w:val="clear" w:color="auto" w:fill="auto"/>
                </w:tcPr>
                <w:p w14:paraId="63D63C0E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5639DA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14:paraId="2CCAC1A0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5639DA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7" w:type="dxa"/>
                </w:tcPr>
                <w:p w14:paraId="7972D71C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5639DA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40" w:type="dxa"/>
                  <w:shd w:val="clear" w:color="auto" w:fill="auto"/>
                </w:tcPr>
                <w:p w14:paraId="45B35205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  <w:r w:rsidRPr="005639DA"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  <w:t>Observaciones</w:t>
                  </w:r>
                </w:p>
              </w:tc>
            </w:tr>
            <w:tr w:rsidR="00362454" w:rsidRPr="005639DA" w14:paraId="2F5767B2" w14:textId="77777777" w:rsidTr="00491B08">
              <w:trPr>
                <w:trHeight w:val="270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3F6CB257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</w:pPr>
                  <w:r w:rsidRPr="005639DA"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  <w:t>Cumplimiento del objetivo de la actividad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480294F0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26189328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17D22273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7380631A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1F66C7AC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4506C243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62454" w:rsidRPr="005639DA" w14:paraId="58262FE6" w14:textId="77777777" w:rsidTr="00491B08">
              <w:trPr>
                <w:trHeight w:val="254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4731EBF5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</w:pPr>
                  <w:r w:rsidRPr="005639DA"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  <w:t>Resultado de la convocatoria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6135FD1B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6F3BCC3F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64178C1D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76671EDB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6D17AE18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407EB658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62454" w:rsidRPr="005639DA" w14:paraId="3EC867C6" w14:textId="77777777" w:rsidTr="00491B08">
              <w:trPr>
                <w:trHeight w:val="221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4C0873E7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</w:pPr>
                  <w:r w:rsidRPr="005639DA"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  <w:t>Participación de las víctimas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7B534D97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45D4908B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06B9F38D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26C10D8A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57312C24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14774616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62454" w:rsidRPr="005639DA" w14:paraId="6198A442" w14:textId="77777777" w:rsidTr="00491B08">
              <w:trPr>
                <w:trHeight w:val="270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2941F019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</w:pPr>
                  <w:r w:rsidRPr="005639DA"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  <w:t xml:space="preserve">Participación de las/los acompañantes </w:t>
                  </w:r>
                  <w:r w:rsidRPr="005639DA">
                    <w:rPr>
                      <w:rFonts w:ascii="Verdana" w:eastAsia="Calibri" w:hAnsi="Verdana"/>
                      <w:i/>
                      <w:color w:val="7F7F7F"/>
                      <w:sz w:val="20"/>
                      <w:szCs w:val="20"/>
                      <w:lang w:val="es-ES"/>
                    </w:rPr>
                    <w:t>Si aplica.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61A4A867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04DD4F8A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394105A0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0E819036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1B862D3A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0581DA19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62454" w:rsidRPr="005639DA" w14:paraId="37C24231" w14:textId="77777777" w:rsidTr="00491B08">
              <w:trPr>
                <w:trHeight w:val="525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37E25424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</w:pPr>
                  <w:r w:rsidRPr="005639DA"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  <w:t>Pertinencia de los temas abordados en el encuentro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00C2AC98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4763E995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5F04D2F8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571E513B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411F15CE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609463B7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62454" w:rsidRPr="005639DA" w14:paraId="404F5EBF" w14:textId="77777777" w:rsidTr="00491B08">
              <w:trPr>
                <w:trHeight w:val="796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32721C0E" w14:textId="15918A43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</w:pPr>
                  <w:r w:rsidRPr="005639DA"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  <w:t>Salón o lugar donde se llevó a cabo el encuentro (tenga en cuenta la accesibilidad a los diferentes lugares</w:t>
                  </w:r>
                  <w:r w:rsidR="005538B5" w:rsidRPr="005639DA">
                    <w:rPr>
                      <w:rFonts w:ascii="Verdana" w:eastAsia="Calibri" w:hAnsi="Verdana"/>
                      <w:i/>
                      <w:sz w:val="20"/>
                      <w:szCs w:val="20"/>
                    </w:rPr>
                    <w:t xml:space="preserve">). </w:t>
                  </w:r>
                  <w:r w:rsidR="005538B5" w:rsidRPr="005639DA">
                    <w:rPr>
                      <w:rFonts w:ascii="Verdana" w:eastAsia="Calibri" w:hAnsi="Verdana"/>
                      <w:i/>
                      <w:color w:val="A6A6A6" w:themeColor="background1" w:themeShade="A6"/>
                      <w:sz w:val="20"/>
                      <w:szCs w:val="20"/>
                    </w:rPr>
                    <w:t>Si aplica.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5EAB1F26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65D6DB61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7EAB0BA0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02E9EED7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637C6F5E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37C94B02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62454" w:rsidRPr="005639DA" w14:paraId="130F4D04" w14:textId="77777777" w:rsidTr="00491B08">
              <w:trPr>
                <w:trHeight w:val="555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3FF2A91E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</w:pPr>
                  <w:r w:rsidRPr="005639DA"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  <w:t xml:space="preserve">Calidad de los refrigerios y almuerzos que se entregaron. </w:t>
                  </w:r>
                  <w:r w:rsidRPr="005639DA">
                    <w:rPr>
                      <w:rFonts w:ascii="Verdana" w:eastAsia="Calibri" w:hAnsi="Verdana"/>
                      <w:i/>
                      <w:color w:val="7F7F7F"/>
                      <w:sz w:val="20"/>
                      <w:szCs w:val="20"/>
                      <w:lang w:val="es-ES"/>
                    </w:rPr>
                    <w:t>Si aplica.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5B4EB4AB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7575FCFA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4A77027F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52A7AFC2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060E755B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73B8C94C" w14:textId="77777777" w:rsidR="00362454" w:rsidRPr="005639DA" w:rsidRDefault="00362454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5538B5" w:rsidRPr="005639DA" w14:paraId="10CB9387" w14:textId="77777777" w:rsidTr="00491B08">
              <w:trPr>
                <w:trHeight w:val="555"/>
                <w:jc w:val="center"/>
              </w:trPr>
              <w:tc>
                <w:tcPr>
                  <w:tcW w:w="4167" w:type="dxa"/>
                  <w:shd w:val="clear" w:color="auto" w:fill="auto"/>
                </w:tcPr>
                <w:p w14:paraId="21B46F0E" w14:textId="50F8EE4D" w:rsidR="005538B5" w:rsidRPr="005639DA" w:rsidRDefault="005538B5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</w:pPr>
                  <w:r w:rsidRPr="005639DA"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  <w:lastRenderedPageBreak/>
                    <w:t xml:space="preserve">Calidad </w:t>
                  </w:r>
                  <w:r w:rsidR="0087232C" w:rsidRPr="005639DA"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  <w:t>de los recursos pedagógicos y didácticos</w:t>
                  </w:r>
                  <w:r w:rsidRPr="005639DA"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  <w:r w:rsidR="00BF6306" w:rsidRPr="005639DA"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  <w:t>(aplica para encuentros virtuales</w:t>
                  </w:r>
                  <w:r w:rsidR="0087232C" w:rsidRPr="005639DA"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  <w:t xml:space="preserve"> y presenciales</w:t>
                  </w:r>
                  <w:r w:rsidR="00BF6306" w:rsidRPr="005639DA">
                    <w:rPr>
                      <w:rFonts w:ascii="Verdana" w:eastAsia="Calibri" w:hAnsi="Verdana"/>
                      <w:i/>
                      <w:sz w:val="20"/>
                      <w:szCs w:val="20"/>
                      <w:lang w:val="es-ES"/>
                    </w:rPr>
                    <w:t>)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221539DD" w14:textId="77777777" w:rsidR="005538B5" w:rsidRPr="005639DA" w:rsidRDefault="005538B5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23599B98" w14:textId="77777777" w:rsidR="005538B5" w:rsidRPr="005639DA" w:rsidRDefault="005538B5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14:paraId="3FB2D48F" w14:textId="77777777" w:rsidR="005538B5" w:rsidRPr="005639DA" w:rsidRDefault="005538B5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</w:tcPr>
                <w:p w14:paraId="4A915095" w14:textId="77777777" w:rsidR="005538B5" w:rsidRPr="005639DA" w:rsidRDefault="005538B5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</w:tcPr>
                <w:p w14:paraId="43CD4DC7" w14:textId="77777777" w:rsidR="005538B5" w:rsidRPr="005639DA" w:rsidRDefault="005538B5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0" w:type="dxa"/>
                  <w:shd w:val="clear" w:color="auto" w:fill="auto"/>
                </w:tcPr>
                <w:p w14:paraId="362DA97B" w14:textId="77777777" w:rsidR="005538B5" w:rsidRPr="005639DA" w:rsidRDefault="005538B5" w:rsidP="00785BA2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Calibri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D0A5537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2454" w:rsidRPr="005639DA" w14:paraId="1BD45C26" w14:textId="77777777" w:rsidTr="00491B08">
        <w:trPr>
          <w:trHeight w:val="1587"/>
        </w:trPr>
        <w:tc>
          <w:tcPr>
            <w:tcW w:w="10768" w:type="dxa"/>
            <w:gridSpan w:val="7"/>
          </w:tcPr>
          <w:p w14:paraId="1B348C70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9FC729D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>Mencione las sugerencias, recomendaciones y/o comentarios:</w:t>
            </w:r>
          </w:p>
          <w:p w14:paraId="74C5C746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767C620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3289FE7" w14:textId="77777777" w:rsidR="00B15E35" w:rsidRPr="005639DA" w:rsidRDefault="00B15E35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27ACB41" w14:textId="66753B1A" w:rsidR="00B15E35" w:rsidRPr="005639DA" w:rsidRDefault="00B15E35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639DA">
              <w:rPr>
                <w:rFonts w:ascii="Verdana" w:hAnsi="Verdana"/>
                <w:b/>
                <w:sz w:val="20"/>
                <w:szCs w:val="20"/>
              </w:rPr>
              <w:t xml:space="preserve">Listado de facilitadores institucionales </w:t>
            </w:r>
          </w:p>
        </w:tc>
      </w:tr>
      <w:tr w:rsidR="00362454" w:rsidRPr="005639DA" w14:paraId="196D0E2C" w14:textId="77777777" w:rsidTr="00491B08">
        <w:trPr>
          <w:trHeight w:val="1587"/>
        </w:trPr>
        <w:tc>
          <w:tcPr>
            <w:tcW w:w="10768" w:type="dxa"/>
            <w:gridSpan w:val="7"/>
          </w:tcPr>
          <w:tbl>
            <w:tblPr>
              <w:tblW w:w="102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9"/>
              <w:gridCol w:w="3545"/>
              <w:gridCol w:w="4926"/>
            </w:tblGrid>
            <w:tr w:rsidR="00362454" w:rsidRPr="005639DA" w14:paraId="27B77F72" w14:textId="77777777" w:rsidTr="007376D1">
              <w:trPr>
                <w:trHeight w:val="300"/>
              </w:trPr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3CDFE7FC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  <w:t>No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74D381A4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  <w:t>ENLACE</w:t>
                  </w:r>
                </w:p>
              </w:tc>
              <w:tc>
                <w:tcPr>
                  <w:tcW w:w="4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71215B46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  <w:lang w:eastAsia="es-CO"/>
                    </w:rPr>
                    <w:t>LABOR DESEMPEÑADA</w:t>
                  </w:r>
                </w:p>
              </w:tc>
            </w:tr>
            <w:tr w:rsidR="00362454" w:rsidRPr="005639DA" w14:paraId="70BB8C36" w14:textId="77777777" w:rsidTr="0087232C">
              <w:trPr>
                <w:trHeight w:val="300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10B5C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DA52F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6D0F8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5639DA" w14:paraId="42ED00B4" w14:textId="77777777" w:rsidTr="0087232C">
              <w:trPr>
                <w:trHeight w:val="300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EF6D1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F8BDE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57241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5639DA" w14:paraId="1E3BAFBD" w14:textId="77777777" w:rsidTr="0087232C">
              <w:trPr>
                <w:trHeight w:val="300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0DD93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0FE42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70A1C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5639DA" w14:paraId="7463EDB5" w14:textId="77777777" w:rsidTr="0087232C">
              <w:trPr>
                <w:trHeight w:val="300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197C9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8E7B6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E2E52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5639DA" w14:paraId="3BF70CD0" w14:textId="77777777" w:rsidTr="0087232C">
              <w:trPr>
                <w:trHeight w:val="300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32480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C2421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2F9D3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5639DA" w14:paraId="0325DD16" w14:textId="77777777" w:rsidTr="0087232C">
              <w:trPr>
                <w:trHeight w:val="300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35677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8D0F8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5ADB5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5639DA" w14:paraId="6C58A4BF" w14:textId="77777777" w:rsidTr="0087232C">
              <w:trPr>
                <w:trHeight w:val="300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F50C9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B06EA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50BF5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5639DA" w14:paraId="0BAB684B" w14:textId="77777777" w:rsidTr="0087232C">
              <w:trPr>
                <w:trHeight w:val="300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51F36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B1CC8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BE70B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362454" w:rsidRPr="005639DA" w14:paraId="082A351E" w14:textId="77777777" w:rsidTr="0087232C">
              <w:trPr>
                <w:trHeight w:val="300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CC0D0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3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DD4E9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4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DD751" w14:textId="77777777" w:rsidR="00362454" w:rsidRPr="005639DA" w:rsidRDefault="00362454" w:rsidP="00362454">
                  <w:pPr>
                    <w:framePr w:hSpace="141" w:wrap="around" w:vAnchor="text" w:hAnchor="margin" w:xAlign="center" w:y="-444"/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</w:pPr>
                  <w:r w:rsidRPr="005639DA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</w:tbl>
          <w:p w14:paraId="56446895" w14:textId="77777777" w:rsidR="00362454" w:rsidRPr="005639DA" w:rsidRDefault="00362454" w:rsidP="0036245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0"/>
    </w:tbl>
    <w:p w14:paraId="07C572FF" w14:textId="77777777" w:rsidR="00965EDC" w:rsidRPr="00301923" w:rsidRDefault="00965EDC" w:rsidP="00362454">
      <w:pPr>
        <w:rPr>
          <w:rFonts w:ascii="Verdana" w:hAnsi="Verdana"/>
          <w:b/>
          <w:sz w:val="20"/>
          <w:szCs w:val="20"/>
        </w:rPr>
      </w:pPr>
    </w:p>
    <w:p w14:paraId="3CD95F47" w14:textId="77777777" w:rsidR="00362454" w:rsidRPr="00301923" w:rsidRDefault="00362454" w:rsidP="00362454">
      <w:pPr>
        <w:rPr>
          <w:rFonts w:ascii="Verdana" w:hAnsi="Verdana"/>
          <w:sz w:val="20"/>
          <w:szCs w:val="20"/>
        </w:rPr>
      </w:pPr>
      <w:r w:rsidRPr="00301923">
        <w:rPr>
          <w:rFonts w:ascii="Verdana" w:hAnsi="Verdana"/>
          <w:b/>
          <w:sz w:val="20"/>
          <w:szCs w:val="20"/>
        </w:rPr>
        <w:t xml:space="preserve">Entregables: </w:t>
      </w:r>
      <w:r w:rsidRPr="00301923">
        <w:rPr>
          <w:rFonts w:ascii="Verdana" w:hAnsi="Verdana"/>
          <w:sz w:val="20"/>
          <w:szCs w:val="20"/>
        </w:rPr>
        <w:t>Este informe debe estar acompañado de:</w:t>
      </w:r>
    </w:p>
    <w:p w14:paraId="7A28FAEF" w14:textId="669B6840" w:rsidR="00362454" w:rsidRPr="00301923" w:rsidRDefault="00362454" w:rsidP="00362454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01923">
        <w:rPr>
          <w:rFonts w:ascii="Verdana" w:hAnsi="Verdana"/>
          <w:sz w:val="20"/>
          <w:szCs w:val="20"/>
        </w:rPr>
        <w:t>Listas de asistencia</w:t>
      </w:r>
      <w:r w:rsidR="00C718AF" w:rsidRPr="00301923">
        <w:rPr>
          <w:rFonts w:ascii="Verdana" w:hAnsi="Verdana"/>
          <w:sz w:val="20"/>
          <w:szCs w:val="20"/>
        </w:rPr>
        <w:t xml:space="preserve"> archivo en </w:t>
      </w:r>
      <w:r w:rsidR="00777ABA" w:rsidRPr="00301923">
        <w:rPr>
          <w:rFonts w:ascii="Verdana" w:hAnsi="Verdana"/>
          <w:sz w:val="20"/>
          <w:szCs w:val="20"/>
        </w:rPr>
        <w:t xml:space="preserve">PDF o listado en Microsoft </w:t>
      </w:r>
      <w:proofErr w:type="spellStart"/>
      <w:r w:rsidR="00777ABA" w:rsidRPr="00301923">
        <w:rPr>
          <w:rFonts w:ascii="Verdana" w:hAnsi="Verdana"/>
          <w:sz w:val="20"/>
          <w:szCs w:val="20"/>
        </w:rPr>
        <w:t>Forms</w:t>
      </w:r>
      <w:proofErr w:type="spellEnd"/>
      <w:r w:rsidR="009F38FB">
        <w:rPr>
          <w:rFonts w:ascii="Verdana" w:hAnsi="Verdana"/>
          <w:sz w:val="20"/>
          <w:szCs w:val="20"/>
        </w:rPr>
        <w:t>, t</w:t>
      </w:r>
      <w:r w:rsidR="00B72348" w:rsidRPr="00301923">
        <w:rPr>
          <w:rFonts w:ascii="Verdana" w:hAnsi="Verdana"/>
          <w:sz w:val="20"/>
          <w:szCs w:val="20"/>
        </w:rPr>
        <w:t xml:space="preserve">eniendo en cuenta que las actividades son de carácter mixto </w:t>
      </w:r>
      <w:r w:rsidR="009F38FB">
        <w:rPr>
          <w:rFonts w:ascii="Verdana" w:hAnsi="Verdana"/>
          <w:sz w:val="20"/>
          <w:szCs w:val="20"/>
        </w:rPr>
        <w:t>(</w:t>
      </w:r>
      <w:r w:rsidR="00B72348" w:rsidRPr="00301923">
        <w:rPr>
          <w:rFonts w:ascii="Verdana" w:hAnsi="Verdana"/>
          <w:sz w:val="20"/>
          <w:szCs w:val="20"/>
        </w:rPr>
        <w:t>presencial y/o virtual).</w:t>
      </w:r>
    </w:p>
    <w:p w14:paraId="112FA25B" w14:textId="251B7D5E" w:rsidR="00362454" w:rsidRPr="00301923" w:rsidRDefault="00362454" w:rsidP="00362454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01923">
        <w:rPr>
          <w:rFonts w:ascii="Verdana" w:hAnsi="Verdana"/>
          <w:sz w:val="20"/>
          <w:szCs w:val="20"/>
        </w:rPr>
        <w:t>Registros fotográficos</w:t>
      </w:r>
      <w:r w:rsidR="00C718AF" w:rsidRPr="00301923">
        <w:rPr>
          <w:rFonts w:ascii="Verdana" w:hAnsi="Verdana"/>
          <w:sz w:val="20"/>
          <w:szCs w:val="20"/>
        </w:rPr>
        <w:t xml:space="preserve"> archivo en pdf con las indicaciones de fecha, lugar y autor/</w:t>
      </w:r>
      <w:r w:rsidRPr="00301923">
        <w:rPr>
          <w:rFonts w:ascii="Verdana" w:hAnsi="Verdana"/>
          <w:sz w:val="20"/>
          <w:szCs w:val="20"/>
        </w:rPr>
        <w:t>, video y voz (fotografías de alta calidad y que cumplan el protocolo de manejo de imagen de la población víctima</w:t>
      </w:r>
      <w:r w:rsidR="0087232C" w:rsidRPr="00301923">
        <w:rPr>
          <w:rFonts w:ascii="Verdana" w:hAnsi="Verdana"/>
          <w:sz w:val="20"/>
          <w:szCs w:val="20"/>
        </w:rPr>
        <w:t>)</w:t>
      </w:r>
      <w:r w:rsidRPr="00301923">
        <w:rPr>
          <w:rFonts w:ascii="Verdana" w:hAnsi="Verdana"/>
          <w:sz w:val="20"/>
          <w:szCs w:val="20"/>
        </w:rPr>
        <w:t>.</w:t>
      </w:r>
    </w:p>
    <w:p w14:paraId="645CBF18" w14:textId="153EF040" w:rsidR="00362454" w:rsidRPr="00301923" w:rsidRDefault="00362454" w:rsidP="00362454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01923">
        <w:rPr>
          <w:rFonts w:ascii="Verdana" w:hAnsi="Verdana"/>
          <w:sz w:val="20"/>
          <w:szCs w:val="20"/>
        </w:rPr>
        <w:t>Tener en cuenta los entregables adicionales que solicita cada área.</w:t>
      </w:r>
    </w:p>
    <w:p w14:paraId="2A27063E" w14:textId="77777777" w:rsidR="00362454" w:rsidRPr="00301923" w:rsidRDefault="00362454" w:rsidP="00362454">
      <w:pPr>
        <w:jc w:val="center"/>
        <w:rPr>
          <w:rFonts w:ascii="Verdana" w:hAnsi="Verdana"/>
          <w:b/>
          <w:sz w:val="20"/>
          <w:szCs w:val="20"/>
        </w:rPr>
      </w:pPr>
      <w:r w:rsidRPr="00301923">
        <w:rPr>
          <w:rFonts w:ascii="Verdana" w:hAnsi="Verdana"/>
          <w:b/>
          <w:sz w:val="20"/>
          <w:szCs w:val="20"/>
        </w:rPr>
        <w:lastRenderedPageBreak/>
        <w:t>ARCHIVO FOTOGRÁFICO</w:t>
      </w:r>
    </w:p>
    <w:p w14:paraId="5DEC03FD" w14:textId="1B710E91" w:rsidR="00F25CE0" w:rsidRDefault="00362454" w:rsidP="00362454">
      <w:pPr>
        <w:rPr>
          <w:rFonts w:ascii="Verdana" w:hAnsi="Verdana"/>
          <w:b/>
          <w:sz w:val="20"/>
          <w:szCs w:val="20"/>
        </w:rPr>
      </w:pPr>
      <w:r w:rsidRPr="00301923">
        <w:rPr>
          <w:rFonts w:ascii="Verdana" w:hAnsi="Verdana"/>
          <w:b/>
          <w:sz w:val="20"/>
          <w:szCs w:val="20"/>
        </w:rPr>
        <w:t>Insertar fotografías de la Jornada</w:t>
      </w:r>
      <w:r w:rsidR="005639DA" w:rsidRPr="00301923">
        <w:rPr>
          <w:rFonts w:ascii="Verdana" w:hAnsi="Verdana"/>
          <w:b/>
          <w:sz w:val="20"/>
          <w:szCs w:val="20"/>
        </w:rPr>
        <w:t xml:space="preserve"> a color</w:t>
      </w:r>
      <w:r w:rsidRPr="00301923">
        <w:rPr>
          <w:rFonts w:ascii="Verdana" w:hAnsi="Verdana"/>
          <w:b/>
          <w:sz w:val="20"/>
          <w:szCs w:val="20"/>
        </w:rPr>
        <w:t>.</w:t>
      </w:r>
    </w:p>
    <w:p w14:paraId="52866824" w14:textId="77777777" w:rsidR="00301923" w:rsidRPr="00301923" w:rsidRDefault="00301923" w:rsidP="00362454">
      <w:pPr>
        <w:rPr>
          <w:rFonts w:ascii="Verdana" w:hAnsi="Verdana"/>
          <w:b/>
          <w:sz w:val="20"/>
          <w:szCs w:val="20"/>
        </w:rPr>
      </w:pPr>
    </w:p>
    <w:p w14:paraId="40313C7D" w14:textId="77777777" w:rsidR="00F25CE0" w:rsidRPr="00301923" w:rsidRDefault="00F25CE0" w:rsidP="00362454">
      <w:pPr>
        <w:rPr>
          <w:rFonts w:ascii="Verdana" w:hAnsi="Verdana"/>
          <w:b/>
          <w:sz w:val="20"/>
          <w:szCs w:val="20"/>
        </w:rPr>
      </w:pPr>
    </w:p>
    <w:p w14:paraId="7885D0B7" w14:textId="413B2DD5" w:rsidR="00257675" w:rsidRDefault="00257675" w:rsidP="00362454">
      <w:pPr>
        <w:rPr>
          <w:rFonts w:ascii="Verdana" w:hAnsi="Verdana"/>
          <w:b/>
          <w:sz w:val="20"/>
          <w:szCs w:val="20"/>
        </w:rPr>
      </w:pPr>
      <w:r w:rsidRPr="00301923">
        <w:rPr>
          <w:rFonts w:ascii="Verdana" w:hAnsi="Verdana"/>
          <w:b/>
          <w:sz w:val="20"/>
          <w:szCs w:val="20"/>
        </w:rPr>
        <w:t>Firma (original NO electrónica):</w:t>
      </w:r>
    </w:p>
    <w:p w14:paraId="165A2603" w14:textId="77777777" w:rsidR="009F38FB" w:rsidRPr="00301923" w:rsidRDefault="009F38FB" w:rsidP="00362454">
      <w:pPr>
        <w:rPr>
          <w:rFonts w:ascii="Verdana" w:hAnsi="Verdana"/>
          <w:b/>
          <w:sz w:val="20"/>
          <w:szCs w:val="20"/>
        </w:rPr>
      </w:pPr>
    </w:p>
    <w:p w14:paraId="6B235F30" w14:textId="77777777" w:rsidR="00362454" w:rsidRPr="00301923" w:rsidRDefault="00362454" w:rsidP="00362454">
      <w:pPr>
        <w:spacing w:after="0"/>
        <w:rPr>
          <w:rFonts w:ascii="Verdana" w:hAnsi="Verdana"/>
          <w:b/>
          <w:sz w:val="20"/>
          <w:szCs w:val="20"/>
        </w:rPr>
      </w:pPr>
      <w:r w:rsidRPr="00301923">
        <w:rPr>
          <w:rFonts w:ascii="Verdana" w:hAnsi="Verdana"/>
          <w:b/>
          <w:sz w:val="20"/>
          <w:szCs w:val="20"/>
        </w:rPr>
        <w:t>___________________________________________</w:t>
      </w:r>
    </w:p>
    <w:p w14:paraId="4707ADE5" w14:textId="77777777" w:rsidR="00362454" w:rsidRPr="00301923" w:rsidRDefault="00362454" w:rsidP="00362454">
      <w:pPr>
        <w:spacing w:after="0"/>
        <w:rPr>
          <w:rFonts w:ascii="Verdana" w:hAnsi="Verdana"/>
          <w:b/>
          <w:sz w:val="20"/>
          <w:szCs w:val="20"/>
        </w:rPr>
      </w:pPr>
      <w:r w:rsidRPr="00301923">
        <w:rPr>
          <w:rFonts w:ascii="Verdana" w:hAnsi="Verdana"/>
          <w:b/>
          <w:sz w:val="20"/>
          <w:szCs w:val="20"/>
        </w:rPr>
        <w:t xml:space="preserve">Nombre de quien elabora el informe: </w:t>
      </w:r>
    </w:p>
    <w:p w14:paraId="0CA714F8" w14:textId="77777777" w:rsidR="00362454" w:rsidRPr="00301923" w:rsidRDefault="00362454" w:rsidP="00362454">
      <w:pPr>
        <w:spacing w:after="0"/>
        <w:rPr>
          <w:rFonts w:ascii="Verdana" w:hAnsi="Verdana"/>
          <w:b/>
          <w:sz w:val="20"/>
          <w:szCs w:val="20"/>
        </w:rPr>
      </w:pPr>
      <w:r w:rsidRPr="00301923">
        <w:rPr>
          <w:rFonts w:ascii="Verdana" w:hAnsi="Verdana"/>
          <w:b/>
          <w:sz w:val="20"/>
          <w:szCs w:val="20"/>
        </w:rPr>
        <w:t>Cargo:</w:t>
      </w:r>
    </w:p>
    <w:p w14:paraId="00DC1B5B" w14:textId="7B7DBA01" w:rsidR="00362454" w:rsidRPr="00301923" w:rsidRDefault="00362454" w:rsidP="00362454">
      <w:pPr>
        <w:spacing w:after="0"/>
        <w:rPr>
          <w:rFonts w:ascii="Verdana" w:hAnsi="Verdana"/>
          <w:b/>
          <w:sz w:val="20"/>
          <w:szCs w:val="20"/>
        </w:rPr>
      </w:pPr>
      <w:r w:rsidRPr="00301923">
        <w:rPr>
          <w:rFonts w:ascii="Verdana" w:hAnsi="Verdana"/>
          <w:b/>
          <w:sz w:val="20"/>
          <w:szCs w:val="20"/>
        </w:rPr>
        <w:t>Equipo de trabajo:</w:t>
      </w:r>
    </w:p>
    <w:p w14:paraId="2155B918" w14:textId="0955FFE1" w:rsidR="005639DA" w:rsidRDefault="005639DA" w:rsidP="00362454">
      <w:pPr>
        <w:spacing w:after="0"/>
        <w:rPr>
          <w:rFonts w:ascii="Verdana" w:hAnsi="Verdana"/>
          <w:b/>
          <w:sz w:val="20"/>
          <w:szCs w:val="20"/>
        </w:rPr>
      </w:pPr>
    </w:p>
    <w:p w14:paraId="43460333" w14:textId="6FF598A9" w:rsidR="00301923" w:rsidRDefault="00301923" w:rsidP="00362454">
      <w:pPr>
        <w:spacing w:after="0"/>
        <w:rPr>
          <w:rFonts w:ascii="Verdana" w:hAnsi="Verdana"/>
          <w:b/>
          <w:sz w:val="20"/>
          <w:szCs w:val="20"/>
        </w:rPr>
      </w:pPr>
    </w:p>
    <w:p w14:paraId="3BEE8321" w14:textId="48296D04" w:rsidR="00301923" w:rsidRDefault="00301923" w:rsidP="00362454">
      <w:pPr>
        <w:spacing w:after="0"/>
        <w:rPr>
          <w:rFonts w:ascii="Verdana" w:hAnsi="Verdana"/>
          <w:b/>
          <w:sz w:val="20"/>
          <w:szCs w:val="20"/>
        </w:rPr>
      </w:pPr>
    </w:p>
    <w:p w14:paraId="78481F19" w14:textId="5B48A378" w:rsidR="00301923" w:rsidRDefault="00301923" w:rsidP="00362454">
      <w:pPr>
        <w:spacing w:after="0"/>
        <w:rPr>
          <w:rFonts w:ascii="Verdana" w:hAnsi="Verdana"/>
          <w:b/>
          <w:sz w:val="20"/>
          <w:szCs w:val="20"/>
        </w:rPr>
      </w:pPr>
    </w:p>
    <w:p w14:paraId="0CB427C9" w14:textId="77777777" w:rsidR="009F38FB" w:rsidRPr="00301923" w:rsidRDefault="009F38FB" w:rsidP="00362454">
      <w:pPr>
        <w:spacing w:after="0"/>
        <w:rPr>
          <w:rFonts w:ascii="Verdana" w:hAnsi="Verdana"/>
          <w:b/>
          <w:sz w:val="20"/>
          <w:szCs w:val="20"/>
        </w:rPr>
      </w:pPr>
    </w:p>
    <w:p w14:paraId="6654CF88" w14:textId="77777777" w:rsidR="00204D7F" w:rsidRPr="00301923" w:rsidRDefault="00204D7F" w:rsidP="00204D7F">
      <w:pPr>
        <w:spacing w:after="0"/>
        <w:rPr>
          <w:rFonts w:ascii="Verdana" w:hAnsi="Verdana"/>
          <w:b/>
          <w:sz w:val="20"/>
          <w:szCs w:val="20"/>
        </w:rPr>
      </w:pPr>
      <w:r w:rsidRPr="00301923">
        <w:rPr>
          <w:rFonts w:ascii="Verdana" w:hAnsi="Verdana"/>
          <w:b/>
          <w:sz w:val="20"/>
          <w:szCs w:val="20"/>
        </w:rPr>
        <w:t>___________________________________________</w:t>
      </w:r>
    </w:p>
    <w:p w14:paraId="5EAA76DC" w14:textId="4639731D" w:rsidR="00204D7F" w:rsidRPr="00301923" w:rsidRDefault="00204D7F" w:rsidP="00204D7F">
      <w:pPr>
        <w:spacing w:after="0"/>
        <w:rPr>
          <w:rFonts w:ascii="Verdana" w:hAnsi="Verdana"/>
          <w:b/>
          <w:sz w:val="20"/>
          <w:szCs w:val="20"/>
        </w:rPr>
      </w:pPr>
      <w:r w:rsidRPr="00301923">
        <w:rPr>
          <w:rFonts w:ascii="Verdana" w:hAnsi="Verdana"/>
          <w:b/>
          <w:sz w:val="20"/>
          <w:szCs w:val="20"/>
        </w:rPr>
        <w:t xml:space="preserve">Nombre de la </w:t>
      </w:r>
      <w:r w:rsidR="0093337F">
        <w:rPr>
          <w:rFonts w:ascii="Verdana" w:hAnsi="Verdana"/>
          <w:b/>
          <w:sz w:val="20"/>
          <w:szCs w:val="20"/>
        </w:rPr>
        <w:t>O</w:t>
      </w:r>
      <w:r w:rsidRPr="00301923">
        <w:rPr>
          <w:rFonts w:ascii="Verdana" w:hAnsi="Verdana"/>
          <w:b/>
          <w:sz w:val="20"/>
          <w:szCs w:val="20"/>
        </w:rPr>
        <w:t xml:space="preserve">rganización que implementa el </w:t>
      </w:r>
      <w:r w:rsidR="0093337F" w:rsidRPr="0093337F">
        <w:rPr>
          <w:rFonts w:ascii="Verdana" w:hAnsi="Verdana"/>
          <w:b/>
          <w:sz w:val="20"/>
          <w:szCs w:val="20"/>
        </w:rPr>
        <w:t>proyecto/estrategia/actividad</w:t>
      </w:r>
    </w:p>
    <w:p w14:paraId="562D8463" w14:textId="77777777" w:rsidR="00BD3B31" w:rsidRDefault="00BD3B31" w:rsidP="00362454">
      <w:pPr>
        <w:spacing w:after="0"/>
        <w:rPr>
          <w:rFonts w:ascii="Verdana" w:hAnsi="Verdana"/>
          <w:b/>
          <w:sz w:val="20"/>
          <w:szCs w:val="20"/>
        </w:rPr>
      </w:pPr>
    </w:p>
    <w:p w14:paraId="520894A0" w14:textId="77777777" w:rsidR="00BD3B31" w:rsidRDefault="00BD3B31" w:rsidP="00362454">
      <w:pPr>
        <w:spacing w:after="0"/>
        <w:rPr>
          <w:rFonts w:ascii="Verdana" w:hAnsi="Verdana"/>
          <w:b/>
          <w:sz w:val="20"/>
          <w:szCs w:val="20"/>
        </w:rPr>
      </w:pPr>
    </w:p>
    <w:p w14:paraId="6EACEA5C" w14:textId="2B3CAEBF" w:rsidR="00FB2D4F" w:rsidRDefault="00362454" w:rsidP="00362454">
      <w:pPr>
        <w:spacing w:after="0"/>
        <w:rPr>
          <w:rFonts w:ascii="Verdana" w:hAnsi="Verdana"/>
          <w:b/>
          <w:sz w:val="20"/>
          <w:szCs w:val="20"/>
        </w:rPr>
      </w:pPr>
      <w:r w:rsidRPr="00301923">
        <w:rPr>
          <w:rFonts w:ascii="Verdana" w:hAnsi="Verdana"/>
          <w:b/>
          <w:sz w:val="20"/>
          <w:szCs w:val="20"/>
        </w:rPr>
        <w:t xml:space="preserve">IMPORTANTE: </w:t>
      </w:r>
    </w:p>
    <w:p w14:paraId="74F22F70" w14:textId="77777777" w:rsidR="00301923" w:rsidRPr="00301923" w:rsidRDefault="00301923" w:rsidP="00362454">
      <w:pPr>
        <w:spacing w:after="0"/>
        <w:rPr>
          <w:rFonts w:ascii="Verdana" w:hAnsi="Verdana"/>
          <w:b/>
          <w:sz w:val="20"/>
          <w:szCs w:val="20"/>
        </w:rPr>
      </w:pPr>
    </w:p>
    <w:p w14:paraId="4D0AFCC4" w14:textId="689DC69D" w:rsidR="00AE36A3" w:rsidRDefault="009F38FB" w:rsidP="00301923">
      <w:pPr>
        <w:pStyle w:val="Prrafodelista"/>
        <w:numPr>
          <w:ilvl w:val="0"/>
          <w:numId w:val="13"/>
        </w:num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</w:t>
      </w:r>
      <w:r w:rsidR="00AE36A3" w:rsidRPr="00301923">
        <w:rPr>
          <w:rFonts w:ascii="Verdana" w:hAnsi="Verdana"/>
          <w:bCs/>
          <w:sz w:val="20"/>
          <w:szCs w:val="20"/>
        </w:rPr>
        <w:t xml:space="preserve">a implementación </w:t>
      </w:r>
      <w:r w:rsidR="00D75FDD">
        <w:rPr>
          <w:rFonts w:ascii="Verdana" w:hAnsi="Verdana"/>
          <w:bCs/>
          <w:sz w:val="20"/>
          <w:szCs w:val="20"/>
        </w:rPr>
        <w:t xml:space="preserve">se realiza a nivel nacional y </w:t>
      </w:r>
      <w:r w:rsidR="00AE36A3" w:rsidRPr="00301923">
        <w:rPr>
          <w:rFonts w:ascii="Verdana" w:hAnsi="Verdana"/>
          <w:bCs/>
          <w:sz w:val="20"/>
          <w:szCs w:val="20"/>
        </w:rPr>
        <w:t>en el exterior</w:t>
      </w:r>
      <w:r w:rsidR="00D75FDD">
        <w:rPr>
          <w:rFonts w:ascii="Verdana" w:hAnsi="Verdana"/>
          <w:bCs/>
          <w:sz w:val="20"/>
          <w:szCs w:val="20"/>
        </w:rPr>
        <w:t xml:space="preserve">, en este último, </w:t>
      </w:r>
      <w:r w:rsidR="00AE36A3" w:rsidRPr="00301923">
        <w:rPr>
          <w:rFonts w:ascii="Verdana" w:hAnsi="Verdana"/>
          <w:bCs/>
          <w:sz w:val="20"/>
          <w:szCs w:val="20"/>
        </w:rPr>
        <w:t xml:space="preserve">con el apoyo de diferentes organizaciones </w:t>
      </w:r>
      <w:r w:rsidR="00D75FDD">
        <w:rPr>
          <w:rFonts w:ascii="Verdana" w:hAnsi="Verdana"/>
          <w:bCs/>
          <w:sz w:val="20"/>
          <w:szCs w:val="20"/>
        </w:rPr>
        <w:t>para lo cual se</w:t>
      </w:r>
      <w:r w:rsidR="00301923" w:rsidRPr="00301923">
        <w:rPr>
          <w:rFonts w:ascii="Verdana" w:hAnsi="Verdana"/>
          <w:bCs/>
          <w:sz w:val="20"/>
          <w:szCs w:val="20"/>
        </w:rPr>
        <w:t xml:space="preserve"> solicita inscribir el</w:t>
      </w:r>
      <w:r w:rsidR="00AE36A3" w:rsidRPr="00301923">
        <w:rPr>
          <w:rFonts w:ascii="Verdana" w:hAnsi="Verdana"/>
          <w:bCs/>
          <w:sz w:val="20"/>
          <w:szCs w:val="20"/>
        </w:rPr>
        <w:t xml:space="preserve"> nombre de quien implemente.</w:t>
      </w:r>
    </w:p>
    <w:p w14:paraId="0E3A6638" w14:textId="77777777" w:rsidR="00301923" w:rsidRPr="00301923" w:rsidRDefault="00301923" w:rsidP="00301923">
      <w:pPr>
        <w:pStyle w:val="Prrafodelista"/>
        <w:spacing w:after="0"/>
        <w:rPr>
          <w:rFonts w:ascii="Verdana" w:hAnsi="Verdana"/>
          <w:bCs/>
          <w:sz w:val="20"/>
          <w:szCs w:val="20"/>
        </w:rPr>
      </w:pPr>
    </w:p>
    <w:p w14:paraId="2C8D5D96" w14:textId="6FCAAAE5" w:rsidR="00B80DE2" w:rsidRPr="00301923" w:rsidRDefault="00FB2D4F" w:rsidP="00301923">
      <w:pPr>
        <w:pStyle w:val="Prrafodelista"/>
        <w:numPr>
          <w:ilvl w:val="0"/>
          <w:numId w:val="13"/>
        </w:numPr>
        <w:spacing w:after="0"/>
        <w:rPr>
          <w:rFonts w:ascii="Verdana" w:hAnsi="Verdana"/>
          <w:b/>
          <w:sz w:val="20"/>
          <w:szCs w:val="20"/>
        </w:rPr>
      </w:pPr>
      <w:r w:rsidRPr="00301923">
        <w:rPr>
          <w:rFonts w:ascii="Verdana" w:hAnsi="Verdana"/>
          <w:sz w:val="20"/>
          <w:szCs w:val="20"/>
        </w:rPr>
        <w:t>E</w:t>
      </w:r>
      <w:r w:rsidR="00362454" w:rsidRPr="00301923">
        <w:rPr>
          <w:rFonts w:ascii="Verdana" w:hAnsi="Verdana"/>
          <w:sz w:val="20"/>
          <w:szCs w:val="20"/>
        </w:rPr>
        <w:t xml:space="preserve">ste formato debe ser remitido con </w:t>
      </w:r>
      <w:r w:rsidR="00362454" w:rsidRPr="00301923">
        <w:rPr>
          <w:rFonts w:ascii="Verdana" w:hAnsi="Verdana"/>
          <w:b/>
          <w:sz w:val="20"/>
          <w:szCs w:val="20"/>
        </w:rPr>
        <w:t>firma original y</w:t>
      </w:r>
      <w:r w:rsidR="002C1772" w:rsidRPr="00301923">
        <w:rPr>
          <w:rFonts w:ascii="Verdana" w:hAnsi="Verdana"/>
          <w:b/>
          <w:sz w:val="20"/>
          <w:szCs w:val="20"/>
        </w:rPr>
        <w:t>/o digital</w:t>
      </w:r>
      <w:r w:rsidR="00362454" w:rsidRPr="00301923">
        <w:rPr>
          <w:rFonts w:ascii="Verdana" w:hAnsi="Verdana"/>
          <w:b/>
          <w:sz w:val="20"/>
          <w:szCs w:val="20"/>
        </w:rPr>
        <w:t xml:space="preserve"> en PDF</w:t>
      </w:r>
      <w:r w:rsidR="00362454" w:rsidRPr="00301923">
        <w:rPr>
          <w:rFonts w:ascii="Verdana" w:hAnsi="Verdana"/>
          <w:sz w:val="20"/>
          <w:szCs w:val="20"/>
        </w:rPr>
        <w:t xml:space="preserve"> en su totalidad, de lo contrario no tendrá validez.</w:t>
      </w:r>
      <w:r w:rsidR="00362454" w:rsidRPr="00301923">
        <w:rPr>
          <w:rFonts w:ascii="Verdana" w:hAnsi="Verdana"/>
          <w:b/>
          <w:sz w:val="20"/>
          <w:szCs w:val="20"/>
        </w:rPr>
        <w:t xml:space="preserve">  </w:t>
      </w:r>
    </w:p>
    <w:p w14:paraId="464BFE20" w14:textId="77777777" w:rsidR="00B80DE2" w:rsidRPr="00301923" w:rsidRDefault="00B80DE2" w:rsidP="00362454">
      <w:pPr>
        <w:spacing w:after="0"/>
        <w:rPr>
          <w:rFonts w:ascii="Verdana" w:hAnsi="Verdana"/>
          <w:b/>
          <w:sz w:val="20"/>
          <w:szCs w:val="20"/>
        </w:rPr>
      </w:pPr>
    </w:p>
    <w:p w14:paraId="6C60DD6A" w14:textId="16696764" w:rsidR="00B80DE2" w:rsidRDefault="00B80DE2" w:rsidP="00362454">
      <w:pPr>
        <w:spacing w:after="0"/>
        <w:rPr>
          <w:rFonts w:ascii="Verdana" w:hAnsi="Verdana"/>
          <w:b/>
          <w:sz w:val="20"/>
          <w:szCs w:val="20"/>
        </w:rPr>
      </w:pPr>
    </w:p>
    <w:p w14:paraId="64B02F7B" w14:textId="77777777" w:rsidR="00B423E4" w:rsidRDefault="00B423E4" w:rsidP="00362454">
      <w:pPr>
        <w:spacing w:after="0"/>
        <w:rPr>
          <w:rFonts w:ascii="Verdana" w:hAnsi="Verdana"/>
          <w:b/>
          <w:sz w:val="20"/>
          <w:szCs w:val="20"/>
        </w:rPr>
      </w:pPr>
    </w:p>
    <w:p w14:paraId="39786565" w14:textId="77777777" w:rsidR="00301923" w:rsidRPr="00301923" w:rsidRDefault="00301923" w:rsidP="00362454">
      <w:pPr>
        <w:spacing w:after="0"/>
        <w:rPr>
          <w:rFonts w:ascii="Verdana" w:hAnsi="Verdana"/>
          <w:b/>
          <w:sz w:val="20"/>
          <w:szCs w:val="20"/>
        </w:rPr>
      </w:pPr>
    </w:p>
    <w:p w14:paraId="493409FB" w14:textId="77777777" w:rsidR="007E1905" w:rsidRPr="00301923" w:rsidRDefault="00362454" w:rsidP="00362454">
      <w:pPr>
        <w:spacing w:after="0"/>
        <w:rPr>
          <w:rFonts w:ascii="Verdana" w:hAnsi="Verdana"/>
          <w:b/>
          <w:sz w:val="20"/>
          <w:szCs w:val="20"/>
        </w:rPr>
      </w:pPr>
      <w:r w:rsidRPr="00301923">
        <w:rPr>
          <w:rFonts w:ascii="Verdana" w:hAnsi="Verdana"/>
          <w:b/>
          <w:sz w:val="20"/>
          <w:szCs w:val="20"/>
        </w:rPr>
        <w:t>ANEXOS</w:t>
      </w:r>
    </w:p>
    <w:p w14:paraId="5B1B0E1D" w14:textId="5703699A" w:rsidR="00362454" w:rsidRDefault="007E1905" w:rsidP="00362454">
      <w:pPr>
        <w:spacing w:after="0"/>
        <w:rPr>
          <w:rFonts w:ascii="Verdana" w:hAnsi="Verdana"/>
          <w:bCs/>
          <w:sz w:val="20"/>
          <w:szCs w:val="20"/>
        </w:rPr>
      </w:pPr>
      <w:r w:rsidRPr="00301923">
        <w:rPr>
          <w:rFonts w:ascii="Verdana" w:hAnsi="Verdana"/>
          <w:bCs/>
          <w:sz w:val="20"/>
          <w:szCs w:val="20"/>
        </w:rPr>
        <w:t>N.A</w:t>
      </w:r>
      <w:r w:rsidR="00362454" w:rsidRPr="00301923">
        <w:rPr>
          <w:rFonts w:ascii="Verdana" w:hAnsi="Verdana"/>
          <w:bCs/>
          <w:sz w:val="20"/>
          <w:szCs w:val="20"/>
        </w:rPr>
        <w:tab/>
      </w:r>
    </w:p>
    <w:p w14:paraId="38F71D0D" w14:textId="77777777" w:rsidR="00B423E4" w:rsidRPr="00301923" w:rsidRDefault="00B423E4" w:rsidP="00362454">
      <w:pPr>
        <w:spacing w:after="0"/>
        <w:rPr>
          <w:rFonts w:ascii="Verdana" w:hAnsi="Verdana"/>
          <w:bCs/>
          <w:sz w:val="20"/>
          <w:szCs w:val="20"/>
        </w:rPr>
      </w:pPr>
    </w:p>
    <w:p w14:paraId="37F949E0" w14:textId="77777777" w:rsidR="00362454" w:rsidRPr="005639DA" w:rsidRDefault="00362454" w:rsidP="00362454">
      <w:pPr>
        <w:spacing w:after="0"/>
        <w:rPr>
          <w:rFonts w:ascii="Verdana" w:hAnsi="Verdana"/>
          <w:sz w:val="20"/>
          <w:szCs w:val="20"/>
        </w:rPr>
      </w:pPr>
    </w:p>
    <w:p w14:paraId="1A1DCB7A" w14:textId="668A1219" w:rsidR="00DF573F" w:rsidRPr="007E1905" w:rsidRDefault="007E1905" w:rsidP="00DF573F">
      <w:pPr>
        <w:spacing w:after="0"/>
        <w:ind w:left="-142"/>
        <w:rPr>
          <w:rFonts w:ascii="Verdana" w:hAnsi="Verdana" w:cs="Arial"/>
          <w:b/>
          <w:bCs/>
          <w:sz w:val="20"/>
          <w:szCs w:val="20"/>
        </w:rPr>
      </w:pPr>
      <w:r w:rsidRPr="007E1905">
        <w:rPr>
          <w:rFonts w:ascii="Verdana" w:hAnsi="Verdana" w:cs="Arial"/>
          <w:b/>
          <w:bCs/>
          <w:sz w:val="20"/>
          <w:szCs w:val="20"/>
        </w:rPr>
        <w:t>CONTROL DE CAMBIOS</w:t>
      </w:r>
    </w:p>
    <w:p w14:paraId="501D8610" w14:textId="77777777" w:rsidR="00B419D4" w:rsidRPr="005639DA" w:rsidRDefault="00B419D4" w:rsidP="00362454">
      <w:pPr>
        <w:spacing w:after="0"/>
        <w:ind w:left="-142"/>
        <w:rPr>
          <w:rFonts w:ascii="Verdana" w:hAnsi="Verdana" w:cs="Arial"/>
          <w:sz w:val="20"/>
          <w:szCs w:val="20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7376D1" w:rsidRPr="007376D1" w14:paraId="68C46CE9" w14:textId="77777777" w:rsidTr="007376D1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17ACE99C" w14:textId="77777777" w:rsidR="00B419D4" w:rsidRPr="007376D1" w:rsidRDefault="00B419D4" w:rsidP="00491B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color w:val="FFFFFF" w:themeColor="background1"/>
                <w:sz w:val="20"/>
                <w:szCs w:val="20"/>
                <w:lang w:val="es-ES" w:eastAsia="es-ES" w:bidi="es-ES"/>
              </w:rPr>
            </w:pPr>
            <w:bookmarkStart w:id="2" w:name="_Hlk3271669"/>
            <w:r w:rsidRPr="007376D1">
              <w:rPr>
                <w:rFonts w:ascii="Verdana" w:eastAsia="Arial" w:hAnsi="Verdana" w:cs="Arial"/>
                <w:b/>
                <w:color w:val="FFFFFF" w:themeColor="background1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F8AB852" w14:textId="77777777" w:rsidR="00B419D4" w:rsidRPr="007376D1" w:rsidRDefault="00B419D4" w:rsidP="00491B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color w:val="FFFFFF" w:themeColor="background1"/>
                <w:sz w:val="20"/>
                <w:szCs w:val="20"/>
                <w:lang w:val="es-ES" w:eastAsia="es-ES" w:bidi="es-ES"/>
              </w:rPr>
            </w:pPr>
            <w:r w:rsidRPr="007376D1">
              <w:rPr>
                <w:rFonts w:ascii="Verdana" w:eastAsia="Arial" w:hAnsi="Verdana" w:cs="Arial"/>
                <w:b/>
                <w:color w:val="FFFFFF" w:themeColor="background1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67CE19E6" w14:textId="77777777" w:rsidR="00B419D4" w:rsidRPr="007376D1" w:rsidRDefault="00B419D4" w:rsidP="00491B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color w:val="FFFFFF" w:themeColor="background1"/>
                <w:sz w:val="20"/>
                <w:szCs w:val="20"/>
                <w:lang w:val="es-ES" w:eastAsia="es-ES" w:bidi="es-ES"/>
              </w:rPr>
            </w:pPr>
            <w:r w:rsidRPr="007376D1">
              <w:rPr>
                <w:rFonts w:ascii="Verdana" w:eastAsia="Arial" w:hAnsi="Verdana" w:cs="Arial"/>
                <w:b/>
                <w:color w:val="FFFFFF" w:themeColor="background1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bookmarkEnd w:id="2"/>
      <w:tr w:rsidR="00B419D4" w:rsidRPr="005639DA" w14:paraId="65A7BB55" w14:textId="77777777" w:rsidTr="00F25CE0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5293171C" w14:textId="77777777" w:rsidR="00B419D4" w:rsidRPr="00434C62" w:rsidRDefault="00B419D4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proofErr w:type="spellStart"/>
            <w:r w:rsidRPr="00434C6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6FEA7FA9" w14:textId="7D7930A1" w:rsidR="00B419D4" w:rsidRPr="00434C62" w:rsidRDefault="00434C62" w:rsidP="00F25CE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34C62">
              <w:rPr>
                <w:rFonts w:ascii="Verdana" w:hAnsi="Verdana" w:cs="Arial"/>
                <w:sz w:val="16"/>
                <w:szCs w:val="16"/>
              </w:rPr>
              <w:t>04/04</w:t>
            </w:r>
            <w:r w:rsidR="00B419D4" w:rsidRPr="00434C62">
              <w:rPr>
                <w:rFonts w:ascii="Verdana" w:hAnsi="Verdana" w:cs="Arial"/>
                <w:sz w:val="16"/>
                <w:szCs w:val="16"/>
              </w:rPr>
              <w:t>/20</w:t>
            </w:r>
            <w:r w:rsidR="007E1905" w:rsidRPr="00434C62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7148" w:type="dxa"/>
            <w:shd w:val="clear" w:color="auto" w:fill="FFFFFF"/>
            <w:vAlign w:val="center"/>
          </w:tcPr>
          <w:p w14:paraId="12306537" w14:textId="025DB3A9" w:rsidR="00B419D4" w:rsidRPr="00434C62" w:rsidRDefault="00B419D4" w:rsidP="007E190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34C62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bookmarkEnd w:id="1"/>
    </w:tbl>
    <w:p w14:paraId="2BA94125" w14:textId="77777777" w:rsidR="00B419D4" w:rsidRPr="00F25CE0" w:rsidRDefault="00B419D4" w:rsidP="00362454">
      <w:pPr>
        <w:spacing w:after="0"/>
        <w:ind w:left="-142"/>
        <w:rPr>
          <w:rFonts w:ascii="Verdana" w:hAnsi="Verdana" w:cs="Arial"/>
          <w:sz w:val="20"/>
          <w:szCs w:val="20"/>
        </w:rPr>
      </w:pPr>
    </w:p>
    <w:sectPr w:rsidR="00B419D4" w:rsidRPr="00F25CE0" w:rsidSect="007376D1">
      <w:headerReference w:type="even" r:id="rId11"/>
      <w:headerReference w:type="default" r:id="rId12"/>
      <w:headerReference w:type="first" r:id="rId13"/>
      <w:pgSz w:w="12240" w:h="15840"/>
      <w:pgMar w:top="1227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EAAE" w14:textId="77777777" w:rsidR="001077C0" w:rsidRDefault="001077C0">
      <w:pPr>
        <w:spacing w:after="0"/>
      </w:pPr>
      <w:r>
        <w:separator/>
      </w:r>
    </w:p>
  </w:endnote>
  <w:endnote w:type="continuationSeparator" w:id="0">
    <w:p w14:paraId="472B1A2B" w14:textId="77777777" w:rsidR="001077C0" w:rsidRDefault="001077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F01F" w14:textId="77777777" w:rsidR="001077C0" w:rsidRDefault="001077C0">
      <w:pPr>
        <w:spacing w:after="0"/>
      </w:pPr>
      <w:r>
        <w:separator/>
      </w:r>
    </w:p>
  </w:footnote>
  <w:footnote w:type="continuationSeparator" w:id="0">
    <w:p w14:paraId="5796D1E0" w14:textId="77777777" w:rsidR="001077C0" w:rsidRDefault="001077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384E" w14:textId="33344AEC" w:rsidR="00E72035" w:rsidRDefault="004820B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C86102E" wp14:editId="194CD2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3" name="Imagen 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7376D1" w:rsidRPr="00CD4AF9" w14:paraId="56A4C251" w14:textId="77777777" w:rsidTr="00AD26A1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24F2E94E" w14:textId="77777777" w:rsidR="007376D1" w:rsidRPr="00CD4AF9" w:rsidRDefault="007376D1" w:rsidP="007376D1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49EDCF8" wp14:editId="4D8FD675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15ED17CD" w14:textId="77777777" w:rsidR="007376D1" w:rsidRPr="006115CF" w:rsidRDefault="007376D1" w:rsidP="007376D1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90293D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INFORME DETALLADO DE ACTIVIDADES DE LA MEDIDA IMPLEMENTADA</w:t>
          </w:r>
        </w:p>
      </w:tc>
      <w:tc>
        <w:tcPr>
          <w:tcW w:w="2666" w:type="dxa"/>
          <w:shd w:val="clear" w:color="auto" w:fill="auto"/>
          <w:vAlign w:val="center"/>
        </w:tcPr>
        <w:p w14:paraId="43B6CB5F" w14:textId="77777777" w:rsidR="007376D1" w:rsidRPr="00CD4AF9" w:rsidRDefault="007376D1" w:rsidP="007376D1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D62586">
            <w:rPr>
              <w:rFonts w:ascii="Verdana" w:hAnsi="Verdana" w:cs="Arial"/>
              <w:sz w:val="16"/>
              <w:szCs w:val="16"/>
            </w:rPr>
            <w:t>400,08,15-150</w:t>
          </w:r>
        </w:p>
      </w:tc>
    </w:tr>
    <w:tr w:rsidR="007376D1" w:rsidRPr="00CD4AF9" w14:paraId="63680373" w14:textId="77777777" w:rsidTr="00AD26A1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09BF9038" w14:textId="77777777" w:rsidR="007376D1" w:rsidRPr="00CD4AF9" w:rsidRDefault="007376D1" w:rsidP="007376D1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150C7250" w14:textId="77777777" w:rsidR="007376D1" w:rsidRPr="00CD4AF9" w:rsidRDefault="007376D1" w:rsidP="007376D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98A22DC" w14:textId="77777777" w:rsidR="007376D1" w:rsidRPr="00763299" w:rsidRDefault="007376D1" w:rsidP="007376D1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CC774C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7376D1" w:rsidRPr="00CD4AF9" w14:paraId="65D6E160" w14:textId="77777777" w:rsidTr="00AD26A1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28592F17" w14:textId="77777777" w:rsidR="007376D1" w:rsidRPr="00CD4AF9" w:rsidRDefault="007376D1" w:rsidP="007376D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007056CF" w14:textId="77777777" w:rsidR="007376D1" w:rsidRPr="00CD4AF9" w:rsidRDefault="007376D1" w:rsidP="007376D1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DF0233">
            <w:rPr>
              <w:rFonts w:ascii="Verdana" w:hAnsi="Verdana"/>
              <w:sz w:val="18"/>
              <w:szCs w:val="18"/>
            </w:rPr>
            <w:t>PROCEDIMIENTO MEDIDA DE GARANTÍAS DE NO REPETICIÓN EN REPARACIÓN INDIVIDUAL</w:t>
          </w:r>
        </w:p>
      </w:tc>
      <w:tc>
        <w:tcPr>
          <w:tcW w:w="2666" w:type="dxa"/>
          <w:shd w:val="clear" w:color="auto" w:fill="auto"/>
        </w:tcPr>
        <w:p w14:paraId="70BEE151" w14:textId="77777777" w:rsidR="007376D1" w:rsidRPr="00763299" w:rsidRDefault="007376D1" w:rsidP="007376D1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1E530B">
            <w:rPr>
              <w:rFonts w:ascii="Verdana" w:hAnsi="Verdana" w:cs="Arial"/>
              <w:color w:val="000000" w:themeColor="text1"/>
              <w:sz w:val="16"/>
              <w:szCs w:val="16"/>
            </w:rPr>
            <w:t>04/04/2022</w:t>
          </w:r>
        </w:p>
      </w:tc>
    </w:tr>
    <w:tr w:rsidR="007376D1" w:rsidRPr="00CD4AF9" w14:paraId="77453212" w14:textId="77777777" w:rsidTr="00AD26A1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7F911C7A" w14:textId="77777777" w:rsidR="007376D1" w:rsidRPr="00CD4AF9" w:rsidRDefault="007376D1" w:rsidP="007376D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7CFE7724" w14:textId="77777777" w:rsidR="007376D1" w:rsidRPr="00F57718" w:rsidRDefault="007376D1" w:rsidP="007376D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492DA5FA" w14:textId="77777777" w:rsidR="007376D1" w:rsidRPr="002B23B1" w:rsidRDefault="007376D1" w:rsidP="007376D1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95BD885" w14:textId="77777777" w:rsidR="00B419D4" w:rsidRDefault="00B419D4" w:rsidP="00544C40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p w14:paraId="038E6014" w14:textId="77777777" w:rsidR="008E2C4F" w:rsidRPr="00C20EFF" w:rsidRDefault="008E2C4F" w:rsidP="00544C40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A9B4" w14:textId="71ADB4F0" w:rsidR="00E72035" w:rsidRDefault="004820B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E7D89ED" wp14:editId="7D138A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" name="Imagen 4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83F"/>
    <w:multiLevelType w:val="multilevel"/>
    <w:tmpl w:val="1B36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40C47"/>
    <w:multiLevelType w:val="hybridMultilevel"/>
    <w:tmpl w:val="4808F01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2D309B"/>
    <w:multiLevelType w:val="hybridMultilevel"/>
    <w:tmpl w:val="F1A278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00A5E"/>
    <w:multiLevelType w:val="multilevel"/>
    <w:tmpl w:val="CAEA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75FC0"/>
    <w:multiLevelType w:val="hybridMultilevel"/>
    <w:tmpl w:val="9C5053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23EA7"/>
    <w:multiLevelType w:val="hybridMultilevel"/>
    <w:tmpl w:val="0EFE67A0"/>
    <w:lvl w:ilvl="0" w:tplc="31B664C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4E3559B"/>
    <w:multiLevelType w:val="hybridMultilevel"/>
    <w:tmpl w:val="D07490A0"/>
    <w:lvl w:ilvl="0" w:tplc="9C54CD1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6D4334"/>
    <w:multiLevelType w:val="hybridMultilevel"/>
    <w:tmpl w:val="A42A5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43803">
    <w:abstractNumId w:val="14"/>
  </w:num>
  <w:num w:numId="2" w16cid:durableId="850922023">
    <w:abstractNumId w:val="1"/>
  </w:num>
  <w:num w:numId="3" w16cid:durableId="1745486804">
    <w:abstractNumId w:val="5"/>
  </w:num>
  <w:num w:numId="4" w16cid:durableId="870264051">
    <w:abstractNumId w:val="9"/>
  </w:num>
  <w:num w:numId="5" w16cid:durableId="818305903">
    <w:abstractNumId w:val="15"/>
  </w:num>
  <w:num w:numId="6" w16cid:durableId="350422450">
    <w:abstractNumId w:val="10"/>
  </w:num>
  <w:num w:numId="7" w16cid:durableId="1024284688">
    <w:abstractNumId w:val="7"/>
  </w:num>
  <w:num w:numId="8" w16cid:durableId="1785881128">
    <w:abstractNumId w:val="12"/>
  </w:num>
  <w:num w:numId="9" w16cid:durableId="751508259">
    <w:abstractNumId w:val="11"/>
  </w:num>
  <w:num w:numId="10" w16cid:durableId="493183463">
    <w:abstractNumId w:val="8"/>
  </w:num>
  <w:num w:numId="11" w16cid:durableId="1375614916">
    <w:abstractNumId w:val="13"/>
  </w:num>
  <w:num w:numId="12" w16cid:durableId="17015134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4700190">
    <w:abstractNumId w:val="16"/>
  </w:num>
  <w:num w:numId="14" w16cid:durableId="1966159036">
    <w:abstractNumId w:val="0"/>
  </w:num>
  <w:num w:numId="15" w16cid:durableId="1850950590">
    <w:abstractNumId w:val="6"/>
  </w:num>
  <w:num w:numId="16" w16cid:durableId="2004309668">
    <w:abstractNumId w:val="3"/>
  </w:num>
  <w:num w:numId="17" w16cid:durableId="39505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B2"/>
    <w:rsid w:val="00000DA5"/>
    <w:rsid w:val="000133AA"/>
    <w:rsid w:val="000174F8"/>
    <w:rsid w:val="00035906"/>
    <w:rsid w:val="00050679"/>
    <w:rsid w:val="00073944"/>
    <w:rsid w:val="00075304"/>
    <w:rsid w:val="0008449E"/>
    <w:rsid w:val="00084629"/>
    <w:rsid w:val="00096A9C"/>
    <w:rsid w:val="000A1D1C"/>
    <w:rsid w:val="000A3C94"/>
    <w:rsid w:val="000B3C06"/>
    <w:rsid w:val="000C24AF"/>
    <w:rsid w:val="000D5694"/>
    <w:rsid w:val="000D5FE0"/>
    <w:rsid w:val="000F0CB9"/>
    <w:rsid w:val="000F0D52"/>
    <w:rsid w:val="000F1D5D"/>
    <w:rsid w:val="000F539E"/>
    <w:rsid w:val="000F5DB4"/>
    <w:rsid w:val="001077C0"/>
    <w:rsid w:val="00110BEE"/>
    <w:rsid w:val="00115460"/>
    <w:rsid w:val="00125793"/>
    <w:rsid w:val="00137487"/>
    <w:rsid w:val="00145604"/>
    <w:rsid w:val="001458D9"/>
    <w:rsid w:val="0014777D"/>
    <w:rsid w:val="00151DFC"/>
    <w:rsid w:val="00166B8B"/>
    <w:rsid w:val="0017127A"/>
    <w:rsid w:val="00174DB0"/>
    <w:rsid w:val="00177334"/>
    <w:rsid w:val="00187F9F"/>
    <w:rsid w:val="001942E2"/>
    <w:rsid w:val="001B0E94"/>
    <w:rsid w:val="001B3AE0"/>
    <w:rsid w:val="001B66D8"/>
    <w:rsid w:val="001E1FCC"/>
    <w:rsid w:val="002006B0"/>
    <w:rsid w:val="00204D7F"/>
    <w:rsid w:val="0022123A"/>
    <w:rsid w:val="0023034C"/>
    <w:rsid w:val="00235A31"/>
    <w:rsid w:val="00244CA1"/>
    <w:rsid w:val="0024787C"/>
    <w:rsid w:val="0025233E"/>
    <w:rsid w:val="0025350D"/>
    <w:rsid w:val="00257675"/>
    <w:rsid w:val="00260188"/>
    <w:rsid w:val="00262034"/>
    <w:rsid w:val="00263CA1"/>
    <w:rsid w:val="00264EDC"/>
    <w:rsid w:val="0027751C"/>
    <w:rsid w:val="002926E6"/>
    <w:rsid w:val="002A08EF"/>
    <w:rsid w:val="002B51D4"/>
    <w:rsid w:val="002B5220"/>
    <w:rsid w:val="002C1772"/>
    <w:rsid w:val="002C241F"/>
    <w:rsid w:val="002E150F"/>
    <w:rsid w:val="002E4DD0"/>
    <w:rsid w:val="002F2E76"/>
    <w:rsid w:val="002F45B7"/>
    <w:rsid w:val="00301923"/>
    <w:rsid w:val="003036EF"/>
    <w:rsid w:val="0031425D"/>
    <w:rsid w:val="00315DEC"/>
    <w:rsid w:val="003261CE"/>
    <w:rsid w:val="00327D50"/>
    <w:rsid w:val="00330E79"/>
    <w:rsid w:val="00331890"/>
    <w:rsid w:val="00332CC0"/>
    <w:rsid w:val="00345328"/>
    <w:rsid w:val="00362454"/>
    <w:rsid w:val="003637A3"/>
    <w:rsid w:val="003653B5"/>
    <w:rsid w:val="00373D56"/>
    <w:rsid w:val="00374275"/>
    <w:rsid w:val="00377591"/>
    <w:rsid w:val="003900A2"/>
    <w:rsid w:val="00394325"/>
    <w:rsid w:val="003B7FFD"/>
    <w:rsid w:val="003C51D7"/>
    <w:rsid w:val="003C5444"/>
    <w:rsid w:val="003D265E"/>
    <w:rsid w:val="003F0155"/>
    <w:rsid w:val="00413BF3"/>
    <w:rsid w:val="00433D06"/>
    <w:rsid w:val="00434C62"/>
    <w:rsid w:val="004577C2"/>
    <w:rsid w:val="00457A40"/>
    <w:rsid w:val="004745BF"/>
    <w:rsid w:val="004806A4"/>
    <w:rsid w:val="004820B2"/>
    <w:rsid w:val="00491B08"/>
    <w:rsid w:val="004B38DC"/>
    <w:rsid w:val="004D7321"/>
    <w:rsid w:val="004E1153"/>
    <w:rsid w:val="004F795C"/>
    <w:rsid w:val="00513790"/>
    <w:rsid w:val="005174B1"/>
    <w:rsid w:val="00544C40"/>
    <w:rsid w:val="005522C9"/>
    <w:rsid w:val="005538B5"/>
    <w:rsid w:val="005639DA"/>
    <w:rsid w:val="00566752"/>
    <w:rsid w:val="005702AC"/>
    <w:rsid w:val="005846DC"/>
    <w:rsid w:val="005902FA"/>
    <w:rsid w:val="005A3842"/>
    <w:rsid w:val="005C56A7"/>
    <w:rsid w:val="005D060A"/>
    <w:rsid w:val="005D0EEB"/>
    <w:rsid w:val="005D5EC5"/>
    <w:rsid w:val="005E6CDC"/>
    <w:rsid w:val="005E6D55"/>
    <w:rsid w:val="005F524B"/>
    <w:rsid w:val="005F76F8"/>
    <w:rsid w:val="006008C7"/>
    <w:rsid w:val="00611D2B"/>
    <w:rsid w:val="00614BA9"/>
    <w:rsid w:val="00615685"/>
    <w:rsid w:val="006216DA"/>
    <w:rsid w:val="006246DF"/>
    <w:rsid w:val="00636D5B"/>
    <w:rsid w:val="00643B53"/>
    <w:rsid w:val="006553C1"/>
    <w:rsid w:val="00657EEC"/>
    <w:rsid w:val="00661181"/>
    <w:rsid w:val="0066379A"/>
    <w:rsid w:val="00680FEA"/>
    <w:rsid w:val="006A6B5D"/>
    <w:rsid w:val="006B5344"/>
    <w:rsid w:val="006B53A1"/>
    <w:rsid w:val="006B78D2"/>
    <w:rsid w:val="006E5537"/>
    <w:rsid w:val="006F655E"/>
    <w:rsid w:val="00704B2C"/>
    <w:rsid w:val="00721538"/>
    <w:rsid w:val="0072262D"/>
    <w:rsid w:val="00732B70"/>
    <w:rsid w:val="0073750F"/>
    <w:rsid w:val="007376D1"/>
    <w:rsid w:val="00743A8C"/>
    <w:rsid w:val="00743B93"/>
    <w:rsid w:val="00751137"/>
    <w:rsid w:val="0076015E"/>
    <w:rsid w:val="007704D6"/>
    <w:rsid w:val="00777ABA"/>
    <w:rsid w:val="00781122"/>
    <w:rsid w:val="00785BA2"/>
    <w:rsid w:val="0079015C"/>
    <w:rsid w:val="00792049"/>
    <w:rsid w:val="007B41D7"/>
    <w:rsid w:val="007D58DF"/>
    <w:rsid w:val="007E1905"/>
    <w:rsid w:val="007F1595"/>
    <w:rsid w:val="0080178B"/>
    <w:rsid w:val="0081158E"/>
    <w:rsid w:val="00811C31"/>
    <w:rsid w:val="00826285"/>
    <w:rsid w:val="008428D7"/>
    <w:rsid w:val="0087232C"/>
    <w:rsid w:val="00872468"/>
    <w:rsid w:val="00876A14"/>
    <w:rsid w:val="008803B7"/>
    <w:rsid w:val="008C0846"/>
    <w:rsid w:val="008C37A9"/>
    <w:rsid w:val="008C3CC5"/>
    <w:rsid w:val="008C6154"/>
    <w:rsid w:val="008D7AF3"/>
    <w:rsid w:val="008E1C20"/>
    <w:rsid w:val="008E2C4F"/>
    <w:rsid w:val="008E3801"/>
    <w:rsid w:val="008F301A"/>
    <w:rsid w:val="00914524"/>
    <w:rsid w:val="0093337F"/>
    <w:rsid w:val="009429CD"/>
    <w:rsid w:val="00942EA6"/>
    <w:rsid w:val="00943FEA"/>
    <w:rsid w:val="009473E6"/>
    <w:rsid w:val="00955B94"/>
    <w:rsid w:val="00962DD7"/>
    <w:rsid w:val="00965EDC"/>
    <w:rsid w:val="00967D44"/>
    <w:rsid w:val="0097776E"/>
    <w:rsid w:val="009A0E94"/>
    <w:rsid w:val="009C6F9B"/>
    <w:rsid w:val="009D3D2A"/>
    <w:rsid w:val="009D7818"/>
    <w:rsid w:val="009E0C76"/>
    <w:rsid w:val="009E22F1"/>
    <w:rsid w:val="009E2734"/>
    <w:rsid w:val="009F38FB"/>
    <w:rsid w:val="00A00E59"/>
    <w:rsid w:val="00A16F07"/>
    <w:rsid w:val="00A4098B"/>
    <w:rsid w:val="00A474AF"/>
    <w:rsid w:val="00A50231"/>
    <w:rsid w:val="00A53B74"/>
    <w:rsid w:val="00A544CE"/>
    <w:rsid w:val="00A56495"/>
    <w:rsid w:val="00A6700F"/>
    <w:rsid w:val="00A82B2F"/>
    <w:rsid w:val="00A83DB4"/>
    <w:rsid w:val="00AA18CD"/>
    <w:rsid w:val="00AA4E3F"/>
    <w:rsid w:val="00AC3FB8"/>
    <w:rsid w:val="00AC5D92"/>
    <w:rsid w:val="00AD39D5"/>
    <w:rsid w:val="00AE36A3"/>
    <w:rsid w:val="00B15E35"/>
    <w:rsid w:val="00B349DE"/>
    <w:rsid w:val="00B40884"/>
    <w:rsid w:val="00B419D4"/>
    <w:rsid w:val="00B423E4"/>
    <w:rsid w:val="00B72348"/>
    <w:rsid w:val="00B80DE2"/>
    <w:rsid w:val="00B91F95"/>
    <w:rsid w:val="00BA1FA4"/>
    <w:rsid w:val="00BB2D1B"/>
    <w:rsid w:val="00BC0D1E"/>
    <w:rsid w:val="00BC2F5D"/>
    <w:rsid w:val="00BC7394"/>
    <w:rsid w:val="00BD027D"/>
    <w:rsid w:val="00BD2535"/>
    <w:rsid w:val="00BD3B31"/>
    <w:rsid w:val="00BF360B"/>
    <w:rsid w:val="00BF6306"/>
    <w:rsid w:val="00C20EFF"/>
    <w:rsid w:val="00C218F4"/>
    <w:rsid w:val="00C22560"/>
    <w:rsid w:val="00C2751D"/>
    <w:rsid w:val="00C3275A"/>
    <w:rsid w:val="00C3601C"/>
    <w:rsid w:val="00C37E2B"/>
    <w:rsid w:val="00C4762B"/>
    <w:rsid w:val="00C55B7B"/>
    <w:rsid w:val="00C6160D"/>
    <w:rsid w:val="00C70BA1"/>
    <w:rsid w:val="00C718AF"/>
    <w:rsid w:val="00C87C6F"/>
    <w:rsid w:val="00C97A50"/>
    <w:rsid w:val="00CA5F11"/>
    <w:rsid w:val="00CB09BB"/>
    <w:rsid w:val="00CD0112"/>
    <w:rsid w:val="00CD1D5C"/>
    <w:rsid w:val="00CD63EC"/>
    <w:rsid w:val="00CD73A2"/>
    <w:rsid w:val="00CD7616"/>
    <w:rsid w:val="00CF1E3B"/>
    <w:rsid w:val="00CF526F"/>
    <w:rsid w:val="00D06DB3"/>
    <w:rsid w:val="00D45786"/>
    <w:rsid w:val="00D5362C"/>
    <w:rsid w:val="00D56A39"/>
    <w:rsid w:val="00D60CE9"/>
    <w:rsid w:val="00D6225E"/>
    <w:rsid w:val="00D65445"/>
    <w:rsid w:val="00D7084F"/>
    <w:rsid w:val="00D73F0B"/>
    <w:rsid w:val="00D75FDD"/>
    <w:rsid w:val="00D765A7"/>
    <w:rsid w:val="00D84A48"/>
    <w:rsid w:val="00DA3F70"/>
    <w:rsid w:val="00DA456A"/>
    <w:rsid w:val="00DB011D"/>
    <w:rsid w:val="00DB2F5A"/>
    <w:rsid w:val="00DB4C5B"/>
    <w:rsid w:val="00DE2026"/>
    <w:rsid w:val="00DF0233"/>
    <w:rsid w:val="00DF573F"/>
    <w:rsid w:val="00DF74D6"/>
    <w:rsid w:val="00DF7F68"/>
    <w:rsid w:val="00E02216"/>
    <w:rsid w:val="00E02F10"/>
    <w:rsid w:val="00E30D37"/>
    <w:rsid w:val="00E461D7"/>
    <w:rsid w:val="00E52BA4"/>
    <w:rsid w:val="00E604B5"/>
    <w:rsid w:val="00E72035"/>
    <w:rsid w:val="00E73C1B"/>
    <w:rsid w:val="00E82F7C"/>
    <w:rsid w:val="00E83173"/>
    <w:rsid w:val="00EA189F"/>
    <w:rsid w:val="00EA38A7"/>
    <w:rsid w:val="00EB2102"/>
    <w:rsid w:val="00ED0EEB"/>
    <w:rsid w:val="00ED34F8"/>
    <w:rsid w:val="00ED66AB"/>
    <w:rsid w:val="00ED69A7"/>
    <w:rsid w:val="00EE362C"/>
    <w:rsid w:val="00EE49C4"/>
    <w:rsid w:val="00F25CE0"/>
    <w:rsid w:val="00F338AD"/>
    <w:rsid w:val="00F6430D"/>
    <w:rsid w:val="00F65943"/>
    <w:rsid w:val="00F65D55"/>
    <w:rsid w:val="00F735FA"/>
    <w:rsid w:val="00FA465B"/>
    <w:rsid w:val="00FB2D4F"/>
    <w:rsid w:val="00FE027B"/>
    <w:rsid w:val="00FF32AB"/>
    <w:rsid w:val="00FF3EC4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25AACE"/>
  <w15:docId w15:val="{ACE0DCA5-D260-4B33-B1C6-6BC5E058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F0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Bullet List,FooterText,numbered,List Paragraph1,Paragraphe de liste1,lp1,Párrafo de lista1,Scitum normal,Lista vistosa - Énfasis 11"/>
    <w:basedOn w:val="Normal"/>
    <w:link w:val="PrrafodelistaCar"/>
    <w:uiPriority w:val="1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Bullet List Car,FooterText Car,numbered Car,List Paragraph1 Car,Paragraphe de liste1 Car,lp1 Car,Scitum normal Car"/>
    <w:link w:val="Prrafodelista"/>
    <w:uiPriority w:val="1"/>
    <w:qFormat/>
    <w:rsid w:val="00362454"/>
    <w:rPr>
      <w:sz w:val="24"/>
      <w:szCs w:val="24"/>
      <w:lang w:val="es-ES_tradnl" w:eastAsia="en-US"/>
    </w:rPr>
  </w:style>
  <w:style w:type="paragraph" w:styleId="Sinespaciado">
    <w:name w:val="No Spacing"/>
    <w:uiPriority w:val="1"/>
    <w:qFormat/>
    <w:rsid w:val="00362454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E02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2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02F10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2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2F10"/>
    <w:rPr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F0CB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er.rodriguez\Desktop\Mayo%20Yuri%20RN\Retroalimentaci&#243;n%20Equipos\12.4.%20INFORME%20DETALLADO%20DE%20ACTIVIDADES%20DR%20V5.%20OBS%20IA%2024may2019%20Judit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1C783BE49F1048A545C0F7028C8C88" ma:contentTypeVersion="14" ma:contentTypeDescription="Crear nuevo documento." ma:contentTypeScope="" ma:versionID="0f17507c36f1f6025b7e1ff1808ee6d6">
  <xsd:schema xmlns:xsd="http://www.w3.org/2001/XMLSchema" xmlns:xs="http://www.w3.org/2001/XMLSchema" xmlns:p="http://schemas.microsoft.com/office/2006/metadata/properties" xmlns:ns3="4ec7a464-1bd8-4288-9c6f-36275230f2a6" xmlns:ns4="1ed23fa9-bd54-4d25-a4d0-b6cdad3e48df" targetNamespace="http://schemas.microsoft.com/office/2006/metadata/properties" ma:root="true" ma:fieldsID="b577dfde7f26eff5ae26a562618e1700" ns3:_="" ns4:_="">
    <xsd:import namespace="4ec7a464-1bd8-4288-9c6f-36275230f2a6"/>
    <xsd:import namespace="1ed23fa9-bd54-4d25-a4d0-b6cdad3e48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7a464-1bd8-4288-9c6f-36275230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23fa9-bd54-4d25-a4d0-b6cdad3e4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2EA80-42F2-4DD8-8823-23EF81DA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7a464-1bd8-4288-9c6f-36275230f2a6"/>
    <ds:schemaRef ds:uri="1ed23fa9-bd54-4d25-a4d0-b6cdad3e4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BFAF4-D56D-4AA5-8863-6BE16ADA07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C144D4-88FF-42C6-9569-A209BBF9A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8DC1C5-BCF5-490C-98CB-D0D445094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12.4. INFORME DETALLADO DE ACTIVIDADES DR V5. OBS IA 24may2019 Judith.dot</Template>
  <TotalTime>3</TotalTime>
  <Pages>5</Pages>
  <Words>716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Nather Rodríguez</dc:creator>
  <cp:lastModifiedBy>Nather Bismark Rodríguez Molina</cp:lastModifiedBy>
  <cp:revision>4</cp:revision>
  <dcterms:created xsi:type="dcterms:W3CDTF">2022-04-07T20:32:00Z</dcterms:created>
  <dcterms:modified xsi:type="dcterms:W3CDTF">2023-04-17T20:32:00Z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0x010100351C783BE49F1048A545C0F7028C8C88</vt:lpwstr>
  </property>
</Properties>
</file>