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F6" w:rsidRDefault="007C35F6" w:rsidP="00837D4C">
      <w:pPr>
        <w:rPr>
          <w:rFonts w:asciiTheme="minorHAnsi" w:hAnsiTheme="minorHAnsi"/>
          <w:b/>
          <w:lang w:val="es-CO"/>
        </w:rPr>
      </w:pPr>
    </w:p>
    <w:p w:rsidR="007C35F6" w:rsidRDefault="007C35F6" w:rsidP="00837D4C">
      <w:pPr>
        <w:rPr>
          <w:rFonts w:asciiTheme="minorHAnsi" w:hAnsiTheme="minorHAnsi"/>
          <w:b/>
          <w:lang w:val="es-CO"/>
        </w:rPr>
      </w:pPr>
    </w:p>
    <w:p w:rsidR="00837D4C" w:rsidRDefault="00837D4C" w:rsidP="00837D4C">
      <w:pPr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b/>
          <w:lang w:val="es-CO"/>
        </w:rPr>
        <w:t>Dirección General</w:t>
      </w:r>
    </w:p>
    <w:p w:rsidR="00837D4C" w:rsidRDefault="00837D4C" w:rsidP="00837D4C">
      <w:pPr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b/>
          <w:lang w:val="es-CO"/>
        </w:rPr>
        <w:t>Oficina de Cooperación</w:t>
      </w:r>
    </w:p>
    <w:p w:rsidR="00837D4C" w:rsidRDefault="00837D4C" w:rsidP="0045341E">
      <w:pPr>
        <w:jc w:val="center"/>
        <w:rPr>
          <w:rFonts w:asciiTheme="minorHAnsi" w:hAnsiTheme="minorHAnsi"/>
          <w:b/>
          <w:lang w:val="es-CO"/>
        </w:rPr>
      </w:pPr>
    </w:p>
    <w:p w:rsidR="00837D4C" w:rsidRDefault="00837D4C" w:rsidP="0045341E">
      <w:pPr>
        <w:jc w:val="center"/>
        <w:rPr>
          <w:rFonts w:asciiTheme="minorHAnsi" w:hAnsiTheme="minorHAnsi"/>
          <w:b/>
          <w:lang w:val="es-CO"/>
        </w:rPr>
      </w:pPr>
    </w:p>
    <w:p w:rsidR="009B0F54" w:rsidRPr="0045341E" w:rsidRDefault="005975DE" w:rsidP="0045341E">
      <w:pPr>
        <w:jc w:val="center"/>
        <w:rPr>
          <w:rFonts w:asciiTheme="minorHAnsi" w:hAnsiTheme="minorHAnsi"/>
          <w:b/>
          <w:lang w:val="es-CO"/>
        </w:rPr>
      </w:pPr>
      <w:r w:rsidRPr="0045341E">
        <w:rPr>
          <w:rFonts w:asciiTheme="minorHAnsi" w:hAnsiTheme="minorHAnsi"/>
          <w:b/>
          <w:lang w:val="es-CO"/>
        </w:rPr>
        <w:t>CONCEPTO TÉ</w:t>
      </w:r>
      <w:r w:rsidR="009B0F54" w:rsidRPr="0045341E">
        <w:rPr>
          <w:rFonts w:asciiTheme="minorHAnsi" w:hAnsiTheme="minorHAnsi"/>
          <w:b/>
          <w:lang w:val="es-CO"/>
        </w:rPr>
        <w:t>CNICO</w:t>
      </w:r>
      <w:r w:rsidR="0045341E" w:rsidRPr="0045341E">
        <w:rPr>
          <w:rFonts w:asciiTheme="minorHAnsi" w:hAnsiTheme="minorHAnsi"/>
          <w:b/>
          <w:lang w:val="es-CO"/>
        </w:rPr>
        <w:t xml:space="preserve"> </w:t>
      </w:r>
      <w:r w:rsidR="009B0F54" w:rsidRPr="0045341E">
        <w:rPr>
          <w:rFonts w:asciiTheme="minorHAnsi" w:hAnsiTheme="minorHAnsi"/>
          <w:b/>
          <w:lang w:val="es-CO"/>
        </w:rPr>
        <w:t>DEL PROYECTO</w:t>
      </w:r>
    </w:p>
    <w:p w:rsidR="009B0F54" w:rsidRPr="0045341E" w:rsidRDefault="009B0F54" w:rsidP="009B0F54">
      <w:pPr>
        <w:jc w:val="center"/>
        <w:rPr>
          <w:rFonts w:asciiTheme="minorHAnsi" w:hAnsiTheme="minorHAnsi"/>
          <w:b/>
          <w:lang w:val="es-CO"/>
        </w:rPr>
      </w:pPr>
    </w:p>
    <w:p w:rsidR="009B0F54" w:rsidRDefault="009B0F54" w:rsidP="009B0F54">
      <w:pPr>
        <w:jc w:val="center"/>
        <w:rPr>
          <w:rFonts w:asciiTheme="minorHAnsi" w:hAnsiTheme="minorHAnsi"/>
          <w:b/>
          <w:color w:val="7F7F7F" w:themeColor="text1" w:themeTint="80"/>
          <w:lang w:val="es-CO"/>
        </w:rPr>
      </w:pPr>
      <w:r w:rsidRPr="0045341E">
        <w:rPr>
          <w:rFonts w:asciiTheme="minorHAnsi" w:hAnsiTheme="minorHAnsi"/>
          <w:b/>
          <w:lang w:val="es-CO"/>
        </w:rPr>
        <w:t xml:space="preserve"> </w:t>
      </w:r>
      <w:r w:rsidR="00837D4C" w:rsidRPr="00837D4C">
        <w:rPr>
          <w:rFonts w:asciiTheme="minorHAnsi" w:hAnsiTheme="minorHAnsi"/>
          <w:b/>
          <w:color w:val="7F7F7F" w:themeColor="text1" w:themeTint="80"/>
          <w:lang w:val="es-CO"/>
        </w:rPr>
        <w:t xml:space="preserve"> </w:t>
      </w:r>
      <w:r w:rsidR="007E6CD9" w:rsidRPr="007E6CD9">
        <w:rPr>
          <w:rFonts w:asciiTheme="minorHAnsi" w:hAnsiTheme="minorHAnsi"/>
          <w:b/>
          <w:color w:val="7F7F7F" w:themeColor="text1" w:themeTint="80"/>
          <w:highlight w:val="yellow"/>
          <w:lang w:val="es-CO"/>
        </w:rPr>
        <w:t>NOMBRE DEL PROYECTO</w:t>
      </w:r>
    </w:p>
    <w:p w:rsidR="007C35F6" w:rsidRPr="0045341E" w:rsidRDefault="007C35F6" w:rsidP="009B0F54">
      <w:pPr>
        <w:jc w:val="center"/>
        <w:rPr>
          <w:rFonts w:asciiTheme="minorHAnsi" w:hAnsiTheme="minorHAnsi"/>
          <w:b/>
          <w:lang w:val="es-CO"/>
        </w:rPr>
      </w:pPr>
    </w:p>
    <w:p w:rsidR="005975DE" w:rsidRPr="0045341E" w:rsidRDefault="00871544" w:rsidP="009B0F54">
      <w:pPr>
        <w:rPr>
          <w:rFonts w:asciiTheme="minorHAnsi" w:hAnsiTheme="minorHAnsi"/>
          <w:b/>
          <w:lang w:val="es-CO"/>
        </w:rPr>
      </w:pPr>
      <w:r w:rsidRPr="0045341E">
        <w:rPr>
          <w:rFonts w:asciiTheme="minorHAnsi" w:hAnsiTheme="minorHAnsi"/>
          <w:b/>
          <w:lang w:val="es-CO"/>
        </w:rPr>
        <w:t>ORGANIZACIÓN EJECUTORA</w:t>
      </w:r>
      <w:r w:rsidR="005975DE" w:rsidRPr="0045341E">
        <w:rPr>
          <w:rFonts w:asciiTheme="minorHAnsi" w:hAnsiTheme="minorHAnsi"/>
          <w:b/>
          <w:lang w:val="es-CO"/>
        </w:rPr>
        <w:t xml:space="preserve"> DEL PROYECTO:</w:t>
      </w:r>
    </w:p>
    <w:p w:rsidR="00837D4C" w:rsidRPr="00837D4C" w:rsidRDefault="00837D4C" w:rsidP="0089784B">
      <w:pPr>
        <w:rPr>
          <w:rFonts w:asciiTheme="minorHAnsi" w:hAnsiTheme="minorHAnsi"/>
          <w:b/>
          <w:lang w:val="es-CO"/>
        </w:rPr>
      </w:pPr>
      <w:r w:rsidRPr="00837D4C">
        <w:rPr>
          <w:rFonts w:asciiTheme="minorHAnsi" w:hAnsiTheme="minorHAnsi"/>
          <w:b/>
          <w:lang w:val="es-CO"/>
        </w:rPr>
        <w:t>DONANTE</w:t>
      </w:r>
      <w:r w:rsidR="007E6CD9">
        <w:rPr>
          <w:rFonts w:asciiTheme="minorHAnsi" w:hAnsiTheme="minorHAnsi"/>
          <w:b/>
          <w:lang w:val="es-CO"/>
        </w:rPr>
        <w:t>:</w:t>
      </w:r>
    </w:p>
    <w:p w:rsidR="0045341E" w:rsidRPr="0045341E" w:rsidRDefault="0045341E" w:rsidP="0089784B">
      <w:pPr>
        <w:rPr>
          <w:rFonts w:asciiTheme="minorHAnsi" w:hAnsiTheme="minorHAnsi"/>
          <w:b/>
          <w:lang w:val="es-CO"/>
        </w:rPr>
      </w:pPr>
      <w:r w:rsidRPr="0045341E">
        <w:rPr>
          <w:rFonts w:asciiTheme="minorHAnsi" w:hAnsiTheme="minorHAnsi"/>
          <w:b/>
          <w:lang w:val="es-CO"/>
        </w:rPr>
        <w:t>LUGARES DE EJECUCIÓN:</w:t>
      </w:r>
    </w:p>
    <w:p w:rsidR="0045341E" w:rsidRPr="0045341E" w:rsidRDefault="0045341E" w:rsidP="0089784B">
      <w:pPr>
        <w:rPr>
          <w:rFonts w:asciiTheme="minorHAnsi" w:hAnsiTheme="minorHAnsi"/>
          <w:lang w:val="es-CO"/>
        </w:rPr>
      </w:pP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Una</w:t>
      </w:r>
      <w:r w:rsidR="009B0F54" w:rsidRPr="0045341E">
        <w:rPr>
          <w:rFonts w:asciiTheme="minorHAnsi" w:hAnsiTheme="minorHAnsi"/>
          <w:lang w:val="es-CO"/>
        </w:rPr>
        <w:t xml:space="preserve"> vez  revisado el contenido del proyecto en mención</w:t>
      </w:r>
      <w:r w:rsidRPr="0045341E">
        <w:rPr>
          <w:rFonts w:asciiTheme="minorHAnsi" w:hAnsiTheme="minorHAnsi"/>
          <w:lang w:val="es-CO"/>
        </w:rPr>
        <w:t>, me permito indicar que:</w:t>
      </w: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</w:p>
    <w:p w:rsidR="0045341E" w:rsidRPr="007E6CD9" w:rsidRDefault="0045341E" w:rsidP="007E6CD9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lang w:val="es-CO"/>
        </w:rPr>
      </w:pPr>
      <w:r w:rsidRPr="007E6CD9">
        <w:rPr>
          <w:rFonts w:asciiTheme="minorHAnsi" w:hAnsiTheme="minorHAnsi"/>
          <w:lang w:val="es-CO"/>
        </w:rPr>
        <w:t>¿El objetivo del proyecto complementa las acciones contempladas en la Política de Atención, Asistencia y Reparación Integral a las Víctimas del Gobierno de Colombia?</w:t>
      </w: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Si</w:t>
      </w:r>
      <w:r w:rsidRPr="0045341E">
        <w:rPr>
          <w:rFonts w:asciiTheme="minorHAnsi" w:hAnsiTheme="minorHAnsi"/>
          <w:lang w:val="es-CO"/>
        </w:rPr>
        <w:tab/>
        <w:t>_____</w:t>
      </w: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No</w:t>
      </w:r>
      <w:r w:rsidRPr="0045341E">
        <w:rPr>
          <w:rFonts w:asciiTheme="minorHAnsi" w:hAnsiTheme="minorHAnsi"/>
          <w:lang w:val="es-CO"/>
        </w:rPr>
        <w:tab/>
        <w:t>_____</w:t>
      </w: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Justifique su respuesta:</w:t>
      </w:r>
      <w:r w:rsidR="007E6CD9">
        <w:rPr>
          <w:rFonts w:asciiTheme="minorHAnsi" w:hAnsiTheme="minorHAnsi"/>
          <w:lang w:val="es-CO"/>
        </w:rPr>
        <w:t xml:space="preserve"> </w:t>
      </w:r>
      <w:r w:rsidR="007E6CD9" w:rsidRPr="007E6CD9">
        <w:rPr>
          <w:rFonts w:asciiTheme="minorHAnsi" w:hAnsiTheme="minorHAnsi"/>
          <w:highlight w:val="yellow"/>
          <w:lang w:val="es-CO"/>
        </w:rPr>
        <w:t>DEBE JUSTIFICAR LA RESPUESTA SEA POSITIVA O NEGATIVA</w:t>
      </w: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</w:p>
    <w:p w:rsidR="009B0F54" w:rsidRPr="007E6CD9" w:rsidRDefault="0045341E" w:rsidP="007E6CD9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color w:val="7F7F7F" w:themeColor="text1" w:themeTint="80"/>
          <w:lang w:val="es-CO"/>
        </w:rPr>
      </w:pPr>
      <w:r w:rsidRPr="007E6CD9">
        <w:rPr>
          <w:rFonts w:asciiTheme="minorHAnsi" w:hAnsiTheme="minorHAnsi"/>
          <w:lang w:val="es-CO"/>
        </w:rPr>
        <w:t>¿Las actividades planteadas por el proyecto tienen un impacto positivo en la implementación de la Política de Asistencia, Atención y Reparación Integral a las Víctimas del Gobierno de Colombia?</w:t>
      </w:r>
    </w:p>
    <w:p w:rsidR="0045341E" w:rsidRPr="0045341E" w:rsidRDefault="0045341E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:rsidR="0045341E" w:rsidRPr="0045341E" w:rsidRDefault="0045341E" w:rsidP="0045341E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Si</w:t>
      </w:r>
      <w:r w:rsidRPr="0045341E">
        <w:rPr>
          <w:rFonts w:asciiTheme="minorHAnsi" w:hAnsiTheme="minorHAnsi"/>
          <w:lang w:val="es-CO"/>
        </w:rPr>
        <w:tab/>
        <w:t>_____</w:t>
      </w:r>
    </w:p>
    <w:p w:rsidR="0045341E" w:rsidRPr="0045341E" w:rsidRDefault="0045341E" w:rsidP="0045341E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No</w:t>
      </w:r>
      <w:r w:rsidRPr="0045341E">
        <w:rPr>
          <w:rFonts w:asciiTheme="minorHAnsi" w:hAnsiTheme="minorHAnsi"/>
          <w:lang w:val="es-CO"/>
        </w:rPr>
        <w:tab/>
        <w:t>_____</w:t>
      </w:r>
    </w:p>
    <w:p w:rsidR="0045341E" w:rsidRPr="0045341E" w:rsidRDefault="0045341E" w:rsidP="0045341E">
      <w:pPr>
        <w:jc w:val="both"/>
        <w:rPr>
          <w:rFonts w:asciiTheme="minorHAnsi" w:hAnsiTheme="minorHAnsi"/>
          <w:lang w:val="es-CO"/>
        </w:rPr>
      </w:pPr>
    </w:p>
    <w:p w:rsidR="0045341E" w:rsidRPr="0045341E" w:rsidRDefault="0045341E" w:rsidP="0045341E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Justifique su respuesta:</w:t>
      </w:r>
      <w:r w:rsidR="007E6CD9">
        <w:rPr>
          <w:rFonts w:asciiTheme="minorHAnsi" w:hAnsiTheme="minorHAnsi"/>
          <w:lang w:val="es-CO"/>
        </w:rPr>
        <w:t xml:space="preserve"> </w:t>
      </w:r>
      <w:r w:rsidR="007E6CD9" w:rsidRPr="007E6CD9">
        <w:rPr>
          <w:rFonts w:asciiTheme="minorHAnsi" w:hAnsiTheme="minorHAnsi"/>
          <w:highlight w:val="yellow"/>
          <w:lang w:val="es-CO"/>
        </w:rPr>
        <w:t>DEBE JUSTIFICAR LA RESPUESTA SEA POSITIVA O NEGATIVA</w:t>
      </w:r>
    </w:p>
    <w:p w:rsidR="0045341E" w:rsidRPr="0045341E" w:rsidRDefault="0045341E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</w:p>
    <w:p w:rsidR="0045341E" w:rsidRPr="007E6CD9" w:rsidRDefault="0045341E" w:rsidP="007E6CD9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lang w:val="es-CO"/>
        </w:rPr>
      </w:pPr>
      <w:r w:rsidRPr="007E6CD9">
        <w:rPr>
          <w:rFonts w:asciiTheme="minorHAnsi" w:hAnsiTheme="minorHAnsi"/>
          <w:lang w:val="es-CO"/>
        </w:rPr>
        <w:t>¿</w:t>
      </w:r>
      <w:r w:rsidR="002D0F77" w:rsidRPr="007E6CD9">
        <w:rPr>
          <w:rFonts w:asciiTheme="minorHAnsi" w:hAnsiTheme="minorHAnsi"/>
          <w:lang w:val="es-CO"/>
        </w:rPr>
        <w:t>La organización</w:t>
      </w:r>
      <w:r w:rsidRPr="007E6CD9">
        <w:rPr>
          <w:rFonts w:asciiTheme="minorHAnsi" w:hAnsiTheme="minorHAnsi"/>
          <w:lang w:val="es-CO"/>
        </w:rPr>
        <w:t xml:space="preserve"> ejecutora tiene reconocida trayectoria en el país y en los territorios que contempla la propuesta?</w:t>
      </w: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</w:p>
    <w:p w:rsidR="0045341E" w:rsidRPr="0045341E" w:rsidRDefault="0045341E" w:rsidP="0045341E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Si</w:t>
      </w:r>
      <w:r w:rsidRPr="0045341E">
        <w:rPr>
          <w:rFonts w:asciiTheme="minorHAnsi" w:hAnsiTheme="minorHAnsi"/>
          <w:lang w:val="es-CO"/>
        </w:rPr>
        <w:tab/>
        <w:t>_____</w:t>
      </w:r>
    </w:p>
    <w:p w:rsidR="0045341E" w:rsidRPr="0045341E" w:rsidRDefault="0045341E" w:rsidP="0045341E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No</w:t>
      </w:r>
      <w:r w:rsidRPr="0045341E">
        <w:rPr>
          <w:rFonts w:asciiTheme="minorHAnsi" w:hAnsiTheme="minorHAnsi"/>
          <w:lang w:val="es-CO"/>
        </w:rPr>
        <w:tab/>
        <w:t>_____</w:t>
      </w:r>
    </w:p>
    <w:p w:rsidR="0045341E" w:rsidRPr="0045341E" w:rsidRDefault="0045341E" w:rsidP="0045341E">
      <w:pPr>
        <w:jc w:val="both"/>
        <w:rPr>
          <w:rFonts w:asciiTheme="minorHAnsi" w:hAnsiTheme="minorHAnsi"/>
          <w:lang w:val="es-CO"/>
        </w:rPr>
      </w:pPr>
    </w:p>
    <w:p w:rsidR="0045341E" w:rsidRDefault="0045341E" w:rsidP="0045341E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Justifique su respuesta:</w:t>
      </w:r>
      <w:r w:rsidR="007E6CD9" w:rsidRPr="007E6CD9">
        <w:rPr>
          <w:rFonts w:asciiTheme="minorHAnsi" w:hAnsiTheme="minorHAnsi"/>
          <w:highlight w:val="yellow"/>
          <w:lang w:val="es-CO"/>
        </w:rPr>
        <w:t xml:space="preserve"> DEBE JUSTIFICAR LA RESPUESTA SEA POSITIVA O NEGATIVA</w:t>
      </w:r>
    </w:p>
    <w:p w:rsidR="007C35F6" w:rsidRPr="0045341E" w:rsidRDefault="007C35F6" w:rsidP="0045341E">
      <w:pPr>
        <w:jc w:val="both"/>
        <w:rPr>
          <w:rFonts w:asciiTheme="minorHAnsi" w:hAnsiTheme="minorHAnsi"/>
          <w:lang w:val="es-CO"/>
        </w:rPr>
      </w:pP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</w:p>
    <w:p w:rsidR="00945285" w:rsidRPr="007E6CD9" w:rsidRDefault="0045341E" w:rsidP="007E6CD9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lang w:val="es-CO"/>
        </w:rPr>
      </w:pPr>
      <w:r w:rsidRPr="007E6CD9">
        <w:rPr>
          <w:rFonts w:asciiTheme="minorHAnsi" w:hAnsiTheme="minorHAnsi"/>
          <w:lang w:val="es-CO"/>
        </w:rPr>
        <w:t xml:space="preserve">En general, podría emitir un concepto positivo </w:t>
      </w:r>
      <w:r w:rsidR="00945285" w:rsidRPr="007E6CD9">
        <w:rPr>
          <w:rFonts w:asciiTheme="minorHAnsi" w:hAnsiTheme="minorHAnsi"/>
          <w:lang w:val="es-CO"/>
        </w:rPr>
        <w:t xml:space="preserve">en relación con la utilidad </w:t>
      </w:r>
      <w:r w:rsidR="008E5448" w:rsidRPr="007E6CD9">
        <w:rPr>
          <w:rFonts w:asciiTheme="minorHAnsi" w:hAnsiTheme="minorHAnsi"/>
          <w:lang w:val="es-CO"/>
        </w:rPr>
        <w:t xml:space="preserve">común </w:t>
      </w:r>
      <w:r w:rsidR="00945285" w:rsidRPr="007E6CD9">
        <w:rPr>
          <w:rFonts w:asciiTheme="minorHAnsi" w:hAnsiTheme="minorHAnsi"/>
          <w:lang w:val="es-CO"/>
        </w:rPr>
        <w:t>de este proyecto</w:t>
      </w:r>
      <w:r w:rsidRPr="007E6CD9">
        <w:rPr>
          <w:rFonts w:asciiTheme="minorHAnsi" w:hAnsiTheme="minorHAnsi"/>
          <w:lang w:val="es-CO"/>
        </w:rPr>
        <w:t>:</w:t>
      </w: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</w:p>
    <w:p w:rsidR="0045341E" w:rsidRPr="0045341E" w:rsidRDefault="0045341E" w:rsidP="0045341E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Si</w:t>
      </w:r>
      <w:r w:rsidRPr="0045341E">
        <w:rPr>
          <w:rFonts w:asciiTheme="minorHAnsi" w:hAnsiTheme="minorHAnsi"/>
          <w:lang w:val="es-CO"/>
        </w:rPr>
        <w:tab/>
        <w:t>_____</w:t>
      </w:r>
    </w:p>
    <w:p w:rsidR="0045341E" w:rsidRPr="0045341E" w:rsidRDefault="0045341E" w:rsidP="0045341E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No</w:t>
      </w:r>
      <w:r w:rsidRPr="0045341E">
        <w:rPr>
          <w:rFonts w:asciiTheme="minorHAnsi" w:hAnsiTheme="minorHAnsi"/>
          <w:lang w:val="es-CO"/>
        </w:rPr>
        <w:tab/>
        <w:t>_____</w:t>
      </w:r>
    </w:p>
    <w:p w:rsidR="0045341E" w:rsidRPr="0045341E" w:rsidRDefault="0045341E" w:rsidP="0045341E">
      <w:pPr>
        <w:jc w:val="both"/>
        <w:rPr>
          <w:rFonts w:asciiTheme="minorHAnsi" w:hAnsiTheme="minorHAnsi"/>
          <w:lang w:val="es-CO"/>
        </w:rPr>
      </w:pPr>
    </w:p>
    <w:p w:rsidR="0045341E" w:rsidRPr="0045341E" w:rsidRDefault="0045341E" w:rsidP="0045341E">
      <w:pPr>
        <w:jc w:val="both"/>
        <w:rPr>
          <w:rFonts w:asciiTheme="minorHAnsi" w:hAnsiTheme="minorHAnsi"/>
          <w:lang w:val="es-CO"/>
        </w:rPr>
      </w:pPr>
      <w:r w:rsidRPr="0045341E">
        <w:rPr>
          <w:rFonts w:asciiTheme="minorHAnsi" w:hAnsiTheme="minorHAnsi"/>
          <w:lang w:val="es-CO"/>
        </w:rPr>
        <w:t>Justifique su respuesta:</w:t>
      </w:r>
      <w:r w:rsidR="007E6CD9" w:rsidRPr="007E6CD9">
        <w:rPr>
          <w:rFonts w:asciiTheme="minorHAnsi" w:hAnsiTheme="minorHAnsi"/>
          <w:lang w:val="es-CO"/>
        </w:rPr>
        <w:t xml:space="preserve"> </w:t>
      </w:r>
      <w:r w:rsidR="007E6CD9" w:rsidRPr="007E6CD9">
        <w:rPr>
          <w:rFonts w:asciiTheme="minorHAnsi" w:hAnsiTheme="minorHAnsi"/>
          <w:highlight w:val="yellow"/>
          <w:lang w:val="es-CO"/>
        </w:rPr>
        <w:t>DEBE JUSTIFICAR LA RESPUESTA SEA POSITIVA O NEGATIVA</w:t>
      </w:r>
    </w:p>
    <w:p w:rsidR="0045341E" w:rsidRPr="0045341E" w:rsidRDefault="0045341E" w:rsidP="009B0F54">
      <w:pPr>
        <w:jc w:val="both"/>
        <w:rPr>
          <w:rFonts w:asciiTheme="minorHAnsi" w:hAnsiTheme="minorHAnsi"/>
          <w:lang w:val="es-CO"/>
        </w:rPr>
      </w:pPr>
    </w:p>
    <w:p w:rsidR="00945285" w:rsidRPr="0045341E" w:rsidRDefault="00945285" w:rsidP="009B0F54">
      <w:pPr>
        <w:jc w:val="both"/>
        <w:rPr>
          <w:rFonts w:asciiTheme="minorHAnsi" w:hAnsiTheme="minorHAnsi"/>
          <w:lang w:val="es-CO"/>
        </w:rPr>
      </w:pPr>
    </w:p>
    <w:p w:rsidR="0045341E" w:rsidRPr="007E6CD9" w:rsidRDefault="0045341E" w:rsidP="007E6CD9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lang w:val="es-CO"/>
        </w:rPr>
      </w:pPr>
      <w:r w:rsidRPr="007E6CD9">
        <w:rPr>
          <w:rFonts w:asciiTheme="minorHAnsi" w:hAnsiTheme="minorHAnsi"/>
          <w:lang w:val="es-CO"/>
        </w:rPr>
        <w:t>Consideraciones adicionales:</w:t>
      </w:r>
    </w:p>
    <w:p w:rsidR="00945285" w:rsidRPr="0045341E" w:rsidRDefault="00945285" w:rsidP="009B0F54">
      <w:pPr>
        <w:jc w:val="both"/>
        <w:rPr>
          <w:rFonts w:asciiTheme="minorHAnsi" w:hAnsiTheme="minorHAnsi"/>
          <w:lang w:val="es-CO"/>
        </w:rPr>
      </w:pPr>
    </w:p>
    <w:p w:rsidR="0045341E" w:rsidRPr="007E6CD9" w:rsidRDefault="0045341E" w:rsidP="0045341E">
      <w:pPr>
        <w:rPr>
          <w:rFonts w:asciiTheme="minorHAnsi" w:hAnsiTheme="minorHAnsi"/>
          <w:b/>
          <w:i/>
          <w:lang w:val="es-CO"/>
        </w:rPr>
      </w:pPr>
      <w:r w:rsidRPr="007E6CD9">
        <w:rPr>
          <w:rFonts w:asciiTheme="minorHAnsi" w:hAnsiTheme="minorHAnsi"/>
          <w:b/>
          <w:i/>
          <w:lang w:val="es-CO"/>
        </w:rPr>
        <w:t>Incluya consideraciones adicionales, si es del caso</w:t>
      </w:r>
    </w:p>
    <w:p w:rsidR="002D0F77" w:rsidRPr="0045341E" w:rsidRDefault="002D0F77" w:rsidP="009B0F54">
      <w:pPr>
        <w:jc w:val="both"/>
        <w:rPr>
          <w:rFonts w:asciiTheme="minorHAnsi" w:hAnsiTheme="minorHAnsi"/>
          <w:lang w:val="es-CO"/>
        </w:rPr>
      </w:pPr>
    </w:p>
    <w:p w:rsidR="002D0F77" w:rsidRPr="0045341E" w:rsidRDefault="002D0F77" w:rsidP="009B0F54">
      <w:pPr>
        <w:jc w:val="both"/>
        <w:rPr>
          <w:rFonts w:asciiTheme="minorHAnsi" w:hAnsiTheme="minorHAnsi"/>
          <w:lang w:val="es-CO"/>
        </w:rPr>
      </w:pPr>
    </w:p>
    <w:p w:rsidR="002D0F77" w:rsidRPr="0045341E" w:rsidRDefault="002D0F77" w:rsidP="009B0F54">
      <w:pPr>
        <w:jc w:val="both"/>
        <w:rPr>
          <w:rFonts w:asciiTheme="minorHAnsi" w:hAnsiTheme="minorHAnsi"/>
          <w:lang w:val="es-CO"/>
        </w:rPr>
      </w:pPr>
    </w:p>
    <w:p w:rsidR="002D0F77" w:rsidRPr="0045341E" w:rsidRDefault="007E6CD9" w:rsidP="009B0F54">
      <w:pPr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-------------------------------------------------------------</w:t>
      </w:r>
    </w:p>
    <w:p w:rsidR="002D0F77" w:rsidRDefault="007E6CD9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  <w:r>
        <w:rPr>
          <w:rFonts w:asciiTheme="minorHAnsi" w:hAnsiTheme="minorHAnsi"/>
          <w:color w:val="7F7F7F" w:themeColor="text1" w:themeTint="80"/>
          <w:lang w:val="es-CO"/>
        </w:rPr>
        <w:t>FIRMA</w:t>
      </w:r>
    </w:p>
    <w:p w:rsidR="007E6CD9" w:rsidRPr="0045341E" w:rsidRDefault="007E6CD9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  <w:r>
        <w:rPr>
          <w:rFonts w:asciiTheme="minorHAnsi" w:hAnsiTheme="minorHAnsi"/>
          <w:color w:val="7F7F7F" w:themeColor="text1" w:themeTint="80"/>
          <w:lang w:val="es-CO"/>
        </w:rPr>
        <w:t>CARGO:</w:t>
      </w:r>
    </w:p>
    <w:p w:rsidR="002D0F77" w:rsidRPr="0045341E" w:rsidRDefault="002D0F77" w:rsidP="009B0F54">
      <w:pPr>
        <w:jc w:val="both"/>
        <w:rPr>
          <w:rFonts w:asciiTheme="minorHAnsi" w:hAnsiTheme="minorHAnsi"/>
          <w:color w:val="7F7F7F" w:themeColor="text1" w:themeTint="80"/>
          <w:lang w:val="es-CO"/>
        </w:rPr>
      </w:pPr>
      <w:r w:rsidRPr="0045341E">
        <w:rPr>
          <w:rFonts w:asciiTheme="minorHAnsi" w:hAnsiTheme="minorHAnsi"/>
          <w:color w:val="7F7F7F" w:themeColor="text1" w:themeTint="80"/>
          <w:lang w:val="es-CO"/>
        </w:rPr>
        <w:t>DEPENDENCIA</w:t>
      </w:r>
      <w:r w:rsidR="007E6CD9">
        <w:rPr>
          <w:rFonts w:asciiTheme="minorHAnsi" w:hAnsiTheme="minorHAnsi"/>
          <w:color w:val="7F7F7F" w:themeColor="text1" w:themeTint="80"/>
          <w:lang w:val="es-CO"/>
        </w:rPr>
        <w:t>:</w:t>
      </w:r>
    </w:p>
    <w:sectPr w:rsidR="002D0F77" w:rsidRPr="0045341E" w:rsidSect="00735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-1985" w:right="760" w:bottom="156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4C" w:rsidRDefault="0013664C">
      <w:r>
        <w:separator/>
      </w:r>
    </w:p>
  </w:endnote>
  <w:endnote w:type="continuationSeparator" w:id="0">
    <w:p w:rsidR="0013664C" w:rsidRDefault="0013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DF" w:rsidRDefault="001012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DF" w:rsidRDefault="001012D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DF" w:rsidRDefault="001012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4C" w:rsidRDefault="0013664C">
      <w:r>
        <w:separator/>
      </w:r>
    </w:p>
  </w:footnote>
  <w:footnote w:type="continuationSeparator" w:id="0">
    <w:p w:rsidR="0013664C" w:rsidRDefault="0013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13664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37.5pt;height:825pt;z-index:-251660288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481"/>
      <w:tblW w:w="1119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5"/>
      <w:gridCol w:w="5315"/>
      <w:gridCol w:w="813"/>
      <w:gridCol w:w="220"/>
      <w:gridCol w:w="1661"/>
    </w:tblGrid>
    <w:tr w:rsidR="007C35F6" w:rsidRPr="00175556" w:rsidTr="00E63E87">
      <w:trPr>
        <w:trHeight w:val="330"/>
      </w:trPr>
      <w:tc>
        <w:tcPr>
          <w:tcW w:w="31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7C35F6" w:rsidRPr="00175556" w:rsidRDefault="00AB4D0D" w:rsidP="00E63E87">
          <w:pPr>
            <w:jc w:val="center"/>
            <w:rPr>
              <w:rFonts w:ascii="Calibri" w:hAnsi="Calibri"/>
              <w:color w:val="000000"/>
            </w:rPr>
          </w:pPr>
          <w:r>
            <w:object w:dxaOrig="4830" w:dyaOrig="1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5.5pt;height:36.75pt" o:ole="">
                <v:imagedata r:id="rId1" o:title=""/>
              </v:shape>
              <o:OLEObject Type="Embed" ProgID="PBrush" ShapeID="_x0000_i1025" DrawAspect="Content" ObjectID="_1505742215" r:id="rId2"/>
            </w:object>
          </w:r>
        </w:p>
        <w:p w:rsidR="007C35F6" w:rsidRPr="00175556" w:rsidRDefault="007C35F6" w:rsidP="00E63E87">
          <w:pPr>
            <w:jc w:val="center"/>
            <w:rPr>
              <w:rFonts w:ascii="Calibri" w:hAnsi="Calibri"/>
              <w:color w:val="000000"/>
            </w:rPr>
          </w:pPr>
        </w:p>
      </w:tc>
      <w:tc>
        <w:tcPr>
          <w:tcW w:w="53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7C35F6" w:rsidRPr="00BC75BB" w:rsidRDefault="007C35F6" w:rsidP="00004A71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FORMATO CONCEPTO TÉCNICO</w:t>
          </w:r>
        </w:p>
      </w:tc>
      <w:tc>
        <w:tcPr>
          <w:tcW w:w="81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7C35F6" w:rsidRPr="00175556" w:rsidRDefault="007C35F6" w:rsidP="00004A71">
          <w:pPr>
            <w:rPr>
              <w:rFonts w:ascii="Calibri" w:hAnsi="Calibri"/>
              <w:color w:val="000000"/>
              <w:sz w:val="18"/>
              <w:szCs w:val="18"/>
            </w:rPr>
          </w:pPr>
          <w:r w:rsidRPr="00175556"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188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7C35F6" w:rsidRPr="00175556" w:rsidRDefault="00BA0BD8" w:rsidP="00004A71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100.17.15-1</w:t>
          </w:r>
        </w:p>
      </w:tc>
    </w:tr>
    <w:tr w:rsidR="007C35F6" w:rsidRPr="00175556" w:rsidTr="007C35F6">
      <w:trPr>
        <w:trHeight w:val="330"/>
      </w:trPr>
      <w:tc>
        <w:tcPr>
          <w:tcW w:w="3185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C35F6" w:rsidRPr="00175556" w:rsidRDefault="007C35F6" w:rsidP="00004A71">
          <w:pPr>
            <w:rPr>
              <w:rFonts w:ascii="Calibri" w:hAnsi="Calibri"/>
              <w:color w:val="000000"/>
            </w:rPr>
          </w:pPr>
        </w:p>
      </w:tc>
      <w:tc>
        <w:tcPr>
          <w:tcW w:w="5315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C35F6" w:rsidRPr="00BC75BB" w:rsidRDefault="007C35F6" w:rsidP="00004A71">
          <w:pPr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</w:p>
      </w:tc>
      <w:tc>
        <w:tcPr>
          <w:tcW w:w="81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7C35F6" w:rsidRPr="00175556" w:rsidRDefault="007C35F6" w:rsidP="00004A71">
          <w:pPr>
            <w:rPr>
              <w:rFonts w:ascii="Calibri" w:hAnsi="Calibri"/>
              <w:color w:val="000000"/>
              <w:sz w:val="18"/>
              <w:szCs w:val="18"/>
            </w:rPr>
          </w:pPr>
          <w:r w:rsidRPr="00175556"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188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</w:tcPr>
        <w:p w:rsidR="007C35F6" w:rsidRPr="00175556" w:rsidRDefault="001012DF" w:rsidP="00004A71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02</w:t>
          </w:r>
        </w:p>
      </w:tc>
    </w:tr>
    <w:tr w:rsidR="007C35F6" w:rsidRPr="00175556" w:rsidTr="00004A71">
      <w:trPr>
        <w:trHeight w:val="330"/>
      </w:trPr>
      <w:tc>
        <w:tcPr>
          <w:tcW w:w="3185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C35F6" w:rsidRPr="00175556" w:rsidRDefault="007C35F6" w:rsidP="00004A71">
          <w:pPr>
            <w:rPr>
              <w:rFonts w:ascii="Calibri" w:hAnsi="Calibri"/>
              <w:color w:val="000000"/>
            </w:rPr>
          </w:pPr>
        </w:p>
      </w:tc>
      <w:tc>
        <w:tcPr>
          <w:tcW w:w="531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7C35F6" w:rsidRPr="00BC75BB" w:rsidRDefault="007C35F6" w:rsidP="00004A71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PROCESO GESTIÓN DE COOPERACIÓN</w:t>
          </w:r>
        </w:p>
      </w:tc>
      <w:tc>
        <w:tcPr>
          <w:tcW w:w="103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7C35F6" w:rsidRPr="00175556" w:rsidRDefault="007C35F6" w:rsidP="00004A71">
          <w:pPr>
            <w:rPr>
              <w:rFonts w:ascii="Calibri" w:hAnsi="Calibri"/>
              <w:color w:val="000000"/>
              <w:sz w:val="18"/>
              <w:szCs w:val="18"/>
            </w:rPr>
          </w:pPr>
          <w:r w:rsidRPr="00175556">
            <w:rPr>
              <w:rFonts w:ascii="Calibri" w:hAnsi="Calibri"/>
              <w:color w:val="000000"/>
              <w:sz w:val="18"/>
              <w:szCs w:val="18"/>
            </w:rPr>
            <w:t>Fecha de Aprobación:</w:t>
          </w:r>
        </w:p>
      </w:tc>
      <w:tc>
        <w:tcPr>
          <w:tcW w:w="166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7C35F6" w:rsidRDefault="001012DF" w:rsidP="00004A71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07/10/2015</w:t>
          </w:r>
        </w:p>
        <w:p w:rsidR="001012DF" w:rsidRPr="00175556" w:rsidRDefault="001012DF" w:rsidP="001012DF">
          <w:pPr>
            <w:rPr>
              <w:rFonts w:ascii="Calibri" w:hAnsi="Calibri"/>
              <w:color w:val="000000"/>
              <w:sz w:val="18"/>
              <w:szCs w:val="18"/>
            </w:rPr>
          </w:pPr>
          <w:bookmarkStart w:id="0" w:name="_GoBack"/>
          <w:bookmarkEnd w:id="0"/>
        </w:p>
      </w:tc>
    </w:tr>
    <w:tr w:rsidR="007C35F6" w:rsidRPr="00175556" w:rsidTr="00004A71">
      <w:trPr>
        <w:trHeight w:val="330"/>
      </w:trPr>
      <w:tc>
        <w:tcPr>
          <w:tcW w:w="3185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7C35F6" w:rsidRPr="00175556" w:rsidRDefault="007C35F6" w:rsidP="00004A71">
          <w:pPr>
            <w:rPr>
              <w:rFonts w:ascii="Calibri" w:hAnsi="Calibri"/>
              <w:color w:val="000000"/>
            </w:rPr>
          </w:pPr>
        </w:p>
      </w:tc>
      <w:tc>
        <w:tcPr>
          <w:tcW w:w="531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7C35F6" w:rsidRPr="00BC75BB" w:rsidRDefault="007C35F6" w:rsidP="00E63E87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PROCEDIMIENTO</w:t>
          </w:r>
          <w:r w:rsidR="00645591"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  <w:r w:rsidR="00E63E87">
            <w:rPr>
              <w:rFonts w:ascii="Calibri" w:hAnsi="Calibri"/>
              <w:b/>
              <w:bCs/>
              <w:color w:val="000000"/>
              <w:sz w:val="20"/>
              <w:szCs w:val="20"/>
            </w:rPr>
            <w:t>CERTIFICADO</w:t>
          </w:r>
          <w:r w:rsidR="00AB4D0D">
            <w:rPr>
              <w:rFonts w:ascii="Calibri" w:hAnsi="Calibri"/>
              <w:b/>
              <w:bCs/>
              <w:color w:val="000000"/>
              <w:sz w:val="20"/>
              <w:szCs w:val="20"/>
            </w:rPr>
            <w:t>S</w:t>
          </w:r>
          <w:r w:rsidR="00E63E87"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DE UTILIDAD COMÚN</w:t>
          </w:r>
        </w:p>
      </w:tc>
      <w:tc>
        <w:tcPr>
          <w:tcW w:w="81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7C35F6" w:rsidRPr="00175556" w:rsidRDefault="007C35F6" w:rsidP="00004A71">
          <w:pPr>
            <w:rPr>
              <w:rFonts w:ascii="Calibri" w:hAnsi="Calibri"/>
              <w:color w:val="000000"/>
              <w:sz w:val="18"/>
              <w:szCs w:val="18"/>
            </w:rPr>
          </w:pPr>
          <w:r w:rsidRPr="00175556">
            <w:rPr>
              <w:rFonts w:ascii="Calibri" w:hAnsi="Calibri"/>
              <w:color w:val="000000"/>
              <w:sz w:val="18"/>
              <w:szCs w:val="18"/>
            </w:rPr>
            <w:t>Pág.:</w:t>
          </w:r>
        </w:p>
      </w:tc>
      <w:tc>
        <w:tcPr>
          <w:tcW w:w="2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7C35F6" w:rsidRPr="00175556" w:rsidRDefault="007C35F6" w:rsidP="00004A71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175556"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166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7C35F6" w:rsidRPr="00175556" w:rsidRDefault="00BA0BD8" w:rsidP="00004A71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01</w:t>
          </w:r>
        </w:p>
      </w:tc>
    </w:tr>
  </w:tbl>
  <w:p w:rsidR="002B40C1" w:rsidRDefault="002B40C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13664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37.5pt;height:825pt;z-index:-251659264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08B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E6634"/>
    <w:multiLevelType w:val="hybridMultilevel"/>
    <w:tmpl w:val="C720C6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64CE3"/>
    <w:multiLevelType w:val="hybridMultilevel"/>
    <w:tmpl w:val="9BB641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70667"/>
    <w:multiLevelType w:val="hybridMultilevel"/>
    <w:tmpl w:val="2264B35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20"/>
    <w:rsid w:val="00014BD3"/>
    <w:rsid w:val="00017CF4"/>
    <w:rsid w:val="000B315F"/>
    <w:rsid w:val="000B59D3"/>
    <w:rsid w:val="000F6B09"/>
    <w:rsid w:val="001012DF"/>
    <w:rsid w:val="00104086"/>
    <w:rsid w:val="0011107F"/>
    <w:rsid w:val="001124AD"/>
    <w:rsid w:val="0012786E"/>
    <w:rsid w:val="001348C5"/>
    <w:rsid w:val="0013664C"/>
    <w:rsid w:val="00160A17"/>
    <w:rsid w:val="001654F0"/>
    <w:rsid w:val="00167802"/>
    <w:rsid w:val="00170DE6"/>
    <w:rsid w:val="00175A98"/>
    <w:rsid w:val="00207C7C"/>
    <w:rsid w:val="00220271"/>
    <w:rsid w:val="0024559D"/>
    <w:rsid w:val="00257388"/>
    <w:rsid w:val="00293822"/>
    <w:rsid w:val="00296A0A"/>
    <w:rsid w:val="0029791F"/>
    <w:rsid w:val="002A3809"/>
    <w:rsid w:val="002B40C1"/>
    <w:rsid w:val="002D0F77"/>
    <w:rsid w:val="002D2ECC"/>
    <w:rsid w:val="002D59AB"/>
    <w:rsid w:val="002E7BE4"/>
    <w:rsid w:val="00324ABE"/>
    <w:rsid w:val="003359F2"/>
    <w:rsid w:val="0036243D"/>
    <w:rsid w:val="0038271C"/>
    <w:rsid w:val="003A49DC"/>
    <w:rsid w:val="003C0D42"/>
    <w:rsid w:val="003C2531"/>
    <w:rsid w:val="003D5F4A"/>
    <w:rsid w:val="003D68CE"/>
    <w:rsid w:val="003D7CBC"/>
    <w:rsid w:val="003E0C19"/>
    <w:rsid w:val="003F754B"/>
    <w:rsid w:val="00420638"/>
    <w:rsid w:val="0045341E"/>
    <w:rsid w:val="0049342F"/>
    <w:rsid w:val="0049686B"/>
    <w:rsid w:val="004979FA"/>
    <w:rsid w:val="004A225D"/>
    <w:rsid w:val="004C2D3B"/>
    <w:rsid w:val="004C4F24"/>
    <w:rsid w:val="004D53E2"/>
    <w:rsid w:val="004D6385"/>
    <w:rsid w:val="004E0B57"/>
    <w:rsid w:val="004E49D4"/>
    <w:rsid w:val="004E6AF9"/>
    <w:rsid w:val="00507E46"/>
    <w:rsid w:val="00535E3A"/>
    <w:rsid w:val="00542E14"/>
    <w:rsid w:val="005527B3"/>
    <w:rsid w:val="00552E2B"/>
    <w:rsid w:val="00560EE5"/>
    <w:rsid w:val="00561910"/>
    <w:rsid w:val="005709FA"/>
    <w:rsid w:val="005975DE"/>
    <w:rsid w:val="00623460"/>
    <w:rsid w:val="00625EB0"/>
    <w:rsid w:val="00645591"/>
    <w:rsid w:val="00661570"/>
    <w:rsid w:val="006B1830"/>
    <w:rsid w:val="006B1CA2"/>
    <w:rsid w:val="007354CF"/>
    <w:rsid w:val="007A456F"/>
    <w:rsid w:val="007B6725"/>
    <w:rsid w:val="007B74C0"/>
    <w:rsid w:val="007C35F6"/>
    <w:rsid w:val="007E6CD9"/>
    <w:rsid w:val="007F3595"/>
    <w:rsid w:val="0081470C"/>
    <w:rsid w:val="008302CA"/>
    <w:rsid w:val="00837D4C"/>
    <w:rsid w:val="00854D06"/>
    <w:rsid w:val="00862D5B"/>
    <w:rsid w:val="00871544"/>
    <w:rsid w:val="00872EF5"/>
    <w:rsid w:val="008971D9"/>
    <w:rsid w:val="0089784B"/>
    <w:rsid w:val="008E5448"/>
    <w:rsid w:val="00945285"/>
    <w:rsid w:val="009711DA"/>
    <w:rsid w:val="00975667"/>
    <w:rsid w:val="00991316"/>
    <w:rsid w:val="0099689B"/>
    <w:rsid w:val="009A174B"/>
    <w:rsid w:val="009A3044"/>
    <w:rsid w:val="009B0F54"/>
    <w:rsid w:val="009D6B96"/>
    <w:rsid w:val="009F002E"/>
    <w:rsid w:val="00A1459B"/>
    <w:rsid w:val="00A35344"/>
    <w:rsid w:val="00A50E18"/>
    <w:rsid w:val="00A62019"/>
    <w:rsid w:val="00A764A4"/>
    <w:rsid w:val="00AB4D0D"/>
    <w:rsid w:val="00AC2663"/>
    <w:rsid w:val="00AE3287"/>
    <w:rsid w:val="00AE443D"/>
    <w:rsid w:val="00B13A7C"/>
    <w:rsid w:val="00B37AAD"/>
    <w:rsid w:val="00B6020B"/>
    <w:rsid w:val="00B762FD"/>
    <w:rsid w:val="00BA0BD8"/>
    <w:rsid w:val="00BA74F5"/>
    <w:rsid w:val="00BB6CDD"/>
    <w:rsid w:val="00BC7C20"/>
    <w:rsid w:val="00BF6E6D"/>
    <w:rsid w:val="00C01067"/>
    <w:rsid w:val="00C15FE3"/>
    <w:rsid w:val="00C27EDE"/>
    <w:rsid w:val="00C71B1D"/>
    <w:rsid w:val="00C92317"/>
    <w:rsid w:val="00CA206F"/>
    <w:rsid w:val="00CA7AB7"/>
    <w:rsid w:val="00CB57CC"/>
    <w:rsid w:val="00CB7904"/>
    <w:rsid w:val="00CD2185"/>
    <w:rsid w:val="00CE2706"/>
    <w:rsid w:val="00CE3D8D"/>
    <w:rsid w:val="00D0213A"/>
    <w:rsid w:val="00D033AC"/>
    <w:rsid w:val="00D73FDB"/>
    <w:rsid w:val="00D77758"/>
    <w:rsid w:val="00D80596"/>
    <w:rsid w:val="00DB0D18"/>
    <w:rsid w:val="00DB5B49"/>
    <w:rsid w:val="00DF08BD"/>
    <w:rsid w:val="00E07974"/>
    <w:rsid w:val="00E5366D"/>
    <w:rsid w:val="00E60365"/>
    <w:rsid w:val="00E63E87"/>
    <w:rsid w:val="00E722C0"/>
    <w:rsid w:val="00E72782"/>
    <w:rsid w:val="00E75401"/>
    <w:rsid w:val="00E95EC8"/>
    <w:rsid w:val="00ED685C"/>
    <w:rsid w:val="00EE5223"/>
    <w:rsid w:val="00EE7764"/>
    <w:rsid w:val="00EF3121"/>
    <w:rsid w:val="00EF4253"/>
    <w:rsid w:val="00F402C4"/>
    <w:rsid w:val="00F474CE"/>
    <w:rsid w:val="00F645C5"/>
    <w:rsid w:val="00F67232"/>
    <w:rsid w:val="00F81E0F"/>
    <w:rsid w:val="00F8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,"/>
  <w15:docId w15:val="{91F1C87C-D955-4F6E-A3BC-91E0996F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bCs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">
    <w:name w:val="Body Text"/>
    <w:basedOn w:val="Normal"/>
    <w:rPr>
      <w:rFonts w:ascii="Arial Narrow" w:hAnsi="Arial Narrow"/>
      <w:b/>
      <w:sz w:val="9"/>
    </w:rPr>
  </w:style>
  <w:style w:type="paragraph" w:styleId="Textonotapie">
    <w:name w:val="footnote text"/>
    <w:basedOn w:val="Normal"/>
    <w:semiHidden/>
    <w:rsid w:val="00F81E0F"/>
    <w:rPr>
      <w:sz w:val="20"/>
      <w:szCs w:val="20"/>
    </w:rPr>
  </w:style>
  <w:style w:type="paragraph" w:customStyle="1" w:styleId="Ttulo10">
    <w:name w:val="Título1"/>
    <w:basedOn w:val="Normal"/>
    <w:qFormat/>
    <w:rsid w:val="00ED685C"/>
    <w:pPr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semiHidden/>
    <w:rsid w:val="00E7540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8971D9"/>
    <w:pPr>
      <w:autoSpaceDE w:val="0"/>
      <w:autoSpaceDN w:val="0"/>
    </w:pPr>
    <w:rPr>
      <w:rFonts w:ascii="Arial" w:eastAsia="Calibri" w:hAnsi="Arial" w:cs="Arial"/>
      <w:color w:val="000000"/>
      <w:lang w:val="es-CO" w:eastAsia="es-CO"/>
    </w:rPr>
  </w:style>
  <w:style w:type="character" w:customStyle="1" w:styleId="EncabezadoCar">
    <w:name w:val="Encabezado Car"/>
    <w:link w:val="Encabezado"/>
    <w:uiPriority w:val="99"/>
    <w:rsid w:val="00EE5223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12786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975DE"/>
    <w:pPr>
      <w:ind w:left="720"/>
      <w:contextualSpacing/>
    </w:pPr>
  </w:style>
  <w:style w:type="table" w:styleId="Tablaconcuadrcula">
    <w:name w:val="Table Grid"/>
    <w:basedOn w:val="Tablanormal"/>
    <w:rsid w:val="00207C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riana\Escritorio\documentos%20orfeo\plantilla_Memorando_ORF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EA3FE-AE89-4072-AF2B-018AB2AF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plantilla_Memorando_ORFEO</Template>
  <TotalTime>2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</vt:lpstr>
    </vt:vector>
  </TitlesOfParts>
  <Company>Accion Social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creator>ctriana</dc:creator>
  <cp:lastModifiedBy>Eudomenia Elina Cotes Curvelo</cp:lastModifiedBy>
  <cp:revision>2</cp:revision>
  <cp:lastPrinted>2014-06-12T20:44:00Z</cp:lastPrinted>
  <dcterms:created xsi:type="dcterms:W3CDTF">2015-10-07T21:57:00Z</dcterms:created>
  <dcterms:modified xsi:type="dcterms:W3CDTF">2015-10-07T21:57:00Z</dcterms:modified>
</cp:coreProperties>
</file>